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12" w:rsidRDefault="00A87012" w:rsidP="006335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87012" w:rsidRDefault="00A87012" w:rsidP="003C528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7012" w:rsidRDefault="00A87012" w:rsidP="003C528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7012" w:rsidRDefault="00A87012" w:rsidP="003C528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3512">
        <w:rPr>
          <w:rFonts w:ascii="Times New Roman" w:hAnsi="Times New Roman"/>
          <w:b/>
          <w:sz w:val="28"/>
          <w:szCs w:val="28"/>
          <w:lang w:eastAsia="ru-RU"/>
        </w:rPr>
        <w:t>Минэкономразвития России проведет вебинар «Юридическая грамотность для предпринимателей»</w:t>
      </w:r>
    </w:p>
    <w:p w:rsidR="00A87012" w:rsidRPr="00633512" w:rsidRDefault="00A87012" w:rsidP="003C528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7012" w:rsidRPr="00633512" w:rsidRDefault="00A87012" w:rsidP="003C528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633512">
        <w:rPr>
          <w:rFonts w:ascii="Times New Roman" w:hAnsi="Times New Roman"/>
          <w:b/>
          <w:sz w:val="28"/>
          <w:szCs w:val="28"/>
          <w:lang w:eastAsia="ru-RU"/>
        </w:rPr>
        <w:t>Уважаемые предприниматели!</w:t>
      </w:r>
    </w:p>
    <w:p w:rsidR="00A87012" w:rsidRPr="00633512" w:rsidRDefault="00A87012" w:rsidP="00F07B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87012" w:rsidRPr="00633512" w:rsidRDefault="00A87012" w:rsidP="00F07B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512">
        <w:rPr>
          <w:rFonts w:ascii="Times New Roman" w:hAnsi="Times New Roman"/>
          <w:b/>
          <w:sz w:val="28"/>
          <w:szCs w:val="28"/>
          <w:lang w:eastAsia="ru-RU"/>
        </w:rPr>
        <w:t>4 февраля 2021 года с 10.00 до 12.00 часов</w:t>
      </w:r>
      <w:r w:rsidRPr="00633512">
        <w:rPr>
          <w:rFonts w:ascii="Times New Roman" w:hAnsi="Times New Roman"/>
          <w:sz w:val="28"/>
          <w:szCs w:val="28"/>
          <w:lang w:eastAsia="ru-RU"/>
        </w:rPr>
        <w:t xml:space="preserve"> Минэкономразвития России совместно с Корпорацией «Синергия» проведет вебинар на тему «Юридическая грамотность для предпринимателей». </w:t>
      </w:r>
    </w:p>
    <w:p w:rsidR="00A87012" w:rsidRPr="00633512" w:rsidRDefault="00A87012" w:rsidP="00F07B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512">
        <w:rPr>
          <w:rFonts w:ascii="Times New Roman" w:hAnsi="Times New Roman"/>
          <w:sz w:val="28"/>
          <w:szCs w:val="28"/>
          <w:lang w:eastAsia="ru-RU"/>
        </w:rPr>
        <w:t>В рамках мероприятия спикеры поделятся информацией о том, как повысить правовую грамотность и научиться самостоятельно предусматривать все возможные риски и ошибки, возникающие в ходе предпринимательской деятельности.</w:t>
      </w:r>
    </w:p>
    <w:p w:rsidR="00A87012" w:rsidRPr="00633512" w:rsidRDefault="00A87012" w:rsidP="00F07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512">
        <w:rPr>
          <w:rFonts w:ascii="Times New Roman" w:hAnsi="Times New Roman"/>
          <w:sz w:val="28"/>
          <w:szCs w:val="28"/>
          <w:lang w:eastAsia="ru-RU"/>
        </w:rPr>
        <w:tab/>
        <w:t xml:space="preserve">Вебинар для всех участников бесплатный! </w:t>
      </w:r>
    </w:p>
    <w:p w:rsidR="00A87012" w:rsidRPr="00633512" w:rsidRDefault="00A87012" w:rsidP="00F07B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512">
        <w:rPr>
          <w:rFonts w:ascii="Times New Roman" w:hAnsi="Times New Roman"/>
          <w:sz w:val="28"/>
          <w:szCs w:val="28"/>
          <w:lang w:eastAsia="ru-RU"/>
        </w:rPr>
        <w:t xml:space="preserve">Подробная программа: </w:t>
      </w:r>
      <w:hyperlink r:id="rId4" w:history="1">
        <w:r w:rsidRPr="00633512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https://docs.google.com/document/d/1NmFG0zzexx2sdf-wvgHmYko2UYobUoHXbRX8FvlmmNs/edit</w:t>
        </w:r>
      </w:hyperlink>
      <w:r w:rsidRPr="00633512">
        <w:rPr>
          <w:rFonts w:ascii="Times New Roman" w:hAnsi="Times New Roman"/>
          <w:sz w:val="28"/>
          <w:szCs w:val="28"/>
          <w:lang w:eastAsia="ru-RU"/>
        </w:rPr>
        <w:t>.</w:t>
      </w:r>
    </w:p>
    <w:p w:rsidR="00A87012" w:rsidRPr="00633512" w:rsidRDefault="00A87012" w:rsidP="00F07B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512">
        <w:rPr>
          <w:rFonts w:ascii="Times New Roman" w:hAnsi="Times New Roman"/>
          <w:sz w:val="28"/>
          <w:szCs w:val="28"/>
          <w:lang w:eastAsia="ru-RU"/>
        </w:rPr>
        <w:t xml:space="preserve">Трансляция доступна по ссылке (регистрация не требуется): </w:t>
      </w:r>
      <w:hyperlink r:id="rId5" w:history="1">
        <w:r w:rsidRPr="00633512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https://synergy.online/webinars/yuridicheskaya-gramotnost-dlya-predprinimateley-4-fevralya</w:t>
        </w:r>
      </w:hyperlink>
      <w:r w:rsidRPr="0063351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87012" w:rsidRPr="00633512" w:rsidRDefault="00A87012" w:rsidP="00F07B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512">
        <w:rPr>
          <w:rFonts w:ascii="Times New Roman" w:hAnsi="Times New Roman"/>
          <w:sz w:val="28"/>
          <w:szCs w:val="28"/>
          <w:lang w:eastAsia="ru-RU"/>
        </w:rPr>
        <w:t>Приглашаем начинающих и действующих предпринимателей к участию в вебинаре!</w:t>
      </w:r>
    </w:p>
    <w:sectPr w:rsidR="00A87012" w:rsidRPr="00633512" w:rsidSect="006335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0E4"/>
    <w:rsid w:val="003C5282"/>
    <w:rsid w:val="00405DA2"/>
    <w:rsid w:val="004355ED"/>
    <w:rsid w:val="005454D9"/>
    <w:rsid w:val="00633512"/>
    <w:rsid w:val="00991AF1"/>
    <w:rsid w:val="00A0664D"/>
    <w:rsid w:val="00A110E4"/>
    <w:rsid w:val="00A87012"/>
    <w:rsid w:val="00F0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4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07B65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0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7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94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ynergy.online/webinars/yuridicheskaya-gramotnost-dlya-predprinimateley-4-fevralya" TargetMode="External"/><Relationship Id="rId4" Type="http://schemas.openxmlformats.org/officeDocument/2006/relationships/hyperlink" Target="https://docs.google.com/document/d/1NmFG0zzexx2sdf-wvgHmYko2UYobUoHXbRX8FvlmmNs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163</Words>
  <Characters>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Admin</cp:lastModifiedBy>
  <cp:revision>3</cp:revision>
  <cp:lastPrinted>2021-02-03T07:25:00Z</cp:lastPrinted>
  <dcterms:created xsi:type="dcterms:W3CDTF">2021-02-03T07:36:00Z</dcterms:created>
  <dcterms:modified xsi:type="dcterms:W3CDTF">2021-02-03T13:00:00Z</dcterms:modified>
</cp:coreProperties>
</file>