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CB" w:rsidRPr="00B81CFD" w:rsidRDefault="00D21ECB" w:rsidP="0090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D21ECB" w:rsidRPr="003639ED" w:rsidRDefault="00D21ECB" w:rsidP="00E63723">
      <w:pPr>
        <w:pStyle w:val="Heading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 xml:space="preserve">Стартовал прием заявок на </w:t>
      </w:r>
      <w:r>
        <w:rPr>
          <w:rFonts w:ascii="Times New Roman" w:hAnsi="Times New Roman"/>
          <w:bCs w:val="0"/>
          <w:color w:val="auto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 xml:space="preserve"> акселерационную программу Фонда поддержки социальных проектов!</w:t>
      </w:r>
    </w:p>
    <w:p w:rsidR="00D21ECB" w:rsidRPr="003639ED" w:rsidRDefault="00D21ECB" w:rsidP="00E63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 xml:space="preserve">Фонд поддержки социальных проектов объявил о старте приема заявок на VII акселерационную программу для действующих предпринимателей. Для участия в отборе предпринимателям, реализующим бизнес-проекты в социальной сфере, необходимо до </w:t>
      </w:r>
      <w:r w:rsidRPr="00172A7B">
        <w:rPr>
          <w:b/>
        </w:rPr>
        <w:t>31 марта 2020 года</w:t>
      </w:r>
      <w:r>
        <w:t xml:space="preserve"> заполнить регистрационную форму по адресу </w:t>
      </w:r>
      <w:r w:rsidRPr="002F7DF1">
        <w:t>https://monitoring.corpmsp.ru/#socproject/registration/</w:t>
      </w:r>
      <w:r>
        <w:t xml:space="preserve">. 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 xml:space="preserve">Участие в программе бесплатное. 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 xml:space="preserve">Акселерационная программа – цикл обучающих мероприятий и консультаций, направленных на оказание методологической и экспертной поддержки субъектам социального предпринимательства, ускорение развития и повышение эффективности реализуемых ими проектов. 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 xml:space="preserve">Участие в программе позволит выявить узкие места и точки роста бизнес-проекта, повысить устойчивость социального бизнеса, улучшить финансовые показатели, проработать проект с ведущими экспертами в области социального предпринимательства, найти инвесторов и партнеров. 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 xml:space="preserve">Участниками проекта могут стать представители малого и среднего бизнеса, осуществляющие деятельность в сфере социального предпринимательства, образования, здравоохранения, социального обслуживания, культуры, спорта, экологии, информационных технологий. 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 xml:space="preserve">Бизнес-проекты, претендующие на участие в акселерационной программе, должны находиться на стадии реализации и обладать потенциалом самоокупаемости и масштабируемости. 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>Начало акселерационной программы запланировано на апрель 2020 года. По итогам оценки заявок на стартовый интенсив в Москву пригласят около 100 проектных команд. По итогам второго этапа отбора 50 проектов пройдут двухмесячную акселерацию. Лучшие команды смогут представить свои проекты потенциальным партнерам и инвесторам.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  <w:r>
        <w:t xml:space="preserve">Подробней познакомиться с программой и заполнить регистрационную заявку можно на сайте </w:t>
      </w:r>
      <w:r>
        <w:rPr>
          <w:lang w:val="en-US"/>
        </w:rPr>
        <w:t>https</w:t>
      </w:r>
      <w:r>
        <w:t>://</w:t>
      </w:r>
      <w:r>
        <w:rPr>
          <w:lang w:val="en-US"/>
        </w:rPr>
        <w:t>fundsp</w:t>
      </w:r>
      <w:r w:rsidRPr="00065BA2">
        <w:t>.</w:t>
      </w:r>
      <w:r>
        <w:rPr>
          <w:lang w:val="en-US"/>
        </w:rPr>
        <w:t>ru</w:t>
      </w:r>
      <w:r w:rsidRPr="00065BA2">
        <w:t>/</w:t>
      </w:r>
      <w:r w:rsidRPr="007D2813">
        <w:t xml:space="preserve">. </w:t>
      </w:r>
    </w:p>
    <w:p w:rsidR="00D21ECB" w:rsidRDefault="00D21ECB" w:rsidP="00E63723">
      <w:pPr>
        <w:pStyle w:val="NormalWeb"/>
        <w:spacing w:before="0" w:beforeAutospacing="0" w:after="0" w:afterAutospacing="0"/>
        <w:ind w:firstLine="708"/>
        <w:jc w:val="both"/>
      </w:pPr>
    </w:p>
    <w:p w:rsidR="00D21ECB" w:rsidRPr="004C6C66" w:rsidRDefault="00D21ECB" w:rsidP="00E63723">
      <w:pPr>
        <w:pStyle w:val="NormalWeb"/>
        <w:spacing w:before="0" w:beforeAutospacing="0" w:after="0" w:afterAutospacing="0"/>
        <w:ind w:firstLine="708"/>
        <w:jc w:val="both"/>
        <w:rPr>
          <w:sz w:val="8"/>
        </w:rPr>
      </w:pPr>
    </w:p>
    <w:p w:rsidR="00D21ECB" w:rsidRPr="002B1C50" w:rsidRDefault="00D21ECB" w:rsidP="00E6372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684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8.25pt;height:188.25pt;visibility:visible">
            <v:imagedata r:id="rId7" o:title=""/>
          </v:shape>
        </w:pict>
      </w:r>
      <w:bookmarkStart w:id="0" w:name="_GoBack"/>
      <w:bookmarkEnd w:id="0"/>
    </w:p>
    <w:sectPr w:rsidR="00D21ECB" w:rsidRPr="002B1C50" w:rsidSect="007D28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CB" w:rsidRDefault="00D21ECB" w:rsidP="00E01F2C">
      <w:pPr>
        <w:spacing w:after="0" w:line="240" w:lineRule="auto"/>
      </w:pPr>
      <w:r>
        <w:separator/>
      </w:r>
    </w:p>
  </w:endnote>
  <w:endnote w:type="continuationSeparator" w:id="1">
    <w:p w:rsidR="00D21ECB" w:rsidRDefault="00D21ECB" w:rsidP="00E0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CB" w:rsidRDefault="00D21ECB" w:rsidP="00E01F2C">
      <w:pPr>
        <w:spacing w:after="0" w:line="240" w:lineRule="auto"/>
      </w:pPr>
      <w:r>
        <w:separator/>
      </w:r>
    </w:p>
  </w:footnote>
  <w:footnote w:type="continuationSeparator" w:id="1">
    <w:p w:rsidR="00D21ECB" w:rsidRDefault="00D21ECB" w:rsidP="00E0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C5C"/>
    <w:multiLevelType w:val="multilevel"/>
    <w:tmpl w:val="0E1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E13A3"/>
    <w:multiLevelType w:val="multilevel"/>
    <w:tmpl w:val="366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07F25"/>
    <w:multiLevelType w:val="multilevel"/>
    <w:tmpl w:val="F39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95DDB"/>
    <w:multiLevelType w:val="hybridMultilevel"/>
    <w:tmpl w:val="B12A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3B2082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31F31B9"/>
    <w:multiLevelType w:val="hybridMultilevel"/>
    <w:tmpl w:val="87B0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5B4B06"/>
    <w:multiLevelType w:val="multilevel"/>
    <w:tmpl w:val="DE1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9279DC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42964F1"/>
    <w:multiLevelType w:val="hybridMultilevel"/>
    <w:tmpl w:val="F670AF2C"/>
    <w:lvl w:ilvl="0" w:tplc="FB020D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B702FC7"/>
    <w:multiLevelType w:val="hybridMultilevel"/>
    <w:tmpl w:val="5060FEC6"/>
    <w:lvl w:ilvl="0" w:tplc="B66AB6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3573B69"/>
    <w:multiLevelType w:val="hybridMultilevel"/>
    <w:tmpl w:val="F5DE01F0"/>
    <w:lvl w:ilvl="0" w:tplc="8A2C5BC4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6737C"/>
    <w:multiLevelType w:val="hybridMultilevel"/>
    <w:tmpl w:val="7FD6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01EFA"/>
    <w:multiLevelType w:val="hybridMultilevel"/>
    <w:tmpl w:val="C8F86996"/>
    <w:lvl w:ilvl="0" w:tplc="8A2C5BC4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6E503549"/>
    <w:multiLevelType w:val="multilevel"/>
    <w:tmpl w:val="DC1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62B"/>
    <w:rsid w:val="000027E7"/>
    <w:rsid w:val="0000533A"/>
    <w:rsid w:val="000114DA"/>
    <w:rsid w:val="0001289D"/>
    <w:rsid w:val="00041325"/>
    <w:rsid w:val="00045AB3"/>
    <w:rsid w:val="00051963"/>
    <w:rsid w:val="00056764"/>
    <w:rsid w:val="00065BA2"/>
    <w:rsid w:val="000736C1"/>
    <w:rsid w:val="000741FE"/>
    <w:rsid w:val="000800B7"/>
    <w:rsid w:val="00095172"/>
    <w:rsid w:val="00097B66"/>
    <w:rsid w:val="000A5C22"/>
    <w:rsid w:val="000B4594"/>
    <w:rsid w:val="000B7C61"/>
    <w:rsid w:val="000D0EFF"/>
    <w:rsid w:val="000D1799"/>
    <w:rsid w:val="000F395F"/>
    <w:rsid w:val="001110E0"/>
    <w:rsid w:val="001110EE"/>
    <w:rsid w:val="00116314"/>
    <w:rsid w:val="001170AD"/>
    <w:rsid w:val="00144441"/>
    <w:rsid w:val="00161391"/>
    <w:rsid w:val="00172A7B"/>
    <w:rsid w:val="00173810"/>
    <w:rsid w:val="001853B9"/>
    <w:rsid w:val="00193093"/>
    <w:rsid w:val="00193DC5"/>
    <w:rsid w:val="00193EEE"/>
    <w:rsid w:val="001B581B"/>
    <w:rsid w:val="001C1FDB"/>
    <w:rsid w:val="001D6257"/>
    <w:rsid w:val="001E38CD"/>
    <w:rsid w:val="0020038E"/>
    <w:rsid w:val="0020117A"/>
    <w:rsid w:val="0021636C"/>
    <w:rsid w:val="00220A72"/>
    <w:rsid w:val="0022690D"/>
    <w:rsid w:val="002275CC"/>
    <w:rsid w:val="002276BE"/>
    <w:rsid w:val="002436EA"/>
    <w:rsid w:val="002468D6"/>
    <w:rsid w:val="00264E48"/>
    <w:rsid w:val="0026657C"/>
    <w:rsid w:val="0027307F"/>
    <w:rsid w:val="002749A0"/>
    <w:rsid w:val="00292D0E"/>
    <w:rsid w:val="002B1C50"/>
    <w:rsid w:val="002D21FD"/>
    <w:rsid w:val="002E457B"/>
    <w:rsid w:val="002F7DF1"/>
    <w:rsid w:val="003007DB"/>
    <w:rsid w:val="00306F6F"/>
    <w:rsid w:val="00315FCA"/>
    <w:rsid w:val="00333FE9"/>
    <w:rsid w:val="00342A0D"/>
    <w:rsid w:val="0034686F"/>
    <w:rsid w:val="00347305"/>
    <w:rsid w:val="00352EEB"/>
    <w:rsid w:val="00361BA4"/>
    <w:rsid w:val="003639ED"/>
    <w:rsid w:val="003B16CA"/>
    <w:rsid w:val="003B1FB0"/>
    <w:rsid w:val="003B3E68"/>
    <w:rsid w:val="003B551C"/>
    <w:rsid w:val="003B5C94"/>
    <w:rsid w:val="003B5FD1"/>
    <w:rsid w:val="003C57BB"/>
    <w:rsid w:val="003C5F06"/>
    <w:rsid w:val="003D102C"/>
    <w:rsid w:val="003F2C98"/>
    <w:rsid w:val="003F6AFB"/>
    <w:rsid w:val="00412D1A"/>
    <w:rsid w:val="00414315"/>
    <w:rsid w:val="00416C05"/>
    <w:rsid w:val="00433B71"/>
    <w:rsid w:val="004351F1"/>
    <w:rsid w:val="0045222A"/>
    <w:rsid w:val="0045419F"/>
    <w:rsid w:val="004555D3"/>
    <w:rsid w:val="00455B88"/>
    <w:rsid w:val="00467B0D"/>
    <w:rsid w:val="004702C3"/>
    <w:rsid w:val="00470A98"/>
    <w:rsid w:val="00473EA5"/>
    <w:rsid w:val="00480146"/>
    <w:rsid w:val="004862B8"/>
    <w:rsid w:val="00487616"/>
    <w:rsid w:val="00493126"/>
    <w:rsid w:val="004A3679"/>
    <w:rsid w:val="004B24A9"/>
    <w:rsid w:val="004B477A"/>
    <w:rsid w:val="004C6C66"/>
    <w:rsid w:val="004E19EA"/>
    <w:rsid w:val="004E2C29"/>
    <w:rsid w:val="004F29BF"/>
    <w:rsid w:val="004F4274"/>
    <w:rsid w:val="00502092"/>
    <w:rsid w:val="005130EC"/>
    <w:rsid w:val="00517751"/>
    <w:rsid w:val="00521091"/>
    <w:rsid w:val="00524A8E"/>
    <w:rsid w:val="005377C1"/>
    <w:rsid w:val="00541ADA"/>
    <w:rsid w:val="005629B2"/>
    <w:rsid w:val="00571FDD"/>
    <w:rsid w:val="00572BCF"/>
    <w:rsid w:val="00595FF7"/>
    <w:rsid w:val="005A513C"/>
    <w:rsid w:val="005B0E6E"/>
    <w:rsid w:val="005B1DA9"/>
    <w:rsid w:val="005C0DE6"/>
    <w:rsid w:val="005D3C73"/>
    <w:rsid w:val="005F73CD"/>
    <w:rsid w:val="00604879"/>
    <w:rsid w:val="006065D6"/>
    <w:rsid w:val="00614333"/>
    <w:rsid w:val="00620745"/>
    <w:rsid w:val="006245F2"/>
    <w:rsid w:val="00634AA1"/>
    <w:rsid w:val="00657849"/>
    <w:rsid w:val="00667DB2"/>
    <w:rsid w:val="006733E8"/>
    <w:rsid w:val="006848B9"/>
    <w:rsid w:val="00690672"/>
    <w:rsid w:val="0069149E"/>
    <w:rsid w:val="00697614"/>
    <w:rsid w:val="006A133C"/>
    <w:rsid w:val="006B5A70"/>
    <w:rsid w:val="006C6F55"/>
    <w:rsid w:val="006D12C8"/>
    <w:rsid w:val="006E3D04"/>
    <w:rsid w:val="006F7D3A"/>
    <w:rsid w:val="00701201"/>
    <w:rsid w:val="00714EB8"/>
    <w:rsid w:val="00721BCE"/>
    <w:rsid w:val="007229EF"/>
    <w:rsid w:val="00727B48"/>
    <w:rsid w:val="00727DE7"/>
    <w:rsid w:val="00735CB6"/>
    <w:rsid w:val="007367E3"/>
    <w:rsid w:val="00741AA1"/>
    <w:rsid w:val="00746039"/>
    <w:rsid w:val="00750AAF"/>
    <w:rsid w:val="00757626"/>
    <w:rsid w:val="00762BC7"/>
    <w:rsid w:val="00765678"/>
    <w:rsid w:val="00774C62"/>
    <w:rsid w:val="00787372"/>
    <w:rsid w:val="007904DC"/>
    <w:rsid w:val="0079314E"/>
    <w:rsid w:val="00795153"/>
    <w:rsid w:val="007A0926"/>
    <w:rsid w:val="007A205E"/>
    <w:rsid w:val="007A5825"/>
    <w:rsid w:val="007A6FE3"/>
    <w:rsid w:val="007B39C0"/>
    <w:rsid w:val="007B74F9"/>
    <w:rsid w:val="007D2813"/>
    <w:rsid w:val="007E349B"/>
    <w:rsid w:val="007F69E2"/>
    <w:rsid w:val="0080352E"/>
    <w:rsid w:val="00814564"/>
    <w:rsid w:val="0082213C"/>
    <w:rsid w:val="00823498"/>
    <w:rsid w:val="008252D8"/>
    <w:rsid w:val="00850D0B"/>
    <w:rsid w:val="00850F96"/>
    <w:rsid w:val="008528E4"/>
    <w:rsid w:val="00854D60"/>
    <w:rsid w:val="0086731F"/>
    <w:rsid w:val="008801D6"/>
    <w:rsid w:val="00884F2C"/>
    <w:rsid w:val="00890972"/>
    <w:rsid w:val="00896725"/>
    <w:rsid w:val="0089733F"/>
    <w:rsid w:val="008A3891"/>
    <w:rsid w:val="008A56C1"/>
    <w:rsid w:val="008B147E"/>
    <w:rsid w:val="008B4565"/>
    <w:rsid w:val="008E2C76"/>
    <w:rsid w:val="00903850"/>
    <w:rsid w:val="009064CD"/>
    <w:rsid w:val="00916AA5"/>
    <w:rsid w:val="00944891"/>
    <w:rsid w:val="00965FF4"/>
    <w:rsid w:val="00966E6C"/>
    <w:rsid w:val="00966FC5"/>
    <w:rsid w:val="009730CE"/>
    <w:rsid w:val="0097320E"/>
    <w:rsid w:val="00984D6F"/>
    <w:rsid w:val="00991C72"/>
    <w:rsid w:val="00994381"/>
    <w:rsid w:val="009A2B87"/>
    <w:rsid w:val="009B4931"/>
    <w:rsid w:val="009B762B"/>
    <w:rsid w:val="009C1826"/>
    <w:rsid w:val="009D2808"/>
    <w:rsid w:val="009E120F"/>
    <w:rsid w:val="009E1E9E"/>
    <w:rsid w:val="009E3931"/>
    <w:rsid w:val="00A02835"/>
    <w:rsid w:val="00A07C26"/>
    <w:rsid w:val="00A2533F"/>
    <w:rsid w:val="00A400BF"/>
    <w:rsid w:val="00A40C3D"/>
    <w:rsid w:val="00A57333"/>
    <w:rsid w:val="00A63CE2"/>
    <w:rsid w:val="00A6488E"/>
    <w:rsid w:val="00A7398F"/>
    <w:rsid w:val="00A907E4"/>
    <w:rsid w:val="00A908DF"/>
    <w:rsid w:val="00A9106A"/>
    <w:rsid w:val="00A97A23"/>
    <w:rsid w:val="00AA210C"/>
    <w:rsid w:val="00AA6D9B"/>
    <w:rsid w:val="00AC073F"/>
    <w:rsid w:val="00AD0BA5"/>
    <w:rsid w:val="00AD4AB8"/>
    <w:rsid w:val="00AE29D7"/>
    <w:rsid w:val="00AF1081"/>
    <w:rsid w:val="00B16844"/>
    <w:rsid w:val="00B26834"/>
    <w:rsid w:val="00B36250"/>
    <w:rsid w:val="00B368F3"/>
    <w:rsid w:val="00B724B6"/>
    <w:rsid w:val="00B81CFD"/>
    <w:rsid w:val="00B845A7"/>
    <w:rsid w:val="00B90207"/>
    <w:rsid w:val="00B90A25"/>
    <w:rsid w:val="00BA0872"/>
    <w:rsid w:val="00BA0F94"/>
    <w:rsid w:val="00BE11FD"/>
    <w:rsid w:val="00BE1573"/>
    <w:rsid w:val="00C10006"/>
    <w:rsid w:val="00C11952"/>
    <w:rsid w:val="00C16F4B"/>
    <w:rsid w:val="00C35E3F"/>
    <w:rsid w:val="00C4067F"/>
    <w:rsid w:val="00C4397B"/>
    <w:rsid w:val="00C51C6D"/>
    <w:rsid w:val="00C54251"/>
    <w:rsid w:val="00C57174"/>
    <w:rsid w:val="00C835F7"/>
    <w:rsid w:val="00C86217"/>
    <w:rsid w:val="00C86ED1"/>
    <w:rsid w:val="00C873E0"/>
    <w:rsid w:val="00C932F8"/>
    <w:rsid w:val="00CA344F"/>
    <w:rsid w:val="00CA4EF7"/>
    <w:rsid w:val="00CB1396"/>
    <w:rsid w:val="00CB2B4B"/>
    <w:rsid w:val="00CB3574"/>
    <w:rsid w:val="00CB5BF1"/>
    <w:rsid w:val="00CB629D"/>
    <w:rsid w:val="00CB71E7"/>
    <w:rsid w:val="00CD509E"/>
    <w:rsid w:val="00CE16A9"/>
    <w:rsid w:val="00D06770"/>
    <w:rsid w:val="00D10351"/>
    <w:rsid w:val="00D20DE2"/>
    <w:rsid w:val="00D21ECB"/>
    <w:rsid w:val="00D22594"/>
    <w:rsid w:val="00D25E2E"/>
    <w:rsid w:val="00D25E9A"/>
    <w:rsid w:val="00D41333"/>
    <w:rsid w:val="00D42D01"/>
    <w:rsid w:val="00D46BC0"/>
    <w:rsid w:val="00D63307"/>
    <w:rsid w:val="00D63979"/>
    <w:rsid w:val="00D76CBE"/>
    <w:rsid w:val="00D770DB"/>
    <w:rsid w:val="00D81E56"/>
    <w:rsid w:val="00D82772"/>
    <w:rsid w:val="00D92D82"/>
    <w:rsid w:val="00D94E1F"/>
    <w:rsid w:val="00DA2DAC"/>
    <w:rsid w:val="00DC738D"/>
    <w:rsid w:val="00DD1B52"/>
    <w:rsid w:val="00DD2D33"/>
    <w:rsid w:val="00DD67BF"/>
    <w:rsid w:val="00DD70BD"/>
    <w:rsid w:val="00DD7E88"/>
    <w:rsid w:val="00DF7A5D"/>
    <w:rsid w:val="00E01F2C"/>
    <w:rsid w:val="00E07DE6"/>
    <w:rsid w:val="00E232E6"/>
    <w:rsid w:val="00E25636"/>
    <w:rsid w:val="00E365BE"/>
    <w:rsid w:val="00E51D1D"/>
    <w:rsid w:val="00E63723"/>
    <w:rsid w:val="00E77424"/>
    <w:rsid w:val="00E80192"/>
    <w:rsid w:val="00E81390"/>
    <w:rsid w:val="00E91903"/>
    <w:rsid w:val="00E9611F"/>
    <w:rsid w:val="00EA4CC1"/>
    <w:rsid w:val="00EB4F6C"/>
    <w:rsid w:val="00EC4541"/>
    <w:rsid w:val="00EC6475"/>
    <w:rsid w:val="00ED2431"/>
    <w:rsid w:val="00EE522F"/>
    <w:rsid w:val="00EF4029"/>
    <w:rsid w:val="00F35E53"/>
    <w:rsid w:val="00F50FA9"/>
    <w:rsid w:val="00F534AE"/>
    <w:rsid w:val="00F55870"/>
    <w:rsid w:val="00F57C0E"/>
    <w:rsid w:val="00F6524E"/>
    <w:rsid w:val="00F8187E"/>
    <w:rsid w:val="00F90B4A"/>
    <w:rsid w:val="00F9173A"/>
    <w:rsid w:val="00F95E64"/>
    <w:rsid w:val="00FC031C"/>
    <w:rsid w:val="00FF5C22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5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38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5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157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3850"/>
    <w:rPr>
      <w:rFonts w:ascii="Cambria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419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0120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460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826"/>
    <w:rPr>
      <w:rFonts w:cs="Times New Roman"/>
      <w:color w:val="838383"/>
      <w:u w:val="single"/>
    </w:rPr>
  </w:style>
  <w:style w:type="paragraph" w:styleId="NormalWeb">
    <w:name w:val="Normal (Web)"/>
    <w:basedOn w:val="Normal"/>
    <w:uiPriority w:val="99"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C1195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3">
    <w:name w:val="Знак3"/>
    <w:basedOn w:val="Normal"/>
    <w:uiPriority w:val="99"/>
    <w:rsid w:val="00BA0F9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">
    <w:name w:val="Знак2"/>
    <w:basedOn w:val="Normal"/>
    <w:uiPriority w:val="99"/>
    <w:rsid w:val="005130E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3468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7E349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p2">
    <w:name w:val="p2"/>
    <w:basedOn w:val="Normal"/>
    <w:uiPriority w:val="99"/>
    <w:rsid w:val="00227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2276BE"/>
    <w:rPr>
      <w:rFonts w:cs="Times New Roman"/>
    </w:rPr>
  </w:style>
  <w:style w:type="paragraph" w:styleId="NoSpacing">
    <w:name w:val="No Spacing"/>
    <w:uiPriority w:val="99"/>
    <w:qFormat/>
    <w:rsid w:val="00814564"/>
    <w:rPr>
      <w:lang w:eastAsia="en-US"/>
    </w:rPr>
  </w:style>
  <w:style w:type="paragraph" w:styleId="Header">
    <w:name w:val="header"/>
    <w:basedOn w:val="Normal"/>
    <w:link w:val="HeaderChar"/>
    <w:uiPriority w:val="99"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F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F2C"/>
    <w:rPr>
      <w:rFonts w:cs="Times New Roman"/>
    </w:rPr>
  </w:style>
  <w:style w:type="character" w:customStyle="1" w:styleId="dropdown-user-name">
    <w:name w:val="dropdown-user-name"/>
    <w:basedOn w:val="DefaultParagraphFont"/>
    <w:uiPriority w:val="99"/>
    <w:rsid w:val="00F95E64"/>
    <w:rPr>
      <w:rFonts w:cs="Times New Roman"/>
    </w:rPr>
  </w:style>
  <w:style w:type="character" w:customStyle="1" w:styleId="dropdown-user-namefirst-letter">
    <w:name w:val="dropdown-user-name__first-letter"/>
    <w:basedOn w:val="DefaultParagraphFont"/>
    <w:uiPriority w:val="99"/>
    <w:rsid w:val="00F95E64"/>
    <w:rPr>
      <w:rFonts w:cs="Times New Roman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11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anh1-more-text">
    <w:name w:val="span_h1-more-text"/>
    <w:basedOn w:val="DefaultParagraphFont"/>
    <w:uiPriority w:val="99"/>
    <w:rsid w:val="00903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23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23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  <w:divsChild>
                                        <w:div w:id="20356923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924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924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402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244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924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3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3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3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336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8" w:color="BBBBBB"/>
                <w:bottom w:val="single" w:sz="12" w:space="4" w:color="BBBBBB"/>
                <w:right w:val="single" w:sz="12" w:space="8" w:color="BBBBBB"/>
              </w:divBdr>
            </w:div>
            <w:div w:id="2035692355">
              <w:marLeft w:val="0"/>
              <w:marRight w:val="255"/>
              <w:marTop w:val="150"/>
              <w:marBottom w:val="0"/>
              <w:divBdr>
                <w:top w:val="single" w:sz="12" w:space="4" w:color="D8D8D8"/>
                <w:left w:val="single" w:sz="12" w:space="4" w:color="D8D8D8"/>
                <w:bottom w:val="single" w:sz="12" w:space="4" w:color="D8D8D8"/>
                <w:right w:val="single" w:sz="12" w:space="4" w:color="D8D8D8"/>
              </w:divBdr>
              <w:divsChild>
                <w:div w:id="20356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92358">
              <w:marLeft w:val="0"/>
              <w:marRight w:val="30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1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5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2389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4" w:color="BBBBBB"/>
                <w:bottom w:val="single" w:sz="12" w:space="4" w:color="BBBBBB"/>
                <w:right w:val="single" w:sz="12" w:space="4" w:color="BBBBBB"/>
              </w:divBdr>
              <w:divsChild>
                <w:div w:id="20356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23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2407">
              <w:marLeft w:val="0"/>
              <w:marRight w:val="0"/>
              <w:marTop w:val="225"/>
              <w:marBottom w:val="0"/>
              <w:divBdr>
                <w:top w:val="single" w:sz="12" w:space="0" w:color="BBBBBB"/>
                <w:left w:val="single" w:sz="12" w:space="0" w:color="BBBBBB"/>
                <w:bottom w:val="single" w:sz="12" w:space="0" w:color="BBBBBB"/>
                <w:right w:val="single" w:sz="12" w:space="0" w:color="BBBBBB"/>
              </w:divBdr>
              <w:divsChild>
                <w:div w:id="2035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69">
                  <w:marLeft w:val="150"/>
                  <w:marRight w:val="0"/>
                  <w:marTop w:val="0"/>
                  <w:marBottom w:val="0"/>
                  <w:divBdr>
                    <w:top w:val="single" w:sz="12" w:space="4" w:color="BBBBBB"/>
                    <w:left w:val="single" w:sz="12" w:space="8" w:color="BBBBBB"/>
                    <w:bottom w:val="single" w:sz="12" w:space="4" w:color="BBBBBB"/>
                    <w:right w:val="single" w:sz="12" w:space="8" w:color="BBBBBB"/>
                  </w:divBdr>
                </w:div>
                <w:div w:id="2035692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40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56">
                  <w:marLeft w:val="-75"/>
                  <w:marRight w:val="150"/>
                  <w:marTop w:val="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20356923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24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19">
              <w:marLeft w:val="150"/>
              <w:marRight w:val="0"/>
              <w:marTop w:val="0"/>
              <w:marBottom w:val="0"/>
              <w:divBdr>
                <w:top w:val="single" w:sz="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203569230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37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6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24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4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56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4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5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4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4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34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230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92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277</Words>
  <Characters>1580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Григорьева</dc:creator>
  <cp:keywords/>
  <dc:description/>
  <cp:lastModifiedBy>Admin</cp:lastModifiedBy>
  <cp:revision>3</cp:revision>
  <cp:lastPrinted>2020-03-20T06:17:00Z</cp:lastPrinted>
  <dcterms:created xsi:type="dcterms:W3CDTF">2020-03-20T06:21:00Z</dcterms:created>
  <dcterms:modified xsi:type="dcterms:W3CDTF">2020-03-20T11:11:00Z</dcterms:modified>
</cp:coreProperties>
</file>