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FF" w:rsidRDefault="003548FF" w:rsidP="0063039F">
      <w:pPr>
        <w:shd w:val="clear" w:color="auto" w:fill="FFFFFF"/>
        <w:spacing w:before="72"/>
        <w:rPr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45.85pt;margin-top:14.6pt;width:34.5pt;height:47.25pt;z-index:251658240;visibility:visible">
            <v:imagedata r:id="rId7" o:title=""/>
            <w10:wrap type="square"/>
          </v:shape>
        </w:pict>
      </w:r>
    </w:p>
    <w:p w:rsidR="003548FF" w:rsidRDefault="003548FF" w:rsidP="003E102D">
      <w:pPr>
        <w:shd w:val="clear" w:color="auto" w:fill="FFFFFF"/>
        <w:spacing w:before="72"/>
        <w:rPr>
          <w:sz w:val="20"/>
          <w:szCs w:val="20"/>
          <w:lang w:val="en-US"/>
        </w:rPr>
      </w:pPr>
    </w:p>
    <w:p w:rsidR="003548FF" w:rsidRDefault="003548FF" w:rsidP="007A43B1">
      <w:pPr>
        <w:shd w:val="clear" w:color="auto" w:fill="FFFFFF"/>
        <w:spacing w:before="72"/>
        <w:jc w:val="center"/>
        <w:rPr>
          <w:sz w:val="20"/>
          <w:szCs w:val="20"/>
          <w:lang w:val="en-US"/>
        </w:rPr>
      </w:pPr>
    </w:p>
    <w:p w:rsidR="003548FF" w:rsidRPr="007A43B1" w:rsidRDefault="003548FF" w:rsidP="007A43B1">
      <w:pPr>
        <w:shd w:val="clear" w:color="auto" w:fill="FFFFFF"/>
        <w:spacing w:before="72"/>
        <w:jc w:val="center"/>
        <w:rPr>
          <w:sz w:val="20"/>
          <w:szCs w:val="20"/>
          <w:lang w:val="en-US"/>
        </w:rPr>
      </w:pPr>
    </w:p>
    <w:p w:rsidR="003548FF" w:rsidRPr="00D4549F" w:rsidRDefault="003548FF" w:rsidP="007A43B1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548FF" w:rsidRPr="00834B18" w:rsidRDefault="003548FF" w:rsidP="007A43B1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548FF" w:rsidRPr="00834B18" w:rsidRDefault="003548FF" w:rsidP="007A43B1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548FF" w:rsidRPr="00982FB7" w:rsidRDefault="003548FF" w:rsidP="007A43B1">
      <w:pPr>
        <w:rPr>
          <w:sz w:val="6"/>
          <w:szCs w:val="6"/>
        </w:rPr>
      </w:pPr>
    </w:p>
    <w:p w:rsidR="003548FF" w:rsidRDefault="003548FF" w:rsidP="007A43B1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АДМИНИСТРАЦИЯ </w:t>
      </w:r>
      <w:r>
        <w:rPr>
          <w:rFonts w:ascii="Arial Narrow" w:hAnsi="Arial Narrow"/>
          <w:sz w:val="40"/>
          <w:szCs w:val="40"/>
        </w:rPr>
        <w:t xml:space="preserve">ГОРОДСКОГО ПОСЕЛЕНИЯ </w:t>
      </w:r>
    </w:p>
    <w:p w:rsidR="003548FF" w:rsidRPr="00834B18" w:rsidRDefault="003548FF" w:rsidP="007A43B1">
      <w:pPr>
        <w:pStyle w:val="Heading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«ГОРОД КОРОЧА» </w:t>
      </w:r>
      <w:r w:rsidRPr="00834B18">
        <w:rPr>
          <w:rFonts w:ascii="Arial Narrow" w:hAnsi="Arial Narrow"/>
          <w:sz w:val="40"/>
          <w:szCs w:val="40"/>
        </w:rPr>
        <w:t>МУНИЦИПАЛЬНОГО РАЙОНА</w:t>
      </w:r>
    </w:p>
    <w:p w:rsidR="003548FF" w:rsidRPr="00834B18" w:rsidRDefault="003548FF" w:rsidP="007A43B1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548FF" w:rsidRPr="00834B18" w:rsidRDefault="003548FF" w:rsidP="007A43B1">
      <w:pPr>
        <w:rPr>
          <w:sz w:val="10"/>
          <w:szCs w:val="10"/>
        </w:rPr>
      </w:pPr>
    </w:p>
    <w:p w:rsidR="003548FF" w:rsidRPr="002B4425" w:rsidRDefault="003548FF" w:rsidP="007A43B1">
      <w:pPr>
        <w:pStyle w:val="Heading3"/>
        <w:jc w:val="center"/>
        <w:rPr>
          <w:rFonts w:ascii="Arial" w:hAnsi="Arial" w:cs="Arial"/>
          <w:b w:val="0"/>
          <w:spacing w:val="48"/>
          <w:sz w:val="32"/>
          <w:szCs w:val="32"/>
        </w:rPr>
      </w:pPr>
      <w:r w:rsidRPr="002B4425">
        <w:rPr>
          <w:rFonts w:ascii="Arial" w:hAnsi="Arial" w:cs="Arial"/>
          <w:b w:val="0"/>
          <w:spacing w:val="48"/>
          <w:sz w:val="32"/>
          <w:szCs w:val="32"/>
        </w:rPr>
        <w:t>ПОСТАНОВЛЕНИЕ</w:t>
      </w:r>
    </w:p>
    <w:p w:rsidR="003548FF" w:rsidRDefault="003548FF" w:rsidP="007A43B1">
      <w:pPr>
        <w:jc w:val="center"/>
      </w:pPr>
    </w:p>
    <w:p w:rsidR="003548FF" w:rsidRDefault="003548FF" w:rsidP="007A43B1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3548FF" w:rsidRPr="00D4549F" w:rsidRDefault="003548FF" w:rsidP="007A43B1">
      <w:pPr>
        <w:jc w:val="center"/>
        <w:rPr>
          <w:rFonts w:ascii="Arial" w:hAnsi="Arial" w:cs="Arial"/>
          <w:b/>
          <w:sz w:val="17"/>
          <w:szCs w:val="17"/>
        </w:rPr>
      </w:pPr>
    </w:p>
    <w:p w:rsidR="003548FF" w:rsidRDefault="003548FF" w:rsidP="007A43B1">
      <w:pPr>
        <w:rPr>
          <w:b/>
          <w:sz w:val="28"/>
          <w:szCs w:val="28"/>
        </w:rPr>
      </w:pPr>
    </w:p>
    <w:p w:rsidR="003548FF" w:rsidRPr="00CD7717" w:rsidRDefault="003548FF" w:rsidP="007A43B1">
      <w:pPr>
        <w:pStyle w:val="Heading6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«0</w:t>
      </w:r>
      <w:r w:rsidRPr="00CD7717">
        <w:rPr>
          <w:rFonts w:ascii="Arial" w:hAnsi="Arial" w:cs="Arial"/>
          <w:bCs w:val="0"/>
          <w:sz w:val="18"/>
          <w:szCs w:val="18"/>
        </w:rPr>
        <w:t>6</w:t>
      </w:r>
      <w:r>
        <w:rPr>
          <w:rFonts w:ascii="Arial" w:hAnsi="Arial" w:cs="Arial"/>
          <w:bCs w:val="0"/>
          <w:sz w:val="18"/>
          <w:szCs w:val="18"/>
        </w:rPr>
        <w:t xml:space="preserve">»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Cs w:val="0"/>
            <w:sz w:val="18"/>
            <w:szCs w:val="18"/>
          </w:rPr>
          <w:t>2019</w:t>
        </w:r>
        <w:r w:rsidRPr="00D4549F">
          <w:rPr>
            <w:rFonts w:ascii="Arial" w:hAnsi="Arial" w:cs="Arial"/>
            <w:bCs w:val="0"/>
            <w:sz w:val="18"/>
            <w:szCs w:val="18"/>
          </w:rPr>
          <w:t xml:space="preserve"> г</w:t>
        </w:r>
      </w:smartTag>
      <w:r w:rsidRPr="00D4549F">
        <w:rPr>
          <w:rFonts w:ascii="Arial" w:hAnsi="Arial" w:cs="Arial"/>
          <w:bCs w:val="0"/>
          <w:sz w:val="18"/>
          <w:szCs w:val="18"/>
        </w:rPr>
        <w:t xml:space="preserve">.                         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</w:t>
      </w:r>
      <w:r>
        <w:rPr>
          <w:rFonts w:ascii="Arial" w:hAnsi="Arial" w:cs="Arial"/>
          <w:bCs w:val="0"/>
          <w:sz w:val="18"/>
          <w:szCs w:val="18"/>
        </w:rPr>
        <w:t xml:space="preserve"> № 8</w:t>
      </w:r>
      <w:r w:rsidRPr="00CD7717">
        <w:rPr>
          <w:rFonts w:ascii="Arial" w:hAnsi="Arial" w:cs="Arial"/>
          <w:bCs w:val="0"/>
          <w:sz w:val="18"/>
          <w:szCs w:val="18"/>
        </w:rPr>
        <w:t>4</w:t>
      </w:r>
    </w:p>
    <w:p w:rsidR="003548FF" w:rsidRPr="00CD7717" w:rsidRDefault="003548FF" w:rsidP="0085251B">
      <w:pPr>
        <w:rPr>
          <w:b/>
          <w:sz w:val="28"/>
          <w:szCs w:val="28"/>
        </w:rPr>
      </w:pPr>
    </w:p>
    <w:p w:rsidR="003548FF" w:rsidRPr="00325853" w:rsidRDefault="003548FF" w:rsidP="0085251B">
      <w:pPr>
        <w:rPr>
          <w:b/>
          <w:sz w:val="28"/>
          <w:szCs w:val="28"/>
        </w:rPr>
      </w:pPr>
    </w:p>
    <w:p w:rsidR="003548FF" w:rsidRDefault="003548FF" w:rsidP="009C4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548FF" w:rsidRDefault="003548FF" w:rsidP="009C4E77">
      <w:pPr>
        <w:rPr>
          <w:b/>
          <w:sz w:val="28"/>
          <w:szCs w:val="28"/>
        </w:rPr>
      </w:pPr>
      <w:r w:rsidRPr="0009406F">
        <w:rPr>
          <w:b/>
          <w:sz w:val="28"/>
          <w:szCs w:val="28"/>
        </w:rPr>
        <w:t xml:space="preserve">администрации городского поселения </w:t>
      </w:r>
    </w:p>
    <w:p w:rsidR="003548FF" w:rsidRDefault="003548FF" w:rsidP="009C4E77">
      <w:pPr>
        <w:rPr>
          <w:b/>
          <w:sz w:val="28"/>
          <w:szCs w:val="28"/>
        </w:rPr>
      </w:pPr>
      <w:r w:rsidRPr="0009406F">
        <w:rPr>
          <w:b/>
          <w:sz w:val="28"/>
          <w:szCs w:val="28"/>
        </w:rPr>
        <w:t>«Город Короча»</w:t>
      </w:r>
      <w:r>
        <w:rPr>
          <w:b/>
          <w:sz w:val="28"/>
          <w:szCs w:val="28"/>
        </w:rPr>
        <w:t xml:space="preserve"> </w:t>
      </w:r>
      <w:r w:rsidRPr="0009406F">
        <w:rPr>
          <w:b/>
          <w:sz w:val="28"/>
          <w:szCs w:val="28"/>
        </w:rPr>
        <w:t>от 10.10.2018 год</w:t>
      </w:r>
      <w:r>
        <w:rPr>
          <w:b/>
          <w:sz w:val="28"/>
          <w:szCs w:val="28"/>
        </w:rPr>
        <w:t>а</w:t>
      </w:r>
      <w:r w:rsidRPr="0009406F">
        <w:rPr>
          <w:b/>
          <w:sz w:val="28"/>
          <w:szCs w:val="28"/>
        </w:rPr>
        <w:t xml:space="preserve"> №90</w:t>
      </w:r>
    </w:p>
    <w:p w:rsidR="003548FF" w:rsidRPr="0009406F" w:rsidRDefault="003548FF" w:rsidP="009C4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перечня имущества»</w:t>
      </w:r>
    </w:p>
    <w:p w:rsidR="003548FF" w:rsidRDefault="003548FF" w:rsidP="009C4E77"/>
    <w:p w:rsidR="003548FF" w:rsidRPr="00CD7717" w:rsidRDefault="003548FF" w:rsidP="00CD7717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9F8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со статьей 18 Федерального закона от 24.07.2007 года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,</w:t>
      </w:r>
      <w:r w:rsidRPr="0017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Pr="001729F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«Город Короча» </w:t>
      </w:r>
      <w:r w:rsidRPr="001729F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остановляе</w:t>
      </w:r>
      <w:r w:rsidRPr="001729F8">
        <w:rPr>
          <w:rFonts w:ascii="Times New Roman" w:hAnsi="Times New Roman" w:cs="Times New Roman"/>
          <w:b/>
          <w:sz w:val="28"/>
          <w:szCs w:val="28"/>
        </w:rPr>
        <w:t>т:</w:t>
      </w:r>
    </w:p>
    <w:p w:rsidR="003548FF" w:rsidRPr="001729F8" w:rsidRDefault="003548FF" w:rsidP="009C4E77">
      <w:pPr>
        <w:ind w:firstLine="708"/>
        <w:jc w:val="both"/>
        <w:rPr>
          <w:sz w:val="28"/>
          <w:szCs w:val="28"/>
        </w:rPr>
      </w:pPr>
      <w:r w:rsidRPr="001729F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пункт 1 настоящего постановления, утвердив прилагаемый перечень муниципального имущества городского поселения «Город Короча» в новой редакции (прилагается).</w:t>
      </w:r>
    </w:p>
    <w:p w:rsidR="003548FF" w:rsidRPr="001729F8" w:rsidRDefault="003548FF" w:rsidP="001729F8">
      <w:pPr>
        <w:jc w:val="both"/>
        <w:rPr>
          <w:sz w:val="28"/>
          <w:szCs w:val="28"/>
        </w:rPr>
      </w:pPr>
      <w:r w:rsidRPr="001729F8">
        <w:rPr>
          <w:sz w:val="28"/>
          <w:szCs w:val="28"/>
        </w:rPr>
        <w:tab/>
        <w:t xml:space="preserve">2. Обнародовать настоящее постановление в общедоступных местах, а также разместить на официальном </w:t>
      </w:r>
      <w:r w:rsidRPr="001729F8">
        <w:rPr>
          <w:sz w:val="28"/>
          <w:szCs w:val="28"/>
          <w:lang w:val="en-US"/>
        </w:rPr>
        <w:t>web</w:t>
      </w:r>
      <w:r w:rsidRPr="001729F8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8" w:history="1">
        <w:r w:rsidRPr="001729F8">
          <w:rPr>
            <w:sz w:val="28"/>
            <w:lang w:val="en-US"/>
          </w:rPr>
          <w:t>http</w:t>
        </w:r>
        <w:r w:rsidRPr="001729F8">
          <w:rPr>
            <w:sz w:val="28"/>
          </w:rPr>
          <w:t>://</w:t>
        </w:r>
        <w:r w:rsidRPr="001729F8">
          <w:rPr>
            <w:sz w:val="28"/>
            <w:lang w:val="en-US"/>
          </w:rPr>
          <w:t>www</w:t>
        </w:r>
        <w:r w:rsidRPr="001729F8">
          <w:rPr>
            <w:sz w:val="28"/>
          </w:rPr>
          <w:t>.</w:t>
        </w:r>
        <w:r w:rsidRPr="001729F8">
          <w:rPr>
            <w:sz w:val="28"/>
            <w:lang w:val="en-US"/>
          </w:rPr>
          <w:t>korocha</w:t>
        </w:r>
        <w:r w:rsidRPr="001729F8">
          <w:rPr>
            <w:sz w:val="28"/>
          </w:rPr>
          <w:t>.</w:t>
        </w:r>
        <w:r w:rsidRPr="001729F8">
          <w:rPr>
            <w:sz w:val="28"/>
            <w:lang w:val="en-US"/>
          </w:rPr>
          <w:t>ru</w:t>
        </w:r>
      </w:hyperlink>
      <w:r>
        <w:t>/</w:t>
      </w:r>
      <w:r w:rsidRPr="001729F8">
        <w:rPr>
          <w:sz w:val="28"/>
          <w:szCs w:val="28"/>
        </w:rPr>
        <w:t>.</w:t>
      </w:r>
    </w:p>
    <w:p w:rsidR="003548FF" w:rsidRPr="001729F8" w:rsidRDefault="003548FF" w:rsidP="00376A7D">
      <w:pPr>
        <w:ind w:left="20" w:right="-1" w:firstLine="700"/>
        <w:jc w:val="both"/>
        <w:rPr>
          <w:color w:val="000000"/>
          <w:sz w:val="28"/>
          <w:szCs w:val="28"/>
        </w:rPr>
      </w:pPr>
      <w:r w:rsidRPr="001729F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548FF" w:rsidRPr="001729F8" w:rsidRDefault="003548FF" w:rsidP="006F637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3548FF" w:rsidRPr="001729F8" w:rsidRDefault="003548FF" w:rsidP="006F637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3548FF" w:rsidRDefault="003548FF" w:rsidP="006F6375">
      <w:pPr>
        <w:jc w:val="both"/>
        <w:rPr>
          <w:b/>
          <w:bCs/>
          <w:sz w:val="28"/>
          <w:szCs w:val="28"/>
        </w:rPr>
      </w:pPr>
    </w:p>
    <w:p w:rsidR="003548FF" w:rsidRPr="001729F8" w:rsidRDefault="003548FF" w:rsidP="006F6375">
      <w:pPr>
        <w:jc w:val="both"/>
        <w:rPr>
          <w:b/>
          <w:bCs/>
          <w:sz w:val="28"/>
          <w:szCs w:val="28"/>
        </w:rPr>
      </w:pPr>
      <w:r w:rsidRPr="001729F8">
        <w:rPr>
          <w:b/>
          <w:bCs/>
          <w:sz w:val="28"/>
          <w:szCs w:val="28"/>
        </w:rPr>
        <w:t>Глава администрации</w:t>
      </w:r>
      <w:r>
        <w:rPr>
          <w:b/>
          <w:bCs/>
          <w:sz w:val="28"/>
          <w:szCs w:val="28"/>
        </w:rPr>
        <w:t xml:space="preserve"> городского</w:t>
      </w:r>
    </w:p>
    <w:p w:rsidR="003548FF" w:rsidRDefault="003548FF" w:rsidP="006F637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729F8">
        <w:rPr>
          <w:b/>
          <w:bCs/>
          <w:sz w:val="28"/>
          <w:szCs w:val="28"/>
        </w:rPr>
        <w:t>оселения</w:t>
      </w:r>
      <w:r>
        <w:rPr>
          <w:b/>
          <w:bCs/>
          <w:sz w:val="28"/>
          <w:szCs w:val="28"/>
        </w:rPr>
        <w:t xml:space="preserve"> «Город Короча»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А. Коротких</w:t>
      </w:r>
    </w:p>
    <w:p w:rsidR="003548FF" w:rsidRDefault="003548FF" w:rsidP="00F44E41">
      <w:pPr>
        <w:ind w:left="8979" w:hanging="850"/>
        <w:jc w:val="center"/>
        <w:rPr>
          <w:b/>
          <w:bCs/>
          <w:color w:val="000000"/>
          <w:sz w:val="28"/>
          <w:szCs w:val="28"/>
        </w:rPr>
        <w:sectPr w:rsidR="003548FF" w:rsidSect="006B4400">
          <w:headerReference w:type="default" r:id="rId9"/>
          <w:pgSz w:w="11909" w:h="16834"/>
          <w:pgMar w:top="284" w:right="569" w:bottom="993" w:left="993" w:header="720" w:footer="720" w:gutter="0"/>
          <w:cols w:space="720"/>
          <w:titlePg/>
          <w:docGrid w:linePitch="326"/>
        </w:sectPr>
      </w:pPr>
    </w:p>
    <w:tbl>
      <w:tblPr>
        <w:tblW w:w="14757" w:type="dxa"/>
        <w:tblInd w:w="93" w:type="dxa"/>
        <w:tblLook w:val="00A0"/>
      </w:tblPr>
      <w:tblGrid>
        <w:gridCol w:w="14757"/>
      </w:tblGrid>
      <w:tr w:rsidR="003548FF" w:rsidTr="008C736F">
        <w:trPr>
          <w:trHeight w:val="322"/>
        </w:trPr>
        <w:tc>
          <w:tcPr>
            <w:tcW w:w="14757" w:type="dxa"/>
            <w:vMerge w:val="restart"/>
            <w:vAlign w:val="bottom"/>
          </w:tcPr>
          <w:p w:rsidR="003548FF" w:rsidRDefault="003548F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3548FF" w:rsidRDefault="003548F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3548FF" w:rsidRDefault="003548F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городского поселения «Город Короча»</w:t>
            </w:r>
          </w:p>
          <w:p w:rsidR="003548FF" w:rsidRDefault="003548F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6 сентября 2019 года №84</w:t>
            </w:r>
          </w:p>
          <w:p w:rsidR="003548FF" w:rsidRPr="0029744E" w:rsidRDefault="003548FF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548FF" w:rsidTr="008C736F">
        <w:trPr>
          <w:trHeight w:val="322"/>
        </w:trPr>
        <w:tc>
          <w:tcPr>
            <w:tcW w:w="14757" w:type="dxa"/>
            <w:vMerge/>
            <w:vAlign w:val="center"/>
          </w:tcPr>
          <w:p w:rsidR="003548FF" w:rsidRDefault="003548FF" w:rsidP="00F44E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8FF" w:rsidTr="008C736F">
        <w:trPr>
          <w:trHeight w:val="322"/>
        </w:trPr>
        <w:tc>
          <w:tcPr>
            <w:tcW w:w="14757" w:type="dxa"/>
            <w:vMerge/>
            <w:vAlign w:val="center"/>
          </w:tcPr>
          <w:p w:rsidR="003548FF" w:rsidRDefault="003548FF" w:rsidP="00F44E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8FF" w:rsidTr="008C736F">
        <w:trPr>
          <w:trHeight w:val="322"/>
        </w:trPr>
        <w:tc>
          <w:tcPr>
            <w:tcW w:w="14757" w:type="dxa"/>
            <w:vMerge/>
            <w:vAlign w:val="center"/>
          </w:tcPr>
          <w:p w:rsidR="003548FF" w:rsidRDefault="003548FF" w:rsidP="00F44E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48FF" w:rsidRDefault="003548FF" w:rsidP="000B689E">
      <w:pPr>
        <w:jc w:val="right"/>
      </w:pPr>
    </w:p>
    <w:p w:rsidR="003548FF" w:rsidRDefault="003548FF" w:rsidP="000B689E">
      <w:pPr>
        <w:jc w:val="right"/>
      </w:pPr>
    </w:p>
    <w:p w:rsidR="003548FF" w:rsidRDefault="003548FF" w:rsidP="000B689E">
      <w:pPr>
        <w:jc w:val="right"/>
      </w:pPr>
    </w:p>
    <w:p w:rsidR="003548FF" w:rsidRPr="001729F8" w:rsidRDefault="003548FF" w:rsidP="00007627">
      <w:pPr>
        <w:framePr w:hSpace="180" w:wrap="around" w:vAnchor="text" w:hAnchor="text" w:x="74" w:y="1"/>
        <w:suppressOverlap/>
        <w:jc w:val="center"/>
        <w:rPr>
          <w:b/>
          <w:bCs/>
          <w:color w:val="000000"/>
          <w:sz w:val="28"/>
          <w:szCs w:val="28"/>
        </w:rPr>
      </w:pPr>
      <w:r w:rsidRPr="001729F8">
        <w:rPr>
          <w:b/>
          <w:bCs/>
          <w:color w:val="000000"/>
          <w:sz w:val="28"/>
          <w:szCs w:val="28"/>
        </w:rPr>
        <w:t xml:space="preserve">Перечень муниципального имущества </w:t>
      </w:r>
      <w:r>
        <w:rPr>
          <w:b/>
          <w:bCs/>
          <w:color w:val="000000"/>
          <w:sz w:val="28"/>
          <w:szCs w:val="28"/>
        </w:rPr>
        <w:t xml:space="preserve">городского </w:t>
      </w:r>
      <w:r w:rsidRPr="001729F8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«Город Короча»</w:t>
      </w:r>
      <w:r w:rsidRPr="001729F8">
        <w:rPr>
          <w:b/>
          <w:bCs/>
          <w:color w:val="000000"/>
          <w:sz w:val="28"/>
          <w:szCs w:val="28"/>
        </w:rPr>
        <w:t xml:space="preserve">, </w:t>
      </w:r>
    </w:p>
    <w:p w:rsidR="003548FF" w:rsidRDefault="003548FF" w:rsidP="00007627">
      <w:pPr>
        <w:framePr w:hSpace="180" w:wrap="around" w:vAnchor="text" w:hAnchor="text" w:x="74" w:y="1"/>
        <w:suppressOverlap/>
        <w:jc w:val="center"/>
        <w:rPr>
          <w:b/>
          <w:bCs/>
          <w:color w:val="000000"/>
          <w:sz w:val="28"/>
          <w:szCs w:val="28"/>
        </w:rPr>
      </w:pPr>
      <w:r w:rsidRPr="001729F8">
        <w:rPr>
          <w:b/>
          <w:bCs/>
          <w:color w:val="000000"/>
          <w:sz w:val="28"/>
          <w:szCs w:val="28"/>
        </w:rPr>
        <w:t>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3548FF" w:rsidRPr="001729F8" w:rsidRDefault="003548FF" w:rsidP="00007627">
      <w:pPr>
        <w:framePr w:hSpace="180" w:wrap="around" w:vAnchor="text" w:hAnchor="text" w:x="74" w:y="1"/>
        <w:suppressOverlap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49"/>
        <w:tblOverlap w:val="never"/>
        <w:tblW w:w="14567" w:type="dxa"/>
        <w:tblLayout w:type="fixed"/>
        <w:tblLook w:val="00A0"/>
      </w:tblPr>
      <w:tblGrid>
        <w:gridCol w:w="817"/>
        <w:gridCol w:w="992"/>
        <w:gridCol w:w="2127"/>
        <w:gridCol w:w="1276"/>
        <w:gridCol w:w="1985"/>
        <w:gridCol w:w="1417"/>
        <w:gridCol w:w="850"/>
        <w:gridCol w:w="1134"/>
        <w:gridCol w:w="851"/>
        <w:gridCol w:w="1134"/>
        <w:gridCol w:w="992"/>
        <w:gridCol w:w="992"/>
      </w:tblGrid>
      <w:tr w:rsidR="003548FF" w:rsidTr="00F61B3E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ind w:right="-108"/>
              <w:jc w:val="center"/>
            </w:pPr>
            <w:r w:rsidRPr="001C3D21"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ind w:right="-108"/>
              <w:jc w:val="center"/>
            </w:pPr>
            <w:r w:rsidRPr="001C3D21">
              <w:t>Номер в реестре имуще</w:t>
            </w:r>
            <w:r>
              <w:t xml:space="preserve">с- </w:t>
            </w:r>
            <w:r w:rsidRPr="001C3D21">
              <w:t>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  <w:r w:rsidRPr="001C3D21">
              <w:t>Адрес (местоположение) объекта</w:t>
            </w:r>
          </w:p>
        </w:tc>
        <w:tc>
          <w:tcPr>
            <w:tcW w:w="106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  <w:r w:rsidRPr="001C3D21">
              <w:t>Структурированный адрес объекта</w:t>
            </w:r>
          </w:p>
        </w:tc>
      </w:tr>
      <w:tr w:rsidR="003548FF" w:rsidTr="00F61B3E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  <w:tc>
          <w:tcPr>
            <w:tcW w:w="106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</w:tr>
      <w:tr w:rsidR="003548FF" w:rsidTr="00F61B3E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  <w:tc>
          <w:tcPr>
            <w:tcW w:w="106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</w:tr>
      <w:tr w:rsidR="003548FF" w:rsidTr="00F61B3E">
        <w:trPr>
          <w:trHeight w:val="26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8FF" w:rsidRPr="001C3D21" w:rsidRDefault="003548FF" w:rsidP="00F61B3E">
            <w:pPr>
              <w:ind w:left="-188" w:right="-169" w:firstLine="141"/>
              <w:jc w:val="center"/>
            </w:pPr>
            <w:r w:rsidRPr="001C3D21">
              <w:t>Наимено</w:t>
            </w:r>
            <w:r>
              <w:t>-</w:t>
            </w:r>
            <w:r w:rsidRPr="001C3D21">
              <w:t>вание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ind w:right="-108"/>
              <w:jc w:val="center"/>
            </w:pPr>
            <w:r w:rsidRPr="001C3D21">
              <w:t>Наименование муниципального района /</w:t>
            </w:r>
            <w:r>
              <w:t xml:space="preserve"> городского округа / внутригоро</w:t>
            </w:r>
            <w:r w:rsidRPr="001C3D21">
              <w:t>дско</w:t>
            </w:r>
            <w:r>
              <w:t>-</w:t>
            </w:r>
            <w:r w:rsidRPr="001C3D21">
              <w:t>го округа терри</w:t>
            </w:r>
            <w:r>
              <w:t>-</w:t>
            </w:r>
            <w:r w:rsidRPr="001C3D21">
              <w:t>тории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jc w:val="center"/>
            </w:pPr>
            <w:r w:rsidRPr="001C3D21">
              <w:t>Наиме нование городско</w:t>
            </w:r>
            <w:r>
              <w:t>-</w:t>
            </w:r>
            <w:r w:rsidRPr="001C3D21">
              <w:t>го поселе</w:t>
            </w:r>
            <w:r>
              <w:t>-</w:t>
            </w:r>
            <w:r w:rsidRPr="001C3D21">
              <w:t xml:space="preserve"> ния / сель</w:t>
            </w:r>
            <w:r>
              <w:t>-</w:t>
            </w:r>
            <w:r w:rsidRPr="001C3D21">
              <w:t>ского посе</w:t>
            </w:r>
            <w:r>
              <w:t>-ления / внутри</w:t>
            </w:r>
            <w:r>
              <w:br/>
              <w:t>город</w:t>
            </w:r>
            <w:r w:rsidRPr="001C3D21">
              <w:t>ско</w:t>
            </w:r>
            <w:r>
              <w:t>-</w:t>
            </w:r>
            <w:r w:rsidRPr="001C3D21">
              <w:t>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ind w:right="-108"/>
              <w:jc w:val="center"/>
            </w:pPr>
            <w:r>
              <w:t xml:space="preserve">Вид </w:t>
            </w:r>
            <w:r w:rsidRPr="001C3D21">
              <w:t>насе</w:t>
            </w:r>
            <w:r>
              <w:t>-</w:t>
            </w:r>
            <w:r w:rsidRPr="001C3D21">
              <w:t>лен</w:t>
            </w:r>
            <w:r>
              <w:t>-</w:t>
            </w:r>
            <w:r w:rsidRPr="001C3D21">
              <w:t>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ind w:left="-108" w:right="-108"/>
              <w:jc w:val="center"/>
            </w:pPr>
            <w:r w:rsidRPr="001C3D21">
              <w:t>Наимено</w:t>
            </w:r>
            <w:r>
              <w:t>-</w:t>
            </w:r>
            <w:r w:rsidRPr="001C3D21">
              <w:t>вание населен</w:t>
            </w:r>
            <w:r>
              <w:t>-</w:t>
            </w:r>
            <w:r w:rsidRPr="001C3D21">
              <w:t xml:space="preserve"> ного пункта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ind w:left="-108" w:right="-107" w:firstLine="108"/>
              <w:jc w:val="center"/>
            </w:pPr>
            <w:r>
              <w:t xml:space="preserve">Тип </w:t>
            </w:r>
            <w:r w:rsidRPr="001C3D21">
              <w:t>элемен</w:t>
            </w:r>
            <w:r>
              <w:t>-</w:t>
            </w:r>
            <w:r w:rsidRPr="001C3D21">
              <w:t>та улично</w:t>
            </w:r>
            <w:r>
              <w:t>-</w:t>
            </w:r>
            <w:r w:rsidRPr="001C3D21">
              <w:t>дорож</w:t>
            </w:r>
            <w:r>
              <w:t>-</w:t>
            </w:r>
            <w:r w:rsidRPr="001C3D21">
              <w:t xml:space="preserve"> 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ind w:left="-108" w:right="-108"/>
              <w:jc w:val="center"/>
            </w:pPr>
            <w:r w:rsidRPr="001C3D21">
              <w:t>Наимено</w:t>
            </w:r>
            <w:r>
              <w:t>-</w:t>
            </w:r>
            <w:r w:rsidRPr="001C3D21">
              <w:t>вание элемента улично</w:t>
            </w:r>
            <w:r>
              <w:t>-</w:t>
            </w:r>
            <w:r w:rsidRPr="001C3D21">
              <w:t>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ind w:left="-108" w:right="-108" w:firstLine="108"/>
              <w:jc w:val="center"/>
            </w:pPr>
            <w:r w:rsidRPr="001C3D21">
              <w:t xml:space="preserve">Номер </w:t>
            </w:r>
            <w:r w:rsidRPr="001C3D21">
              <w:br/>
              <w:t>дома (вклю</w:t>
            </w:r>
            <w:r>
              <w:t>-</w:t>
            </w:r>
            <w:r w:rsidRPr="001C3D21">
              <w:t xml:space="preserve"> чая литеру)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1C3D21" w:rsidRDefault="003548FF" w:rsidP="00F61B3E">
            <w:pPr>
              <w:ind w:left="-108" w:right="-108"/>
              <w:jc w:val="center"/>
            </w:pPr>
            <w:r w:rsidRPr="001C3D21">
              <w:t>Тип и номер корпуса, строе</w:t>
            </w:r>
            <w:r>
              <w:t>-</w:t>
            </w:r>
            <w:r w:rsidRPr="001C3D21">
              <w:t xml:space="preserve"> ния, владе</w:t>
            </w:r>
            <w:r>
              <w:t>-</w:t>
            </w:r>
            <w:r w:rsidRPr="001C3D21">
              <w:t xml:space="preserve"> ния</w:t>
            </w:r>
          </w:p>
        </w:tc>
      </w:tr>
      <w:tr w:rsidR="003548FF" w:rsidTr="00F61B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8FF" w:rsidRPr="0042510C" w:rsidRDefault="003548FF" w:rsidP="00F61B3E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12</w:t>
            </w:r>
          </w:p>
        </w:tc>
      </w:tr>
      <w:tr w:rsidR="003548FF" w:rsidTr="00F61B3E">
        <w:trPr>
          <w:trHeight w:val="1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  <w:r w:rsidRPr="00B72C16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Default="003548FF" w:rsidP="00F61B3E">
            <w:pPr>
              <w:ind w:left="-81" w:right="-136" w:firstLine="81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Белгородская область</w:t>
            </w:r>
            <w:r>
              <w:rPr>
                <w:color w:val="000000"/>
              </w:rPr>
              <w:t>,</w:t>
            </w:r>
          </w:p>
          <w:p w:rsidR="003548FF" w:rsidRPr="00B72C16" w:rsidRDefault="003548FF" w:rsidP="00F61B3E">
            <w:pPr>
              <w:ind w:left="-81" w:right="-136" w:firstLine="81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 xml:space="preserve">Корочанский район, </w:t>
            </w:r>
            <w:r w:rsidRPr="0049034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49034F">
              <w:rPr>
                <w:color w:val="000000"/>
              </w:rPr>
              <w:t xml:space="preserve"> Короча, ул. Дорошенко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left="-80" w:right="-74" w:firstLine="80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Белгород-ская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74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Муниципальный район «Корочан- 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15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Городское </w:t>
            </w:r>
            <w:r w:rsidRPr="00B72C16">
              <w:rPr>
                <w:color w:val="000000"/>
              </w:rPr>
              <w:t xml:space="preserve"> поселение</w:t>
            </w:r>
            <w:r>
              <w:rPr>
                <w:color w:val="000000"/>
              </w:rPr>
              <w:t xml:space="preserve"> «Город Короча»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Короча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108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Дорошенко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</w:p>
        </w:tc>
      </w:tr>
    </w:tbl>
    <w:p w:rsidR="003548FF" w:rsidRDefault="003548FF" w:rsidP="0049034F">
      <w:pPr>
        <w:jc w:val="right"/>
      </w:pPr>
    </w:p>
    <w:tbl>
      <w:tblPr>
        <w:tblpPr w:leftFromText="180" w:rightFromText="180" w:vertAnchor="text" w:horzAnchor="margin" w:tblpY="249"/>
        <w:tblOverlap w:val="never"/>
        <w:tblW w:w="14567" w:type="dxa"/>
        <w:tblLayout w:type="fixed"/>
        <w:tblLook w:val="00A0"/>
      </w:tblPr>
      <w:tblGrid>
        <w:gridCol w:w="817"/>
        <w:gridCol w:w="992"/>
        <w:gridCol w:w="2127"/>
        <w:gridCol w:w="1276"/>
        <w:gridCol w:w="1985"/>
        <w:gridCol w:w="1417"/>
        <w:gridCol w:w="850"/>
        <w:gridCol w:w="1134"/>
        <w:gridCol w:w="851"/>
        <w:gridCol w:w="1134"/>
        <w:gridCol w:w="992"/>
        <w:gridCol w:w="992"/>
      </w:tblGrid>
      <w:tr w:rsidR="003548FF" w:rsidRPr="00B72C16" w:rsidTr="00F61B3E">
        <w:trPr>
          <w:trHeight w:val="1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Default="003548FF" w:rsidP="00F61B3E">
            <w:pPr>
              <w:ind w:left="-81" w:right="-136" w:firstLine="81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Белгородская область</w:t>
            </w:r>
            <w:r>
              <w:rPr>
                <w:color w:val="000000"/>
              </w:rPr>
              <w:t>,</w:t>
            </w:r>
          </w:p>
          <w:p w:rsidR="003548FF" w:rsidRPr="00B72C16" w:rsidRDefault="003548FF" w:rsidP="00F61B3E">
            <w:pPr>
              <w:ind w:left="-81" w:right="-136" w:firstLine="81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 xml:space="preserve">Корочанский район, </w:t>
            </w:r>
            <w:r>
              <w:t xml:space="preserve"> </w:t>
            </w:r>
            <w:r w:rsidRPr="0049034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49034F">
              <w:rPr>
                <w:color w:val="000000"/>
              </w:rPr>
              <w:t xml:space="preserve"> Короча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left="-80" w:right="-74" w:firstLine="80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Белгород-ская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74"/>
              <w:jc w:val="center"/>
              <w:rPr>
                <w:color w:val="000000"/>
              </w:rPr>
            </w:pPr>
            <w:r w:rsidRPr="00B72C16">
              <w:rPr>
                <w:color w:val="000000"/>
              </w:rPr>
              <w:t>Муниципальный район «Корочан- 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15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Городское </w:t>
            </w:r>
            <w:r w:rsidRPr="00B72C16">
              <w:rPr>
                <w:color w:val="000000"/>
              </w:rPr>
              <w:t xml:space="preserve"> поселение</w:t>
            </w:r>
            <w:r>
              <w:rPr>
                <w:color w:val="000000"/>
              </w:rPr>
              <w:t xml:space="preserve"> «Город Короча»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Короча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ind w:right="-108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F" w:rsidRPr="00B72C16" w:rsidRDefault="003548FF" w:rsidP="00F61B3E">
            <w:pPr>
              <w:jc w:val="center"/>
              <w:rPr>
                <w:color w:val="000000"/>
              </w:rPr>
            </w:pPr>
          </w:p>
        </w:tc>
      </w:tr>
    </w:tbl>
    <w:p w:rsidR="003548FF" w:rsidRDefault="003548FF" w:rsidP="0049034F">
      <w:pPr>
        <w:jc w:val="right"/>
      </w:pPr>
    </w:p>
    <w:p w:rsidR="003548FF" w:rsidRDefault="003548FF" w:rsidP="0049034F">
      <w:pPr>
        <w:jc w:val="right"/>
      </w:pPr>
    </w:p>
    <w:p w:rsidR="003548FF" w:rsidRDefault="003548FF" w:rsidP="0049034F">
      <w:pPr>
        <w:jc w:val="right"/>
      </w:pPr>
    </w:p>
    <w:tbl>
      <w:tblPr>
        <w:tblpPr w:leftFromText="180" w:rightFromText="180" w:vertAnchor="text" w:horzAnchor="margin" w:tblpY="209"/>
        <w:tblW w:w="1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60"/>
        <w:gridCol w:w="2031"/>
        <w:gridCol w:w="2221"/>
        <w:gridCol w:w="1843"/>
        <w:gridCol w:w="1990"/>
      </w:tblGrid>
      <w:tr w:rsidR="003548FF" w:rsidTr="00750EF3">
        <w:trPr>
          <w:trHeight w:val="345"/>
        </w:trPr>
        <w:tc>
          <w:tcPr>
            <w:tcW w:w="2268" w:type="dxa"/>
            <w:vMerge w:val="restart"/>
            <w:vAlign w:val="center"/>
          </w:tcPr>
          <w:p w:rsidR="003548FF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Вид объекта</w:t>
            </w:r>
            <w:r>
              <w:rPr>
                <w:color w:val="000000"/>
              </w:rPr>
              <w:t xml:space="preserve"> недвижимости</w:t>
            </w:r>
            <w:r w:rsidRPr="00462345">
              <w:rPr>
                <w:color w:val="000000"/>
              </w:rPr>
              <w:t xml:space="preserve">; движимое </w:t>
            </w:r>
          </w:p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имущество</w:t>
            </w:r>
          </w:p>
        </w:tc>
        <w:tc>
          <w:tcPr>
            <w:tcW w:w="11345" w:type="dxa"/>
            <w:gridSpan w:val="5"/>
            <w:vMerge w:val="restart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Сведения о движимом имуществе</w:t>
            </w:r>
          </w:p>
        </w:tc>
      </w:tr>
      <w:tr w:rsidR="003548FF" w:rsidTr="00750EF3">
        <w:trPr>
          <w:trHeight w:val="285"/>
        </w:trPr>
        <w:tc>
          <w:tcPr>
            <w:tcW w:w="2268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11345" w:type="dxa"/>
            <w:gridSpan w:val="5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</w:tr>
      <w:tr w:rsidR="003548FF" w:rsidTr="00750EF3">
        <w:trPr>
          <w:trHeight w:val="856"/>
        </w:trPr>
        <w:tc>
          <w:tcPr>
            <w:tcW w:w="2268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031" w:type="dxa"/>
            <w:vMerge w:val="restart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2221" w:type="dxa"/>
            <w:vMerge w:val="restart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Наименование объекта учета</w:t>
            </w:r>
          </w:p>
        </w:tc>
        <w:tc>
          <w:tcPr>
            <w:tcW w:w="1843" w:type="dxa"/>
            <w:vMerge w:val="restart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Марка, модель</w:t>
            </w:r>
          </w:p>
        </w:tc>
        <w:tc>
          <w:tcPr>
            <w:tcW w:w="1990" w:type="dxa"/>
            <w:vMerge w:val="restart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Год выпуска</w:t>
            </w:r>
          </w:p>
        </w:tc>
      </w:tr>
      <w:tr w:rsidR="003548FF" w:rsidTr="00750EF3">
        <w:trPr>
          <w:trHeight w:val="276"/>
        </w:trPr>
        <w:tc>
          <w:tcPr>
            <w:tcW w:w="2268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2221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1990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</w:tr>
      <w:tr w:rsidR="003548FF" w:rsidTr="00750EF3">
        <w:trPr>
          <w:trHeight w:val="276"/>
        </w:trPr>
        <w:tc>
          <w:tcPr>
            <w:tcW w:w="2268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2221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1990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</w:tr>
      <w:tr w:rsidR="003548FF" w:rsidTr="00750EF3">
        <w:trPr>
          <w:trHeight w:val="276"/>
        </w:trPr>
        <w:tc>
          <w:tcPr>
            <w:tcW w:w="2268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2221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  <w:tc>
          <w:tcPr>
            <w:tcW w:w="1990" w:type="dxa"/>
            <w:vMerge/>
            <w:vAlign w:val="center"/>
          </w:tcPr>
          <w:p w:rsidR="003548FF" w:rsidRPr="00462345" w:rsidRDefault="003548FF" w:rsidP="00750EF3">
            <w:pPr>
              <w:rPr>
                <w:color w:val="000000"/>
              </w:rPr>
            </w:pPr>
          </w:p>
        </w:tc>
      </w:tr>
      <w:tr w:rsidR="003548FF" w:rsidTr="00750EF3">
        <w:trPr>
          <w:trHeight w:val="300"/>
        </w:trPr>
        <w:tc>
          <w:tcPr>
            <w:tcW w:w="2268" w:type="dxa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13</w:t>
            </w:r>
          </w:p>
        </w:tc>
        <w:tc>
          <w:tcPr>
            <w:tcW w:w="3260" w:type="dxa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14</w:t>
            </w:r>
          </w:p>
        </w:tc>
        <w:tc>
          <w:tcPr>
            <w:tcW w:w="2031" w:type="dxa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15</w:t>
            </w:r>
          </w:p>
        </w:tc>
        <w:tc>
          <w:tcPr>
            <w:tcW w:w="2221" w:type="dxa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16</w:t>
            </w:r>
          </w:p>
        </w:tc>
        <w:tc>
          <w:tcPr>
            <w:tcW w:w="1843" w:type="dxa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17</w:t>
            </w:r>
          </w:p>
        </w:tc>
        <w:tc>
          <w:tcPr>
            <w:tcW w:w="1990" w:type="dxa"/>
            <w:vAlign w:val="center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 w:rsidRPr="00462345">
              <w:rPr>
                <w:color w:val="000000"/>
              </w:rPr>
              <w:t>18</w:t>
            </w:r>
          </w:p>
        </w:tc>
      </w:tr>
      <w:tr w:rsidR="003548FF" w:rsidTr="00750EF3">
        <w:trPr>
          <w:trHeight w:val="673"/>
        </w:trPr>
        <w:tc>
          <w:tcPr>
            <w:tcW w:w="2268" w:type="dxa"/>
            <w:vAlign w:val="bottom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3260" w:type="dxa"/>
            <w:vAlign w:val="bottom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2031" w:type="dxa"/>
            <w:vAlign w:val="bottom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vAlign w:val="bottom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остановка</w:t>
            </w:r>
          </w:p>
        </w:tc>
        <w:tc>
          <w:tcPr>
            <w:tcW w:w="1843" w:type="dxa"/>
            <w:vAlign w:val="bottom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vAlign w:val="bottom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3548FF" w:rsidTr="00750EF3">
        <w:trPr>
          <w:trHeight w:val="673"/>
        </w:trPr>
        <w:tc>
          <w:tcPr>
            <w:tcW w:w="2268" w:type="dxa"/>
            <w:vAlign w:val="bottom"/>
          </w:tcPr>
          <w:p w:rsidR="003548FF" w:rsidRDefault="003548FF" w:rsidP="00750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260" w:type="dxa"/>
            <w:vAlign w:val="bottom"/>
          </w:tcPr>
          <w:p w:rsidR="003548FF" w:rsidRDefault="003548FF" w:rsidP="00750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ЛПХ</w:t>
            </w:r>
          </w:p>
        </w:tc>
        <w:tc>
          <w:tcPr>
            <w:tcW w:w="2031" w:type="dxa"/>
            <w:vAlign w:val="bottom"/>
          </w:tcPr>
          <w:p w:rsidR="003548FF" w:rsidRPr="00462345" w:rsidRDefault="003548FF" w:rsidP="00750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31:09:0906001:19</w:t>
            </w:r>
          </w:p>
        </w:tc>
        <w:tc>
          <w:tcPr>
            <w:tcW w:w="2221" w:type="dxa"/>
            <w:vAlign w:val="bottom"/>
          </w:tcPr>
          <w:p w:rsidR="003548FF" w:rsidRDefault="003548FF" w:rsidP="00750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843" w:type="dxa"/>
            <w:vAlign w:val="bottom"/>
          </w:tcPr>
          <w:p w:rsidR="003548FF" w:rsidRPr="00570A8E" w:rsidRDefault="003548FF" w:rsidP="00750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</w:t>
            </w:r>
            <w:r>
              <w:rPr>
                <w:color w:val="000000"/>
                <w:lang w:val="en-US"/>
              </w:rPr>
              <w:t xml:space="preserve"> кв.м</w:t>
            </w:r>
          </w:p>
        </w:tc>
        <w:tc>
          <w:tcPr>
            <w:tcW w:w="1990" w:type="dxa"/>
            <w:vAlign w:val="bottom"/>
          </w:tcPr>
          <w:p w:rsidR="003548FF" w:rsidRDefault="003548FF" w:rsidP="00750EF3">
            <w:pPr>
              <w:jc w:val="center"/>
              <w:rPr>
                <w:color w:val="000000"/>
              </w:rPr>
            </w:pPr>
          </w:p>
        </w:tc>
      </w:tr>
    </w:tbl>
    <w:p w:rsidR="003548FF" w:rsidRPr="00B03A3E" w:rsidRDefault="003548FF" w:rsidP="00CD7717"/>
    <w:sectPr w:rsidR="003548FF" w:rsidRPr="00B03A3E" w:rsidSect="00CD2B83">
      <w:pgSz w:w="16834" w:h="11909" w:orient="landscape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FF" w:rsidRDefault="003548FF" w:rsidP="00CB032E">
      <w:r>
        <w:separator/>
      </w:r>
    </w:p>
  </w:endnote>
  <w:endnote w:type="continuationSeparator" w:id="1">
    <w:p w:rsidR="003548FF" w:rsidRDefault="003548FF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FF" w:rsidRDefault="003548FF" w:rsidP="00CB032E">
      <w:r>
        <w:separator/>
      </w:r>
    </w:p>
  </w:footnote>
  <w:footnote w:type="continuationSeparator" w:id="1">
    <w:p w:rsidR="003548FF" w:rsidRDefault="003548FF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FF" w:rsidRDefault="003548FF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548FF" w:rsidRDefault="00354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4014EF1"/>
    <w:multiLevelType w:val="multilevel"/>
    <w:tmpl w:val="5BEA79CA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07627"/>
    <w:rsid w:val="000229EF"/>
    <w:rsid w:val="00024EFB"/>
    <w:rsid w:val="00045C3B"/>
    <w:rsid w:val="000531B0"/>
    <w:rsid w:val="00057DEC"/>
    <w:rsid w:val="00077C09"/>
    <w:rsid w:val="0008004B"/>
    <w:rsid w:val="000806A1"/>
    <w:rsid w:val="0009406F"/>
    <w:rsid w:val="00096C31"/>
    <w:rsid w:val="000B35DB"/>
    <w:rsid w:val="000B689E"/>
    <w:rsid w:val="000C2621"/>
    <w:rsid w:val="000C3527"/>
    <w:rsid w:val="000F19DE"/>
    <w:rsid w:val="000F282F"/>
    <w:rsid w:val="000F4F8B"/>
    <w:rsid w:val="000F5513"/>
    <w:rsid w:val="00101AE6"/>
    <w:rsid w:val="0012031E"/>
    <w:rsid w:val="001271D9"/>
    <w:rsid w:val="001273EC"/>
    <w:rsid w:val="00133C7D"/>
    <w:rsid w:val="0013594C"/>
    <w:rsid w:val="00154F0C"/>
    <w:rsid w:val="00171229"/>
    <w:rsid w:val="001729F8"/>
    <w:rsid w:val="001868A9"/>
    <w:rsid w:val="00191F44"/>
    <w:rsid w:val="001C08EA"/>
    <w:rsid w:val="001C154A"/>
    <w:rsid w:val="001C3D21"/>
    <w:rsid w:val="001C701B"/>
    <w:rsid w:val="001D3D8F"/>
    <w:rsid w:val="001F6D07"/>
    <w:rsid w:val="00205A5B"/>
    <w:rsid w:val="00205C41"/>
    <w:rsid w:val="00207697"/>
    <w:rsid w:val="00224C66"/>
    <w:rsid w:val="002268B9"/>
    <w:rsid w:val="00271BDE"/>
    <w:rsid w:val="002763CA"/>
    <w:rsid w:val="002861A6"/>
    <w:rsid w:val="0029744E"/>
    <w:rsid w:val="002A1849"/>
    <w:rsid w:val="002A6B09"/>
    <w:rsid w:val="002B0CD2"/>
    <w:rsid w:val="002B4425"/>
    <w:rsid w:val="002C13D9"/>
    <w:rsid w:val="002C3685"/>
    <w:rsid w:val="002D678E"/>
    <w:rsid w:val="002E3257"/>
    <w:rsid w:val="002E5C29"/>
    <w:rsid w:val="002F141C"/>
    <w:rsid w:val="002F6D1E"/>
    <w:rsid w:val="0032117C"/>
    <w:rsid w:val="00325853"/>
    <w:rsid w:val="00326EE1"/>
    <w:rsid w:val="00343592"/>
    <w:rsid w:val="00350021"/>
    <w:rsid w:val="003507CF"/>
    <w:rsid w:val="003548FF"/>
    <w:rsid w:val="003623A4"/>
    <w:rsid w:val="0036412C"/>
    <w:rsid w:val="0037216E"/>
    <w:rsid w:val="00376A7D"/>
    <w:rsid w:val="003772EE"/>
    <w:rsid w:val="00377845"/>
    <w:rsid w:val="00386A75"/>
    <w:rsid w:val="00396FD9"/>
    <w:rsid w:val="003B02AA"/>
    <w:rsid w:val="003B0D5A"/>
    <w:rsid w:val="003C2D30"/>
    <w:rsid w:val="003C6F2D"/>
    <w:rsid w:val="003D0F65"/>
    <w:rsid w:val="003D57A4"/>
    <w:rsid w:val="003E102D"/>
    <w:rsid w:val="00400C90"/>
    <w:rsid w:val="00401A83"/>
    <w:rsid w:val="00423C69"/>
    <w:rsid w:val="0042510C"/>
    <w:rsid w:val="00437D52"/>
    <w:rsid w:val="00454521"/>
    <w:rsid w:val="00454A7E"/>
    <w:rsid w:val="00455673"/>
    <w:rsid w:val="00462142"/>
    <w:rsid w:val="00462345"/>
    <w:rsid w:val="0046253A"/>
    <w:rsid w:val="00476645"/>
    <w:rsid w:val="0049034F"/>
    <w:rsid w:val="00491D5F"/>
    <w:rsid w:val="00496153"/>
    <w:rsid w:val="004C40B2"/>
    <w:rsid w:val="004C5F8B"/>
    <w:rsid w:val="004C72D8"/>
    <w:rsid w:val="004C7DB9"/>
    <w:rsid w:val="004C7F59"/>
    <w:rsid w:val="004D2C35"/>
    <w:rsid w:val="004E2622"/>
    <w:rsid w:val="004E654A"/>
    <w:rsid w:val="004F0F2E"/>
    <w:rsid w:val="005074B4"/>
    <w:rsid w:val="00514FF3"/>
    <w:rsid w:val="0053575C"/>
    <w:rsid w:val="00540A14"/>
    <w:rsid w:val="00541EBB"/>
    <w:rsid w:val="005477E1"/>
    <w:rsid w:val="005509FE"/>
    <w:rsid w:val="0055652E"/>
    <w:rsid w:val="00567E0C"/>
    <w:rsid w:val="00570A8E"/>
    <w:rsid w:val="00577759"/>
    <w:rsid w:val="00587160"/>
    <w:rsid w:val="005C1BE7"/>
    <w:rsid w:val="005D2853"/>
    <w:rsid w:val="005D6661"/>
    <w:rsid w:val="005F6D2F"/>
    <w:rsid w:val="006136FA"/>
    <w:rsid w:val="00622E97"/>
    <w:rsid w:val="0063039F"/>
    <w:rsid w:val="0065234E"/>
    <w:rsid w:val="00653080"/>
    <w:rsid w:val="00663F2F"/>
    <w:rsid w:val="006731AE"/>
    <w:rsid w:val="00681B46"/>
    <w:rsid w:val="006862B0"/>
    <w:rsid w:val="0069384A"/>
    <w:rsid w:val="00694F04"/>
    <w:rsid w:val="006A0AC3"/>
    <w:rsid w:val="006A17F6"/>
    <w:rsid w:val="006A372F"/>
    <w:rsid w:val="006B120F"/>
    <w:rsid w:val="006B3C35"/>
    <w:rsid w:val="006B4400"/>
    <w:rsid w:val="006B4739"/>
    <w:rsid w:val="006D7A5C"/>
    <w:rsid w:val="006F6375"/>
    <w:rsid w:val="00704DAD"/>
    <w:rsid w:val="00711D0B"/>
    <w:rsid w:val="007157AF"/>
    <w:rsid w:val="0072174B"/>
    <w:rsid w:val="00723645"/>
    <w:rsid w:val="00740AB3"/>
    <w:rsid w:val="00744D6C"/>
    <w:rsid w:val="00745C97"/>
    <w:rsid w:val="00750EF3"/>
    <w:rsid w:val="007A43B1"/>
    <w:rsid w:val="007A49D4"/>
    <w:rsid w:val="007C2076"/>
    <w:rsid w:val="007C5450"/>
    <w:rsid w:val="007C7317"/>
    <w:rsid w:val="008020AB"/>
    <w:rsid w:val="00804783"/>
    <w:rsid w:val="00805638"/>
    <w:rsid w:val="00816E12"/>
    <w:rsid w:val="00817F03"/>
    <w:rsid w:val="00821AA0"/>
    <w:rsid w:val="0083165B"/>
    <w:rsid w:val="00834B18"/>
    <w:rsid w:val="008445AD"/>
    <w:rsid w:val="0085251B"/>
    <w:rsid w:val="008716F6"/>
    <w:rsid w:val="00871947"/>
    <w:rsid w:val="00875F2F"/>
    <w:rsid w:val="00887F1B"/>
    <w:rsid w:val="00895D62"/>
    <w:rsid w:val="008A03F5"/>
    <w:rsid w:val="008A3ECF"/>
    <w:rsid w:val="008A6DC8"/>
    <w:rsid w:val="008B2EC5"/>
    <w:rsid w:val="008B3442"/>
    <w:rsid w:val="008B3DEA"/>
    <w:rsid w:val="008C736F"/>
    <w:rsid w:val="008D1CCF"/>
    <w:rsid w:val="008D23BA"/>
    <w:rsid w:val="008D643F"/>
    <w:rsid w:val="009018F4"/>
    <w:rsid w:val="00921632"/>
    <w:rsid w:val="00937802"/>
    <w:rsid w:val="009450F5"/>
    <w:rsid w:val="009563CB"/>
    <w:rsid w:val="009615E3"/>
    <w:rsid w:val="00971DAC"/>
    <w:rsid w:val="00982FB7"/>
    <w:rsid w:val="009955D9"/>
    <w:rsid w:val="00997E69"/>
    <w:rsid w:val="00997F09"/>
    <w:rsid w:val="009A6A8C"/>
    <w:rsid w:val="009B2B79"/>
    <w:rsid w:val="009C4E77"/>
    <w:rsid w:val="009D028A"/>
    <w:rsid w:val="009D224E"/>
    <w:rsid w:val="009D345B"/>
    <w:rsid w:val="009E0620"/>
    <w:rsid w:val="00A15128"/>
    <w:rsid w:val="00A21801"/>
    <w:rsid w:val="00A325C1"/>
    <w:rsid w:val="00A4220C"/>
    <w:rsid w:val="00A64ABC"/>
    <w:rsid w:val="00A67960"/>
    <w:rsid w:val="00A72C34"/>
    <w:rsid w:val="00A940BE"/>
    <w:rsid w:val="00AB31B1"/>
    <w:rsid w:val="00AB6EEA"/>
    <w:rsid w:val="00AC566D"/>
    <w:rsid w:val="00AE7A69"/>
    <w:rsid w:val="00AF33C7"/>
    <w:rsid w:val="00AF45B0"/>
    <w:rsid w:val="00AF5BBD"/>
    <w:rsid w:val="00B03A3E"/>
    <w:rsid w:val="00B0675A"/>
    <w:rsid w:val="00B17C70"/>
    <w:rsid w:val="00B42836"/>
    <w:rsid w:val="00B61792"/>
    <w:rsid w:val="00B61C3A"/>
    <w:rsid w:val="00B70568"/>
    <w:rsid w:val="00B72C16"/>
    <w:rsid w:val="00B900EA"/>
    <w:rsid w:val="00B92491"/>
    <w:rsid w:val="00B938FA"/>
    <w:rsid w:val="00BA1616"/>
    <w:rsid w:val="00BA1CA3"/>
    <w:rsid w:val="00BB0C22"/>
    <w:rsid w:val="00BC3A83"/>
    <w:rsid w:val="00BC43E6"/>
    <w:rsid w:val="00BC68CC"/>
    <w:rsid w:val="00BD1E9E"/>
    <w:rsid w:val="00BD3116"/>
    <w:rsid w:val="00BD50FA"/>
    <w:rsid w:val="00BD7905"/>
    <w:rsid w:val="00BF0BF1"/>
    <w:rsid w:val="00C015C4"/>
    <w:rsid w:val="00C109AD"/>
    <w:rsid w:val="00C23B9B"/>
    <w:rsid w:val="00C3412D"/>
    <w:rsid w:val="00C70A9C"/>
    <w:rsid w:val="00C71B33"/>
    <w:rsid w:val="00C9276B"/>
    <w:rsid w:val="00C93055"/>
    <w:rsid w:val="00CB032E"/>
    <w:rsid w:val="00CB6D6E"/>
    <w:rsid w:val="00CC4D56"/>
    <w:rsid w:val="00CC751D"/>
    <w:rsid w:val="00CD2B83"/>
    <w:rsid w:val="00CD5114"/>
    <w:rsid w:val="00CD6979"/>
    <w:rsid w:val="00CD7717"/>
    <w:rsid w:val="00CE5C45"/>
    <w:rsid w:val="00D00077"/>
    <w:rsid w:val="00D01229"/>
    <w:rsid w:val="00D12CE7"/>
    <w:rsid w:val="00D12F54"/>
    <w:rsid w:val="00D248D3"/>
    <w:rsid w:val="00D4549F"/>
    <w:rsid w:val="00D529F5"/>
    <w:rsid w:val="00D66D00"/>
    <w:rsid w:val="00D712E0"/>
    <w:rsid w:val="00D81C92"/>
    <w:rsid w:val="00DC2AB8"/>
    <w:rsid w:val="00DE1107"/>
    <w:rsid w:val="00DE270F"/>
    <w:rsid w:val="00DF71DA"/>
    <w:rsid w:val="00E02404"/>
    <w:rsid w:val="00E06E83"/>
    <w:rsid w:val="00E06F64"/>
    <w:rsid w:val="00E07ACF"/>
    <w:rsid w:val="00E11BA3"/>
    <w:rsid w:val="00E14021"/>
    <w:rsid w:val="00E5032C"/>
    <w:rsid w:val="00E53F4D"/>
    <w:rsid w:val="00E80842"/>
    <w:rsid w:val="00E8475C"/>
    <w:rsid w:val="00E92F12"/>
    <w:rsid w:val="00EB2255"/>
    <w:rsid w:val="00EB2FAD"/>
    <w:rsid w:val="00EB6EAA"/>
    <w:rsid w:val="00EC54A6"/>
    <w:rsid w:val="00EF6AC8"/>
    <w:rsid w:val="00F30109"/>
    <w:rsid w:val="00F307B2"/>
    <w:rsid w:val="00F36FF0"/>
    <w:rsid w:val="00F43E46"/>
    <w:rsid w:val="00F44E41"/>
    <w:rsid w:val="00F4661F"/>
    <w:rsid w:val="00F50698"/>
    <w:rsid w:val="00F61B3E"/>
    <w:rsid w:val="00F676C2"/>
    <w:rsid w:val="00F67BD5"/>
    <w:rsid w:val="00FA5112"/>
    <w:rsid w:val="00FB242C"/>
    <w:rsid w:val="00FC12F1"/>
    <w:rsid w:val="00FF1AB5"/>
    <w:rsid w:val="00FF1AC0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EEA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EEA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6EEA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6EE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6EEA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6EEA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6EE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6EE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6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6EEA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AB6EEA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B6EE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AB6EEA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6EEA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EA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03A3E"/>
    <w:rPr>
      <w:rFonts w:cs="Times New Roman"/>
    </w:rPr>
  </w:style>
  <w:style w:type="paragraph" w:customStyle="1" w:styleId="ConsPlusNormal">
    <w:name w:val="ConsPlusNormal"/>
    <w:uiPriority w:val="99"/>
    <w:rsid w:val="00B0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3A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3A3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3A3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2174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7216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8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3</Pages>
  <Words>475</Words>
  <Characters>2709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53</cp:revision>
  <cp:lastPrinted>2019-09-17T10:38:00Z</cp:lastPrinted>
  <dcterms:created xsi:type="dcterms:W3CDTF">2018-09-30T18:14:00Z</dcterms:created>
  <dcterms:modified xsi:type="dcterms:W3CDTF">2019-09-26T12:43:00Z</dcterms:modified>
</cp:coreProperties>
</file>