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C4" w:rsidRDefault="00CF15C4" w:rsidP="008E3348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</w:rPr>
      </w:pPr>
      <w:r>
        <w:rPr>
          <w:rFonts w:ascii="Arial" w:eastAsia="PMingLiU" w:hAnsi="Arial" w:cs="Arial"/>
          <w:b/>
          <w:bCs/>
          <w:spacing w:val="40"/>
        </w:rPr>
        <w:t>БЕЛГОРОДСКАЯ ОБЛАСТЬ</w:t>
      </w:r>
    </w:p>
    <w:p w:rsidR="00CF15C4" w:rsidRDefault="00CF15C4" w:rsidP="008E3348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CF15C4" w:rsidRDefault="00CF15C4" w:rsidP="008E3348">
      <w:pPr>
        <w:rPr>
          <w:sz w:val="6"/>
          <w:szCs w:val="6"/>
        </w:rPr>
      </w:pPr>
    </w:p>
    <w:p w:rsidR="00CF15C4" w:rsidRDefault="00CF15C4" w:rsidP="008E3348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АДМИНИСТРАЦИЯ </w:t>
      </w:r>
    </w:p>
    <w:p w:rsidR="00CF15C4" w:rsidRDefault="00CF15C4" w:rsidP="008E3348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ШЛЯХОВСКОГО СЕЛЬСКОГО ПОСЕЛЕНИЯ</w:t>
      </w:r>
    </w:p>
    <w:p w:rsidR="00CF15C4" w:rsidRDefault="00CF15C4" w:rsidP="008E3348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МУНИЦИПАЛЬНОГО РАЙОНА</w:t>
      </w:r>
    </w:p>
    <w:p w:rsidR="00CF15C4" w:rsidRDefault="00CF15C4" w:rsidP="008E3348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:rsidR="00CF15C4" w:rsidRDefault="00CF15C4" w:rsidP="008E3348">
      <w:pPr>
        <w:rPr>
          <w:sz w:val="10"/>
          <w:szCs w:val="10"/>
        </w:rPr>
      </w:pPr>
    </w:p>
    <w:p w:rsidR="00CF15C4" w:rsidRDefault="00CF15C4" w:rsidP="008E3348">
      <w:pPr>
        <w:keepNext/>
        <w:jc w:val="center"/>
        <w:outlineLvl w:val="2"/>
        <w:rPr>
          <w:rFonts w:ascii="Arial" w:eastAsia="PMingLiU" w:hAnsi="Arial" w:cs="Arial"/>
          <w:bCs/>
          <w:spacing w:val="48"/>
          <w:sz w:val="32"/>
          <w:szCs w:val="32"/>
        </w:rPr>
      </w:pPr>
      <w:r>
        <w:rPr>
          <w:rFonts w:ascii="Arial" w:eastAsia="PMingLiU" w:hAnsi="Arial" w:cs="Arial"/>
          <w:bCs/>
          <w:spacing w:val="48"/>
          <w:sz w:val="32"/>
          <w:szCs w:val="32"/>
        </w:rPr>
        <w:t>ПОСТАНОВЛЕНИЕ</w:t>
      </w:r>
    </w:p>
    <w:p w:rsidR="00CF15C4" w:rsidRDefault="00CF15C4" w:rsidP="008E3348">
      <w:pPr>
        <w:jc w:val="center"/>
      </w:pPr>
    </w:p>
    <w:p w:rsidR="00CF15C4" w:rsidRDefault="00CF15C4" w:rsidP="008E334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Шляхово</w:t>
      </w:r>
    </w:p>
    <w:p w:rsidR="00CF15C4" w:rsidRDefault="00CF15C4" w:rsidP="008E3348">
      <w:pPr>
        <w:jc w:val="center"/>
        <w:rPr>
          <w:rFonts w:ascii="Arial" w:hAnsi="Arial" w:cs="Arial"/>
          <w:b/>
          <w:sz w:val="17"/>
          <w:szCs w:val="17"/>
        </w:rPr>
      </w:pPr>
    </w:p>
    <w:p w:rsidR="00CF15C4" w:rsidRDefault="00CF15C4" w:rsidP="008E3348">
      <w:pPr>
        <w:jc w:val="center"/>
        <w:rPr>
          <w:rFonts w:ascii="Arial" w:hAnsi="Arial" w:cs="Arial"/>
          <w:b/>
          <w:sz w:val="17"/>
          <w:szCs w:val="17"/>
        </w:rPr>
      </w:pPr>
    </w:p>
    <w:p w:rsidR="00CF15C4" w:rsidRDefault="00CF15C4" w:rsidP="008E3348">
      <w:pPr>
        <w:jc w:val="center"/>
        <w:rPr>
          <w:rFonts w:ascii="Arial" w:hAnsi="Arial" w:cs="Arial"/>
          <w:b/>
          <w:sz w:val="17"/>
          <w:szCs w:val="17"/>
        </w:rPr>
      </w:pPr>
    </w:p>
    <w:p w:rsidR="00CF15C4" w:rsidRDefault="00CF15C4" w:rsidP="008E3348">
      <w:pPr>
        <w:spacing w:line="360" w:lineRule="auto"/>
        <w:jc w:val="center"/>
        <w:rPr>
          <w:b/>
          <w:bCs/>
          <w:sz w:val="4"/>
          <w:szCs w:val="4"/>
        </w:rPr>
      </w:pPr>
    </w:p>
    <w:p w:rsidR="00CF15C4" w:rsidRPr="00193844" w:rsidRDefault="00CF15C4" w:rsidP="008E3348">
      <w:pPr>
        <w:keepNext/>
        <w:outlineLvl w:val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«10</w:t>
      </w:r>
      <w:r w:rsidRPr="00193844">
        <w:rPr>
          <w:rFonts w:ascii="Arial" w:hAnsi="Arial" w:cs="Arial"/>
          <w:b/>
        </w:rPr>
        <w:t xml:space="preserve">» сентября </w:t>
      </w:r>
      <w:smartTag w:uri="urn:schemas-microsoft-com:office:smarttags" w:element="metricconverter">
        <w:smartTagPr>
          <w:attr w:name="ProductID" w:val="2019 г"/>
        </w:smartTagPr>
        <w:r w:rsidRPr="00193844">
          <w:rPr>
            <w:rFonts w:ascii="Arial" w:hAnsi="Arial" w:cs="Arial"/>
            <w:b/>
          </w:rPr>
          <w:t>2019 г</w:t>
        </w:r>
      </w:smartTag>
      <w:r w:rsidRPr="00193844">
        <w:rPr>
          <w:rFonts w:ascii="Arial" w:hAnsi="Arial" w:cs="Arial"/>
          <w:b/>
        </w:rPr>
        <w:t xml:space="preserve">.                                                                 </w:t>
      </w:r>
      <w:r>
        <w:rPr>
          <w:rFonts w:ascii="Arial" w:hAnsi="Arial" w:cs="Arial"/>
          <w:b/>
        </w:rPr>
        <w:t xml:space="preserve">                      № 52</w:t>
      </w:r>
    </w:p>
    <w:p w:rsidR="00CF15C4" w:rsidRPr="00193844" w:rsidRDefault="00CF15C4" w:rsidP="008E3348">
      <w:pPr>
        <w:rPr>
          <w:sz w:val="28"/>
          <w:szCs w:val="28"/>
        </w:rPr>
      </w:pPr>
    </w:p>
    <w:p w:rsidR="00CF15C4" w:rsidRDefault="00CF15C4" w:rsidP="008E3348">
      <w:pPr>
        <w:rPr>
          <w:sz w:val="28"/>
          <w:szCs w:val="28"/>
        </w:rPr>
      </w:pPr>
    </w:p>
    <w:p w:rsidR="00CF15C4" w:rsidRDefault="00CF15C4" w:rsidP="008E3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</w:t>
      </w:r>
      <w:r w:rsidRPr="00BB2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постановление</w:t>
      </w:r>
    </w:p>
    <w:p w:rsidR="00CF15C4" w:rsidRDefault="00CF15C4" w:rsidP="008E3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Шляховского сельского </w:t>
      </w:r>
    </w:p>
    <w:p w:rsidR="00CF15C4" w:rsidRPr="00D049CD" w:rsidRDefault="00CF15C4" w:rsidP="008E3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</w:t>
      </w:r>
      <w:r w:rsidRPr="00D049CD">
        <w:rPr>
          <w:b/>
          <w:sz w:val="28"/>
          <w:szCs w:val="28"/>
        </w:rPr>
        <w:t>20 ноября 2018 года №</w:t>
      </w:r>
      <w:r>
        <w:rPr>
          <w:b/>
          <w:sz w:val="28"/>
          <w:szCs w:val="28"/>
        </w:rPr>
        <w:t xml:space="preserve"> </w:t>
      </w:r>
      <w:r w:rsidRPr="00D049CD">
        <w:rPr>
          <w:b/>
          <w:sz w:val="28"/>
          <w:szCs w:val="28"/>
        </w:rPr>
        <w:t>36/1</w:t>
      </w:r>
    </w:p>
    <w:p w:rsidR="00CF15C4" w:rsidRPr="00D049CD" w:rsidRDefault="00CF15C4" w:rsidP="008E3348">
      <w:pPr>
        <w:rPr>
          <w:b/>
          <w:sz w:val="28"/>
          <w:szCs w:val="28"/>
        </w:rPr>
      </w:pPr>
      <w:r w:rsidRPr="00D049CD">
        <w:rPr>
          <w:b/>
          <w:sz w:val="28"/>
          <w:szCs w:val="28"/>
        </w:rPr>
        <w:t>«Об утверждении перечня имущества»</w:t>
      </w:r>
    </w:p>
    <w:p w:rsidR="00CF15C4" w:rsidRPr="00BB2E00" w:rsidRDefault="00CF15C4" w:rsidP="008E3348">
      <w:pPr>
        <w:rPr>
          <w:sz w:val="28"/>
          <w:szCs w:val="28"/>
        </w:rPr>
      </w:pPr>
    </w:p>
    <w:p w:rsidR="00CF15C4" w:rsidRPr="00BB2E00" w:rsidRDefault="00CF15C4" w:rsidP="008E3348">
      <w:pPr>
        <w:rPr>
          <w:sz w:val="28"/>
          <w:szCs w:val="28"/>
        </w:rPr>
      </w:pPr>
    </w:p>
    <w:p w:rsidR="00CF15C4" w:rsidRPr="00BB2E00" w:rsidRDefault="00CF15C4" w:rsidP="008E3348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E00">
        <w:rPr>
          <w:rStyle w:val="BodyTextChar"/>
          <w:color w:val="000000"/>
          <w:sz w:val="28"/>
          <w:szCs w:val="28"/>
          <w:lang w:val="ru-RU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Pr="00BB2E00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r>
        <w:rPr>
          <w:rFonts w:ascii="Times New Roman" w:hAnsi="Times New Roman" w:cs="Times New Roman"/>
          <w:sz w:val="28"/>
          <w:szCs w:val="28"/>
        </w:rPr>
        <w:t>Шляховского</w:t>
      </w:r>
      <w:r w:rsidRPr="00BB2E0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E0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E00">
        <w:rPr>
          <w:rFonts w:ascii="Times New Roman" w:hAnsi="Times New Roman" w:cs="Times New Roman"/>
          <w:sz w:val="28"/>
          <w:szCs w:val="28"/>
        </w:rPr>
        <w:t xml:space="preserve">.2018 года № 15 «Об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Шляховского</w:t>
      </w:r>
      <w:r w:rsidRPr="00BB2E0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«Корочанский район» Белгородской области», </w:t>
      </w:r>
      <w:r w:rsidRPr="00BB2E00">
        <w:rPr>
          <w:rStyle w:val="BodyTextChar"/>
          <w:color w:val="000000"/>
          <w:sz w:val="28"/>
          <w:szCs w:val="28"/>
          <w:lang w:val="ru-RU"/>
        </w:rPr>
        <w:t xml:space="preserve">в целях оказания имущественной поддержки субъектам малого и среднего предпринимательства </w:t>
      </w:r>
      <w:r w:rsidRPr="00BB2E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Шляховского</w:t>
      </w:r>
      <w:r w:rsidRPr="00BB2E00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BB2E0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F15C4" w:rsidRPr="00BB2E00" w:rsidRDefault="00CF15C4" w:rsidP="008E3348">
      <w:pPr>
        <w:ind w:firstLine="708"/>
        <w:jc w:val="both"/>
        <w:rPr>
          <w:sz w:val="28"/>
          <w:szCs w:val="28"/>
        </w:rPr>
      </w:pPr>
      <w:r w:rsidRPr="00BB2E00">
        <w:rPr>
          <w:sz w:val="28"/>
          <w:szCs w:val="28"/>
        </w:rPr>
        <w:t xml:space="preserve">1. </w:t>
      </w:r>
      <w:r>
        <w:rPr>
          <w:sz w:val="28"/>
          <w:szCs w:val="28"/>
        </w:rPr>
        <w:t>Изложить</w:t>
      </w:r>
      <w:r w:rsidRPr="00BB2E00">
        <w:rPr>
          <w:sz w:val="28"/>
          <w:szCs w:val="28"/>
        </w:rPr>
        <w:t xml:space="preserve"> перечень муниципального имущества </w:t>
      </w:r>
      <w:r>
        <w:rPr>
          <w:sz w:val="28"/>
          <w:szCs w:val="28"/>
        </w:rPr>
        <w:t xml:space="preserve">Шляховского </w:t>
      </w:r>
      <w:r w:rsidRPr="00BB2E00">
        <w:rPr>
          <w:sz w:val="28"/>
          <w:szCs w:val="28"/>
        </w:rPr>
        <w:t xml:space="preserve">сельского поселения, предусмотренный частью 4 статьи 18 </w:t>
      </w:r>
      <w:bookmarkStart w:id="0" w:name="_GoBack"/>
      <w:bookmarkEnd w:id="0"/>
      <w:r w:rsidRPr="00BB2E00">
        <w:rPr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в новой редакции</w:t>
      </w:r>
      <w:r w:rsidRPr="00BB2E00">
        <w:rPr>
          <w:sz w:val="28"/>
          <w:szCs w:val="28"/>
        </w:rPr>
        <w:t>.</w:t>
      </w:r>
    </w:p>
    <w:p w:rsidR="00CF15C4" w:rsidRPr="00BB2E00" w:rsidRDefault="00CF15C4" w:rsidP="008E334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BB2E00">
        <w:rPr>
          <w:sz w:val="28"/>
          <w:szCs w:val="28"/>
        </w:rPr>
        <w:t xml:space="preserve">2. Обнародовать настоящее постановление, </w:t>
      </w:r>
      <w:r w:rsidRPr="007D22E0">
        <w:rPr>
          <w:sz w:val="28"/>
          <w:szCs w:val="28"/>
        </w:rPr>
        <w:t>опубликовать в районной газете «Ясный ключ», р</w:t>
      </w:r>
      <w:r w:rsidRPr="007D22E0">
        <w:rPr>
          <w:rStyle w:val="3"/>
          <w:sz w:val="28"/>
          <w:szCs w:val="28"/>
        </w:rPr>
        <w:t>азместить на официальном web</w:t>
      </w:r>
      <w:r w:rsidRPr="00BB2E00">
        <w:rPr>
          <w:rStyle w:val="3"/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6" w:history="1">
        <w:r w:rsidRPr="007C4EBF">
          <w:rPr>
            <w:rStyle w:val="Hyperlink"/>
            <w:color w:val="auto"/>
            <w:sz w:val="28"/>
            <w:szCs w:val="28"/>
            <w:u w:val="none"/>
          </w:rPr>
          <w:t>http://www.korocha.ru</w:t>
        </w:r>
      </w:hyperlink>
      <w:r w:rsidRPr="007C4EBF">
        <w:t>/.</w:t>
      </w:r>
    </w:p>
    <w:p w:rsidR="00CF15C4" w:rsidRPr="00BB2E00" w:rsidRDefault="00CF15C4" w:rsidP="008E3348">
      <w:pPr>
        <w:ind w:firstLine="708"/>
        <w:jc w:val="both"/>
        <w:rPr>
          <w:sz w:val="28"/>
          <w:szCs w:val="28"/>
        </w:rPr>
      </w:pPr>
      <w:r w:rsidRPr="00BB2E00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CF15C4" w:rsidRPr="00BB2E00" w:rsidRDefault="00CF15C4" w:rsidP="008E3348">
      <w:pPr>
        <w:jc w:val="both"/>
        <w:rPr>
          <w:sz w:val="28"/>
          <w:szCs w:val="28"/>
        </w:rPr>
      </w:pPr>
    </w:p>
    <w:p w:rsidR="00CF15C4" w:rsidRPr="00BB2E00" w:rsidRDefault="00CF15C4" w:rsidP="008E3348">
      <w:pPr>
        <w:jc w:val="both"/>
        <w:rPr>
          <w:sz w:val="28"/>
          <w:szCs w:val="28"/>
        </w:rPr>
      </w:pPr>
    </w:p>
    <w:p w:rsidR="00CF15C4" w:rsidRPr="00BB2E00" w:rsidRDefault="00CF15C4" w:rsidP="008E3348">
      <w:pPr>
        <w:shd w:val="clear" w:color="auto" w:fill="FFFFFF"/>
        <w:spacing w:line="326" w:lineRule="exact"/>
        <w:rPr>
          <w:b/>
          <w:color w:val="000000"/>
          <w:spacing w:val="-2"/>
          <w:sz w:val="28"/>
          <w:szCs w:val="28"/>
        </w:rPr>
      </w:pPr>
      <w:r w:rsidRPr="00BB2E00">
        <w:rPr>
          <w:b/>
          <w:color w:val="000000"/>
          <w:spacing w:val="-2"/>
          <w:sz w:val="28"/>
          <w:szCs w:val="28"/>
        </w:rPr>
        <w:t xml:space="preserve">Глава администрации </w:t>
      </w:r>
      <w:r>
        <w:rPr>
          <w:b/>
          <w:color w:val="000000"/>
          <w:spacing w:val="-2"/>
          <w:sz w:val="28"/>
          <w:szCs w:val="28"/>
        </w:rPr>
        <w:t>Шляховского</w:t>
      </w:r>
    </w:p>
    <w:p w:rsidR="00CF15C4" w:rsidRPr="00BB2E00" w:rsidRDefault="00CF15C4" w:rsidP="008E3348">
      <w:pPr>
        <w:shd w:val="clear" w:color="auto" w:fill="FFFFFF"/>
        <w:spacing w:line="326" w:lineRule="exact"/>
        <w:rPr>
          <w:b/>
          <w:color w:val="000000"/>
          <w:spacing w:val="-2"/>
          <w:sz w:val="28"/>
          <w:szCs w:val="28"/>
        </w:rPr>
      </w:pPr>
      <w:r w:rsidRPr="00BB2E00">
        <w:rPr>
          <w:b/>
          <w:color w:val="000000"/>
          <w:spacing w:val="-2"/>
          <w:sz w:val="28"/>
          <w:szCs w:val="28"/>
        </w:rPr>
        <w:t xml:space="preserve">сельского поселения                                                                  </w:t>
      </w:r>
      <w:r>
        <w:rPr>
          <w:b/>
          <w:color w:val="000000"/>
          <w:spacing w:val="-2"/>
          <w:sz w:val="28"/>
          <w:szCs w:val="28"/>
        </w:rPr>
        <w:t>И.В. Шевляков</w:t>
      </w:r>
    </w:p>
    <w:p w:rsidR="00CF15C4" w:rsidRDefault="00CF15C4">
      <w:pPr>
        <w:sectPr w:rsidR="00CF15C4" w:rsidSect="00C86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444"/>
        <w:tblW w:w="14757" w:type="dxa"/>
        <w:tblLook w:val="00A0"/>
      </w:tblPr>
      <w:tblGrid>
        <w:gridCol w:w="14757"/>
      </w:tblGrid>
      <w:tr w:rsidR="00CF15C4" w:rsidRPr="00BB2E00" w:rsidTr="00A521F8">
        <w:trPr>
          <w:trHeight w:val="322"/>
        </w:trPr>
        <w:tc>
          <w:tcPr>
            <w:tcW w:w="14757" w:type="dxa"/>
            <w:vMerge w:val="restart"/>
            <w:vAlign w:val="bottom"/>
          </w:tcPr>
          <w:p w:rsidR="00CF15C4" w:rsidRPr="00BB2E00" w:rsidRDefault="00CF15C4" w:rsidP="00A521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2E00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Приложение</w:t>
            </w:r>
          </w:p>
          <w:p w:rsidR="00CF15C4" w:rsidRPr="00BB2E00" w:rsidRDefault="00CF15C4" w:rsidP="00A521F8">
            <w:pPr>
              <w:ind w:left="8979" w:hanging="85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B2E00">
              <w:rPr>
                <w:b/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CF15C4" w:rsidRPr="00BB2E00" w:rsidRDefault="00CF15C4" w:rsidP="00A521F8">
            <w:pPr>
              <w:ind w:left="8979" w:hanging="85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Шляховского</w:t>
            </w:r>
            <w:r w:rsidRPr="00BB2E00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CF15C4" w:rsidRPr="00BB2E00" w:rsidRDefault="00CF15C4" w:rsidP="00A521F8">
            <w:pPr>
              <w:ind w:left="8979" w:hanging="85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B2E00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10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  <w:color w:val="000000"/>
                  <w:sz w:val="28"/>
                  <w:szCs w:val="28"/>
                </w:rPr>
                <w:t>2019</w:t>
              </w:r>
              <w:r w:rsidRPr="00BB2E00">
                <w:rPr>
                  <w:b/>
                  <w:bCs/>
                  <w:color w:val="000000"/>
                  <w:sz w:val="28"/>
                  <w:szCs w:val="28"/>
                </w:rPr>
                <w:t xml:space="preserve"> г</w:t>
              </w:r>
            </w:smartTag>
            <w:r w:rsidRPr="00BB2E00">
              <w:rPr>
                <w:b/>
                <w:bCs/>
                <w:color w:val="000000"/>
                <w:sz w:val="28"/>
                <w:szCs w:val="28"/>
              </w:rPr>
              <w:t xml:space="preserve">. № </w:t>
            </w:r>
            <w:r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  <w:p w:rsidR="00CF15C4" w:rsidRPr="00BB2E00" w:rsidRDefault="00CF15C4" w:rsidP="00A521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F15C4" w:rsidRPr="00BB2E00" w:rsidRDefault="00CF15C4" w:rsidP="00A521F8">
            <w:pPr>
              <w:jc w:val="center"/>
              <w:rPr>
                <w:sz w:val="28"/>
              </w:rPr>
            </w:pPr>
            <w:r w:rsidRPr="00BB2E00">
              <w:rPr>
                <w:b/>
                <w:bCs/>
                <w:color w:val="000000"/>
                <w:sz w:val="28"/>
              </w:rPr>
              <w:t xml:space="preserve">Перечень муниципального имущества </w:t>
            </w:r>
            <w:r>
              <w:rPr>
                <w:b/>
                <w:bCs/>
                <w:color w:val="000000"/>
                <w:sz w:val="28"/>
              </w:rPr>
              <w:t xml:space="preserve">Шляховского </w:t>
            </w:r>
            <w:r w:rsidRPr="00BB2E00">
              <w:rPr>
                <w:b/>
                <w:bCs/>
                <w:color w:val="000000"/>
                <w:sz w:val="28"/>
              </w:rPr>
              <w:t>сельского поселения муниципального района «Корочанский район» Белгородской области, предусмотренный частью 4 статьи 18 Федерального закона от 24 июля 2007 года № 209-ФЗ «О развитии малого и среднего предпринимательства в Российско</w:t>
            </w:r>
            <w:r>
              <w:rPr>
                <w:b/>
                <w:bCs/>
                <w:color w:val="000000"/>
                <w:sz w:val="28"/>
              </w:rPr>
              <w:t>й</w:t>
            </w:r>
            <w:r w:rsidRPr="00BB2E00">
              <w:rPr>
                <w:b/>
                <w:bCs/>
                <w:color w:val="000000"/>
                <w:sz w:val="28"/>
              </w:rPr>
              <w:t xml:space="preserve"> Федерации»</w:t>
            </w:r>
          </w:p>
          <w:p w:rsidR="00CF15C4" w:rsidRPr="00BB2E00" w:rsidRDefault="00CF15C4" w:rsidP="00A521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15C4" w:rsidRPr="00BB2E00" w:rsidTr="00A521F8">
        <w:trPr>
          <w:trHeight w:val="322"/>
        </w:trPr>
        <w:tc>
          <w:tcPr>
            <w:tcW w:w="14757" w:type="dxa"/>
            <w:vMerge/>
            <w:vAlign w:val="center"/>
          </w:tcPr>
          <w:p w:rsidR="00CF15C4" w:rsidRPr="00BB2E00" w:rsidRDefault="00CF15C4" w:rsidP="00A521F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15C4" w:rsidRPr="00BB2E00" w:rsidTr="00A521F8">
        <w:trPr>
          <w:trHeight w:val="322"/>
        </w:trPr>
        <w:tc>
          <w:tcPr>
            <w:tcW w:w="14757" w:type="dxa"/>
            <w:vMerge/>
            <w:vAlign w:val="center"/>
          </w:tcPr>
          <w:p w:rsidR="00CF15C4" w:rsidRPr="00BB2E00" w:rsidRDefault="00CF15C4" w:rsidP="00A521F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15C4" w:rsidRPr="00BB2E00" w:rsidTr="00A521F8">
        <w:trPr>
          <w:trHeight w:val="1594"/>
        </w:trPr>
        <w:tc>
          <w:tcPr>
            <w:tcW w:w="14757" w:type="dxa"/>
            <w:vMerge/>
            <w:vAlign w:val="center"/>
          </w:tcPr>
          <w:p w:rsidR="00CF15C4" w:rsidRPr="00BB2E00" w:rsidRDefault="00CF15C4" w:rsidP="00A521F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F15C4" w:rsidRDefault="00CF15C4"/>
    <w:tbl>
      <w:tblPr>
        <w:tblpPr w:leftFromText="180" w:rightFromText="180" w:vertAnchor="text" w:horzAnchor="margin" w:tblpY="4389"/>
        <w:tblOverlap w:val="never"/>
        <w:tblW w:w="14735" w:type="dxa"/>
        <w:tblLayout w:type="fixed"/>
        <w:tblLook w:val="00A0"/>
      </w:tblPr>
      <w:tblGrid>
        <w:gridCol w:w="817"/>
        <w:gridCol w:w="992"/>
        <w:gridCol w:w="2127"/>
        <w:gridCol w:w="1276"/>
        <w:gridCol w:w="1985"/>
        <w:gridCol w:w="1417"/>
        <w:gridCol w:w="850"/>
        <w:gridCol w:w="1444"/>
        <w:gridCol w:w="709"/>
        <w:gridCol w:w="1134"/>
        <w:gridCol w:w="992"/>
        <w:gridCol w:w="992"/>
      </w:tblGrid>
      <w:tr w:rsidR="00CF15C4" w:rsidRPr="00BB2E00" w:rsidTr="00CA3C64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Default="00CF15C4" w:rsidP="00A521F8">
            <w:pPr>
              <w:ind w:right="-108"/>
              <w:jc w:val="center"/>
            </w:pPr>
            <w:r w:rsidRPr="00BB2E00">
              <w:t xml:space="preserve">№ </w:t>
            </w:r>
          </w:p>
          <w:p w:rsidR="00CF15C4" w:rsidRPr="00BB2E00" w:rsidRDefault="00CF15C4" w:rsidP="00A521F8">
            <w:pPr>
              <w:ind w:right="-108"/>
              <w:jc w:val="center"/>
            </w:pPr>
            <w:r w:rsidRPr="00BB2E00"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8E3348" w:rsidRDefault="00CF15C4" w:rsidP="008E3348">
            <w:pPr>
              <w:ind w:right="-108"/>
              <w:jc w:val="center"/>
              <w:rPr>
                <w:sz w:val="18"/>
                <w:szCs w:val="18"/>
              </w:rPr>
            </w:pPr>
            <w:r w:rsidRPr="008E3348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  <w:r w:rsidRPr="00BB2E00">
              <w:t>Адрес (местоположение) объекта</w:t>
            </w:r>
          </w:p>
        </w:tc>
        <w:tc>
          <w:tcPr>
            <w:tcW w:w="107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  <w:r w:rsidRPr="00BB2E00">
              <w:t>Структурированный адрес объекта</w:t>
            </w:r>
          </w:p>
        </w:tc>
      </w:tr>
      <w:tr w:rsidR="00CF15C4" w:rsidRPr="00BB2E00" w:rsidTr="00CA3C64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  <w:tc>
          <w:tcPr>
            <w:tcW w:w="107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</w:tr>
      <w:tr w:rsidR="00CF15C4" w:rsidRPr="00BB2E00" w:rsidTr="00CA3C64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  <w:tc>
          <w:tcPr>
            <w:tcW w:w="107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</w:tr>
      <w:tr w:rsidR="00CF15C4" w:rsidRPr="00BB2E00" w:rsidTr="00CA3C64">
        <w:trPr>
          <w:cantSplit/>
          <w:trHeight w:val="26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5C4" w:rsidRPr="00BB2E00" w:rsidRDefault="00CF15C4" w:rsidP="008E3348">
            <w:pPr>
              <w:ind w:left="-188" w:right="-169" w:firstLine="141"/>
              <w:jc w:val="center"/>
            </w:pPr>
            <w:r w:rsidRPr="008E3348">
              <w:rPr>
                <w:sz w:val="18"/>
                <w:szCs w:val="18"/>
              </w:rPr>
              <w:t>Наименование</w:t>
            </w:r>
            <w:r w:rsidRPr="00BB2E00">
              <w:t xml:space="preserve">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8E3348">
            <w:pPr>
              <w:ind w:right="-108"/>
              <w:jc w:val="center"/>
            </w:pPr>
            <w:r w:rsidRPr="00BB2E00">
              <w:t>Наименование муниципального района /</w:t>
            </w:r>
            <w:r>
              <w:t xml:space="preserve"> городского округа / </w:t>
            </w:r>
            <w:r w:rsidRPr="008E3348">
              <w:rPr>
                <w:sz w:val="22"/>
                <w:szCs w:val="22"/>
              </w:rPr>
              <w:t>внутригородского</w:t>
            </w:r>
            <w:r w:rsidRPr="00BB2E00">
              <w:t xml:space="preserve"> </w:t>
            </w:r>
            <w:r w:rsidRPr="008E3348">
              <w:rPr>
                <w:sz w:val="22"/>
                <w:szCs w:val="22"/>
              </w:rPr>
              <w:t>округа территории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8E3348">
            <w:pPr>
              <w:jc w:val="center"/>
            </w:pPr>
            <w:r>
              <w:rPr>
                <w:sz w:val="18"/>
                <w:szCs w:val="18"/>
              </w:rPr>
              <w:t>Наиме</w:t>
            </w:r>
            <w:r w:rsidRPr="0010511A">
              <w:rPr>
                <w:sz w:val="18"/>
                <w:szCs w:val="18"/>
              </w:rPr>
              <w:t>нование</w:t>
            </w:r>
            <w:r w:rsidRPr="00BB2E00">
              <w:t xml:space="preserve"> </w:t>
            </w:r>
            <w:r w:rsidRPr="008E3348">
              <w:rPr>
                <w:sz w:val="22"/>
                <w:szCs w:val="22"/>
              </w:rPr>
              <w:t>городского поселения / сельского посе</w:t>
            </w:r>
            <w:r>
              <w:rPr>
                <w:sz w:val="22"/>
                <w:szCs w:val="22"/>
              </w:rPr>
              <w:t>ления / внутри</w:t>
            </w:r>
            <w:r>
              <w:rPr>
                <w:sz w:val="22"/>
                <w:szCs w:val="22"/>
              </w:rPr>
              <w:br/>
              <w:t>город</w:t>
            </w:r>
            <w:r w:rsidRPr="008E334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5C4" w:rsidRPr="0010511A" w:rsidRDefault="00CF15C4" w:rsidP="0010511A">
            <w:pPr>
              <w:ind w:left="113" w:right="-108"/>
              <w:jc w:val="center"/>
              <w:rPr>
                <w:sz w:val="20"/>
                <w:szCs w:val="20"/>
              </w:rPr>
            </w:pPr>
            <w:r w:rsidRPr="0010511A">
              <w:rPr>
                <w:sz w:val="20"/>
                <w:szCs w:val="20"/>
              </w:rPr>
              <w:t>Вид населен</w:t>
            </w:r>
            <w:r>
              <w:rPr>
                <w:sz w:val="20"/>
                <w:szCs w:val="20"/>
              </w:rPr>
              <w:t>н</w:t>
            </w:r>
            <w:r w:rsidRPr="0010511A">
              <w:rPr>
                <w:sz w:val="20"/>
                <w:szCs w:val="20"/>
              </w:rPr>
              <w:t>ого пункта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10511A" w:rsidRDefault="00CF15C4" w:rsidP="001051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511A">
              <w:rPr>
                <w:sz w:val="18"/>
                <w:szCs w:val="18"/>
              </w:rPr>
              <w:t>Наименование</w:t>
            </w:r>
            <w:r w:rsidRPr="0010511A">
              <w:rPr>
                <w:sz w:val="20"/>
                <w:szCs w:val="20"/>
              </w:rPr>
              <w:t xml:space="preserve"> населенного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5C4" w:rsidRPr="00BB2E00" w:rsidRDefault="00CF15C4" w:rsidP="0010511A">
            <w:pPr>
              <w:ind w:left="5" w:right="-107" w:firstLine="108"/>
              <w:jc w:val="center"/>
            </w:pPr>
            <w:r w:rsidRPr="00BB2E00">
              <w:t>Тип элемента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10511A">
            <w:pPr>
              <w:ind w:left="-108" w:right="-108"/>
              <w:jc w:val="center"/>
            </w:pPr>
            <w:r w:rsidRPr="0010511A">
              <w:rPr>
                <w:sz w:val="18"/>
                <w:szCs w:val="18"/>
              </w:rPr>
              <w:t>Наименование</w:t>
            </w:r>
            <w:r w:rsidRPr="00BB2E00">
              <w:t xml:space="preserve"> элемента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10511A">
            <w:pPr>
              <w:ind w:left="-108" w:right="-108" w:firstLine="108"/>
              <w:jc w:val="center"/>
            </w:pPr>
            <w:r w:rsidRPr="00BB2E00">
              <w:t xml:space="preserve">Номер </w:t>
            </w:r>
            <w:r w:rsidRPr="00BB2E00">
              <w:br/>
              <w:t xml:space="preserve">дома </w:t>
            </w:r>
            <w:r w:rsidRPr="0010511A">
              <w:rPr>
                <w:sz w:val="20"/>
                <w:szCs w:val="20"/>
              </w:rPr>
              <w:t>(включая литеру)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10511A">
            <w:pPr>
              <w:ind w:left="-108" w:right="-108"/>
              <w:jc w:val="center"/>
            </w:pPr>
            <w:r w:rsidRPr="00BB2E00">
              <w:t xml:space="preserve">Тип и номер корпуса, </w:t>
            </w:r>
            <w:r w:rsidRPr="0010511A">
              <w:rPr>
                <w:sz w:val="22"/>
                <w:szCs w:val="22"/>
              </w:rPr>
              <w:t>строения, владения</w:t>
            </w:r>
          </w:p>
        </w:tc>
      </w:tr>
      <w:tr w:rsidR="00CF15C4" w:rsidRPr="00BB2E00" w:rsidTr="00CA3C6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12</w:t>
            </w:r>
          </w:p>
        </w:tc>
      </w:tr>
      <w:tr w:rsidR="00CF15C4" w:rsidRPr="00BB2E00" w:rsidTr="00CA3C64">
        <w:trPr>
          <w:trHeight w:val="1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4" w:rsidRPr="00D049CD" w:rsidRDefault="00CF15C4" w:rsidP="00A521F8">
            <w:pPr>
              <w:jc w:val="center"/>
            </w:pPr>
            <w:r w:rsidRPr="00D049C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D049CD" w:rsidRDefault="00CF15C4" w:rsidP="00A521F8">
            <w:pPr>
              <w:jc w:val="center"/>
            </w:pPr>
            <w:r w:rsidRPr="00D049CD"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BB2E00" w:rsidRDefault="00CF15C4" w:rsidP="00A521F8">
            <w:pPr>
              <w:ind w:left="-81" w:right="-136" w:firstLine="81"/>
              <w:jc w:val="center"/>
              <w:rPr>
                <w:color w:val="000000"/>
              </w:rPr>
            </w:pPr>
            <w:r w:rsidRPr="00BB2E00">
              <w:rPr>
                <w:color w:val="000000"/>
              </w:rPr>
              <w:t xml:space="preserve">Белгородская область,      Корочанский район, с. </w:t>
            </w:r>
            <w:r>
              <w:rPr>
                <w:color w:val="000000"/>
              </w:rPr>
              <w:t>Мазикино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BB2E00" w:rsidRDefault="00CF15C4" w:rsidP="0010511A">
            <w:pPr>
              <w:ind w:left="-80" w:right="-74" w:firstLine="80"/>
              <w:jc w:val="center"/>
              <w:rPr>
                <w:color w:val="000000"/>
              </w:rPr>
            </w:pPr>
            <w:r w:rsidRPr="0010511A">
              <w:rPr>
                <w:color w:val="000000"/>
                <w:sz w:val="18"/>
                <w:szCs w:val="18"/>
              </w:rPr>
              <w:t>Белгородская</w:t>
            </w:r>
            <w:r w:rsidRPr="00BB2E00">
              <w:rPr>
                <w:color w:val="000000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Default="00CF15C4" w:rsidP="00A521F8">
            <w:pPr>
              <w:ind w:right="-74"/>
              <w:jc w:val="center"/>
              <w:rPr>
                <w:color w:val="000000"/>
              </w:rPr>
            </w:pPr>
            <w:r w:rsidRPr="00BB2E00">
              <w:rPr>
                <w:color w:val="000000"/>
              </w:rPr>
              <w:t xml:space="preserve">Муниципальный район </w:t>
            </w:r>
          </w:p>
          <w:p w:rsidR="00CF15C4" w:rsidRPr="00BB2E00" w:rsidRDefault="00CF15C4" w:rsidP="0010511A">
            <w:pPr>
              <w:ind w:right="-74"/>
              <w:jc w:val="center"/>
              <w:rPr>
                <w:color w:val="000000"/>
              </w:rPr>
            </w:pPr>
            <w:r w:rsidRPr="0010511A">
              <w:rPr>
                <w:color w:val="000000"/>
                <w:sz w:val="22"/>
                <w:szCs w:val="22"/>
              </w:rPr>
              <w:t>«Корочанский</w:t>
            </w:r>
            <w:r w:rsidRPr="00BB2E00">
              <w:rPr>
                <w:color w:val="00000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BB2E00" w:rsidRDefault="00CF15C4" w:rsidP="00A521F8">
            <w:pPr>
              <w:ind w:right="-154"/>
              <w:jc w:val="center"/>
              <w:rPr>
                <w:color w:val="000000"/>
              </w:rPr>
            </w:pPr>
            <w:r>
              <w:rPr>
                <w:color w:val="000000"/>
              </w:rPr>
              <w:t>Шляховское</w:t>
            </w:r>
            <w:r w:rsidRPr="00BB2E0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BB2E00" w:rsidRDefault="00CF15C4" w:rsidP="00A521F8">
            <w:pPr>
              <w:jc w:val="center"/>
              <w:rPr>
                <w:color w:val="000000"/>
              </w:rPr>
            </w:pPr>
            <w:r w:rsidRPr="00BB2E00">
              <w:rPr>
                <w:color w:val="000000"/>
              </w:rPr>
              <w:t>село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BB2E00" w:rsidRDefault="00CF15C4" w:rsidP="00A521F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Мазикино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BB2E00" w:rsidRDefault="00CF15C4" w:rsidP="00A521F8">
            <w:pPr>
              <w:ind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BB2E00" w:rsidRDefault="00CF15C4" w:rsidP="00A521F8">
            <w:pPr>
              <w:ind w:right="-108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5C4" w:rsidRPr="00BB2E00" w:rsidRDefault="00CF15C4" w:rsidP="00A521F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BB2E00" w:rsidRDefault="00CF15C4" w:rsidP="00A521F8">
            <w:pPr>
              <w:jc w:val="center"/>
              <w:rPr>
                <w:color w:val="000000"/>
              </w:rPr>
            </w:pPr>
          </w:p>
        </w:tc>
      </w:tr>
    </w:tbl>
    <w:p w:rsidR="00CF15C4" w:rsidRDefault="00CF15C4" w:rsidP="008E3348"/>
    <w:p w:rsidR="00CF15C4" w:rsidRDefault="00CF15C4" w:rsidP="008E3348"/>
    <w:p w:rsidR="00CF15C4" w:rsidRDefault="00CF15C4" w:rsidP="008E3348"/>
    <w:p w:rsidR="00CF15C4" w:rsidRDefault="00CF15C4" w:rsidP="008E3348"/>
    <w:p w:rsidR="00CF15C4" w:rsidRDefault="00CF15C4" w:rsidP="008E3348"/>
    <w:tbl>
      <w:tblPr>
        <w:tblpPr w:leftFromText="180" w:rightFromText="180" w:vertAnchor="text" w:horzAnchor="margin" w:tblpY="445"/>
        <w:tblOverlap w:val="never"/>
        <w:tblW w:w="14992" w:type="dxa"/>
        <w:tblLayout w:type="fixed"/>
        <w:tblLook w:val="00A0"/>
      </w:tblPr>
      <w:tblGrid>
        <w:gridCol w:w="1809"/>
        <w:gridCol w:w="2126"/>
        <w:gridCol w:w="1792"/>
        <w:gridCol w:w="3430"/>
        <w:gridCol w:w="2149"/>
        <w:gridCol w:w="2268"/>
        <w:gridCol w:w="1418"/>
      </w:tblGrid>
      <w:tr w:rsidR="00CF15C4" w:rsidRPr="00BB2E00" w:rsidTr="00A521F8">
        <w:trPr>
          <w:trHeight w:val="4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ind w:right="-108"/>
              <w:jc w:val="center"/>
            </w:pPr>
            <w:r w:rsidRPr="00BB2E00">
              <w:t>Вид объекта недвижимости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  <w:r w:rsidRPr="00BB2E00">
              <w:t>Сведения о недвижимом имуществе или его части</w:t>
            </w:r>
          </w:p>
        </w:tc>
      </w:tr>
      <w:tr w:rsidR="00CF15C4" w:rsidRPr="00BB2E00" w:rsidTr="00A521F8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/>
        </w:tc>
        <w:tc>
          <w:tcPr>
            <w:tcW w:w="3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  <w:r w:rsidRPr="00BB2E00">
              <w:t>Кадастровый номер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</w:pPr>
            <w:r w:rsidRPr="00BB2E00">
              <w:t>Основная характеристика объекта недвижимости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10511A">
            <w:pPr>
              <w:ind w:left="-108" w:right="-108" w:firstLine="108"/>
              <w:jc w:val="center"/>
            </w:pPr>
            <w:r w:rsidRPr="00C20947">
              <w:rPr>
                <w:sz w:val="20"/>
                <w:szCs w:val="20"/>
              </w:rPr>
              <w:t>Наименование</w:t>
            </w:r>
            <w:r w:rsidRPr="00BB2E00">
              <w:t xml:space="preserve"> объекта учета</w:t>
            </w:r>
          </w:p>
        </w:tc>
      </w:tr>
      <w:tr w:rsidR="00CF15C4" w:rsidRPr="00BB2E00" w:rsidTr="00A521F8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/>
        </w:tc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/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ind w:left="-169" w:right="-146" w:firstLine="169"/>
              <w:jc w:val="center"/>
            </w:pPr>
            <w:r w:rsidRPr="00BB2E00">
              <w:t>Тип (площадь для земельных участков, зданий, помещений; протяженность, объем, площадь, глубина залегания и т.п.                                                                                                                                                                                             для сооружений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Default="00CF15C4" w:rsidP="00A521F8">
            <w:pPr>
              <w:ind w:right="-74"/>
              <w:jc w:val="center"/>
            </w:pPr>
            <w:r w:rsidRPr="00BB2E00">
              <w:t xml:space="preserve">Фактическое значение/ </w:t>
            </w:r>
          </w:p>
          <w:p w:rsidR="00CF15C4" w:rsidRPr="00BB2E00" w:rsidRDefault="00CF15C4" w:rsidP="0010511A">
            <w:pPr>
              <w:ind w:right="-74"/>
              <w:jc w:val="center"/>
            </w:pPr>
            <w:r w:rsidRPr="0010511A">
              <w:rPr>
                <w:sz w:val="22"/>
                <w:szCs w:val="22"/>
              </w:rPr>
              <w:t>проектируемое</w:t>
            </w:r>
            <w:r w:rsidRPr="0010511A">
              <w:rPr>
                <w:sz w:val="20"/>
                <w:szCs w:val="20"/>
              </w:rPr>
              <w:t xml:space="preserve"> з</w:t>
            </w:r>
            <w:r w:rsidRPr="00BB2E00">
              <w:t>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ind w:left="-142" w:right="-73"/>
              <w:jc w:val="center"/>
            </w:pPr>
            <w:r w:rsidRPr="00BB2E00">
              <w:t xml:space="preserve">Единица измерения </w:t>
            </w:r>
            <w:r w:rsidRPr="00BB2E00">
              <w:br/>
              <w:t>(для площади - кв.</w:t>
            </w:r>
            <w:r>
              <w:t xml:space="preserve"> </w:t>
            </w:r>
            <w:r w:rsidRPr="00BB2E00">
              <w:t xml:space="preserve">м; для протяженности </w:t>
            </w:r>
          </w:p>
          <w:p w:rsidR="00CF15C4" w:rsidRPr="00BB2E00" w:rsidRDefault="00CF15C4" w:rsidP="00A521F8">
            <w:pPr>
              <w:ind w:left="-142" w:right="-73"/>
              <w:jc w:val="center"/>
            </w:pPr>
            <w:r w:rsidRPr="00BB2E00">
              <w:t xml:space="preserve">и глубины </w:t>
            </w:r>
            <w:r w:rsidRPr="00BB2E00">
              <w:br/>
              <w:t>залегания - м;</w:t>
            </w:r>
          </w:p>
          <w:p w:rsidR="00CF15C4" w:rsidRPr="00BB2E00" w:rsidRDefault="00CF15C4" w:rsidP="00A521F8">
            <w:pPr>
              <w:ind w:left="-142" w:right="-73"/>
              <w:jc w:val="center"/>
            </w:pPr>
            <w:r w:rsidRPr="00BB2E00">
              <w:t>для объема - куб.</w:t>
            </w:r>
            <w:r>
              <w:t xml:space="preserve"> </w:t>
            </w:r>
            <w:r w:rsidRPr="00BB2E00">
              <w:t>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/>
        </w:tc>
      </w:tr>
      <w:tr w:rsidR="00CF15C4" w:rsidRPr="00BB2E00" w:rsidTr="00A521F8">
        <w:trPr>
          <w:trHeight w:val="286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ind w:right="-108" w:hanging="108"/>
              <w:jc w:val="center"/>
            </w:pPr>
            <w:r w:rsidRPr="00BB2E00">
              <w:t>Номер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ind w:left="-108" w:right="-108"/>
              <w:jc w:val="center"/>
            </w:pPr>
            <w:r w:rsidRPr="00BB2E00">
              <w:t>Тип (кадастровый, условный, устаревший)</w:t>
            </w: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/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/>
        </w:tc>
      </w:tr>
      <w:tr w:rsidR="00CF15C4" w:rsidRPr="00BB2E00" w:rsidTr="00A521F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C4" w:rsidRPr="00BB2E00" w:rsidRDefault="00CF15C4" w:rsidP="00A521F8">
            <w:pPr>
              <w:jc w:val="center"/>
              <w:rPr>
                <w:bCs/>
              </w:rPr>
            </w:pPr>
            <w:r w:rsidRPr="00BB2E00">
              <w:rPr>
                <w:bCs/>
              </w:rPr>
              <w:t>19</w:t>
            </w:r>
          </w:p>
        </w:tc>
      </w:tr>
      <w:tr w:rsidR="00CF15C4" w:rsidRPr="00BB2E00" w:rsidTr="00A521F8">
        <w:trPr>
          <w:trHeight w:val="5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4" w:rsidRPr="007D22E0" w:rsidRDefault="00CF15C4" w:rsidP="00A521F8">
            <w:pPr>
              <w:ind w:right="-61" w:hanging="154"/>
              <w:jc w:val="center"/>
            </w:pPr>
            <w:r w:rsidRPr="007D22E0"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7D22E0" w:rsidRDefault="00CF15C4" w:rsidP="00A521F8">
            <w:pPr>
              <w:rPr>
                <w:szCs w:val="16"/>
              </w:rPr>
            </w:pPr>
            <w:r w:rsidRPr="007D22E0">
              <w:rPr>
                <w:szCs w:val="16"/>
              </w:rPr>
              <w:t>31:09:1603004:55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7D22E0" w:rsidRDefault="00CF15C4" w:rsidP="00A521F8">
            <w:pPr>
              <w:jc w:val="center"/>
            </w:pPr>
            <w:r w:rsidRPr="007D22E0">
              <w:t>кадастровый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7D22E0" w:rsidRDefault="00CF15C4" w:rsidP="00A521F8">
            <w:pPr>
              <w:jc w:val="center"/>
              <w:rPr>
                <w:highlight w:val="yellow"/>
              </w:rPr>
            </w:pPr>
            <w:r w:rsidRPr="007D22E0">
              <w:t>площадь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7D22E0" w:rsidRDefault="00CF15C4" w:rsidP="00A521F8">
            <w:pPr>
              <w:jc w:val="center"/>
            </w:pPr>
            <w:r w:rsidRPr="007D22E0">
              <w:t>4731+/-48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7D22E0" w:rsidRDefault="00CF15C4" w:rsidP="00A521F8">
            <w:pPr>
              <w:jc w:val="center"/>
            </w:pPr>
            <w:r w:rsidRPr="007D22E0"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4" w:rsidRPr="007D22E0" w:rsidRDefault="00CF15C4" w:rsidP="00A521F8">
            <w:pPr>
              <w:ind w:right="-61" w:hanging="154"/>
              <w:jc w:val="center"/>
            </w:pPr>
            <w:r w:rsidRPr="007D22E0">
              <w:t>Для ведения личного подсобного хозяйства</w:t>
            </w:r>
          </w:p>
        </w:tc>
      </w:tr>
    </w:tbl>
    <w:p w:rsidR="00CF15C4" w:rsidRDefault="00CF15C4" w:rsidP="008E3348"/>
    <w:sectPr w:rsidR="00CF15C4" w:rsidSect="008E33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C4" w:rsidRDefault="00CF15C4" w:rsidP="008E3348">
      <w:r>
        <w:separator/>
      </w:r>
    </w:p>
  </w:endnote>
  <w:endnote w:type="continuationSeparator" w:id="0">
    <w:p w:rsidR="00CF15C4" w:rsidRDefault="00CF15C4" w:rsidP="008E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C4" w:rsidRDefault="00CF15C4" w:rsidP="008E3348">
      <w:r>
        <w:separator/>
      </w:r>
    </w:p>
  </w:footnote>
  <w:footnote w:type="continuationSeparator" w:id="0">
    <w:p w:rsidR="00CF15C4" w:rsidRDefault="00CF15C4" w:rsidP="008E3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348"/>
    <w:rsid w:val="00033DF4"/>
    <w:rsid w:val="00063F58"/>
    <w:rsid w:val="0010511A"/>
    <w:rsid w:val="00193844"/>
    <w:rsid w:val="00201517"/>
    <w:rsid w:val="00235688"/>
    <w:rsid w:val="00245DBC"/>
    <w:rsid w:val="004022F1"/>
    <w:rsid w:val="005B4B9B"/>
    <w:rsid w:val="005D6B19"/>
    <w:rsid w:val="005F7E27"/>
    <w:rsid w:val="00646E91"/>
    <w:rsid w:val="007C4EBF"/>
    <w:rsid w:val="007D22E0"/>
    <w:rsid w:val="00887D83"/>
    <w:rsid w:val="008E3348"/>
    <w:rsid w:val="009664D2"/>
    <w:rsid w:val="00A521F8"/>
    <w:rsid w:val="00AD1C61"/>
    <w:rsid w:val="00B31259"/>
    <w:rsid w:val="00B679AF"/>
    <w:rsid w:val="00BA50B3"/>
    <w:rsid w:val="00BB2E00"/>
    <w:rsid w:val="00C20947"/>
    <w:rsid w:val="00C83F04"/>
    <w:rsid w:val="00C868CE"/>
    <w:rsid w:val="00CA3C64"/>
    <w:rsid w:val="00CF15C4"/>
    <w:rsid w:val="00D049CD"/>
    <w:rsid w:val="00D83BFC"/>
    <w:rsid w:val="00DC0C8B"/>
    <w:rsid w:val="00EB029F"/>
    <w:rsid w:val="00F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334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3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E33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E3348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8E3348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E3348"/>
    <w:pPr>
      <w:widowControl w:val="0"/>
      <w:shd w:val="clear" w:color="auto" w:fill="FFFFFF"/>
      <w:spacing w:before="600" w:after="120" w:line="322" w:lineRule="exact"/>
      <w:jc w:val="both"/>
    </w:pPr>
    <w:rPr>
      <w:rFonts w:ascii="Calibri" w:eastAsia="Calibri" w:hAnsi="Calibri"/>
      <w:spacing w:val="1"/>
      <w:sz w:val="25"/>
      <w:szCs w:val="20"/>
      <w:shd w:val="clear" w:color="auto" w:fill="FFFFFF"/>
    </w:rPr>
  </w:style>
  <w:style w:type="paragraph" w:customStyle="1" w:styleId="msonormalcxspmiddle">
    <w:name w:val="msonormalcxspmiddle"/>
    <w:basedOn w:val="Normal"/>
    <w:uiPriority w:val="99"/>
    <w:rsid w:val="008E334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8E33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34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E33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33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koroch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593</Words>
  <Characters>3381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2019-09-19T06:41:00Z</dcterms:created>
  <dcterms:modified xsi:type="dcterms:W3CDTF">2019-09-19T06:42:00Z</dcterms:modified>
</cp:coreProperties>
</file>