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F" w:rsidRDefault="005F376F" w:rsidP="00EA29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БЕЛГОРОДСКАЯ   ОБЛАСТЬ</w:t>
      </w:r>
    </w:p>
    <w:p w:rsidR="005F376F" w:rsidRDefault="005F376F" w:rsidP="00EA29C4">
      <w:pPr>
        <w:jc w:val="center"/>
        <w:rPr>
          <w:sz w:val="28"/>
          <w:szCs w:val="28"/>
        </w:rPr>
      </w:pPr>
    </w:p>
    <w:p w:rsidR="005F376F" w:rsidRDefault="005F376F" w:rsidP="00EA29C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АДМИНИСТРАЦИЯ </w:t>
      </w:r>
    </w:p>
    <w:p w:rsidR="005F376F" w:rsidRDefault="005F376F" w:rsidP="00EA29C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АФАНАСОВСКОГО СЕЛЬСКОГО ПОСЕЛЕНИЯ МУНИЦИПАЛЬНОГО РАЙОНА «КОРОЧАНСКИЙ РАЙОН»</w:t>
      </w:r>
    </w:p>
    <w:p w:rsidR="005F376F" w:rsidRDefault="005F376F" w:rsidP="00EA29C4">
      <w:pPr>
        <w:jc w:val="center"/>
        <w:rPr>
          <w:b/>
          <w:sz w:val="28"/>
          <w:szCs w:val="28"/>
        </w:rPr>
      </w:pPr>
    </w:p>
    <w:p w:rsidR="005F376F" w:rsidRDefault="005F376F" w:rsidP="00EA29C4">
      <w:pPr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П О С Т А Н О В Л Е Н И Е</w:t>
      </w:r>
    </w:p>
    <w:p w:rsidR="005F376F" w:rsidRDefault="005F376F" w:rsidP="00EA29C4">
      <w:pPr>
        <w:jc w:val="center"/>
        <w:rPr>
          <w:rFonts w:ascii="Arial" w:hAnsi="Arial"/>
          <w:b/>
          <w:sz w:val="32"/>
          <w:szCs w:val="28"/>
        </w:rPr>
      </w:pPr>
    </w:p>
    <w:p w:rsidR="005F376F" w:rsidRDefault="005F376F" w:rsidP="00EA29C4">
      <w:pPr>
        <w:jc w:val="center"/>
        <w:rPr>
          <w:rFonts w:ascii="Arial" w:hAnsi="Arial"/>
          <w:b/>
          <w:sz w:val="17"/>
          <w:szCs w:val="28"/>
        </w:rPr>
      </w:pPr>
      <w:r>
        <w:rPr>
          <w:rFonts w:ascii="Arial" w:hAnsi="Arial"/>
          <w:b/>
          <w:sz w:val="17"/>
          <w:szCs w:val="28"/>
        </w:rPr>
        <w:t xml:space="preserve"> Афанасово</w:t>
      </w:r>
    </w:p>
    <w:p w:rsidR="005F376F" w:rsidRDefault="005F376F" w:rsidP="00EA29C4">
      <w:pPr>
        <w:jc w:val="center"/>
        <w:rPr>
          <w:b/>
          <w:sz w:val="28"/>
          <w:szCs w:val="28"/>
        </w:rPr>
      </w:pPr>
    </w:p>
    <w:p w:rsidR="005F376F" w:rsidRDefault="005F376F" w:rsidP="00EA29C4">
      <w:pPr>
        <w:jc w:val="center"/>
        <w:rPr>
          <w:b/>
          <w:bCs/>
          <w:sz w:val="4"/>
          <w:szCs w:val="4"/>
        </w:rPr>
      </w:pPr>
    </w:p>
    <w:p w:rsidR="005F376F" w:rsidRDefault="005F376F" w:rsidP="00EA29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сентября  2020 года                                                                                                                                          № 40</w:t>
      </w:r>
    </w:p>
    <w:p w:rsidR="005F376F" w:rsidRDefault="005F376F" w:rsidP="00EA29C4">
      <w:pPr>
        <w:rPr>
          <w:rFonts w:ascii="Arial" w:hAnsi="Arial" w:cs="Arial"/>
          <w:sz w:val="18"/>
          <w:szCs w:val="18"/>
        </w:rPr>
      </w:pPr>
    </w:p>
    <w:p w:rsidR="005F376F" w:rsidRDefault="005F376F" w:rsidP="00EA29C4">
      <w:pPr>
        <w:rPr>
          <w:rFonts w:ascii="Arial" w:hAnsi="Arial" w:cs="Arial"/>
          <w:sz w:val="18"/>
          <w:szCs w:val="18"/>
        </w:rPr>
      </w:pPr>
    </w:p>
    <w:p w:rsidR="005F376F" w:rsidRDefault="005F376F" w:rsidP="00EA29C4">
      <w:pPr>
        <w:rPr>
          <w:rFonts w:ascii="Arial" w:hAnsi="Arial" w:cs="Arial"/>
          <w:sz w:val="18"/>
          <w:szCs w:val="18"/>
        </w:rPr>
      </w:pPr>
    </w:p>
    <w:p w:rsidR="005F376F" w:rsidRPr="00B70568" w:rsidRDefault="005F376F" w:rsidP="009C4E77">
      <w:pPr>
        <w:rPr>
          <w:b/>
          <w:sz w:val="28"/>
          <w:szCs w:val="28"/>
        </w:rPr>
      </w:pPr>
      <w:r w:rsidRPr="00B70568">
        <w:rPr>
          <w:b/>
          <w:sz w:val="28"/>
          <w:szCs w:val="28"/>
        </w:rPr>
        <w:t>Об утверждении перечня имущества</w:t>
      </w:r>
    </w:p>
    <w:p w:rsidR="005F376F" w:rsidRDefault="005F376F" w:rsidP="009C4E77"/>
    <w:p w:rsidR="005F376F" w:rsidRDefault="005F376F" w:rsidP="009C4E77"/>
    <w:p w:rsidR="005F376F" w:rsidRDefault="005F376F" w:rsidP="00100CB2">
      <w:pPr>
        <w:jc w:val="both"/>
      </w:pPr>
    </w:p>
    <w:p w:rsidR="005F376F" w:rsidRDefault="005F376F" w:rsidP="00100CB2">
      <w:pPr>
        <w:jc w:val="both"/>
        <w:rPr>
          <w:sz w:val="28"/>
          <w:szCs w:val="28"/>
        </w:rPr>
      </w:pPr>
      <w:r>
        <w:tab/>
      </w:r>
      <w:r w:rsidRPr="001729F8">
        <w:rPr>
          <w:rStyle w:val="BodyTextChar"/>
          <w:color w:val="000000"/>
          <w:sz w:val="28"/>
          <w:szCs w:val="28"/>
        </w:rPr>
        <w:t>В соответствии со статьей 18 Федерального закона от 24.07.2007 года №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1729F8">
        <w:rPr>
          <w:rStyle w:val="BodyTextChar"/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1729F8">
        <w:rPr>
          <w:sz w:val="28"/>
          <w:szCs w:val="28"/>
        </w:rPr>
        <w:t xml:space="preserve">решением земского собрания </w:t>
      </w:r>
      <w:r>
        <w:rPr>
          <w:sz w:val="28"/>
          <w:szCs w:val="28"/>
        </w:rPr>
        <w:t>Афанасовск</w:t>
      </w:r>
      <w:r w:rsidRPr="001729F8">
        <w:rPr>
          <w:sz w:val="28"/>
          <w:szCs w:val="28"/>
        </w:rPr>
        <w:t xml:space="preserve">ого сельского поселения муниципального района «Корочанский район» от </w:t>
      </w:r>
      <w:r>
        <w:rPr>
          <w:sz w:val="28"/>
          <w:szCs w:val="28"/>
        </w:rPr>
        <w:t>23.11</w:t>
      </w:r>
      <w:r w:rsidRPr="001729F8">
        <w:rPr>
          <w:sz w:val="28"/>
          <w:szCs w:val="28"/>
        </w:rPr>
        <w:t>.2018 года №</w:t>
      </w:r>
      <w:r>
        <w:rPr>
          <w:sz w:val="28"/>
          <w:szCs w:val="28"/>
        </w:rPr>
        <w:t>22</w:t>
      </w:r>
      <w:r w:rsidRPr="001729F8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sz w:val="28"/>
          <w:szCs w:val="28"/>
        </w:rPr>
        <w:t>Афанасовск</w:t>
      </w:r>
      <w:r w:rsidRPr="001729F8">
        <w:rPr>
          <w:sz w:val="28"/>
          <w:szCs w:val="28"/>
        </w:rPr>
        <w:t xml:space="preserve">ого сельского поселения муниципального района «Корочанский район» Белгородской области», </w:t>
      </w:r>
      <w:r w:rsidRPr="001729F8">
        <w:rPr>
          <w:rStyle w:val="BodyTextChar"/>
          <w:color w:val="000000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</w:t>
      </w:r>
      <w:r>
        <w:rPr>
          <w:sz w:val="28"/>
          <w:szCs w:val="28"/>
        </w:rPr>
        <w:t>администрация Афанасовск</w:t>
      </w:r>
      <w:r w:rsidRPr="001729F8">
        <w:rPr>
          <w:sz w:val="28"/>
          <w:szCs w:val="28"/>
        </w:rPr>
        <w:t xml:space="preserve">ого сельского поселения </w:t>
      </w:r>
    </w:p>
    <w:p w:rsidR="005F376F" w:rsidRDefault="005F376F" w:rsidP="00100CB2">
      <w:pPr>
        <w:jc w:val="both"/>
        <w:rPr>
          <w:b/>
          <w:sz w:val="28"/>
          <w:szCs w:val="28"/>
        </w:rPr>
      </w:pPr>
      <w:r w:rsidRPr="001729F8">
        <w:rPr>
          <w:b/>
          <w:sz w:val="28"/>
          <w:szCs w:val="28"/>
        </w:rPr>
        <w:t>п о с т а н о в л я е т:</w:t>
      </w:r>
    </w:p>
    <w:p w:rsidR="005F376F" w:rsidRPr="001729F8" w:rsidRDefault="005F376F" w:rsidP="00100C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29F8">
        <w:rPr>
          <w:sz w:val="28"/>
          <w:szCs w:val="28"/>
        </w:rPr>
        <w:t xml:space="preserve">1. Утвердить прилагаемый перечень муниципального имущества </w:t>
      </w:r>
      <w:r>
        <w:rPr>
          <w:sz w:val="28"/>
          <w:szCs w:val="28"/>
        </w:rPr>
        <w:t>Афанасовск</w:t>
      </w:r>
      <w:r w:rsidRPr="001729F8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</w:t>
      </w:r>
      <w:r w:rsidRPr="001729F8">
        <w:rPr>
          <w:sz w:val="28"/>
          <w:szCs w:val="28"/>
        </w:rPr>
        <w:t xml:space="preserve"> предусмотренный частью 4 ст</w:t>
      </w:r>
      <w:r>
        <w:rPr>
          <w:sz w:val="28"/>
          <w:szCs w:val="28"/>
        </w:rPr>
        <w:t xml:space="preserve">атьи 18 Федерального закона от </w:t>
      </w:r>
      <w:r w:rsidRPr="001729F8">
        <w:rPr>
          <w:sz w:val="28"/>
          <w:szCs w:val="28"/>
        </w:rPr>
        <w:t>24.07.</w:t>
      </w:r>
      <w:r>
        <w:rPr>
          <w:sz w:val="28"/>
          <w:szCs w:val="28"/>
        </w:rPr>
        <w:t xml:space="preserve">2007 года № 209-ФЗ «О развитии </w:t>
      </w:r>
      <w:r w:rsidRPr="001729F8">
        <w:rPr>
          <w:sz w:val="28"/>
          <w:szCs w:val="28"/>
        </w:rPr>
        <w:t>малого и среднего предпринимательства в Российской Федерации».</w:t>
      </w:r>
    </w:p>
    <w:p w:rsidR="005F376F" w:rsidRDefault="005F376F" w:rsidP="001729F8">
      <w:pPr>
        <w:jc w:val="both"/>
        <w:rPr>
          <w:sz w:val="28"/>
          <w:szCs w:val="28"/>
        </w:rPr>
      </w:pPr>
      <w:r w:rsidRPr="001729F8">
        <w:rPr>
          <w:sz w:val="28"/>
          <w:szCs w:val="28"/>
        </w:rPr>
        <w:tab/>
        <w:t xml:space="preserve">2. Обнародовать настоящее постановление в общедоступных местах, а также разместить на официальном </w:t>
      </w:r>
      <w:r w:rsidRPr="001729F8">
        <w:rPr>
          <w:sz w:val="28"/>
          <w:szCs w:val="28"/>
          <w:lang w:val="en-US"/>
        </w:rPr>
        <w:t>web</w:t>
      </w:r>
      <w:r w:rsidRPr="001729F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1729F8">
          <w:rPr>
            <w:sz w:val="28"/>
            <w:lang w:val="en-US"/>
          </w:rPr>
          <w:t>http</w:t>
        </w:r>
        <w:r w:rsidRPr="001729F8">
          <w:rPr>
            <w:sz w:val="28"/>
          </w:rPr>
          <w:t>://</w:t>
        </w:r>
        <w:r w:rsidRPr="001729F8">
          <w:rPr>
            <w:sz w:val="28"/>
            <w:lang w:val="en-US"/>
          </w:rPr>
          <w:t>www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korocha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ru</w:t>
        </w:r>
      </w:hyperlink>
      <w:r>
        <w:t>/</w:t>
      </w:r>
      <w:r w:rsidRPr="001729F8">
        <w:rPr>
          <w:sz w:val="28"/>
          <w:szCs w:val="28"/>
        </w:rPr>
        <w:t>.</w:t>
      </w:r>
    </w:p>
    <w:p w:rsidR="005F376F" w:rsidRPr="001729F8" w:rsidRDefault="005F376F" w:rsidP="00100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29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F376F" w:rsidRPr="001729F8" w:rsidRDefault="005F376F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5F376F" w:rsidRPr="001729F8" w:rsidRDefault="005F376F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5F376F" w:rsidRPr="001729F8" w:rsidRDefault="005F376F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5F376F" w:rsidRPr="001729F8" w:rsidRDefault="005F376F" w:rsidP="006F6375">
      <w:pPr>
        <w:jc w:val="both"/>
        <w:rPr>
          <w:b/>
          <w:bCs/>
          <w:sz w:val="28"/>
          <w:szCs w:val="28"/>
        </w:rPr>
      </w:pPr>
      <w:r w:rsidRPr="001729F8">
        <w:rPr>
          <w:b/>
          <w:bCs/>
          <w:sz w:val="28"/>
          <w:szCs w:val="28"/>
        </w:rPr>
        <w:t>Глава администрации</w:t>
      </w:r>
    </w:p>
    <w:p w:rsidR="005F376F" w:rsidRDefault="005F376F" w:rsidP="006F63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Афанасовск</w:t>
      </w:r>
      <w:r w:rsidRPr="001729F8">
        <w:rPr>
          <w:b/>
          <w:bCs/>
          <w:sz w:val="28"/>
          <w:szCs w:val="28"/>
        </w:rPr>
        <w:t>ог</w:t>
      </w:r>
      <w:r>
        <w:rPr>
          <w:b/>
          <w:bCs/>
          <w:sz w:val="28"/>
          <w:szCs w:val="28"/>
        </w:rPr>
        <w:t>о сельского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Д.С.Ткачёв</w:t>
      </w:r>
    </w:p>
    <w:p w:rsidR="005F376F" w:rsidRDefault="005F376F" w:rsidP="006F6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76F" w:rsidRDefault="005F376F" w:rsidP="00F44E41">
      <w:pPr>
        <w:ind w:left="8979" w:hanging="850"/>
        <w:jc w:val="center"/>
        <w:rPr>
          <w:b/>
          <w:bCs/>
          <w:color w:val="000000"/>
          <w:sz w:val="28"/>
          <w:szCs w:val="28"/>
        </w:rPr>
        <w:sectPr w:rsidR="005F376F" w:rsidSect="00745C97">
          <w:headerReference w:type="default" r:id="rId8"/>
          <w:headerReference w:type="first" r:id="rId9"/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14757" w:type="dxa"/>
        <w:tblInd w:w="93" w:type="dxa"/>
        <w:tblLook w:val="00A0"/>
      </w:tblPr>
      <w:tblGrid>
        <w:gridCol w:w="14757"/>
      </w:tblGrid>
      <w:tr w:rsidR="005F376F" w:rsidTr="008C736F">
        <w:trPr>
          <w:trHeight w:val="322"/>
        </w:trPr>
        <w:tc>
          <w:tcPr>
            <w:tcW w:w="14757" w:type="dxa"/>
            <w:vMerge w:val="restart"/>
            <w:vAlign w:val="bottom"/>
          </w:tcPr>
          <w:p w:rsidR="005F376F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5F376F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5F376F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Афанасовского сельского поселения</w:t>
            </w:r>
          </w:p>
          <w:p w:rsidR="005F376F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22 сентября 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ода 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  <w:p w:rsidR="005F376F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F376F" w:rsidRPr="0029744E" w:rsidRDefault="005F376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76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5F376F" w:rsidRDefault="005F376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76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5F376F" w:rsidRDefault="005F376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76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5F376F" w:rsidRDefault="005F376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376F" w:rsidRDefault="005F376F" w:rsidP="000B689E">
      <w:pPr>
        <w:jc w:val="right"/>
      </w:pPr>
    </w:p>
    <w:p w:rsidR="005F376F" w:rsidRDefault="005F376F" w:rsidP="000B689E">
      <w:pPr>
        <w:jc w:val="right"/>
      </w:pPr>
    </w:p>
    <w:p w:rsidR="005F376F" w:rsidRPr="001729F8" w:rsidRDefault="005F376F" w:rsidP="001C154A">
      <w:pPr>
        <w:framePr w:hSpace="180" w:wrap="around" w:vAnchor="text" w:hAnchor="text" w:x="74" w:y="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 xml:space="preserve">Перечень муниципального имущества </w:t>
      </w:r>
      <w:r>
        <w:rPr>
          <w:b/>
          <w:bCs/>
          <w:color w:val="000000"/>
          <w:sz w:val="28"/>
          <w:szCs w:val="28"/>
        </w:rPr>
        <w:t>Афанасовск</w:t>
      </w:r>
      <w:r w:rsidRPr="001729F8">
        <w:rPr>
          <w:b/>
          <w:bCs/>
          <w:color w:val="000000"/>
          <w:sz w:val="28"/>
          <w:szCs w:val="28"/>
        </w:rPr>
        <w:t>ого сельского поселения</w:t>
      </w:r>
      <w:r>
        <w:rPr>
          <w:b/>
          <w:bCs/>
          <w:color w:val="000000"/>
          <w:sz w:val="28"/>
          <w:szCs w:val="28"/>
        </w:rPr>
        <w:t>,</w:t>
      </w:r>
    </w:p>
    <w:p w:rsidR="005F376F" w:rsidRDefault="005F376F" w:rsidP="001729F8">
      <w:pPr>
        <w:framePr w:hSpace="180" w:wrap="around" w:vAnchor="text" w:hAnchor="text" w:x="74" w:y="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 xml:space="preserve">предусмотренный частью 4 статьи 18 Федерального закона от 24 июля 2007 года № 209-ФЗ </w:t>
      </w:r>
    </w:p>
    <w:p w:rsidR="005F376F" w:rsidRDefault="005F376F" w:rsidP="001729F8">
      <w:pPr>
        <w:framePr w:hSpace="180" w:wrap="around" w:vAnchor="text" w:hAnchor="text" w:x="74" w:y="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5F376F" w:rsidRPr="001729F8" w:rsidRDefault="005F376F" w:rsidP="001729F8">
      <w:pPr>
        <w:framePr w:hSpace="180" w:wrap="around" w:vAnchor="text" w:hAnchor="text" w:x="74" w:y="1"/>
        <w:suppressOverlap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4" w:tblpY="249"/>
        <w:tblOverlap w:val="never"/>
        <w:tblW w:w="14493" w:type="dxa"/>
        <w:tblLayout w:type="fixed"/>
        <w:tblLook w:val="00A0"/>
      </w:tblPr>
      <w:tblGrid>
        <w:gridCol w:w="534"/>
        <w:gridCol w:w="992"/>
        <w:gridCol w:w="1843"/>
        <w:gridCol w:w="1417"/>
        <w:gridCol w:w="2160"/>
        <w:gridCol w:w="1701"/>
        <w:gridCol w:w="743"/>
        <w:gridCol w:w="1134"/>
        <w:gridCol w:w="851"/>
        <w:gridCol w:w="1134"/>
        <w:gridCol w:w="992"/>
        <w:gridCol w:w="992"/>
      </w:tblGrid>
      <w:tr w:rsidR="005F376F" w:rsidTr="0015229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ind w:right="-108"/>
              <w:jc w:val="center"/>
            </w:pPr>
            <w:r w:rsidRPr="001C3D21"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Default="005F376F" w:rsidP="000119E3">
            <w:pPr>
              <w:ind w:right="-108"/>
              <w:jc w:val="center"/>
            </w:pPr>
            <w:r w:rsidRPr="001C3D21">
              <w:t xml:space="preserve">Номер в реестре </w:t>
            </w:r>
            <w:r>
              <w:t>имуще-</w:t>
            </w:r>
          </w:p>
          <w:p w:rsidR="005F376F" w:rsidRPr="001C3D21" w:rsidRDefault="005F376F" w:rsidP="000119E3">
            <w:pPr>
              <w:ind w:right="-108"/>
              <w:jc w:val="center"/>
            </w:pPr>
            <w:r>
              <w:t>с</w:t>
            </w:r>
            <w:r w:rsidRPr="001C3D21">
              <w:t>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152292">
            <w:pPr>
              <w:tabs>
                <w:tab w:val="left" w:pos="1735"/>
              </w:tabs>
              <w:jc w:val="center"/>
            </w:pPr>
            <w:r w:rsidRPr="001C3D21">
              <w:t>Адрес (местоположение) объекта</w:t>
            </w:r>
          </w:p>
        </w:tc>
        <w:tc>
          <w:tcPr>
            <w:tcW w:w="111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  <w:r w:rsidRPr="001C3D21">
              <w:t>Структурированный адрес объекта</w:t>
            </w:r>
          </w:p>
        </w:tc>
      </w:tr>
      <w:tr w:rsidR="005F376F" w:rsidTr="00152292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11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</w:tr>
      <w:tr w:rsidR="005F376F" w:rsidTr="00152292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11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</w:tr>
      <w:tr w:rsidR="005F376F" w:rsidTr="00152292">
        <w:trPr>
          <w:trHeight w:val="26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76F" w:rsidRPr="001C3D21" w:rsidRDefault="005F376F" w:rsidP="00152292">
            <w:pPr>
              <w:ind w:left="-108" w:right="-142" w:firstLine="61"/>
              <w:jc w:val="center"/>
            </w:pPr>
            <w:r w:rsidRPr="001C3D21">
              <w:t>Наименова</w:t>
            </w:r>
            <w:r>
              <w:t>-</w:t>
            </w:r>
            <w:r w:rsidRPr="001C3D21">
              <w:t>ние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ind w:right="-108"/>
              <w:jc w:val="center"/>
            </w:pPr>
            <w:r w:rsidRPr="001C3D21">
              <w:t>Наименование муниципального района /</w:t>
            </w:r>
            <w:r>
              <w:t xml:space="preserve"> городского округа / внутригоро</w:t>
            </w:r>
            <w:r w:rsidRPr="001C3D21">
              <w:t>дского округа территории города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A060BF">
            <w:pPr>
              <w:ind w:right="-108"/>
              <w:jc w:val="center"/>
            </w:pPr>
            <w:r w:rsidRPr="001C3D21">
              <w:t>Наиме</w:t>
            </w:r>
            <w:r>
              <w:t>но</w:t>
            </w:r>
            <w:r w:rsidRPr="001C3D21">
              <w:t>вание городского поселения / сельского посе</w:t>
            </w:r>
            <w:r>
              <w:t>ления / внутри</w:t>
            </w:r>
            <w:r>
              <w:br/>
              <w:t>город</w:t>
            </w:r>
            <w:r w:rsidRPr="001C3D21">
              <w:t>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152292">
            <w:pPr>
              <w:ind w:left="-107" w:right="-108"/>
              <w:jc w:val="center"/>
            </w:pPr>
            <w:r>
              <w:t xml:space="preserve">Вид </w:t>
            </w:r>
            <w:r w:rsidRPr="001C3D21">
              <w:t>насе</w:t>
            </w:r>
            <w:r>
              <w:t>-</w:t>
            </w:r>
            <w:r w:rsidRPr="001C3D21">
              <w:t>лен</w:t>
            </w:r>
            <w:r>
              <w:t>-</w:t>
            </w:r>
            <w:r w:rsidRPr="001C3D21">
              <w:t>ного пунк</w:t>
            </w:r>
            <w:r>
              <w:t>-</w:t>
            </w:r>
            <w:r w:rsidRPr="001C3D21"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населен</w:t>
            </w:r>
            <w:r>
              <w:t>-</w:t>
            </w:r>
            <w:r w:rsidRPr="001C3D21">
              <w:t xml:space="preserve"> 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ind w:left="-108" w:right="-107" w:firstLine="108"/>
              <w:jc w:val="center"/>
            </w:pPr>
            <w:r>
              <w:t xml:space="preserve">Тип </w:t>
            </w:r>
            <w:r w:rsidRPr="001C3D21">
              <w:t>элемен</w:t>
            </w:r>
            <w:r>
              <w:t>-</w:t>
            </w:r>
            <w:r w:rsidRPr="001C3D21">
              <w:t>та улично</w:t>
            </w:r>
            <w:r>
              <w:t>-</w:t>
            </w:r>
            <w:r w:rsidRPr="001C3D21">
              <w:t>дорож</w:t>
            </w:r>
            <w:r>
              <w:t>-</w:t>
            </w:r>
            <w:r w:rsidRPr="001C3D21">
              <w:t xml:space="preserve">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0119E3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элемента улично</w:t>
            </w:r>
            <w:r>
              <w:t>-</w:t>
            </w:r>
            <w:r w:rsidRPr="001C3D21">
              <w:t>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A060BF">
            <w:pPr>
              <w:ind w:left="-108" w:right="-108" w:firstLine="108"/>
              <w:jc w:val="center"/>
            </w:pPr>
            <w:r w:rsidRPr="001C3D21">
              <w:t xml:space="preserve">Номер </w:t>
            </w:r>
            <w:r w:rsidRPr="001C3D21">
              <w:br/>
              <w:t>дома (включая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1C3D21" w:rsidRDefault="005F376F" w:rsidP="00A060BF">
            <w:pPr>
              <w:ind w:left="-108" w:right="-108"/>
              <w:jc w:val="center"/>
            </w:pPr>
            <w:r w:rsidRPr="001C3D21">
              <w:t>Тип и номер корпуса, строения, владения</w:t>
            </w:r>
          </w:p>
        </w:tc>
      </w:tr>
      <w:tr w:rsidR="005F376F" w:rsidTr="0015229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76F" w:rsidRPr="0042510C" w:rsidRDefault="005F376F" w:rsidP="000119E3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12</w:t>
            </w:r>
          </w:p>
        </w:tc>
      </w:tr>
      <w:tr w:rsidR="005F376F" w:rsidTr="00152292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Default="005F376F" w:rsidP="000119E3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Белгородская область</w:t>
            </w:r>
            <w:r>
              <w:rPr>
                <w:color w:val="000000"/>
              </w:rPr>
              <w:t>,</w:t>
            </w:r>
          </w:p>
          <w:p w:rsidR="005F376F" w:rsidRPr="00B72C16" w:rsidRDefault="005F376F" w:rsidP="000119E3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Корочанский район, с.</w:t>
            </w:r>
            <w:r>
              <w:rPr>
                <w:color w:val="000000"/>
              </w:rPr>
              <w:t>Афанасово</w:t>
            </w:r>
            <w:r w:rsidRPr="00B72C16">
              <w:rPr>
                <w:color w:val="000000"/>
              </w:rPr>
              <w:t>, ул.</w:t>
            </w:r>
            <w:r>
              <w:rPr>
                <w:color w:val="000000"/>
              </w:rPr>
              <w:t>Центральная,1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ind w:left="-80" w:right="-74" w:firstLine="80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Белгород-ская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Default="005F376F" w:rsidP="000119E3">
            <w:pPr>
              <w:ind w:right="-74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 xml:space="preserve">Муниципальный район </w:t>
            </w:r>
          </w:p>
          <w:p w:rsidR="005F376F" w:rsidRPr="00B72C16" w:rsidRDefault="005F376F" w:rsidP="000119E3">
            <w:pPr>
              <w:ind w:right="-74"/>
              <w:jc w:val="center"/>
              <w:rPr>
                <w:color w:val="000000"/>
              </w:rPr>
            </w:pPr>
            <w:r>
              <w:rPr>
                <w:color w:val="000000"/>
              </w:rPr>
              <w:t>«Корочан</w:t>
            </w:r>
            <w:r w:rsidRPr="00B72C16">
              <w:rPr>
                <w:color w:val="000000"/>
              </w:rPr>
              <w:t>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ind w:right="-154"/>
              <w:rPr>
                <w:color w:val="000000"/>
              </w:rPr>
            </w:pPr>
            <w:r>
              <w:rPr>
                <w:color w:val="000000"/>
              </w:rPr>
              <w:t>Афанасовск</w:t>
            </w:r>
            <w:r w:rsidRPr="00B72C16">
              <w:rPr>
                <w:color w:val="000000"/>
              </w:rPr>
              <w:t>ое сельское поселение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Афанасо-во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A060BF">
            <w:pPr>
              <w:ind w:left="-142" w:right="-108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152292">
            <w:pPr>
              <w:ind w:left="-14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Централь-ная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76F" w:rsidRPr="00B72C16" w:rsidRDefault="005F376F" w:rsidP="000119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76F" w:rsidRPr="00B72C16" w:rsidRDefault="005F376F" w:rsidP="000119E3">
            <w:pPr>
              <w:jc w:val="center"/>
              <w:rPr>
                <w:color w:val="000000"/>
              </w:rPr>
            </w:pPr>
          </w:p>
        </w:tc>
      </w:tr>
    </w:tbl>
    <w:p w:rsidR="005F376F" w:rsidRDefault="005F376F" w:rsidP="000B689E">
      <w:pPr>
        <w:jc w:val="right"/>
      </w:pPr>
    </w:p>
    <w:tbl>
      <w:tblPr>
        <w:tblpPr w:leftFromText="180" w:rightFromText="180" w:vertAnchor="text" w:horzAnchor="margin" w:tblpY="20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301"/>
        <w:gridCol w:w="2031"/>
        <w:gridCol w:w="2221"/>
        <w:gridCol w:w="1843"/>
        <w:gridCol w:w="2944"/>
      </w:tblGrid>
      <w:tr w:rsidR="005F376F" w:rsidTr="00B8631D">
        <w:trPr>
          <w:trHeight w:val="345"/>
        </w:trPr>
        <w:tc>
          <w:tcPr>
            <w:tcW w:w="3227" w:type="dxa"/>
            <w:vMerge w:val="restart"/>
            <w:vAlign w:val="center"/>
          </w:tcPr>
          <w:p w:rsidR="005F376F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Вид объекта</w:t>
            </w:r>
            <w:r>
              <w:rPr>
                <w:color w:val="000000"/>
              </w:rPr>
              <w:t xml:space="preserve"> недвижимости;</w:t>
            </w:r>
          </w:p>
          <w:p w:rsidR="005F376F" w:rsidRPr="00462345" w:rsidRDefault="005F376F" w:rsidP="00A060BF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движимое имущество</w:t>
            </w:r>
          </w:p>
        </w:tc>
        <w:tc>
          <w:tcPr>
            <w:tcW w:w="11340" w:type="dxa"/>
            <w:gridSpan w:val="5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Сведения о движимом имуществе</w:t>
            </w:r>
          </w:p>
        </w:tc>
      </w:tr>
      <w:tr w:rsidR="005F376F" w:rsidTr="00B8631D">
        <w:trPr>
          <w:trHeight w:val="285"/>
        </w:trPr>
        <w:tc>
          <w:tcPr>
            <w:tcW w:w="3227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11340" w:type="dxa"/>
            <w:gridSpan w:val="5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</w:tr>
      <w:tr w:rsidR="005F376F" w:rsidTr="00B8631D">
        <w:trPr>
          <w:trHeight w:val="856"/>
        </w:trPr>
        <w:tc>
          <w:tcPr>
            <w:tcW w:w="3227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031" w:type="dxa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2221" w:type="dxa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Наименование объекта учета</w:t>
            </w:r>
          </w:p>
        </w:tc>
        <w:tc>
          <w:tcPr>
            <w:tcW w:w="1843" w:type="dxa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Марка, модель</w:t>
            </w:r>
          </w:p>
        </w:tc>
        <w:tc>
          <w:tcPr>
            <w:tcW w:w="2944" w:type="dxa"/>
            <w:vMerge w:val="restart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Год выпуска</w:t>
            </w:r>
          </w:p>
        </w:tc>
      </w:tr>
      <w:tr w:rsidR="005F376F" w:rsidTr="00B8631D">
        <w:trPr>
          <w:trHeight w:val="276"/>
        </w:trPr>
        <w:tc>
          <w:tcPr>
            <w:tcW w:w="3227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30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944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</w:tr>
      <w:tr w:rsidR="005F376F" w:rsidTr="00B8631D">
        <w:trPr>
          <w:trHeight w:val="276"/>
        </w:trPr>
        <w:tc>
          <w:tcPr>
            <w:tcW w:w="3227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30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944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</w:tr>
      <w:tr w:rsidR="005F376F" w:rsidTr="00B8631D">
        <w:trPr>
          <w:trHeight w:val="276"/>
        </w:trPr>
        <w:tc>
          <w:tcPr>
            <w:tcW w:w="3227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30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  <w:tc>
          <w:tcPr>
            <w:tcW w:w="2944" w:type="dxa"/>
            <w:vMerge/>
            <w:vAlign w:val="center"/>
          </w:tcPr>
          <w:p w:rsidR="005F376F" w:rsidRPr="00462345" w:rsidRDefault="005F376F" w:rsidP="00B72C16">
            <w:pPr>
              <w:rPr>
                <w:color w:val="000000"/>
              </w:rPr>
            </w:pPr>
          </w:p>
        </w:tc>
      </w:tr>
      <w:tr w:rsidR="005F376F" w:rsidTr="00B8631D">
        <w:trPr>
          <w:trHeight w:val="300"/>
        </w:trPr>
        <w:tc>
          <w:tcPr>
            <w:tcW w:w="3227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13</w:t>
            </w:r>
          </w:p>
        </w:tc>
        <w:tc>
          <w:tcPr>
            <w:tcW w:w="2301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14</w:t>
            </w:r>
          </w:p>
        </w:tc>
        <w:tc>
          <w:tcPr>
            <w:tcW w:w="2031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15</w:t>
            </w:r>
          </w:p>
        </w:tc>
        <w:tc>
          <w:tcPr>
            <w:tcW w:w="2221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17</w:t>
            </w:r>
          </w:p>
        </w:tc>
        <w:tc>
          <w:tcPr>
            <w:tcW w:w="2944" w:type="dxa"/>
            <w:vAlign w:val="center"/>
          </w:tcPr>
          <w:p w:rsidR="005F376F" w:rsidRPr="00462345" w:rsidRDefault="005F376F" w:rsidP="00B72C16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18</w:t>
            </w:r>
          </w:p>
        </w:tc>
      </w:tr>
      <w:tr w:rsidR="005F376F" w:rsidTr="00B8631D">
        <w:trPr>
          <w:trHeight w:val="422"/>
        </w:trPr>
        <w:tc>
          <w:tcPr>
            <w:tcW w:w="3227" w:type="dxa"/>
            <w:vAlign w:val="bottom"/>
          </w:tcPr>
          <w:p w:rsidR="005F376F" w:rsidRPr="00462345" w:rsidRDefault="005F376F" w:rsidP="00CC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</w:p>
        </w:tc>
        <w:tc>
          <w:tcPr>
            <w:tcW w:w="2301" w:type="dxa"/>
            <w:vAlign w:val="bottom"/>
          </w:tcPr>
          <w:p w:rsidR="005F376F" w:rsidRPr="00462345" w:rsidRDefault="005F376F" w:rsidP="00D1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1" w:type="dxa"/>
            <w:vAlign w:val="bottom"/>
          </w:tcPr>
          <w:p w:rsidR="005F376F" w:rsidRPr="00462345" w:rsidRDefault="005F376F" w:rsidP="00D1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ЕХ 0037</w:t>
            </w:r>
          </w:p>
        </w:tc>
        <w:tc>
          <w:tcPr>
            <w:tcW w:w="2221" w:type="dxa"/>
            <w:vAlign w:val="bottom"/>
          </w:tcPr>
          <w:p w:rsidR="005F376F" w:rsidRPr="00462345" w:rsidRDefault="005F376F" w:rsidP="00D1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Колесный трактор</w:t>
            </w:r>
          </w:p>
        </w:tc>
        <w:tc>
          <w:tcPr>
            <w:tcW w:w="1843" w:type="dxa"/>
            <w:vAlign w:val="bottom"/>
          </w:tcPr>
          <w:p w:rsidR="005F376F" w:rsidRDefault="005F376F" w:rsidP="00100CB2">
            <w:pPr>
              <w:jc w:val="both"/>
              <w:rPr>
                <w:color w:val="000000"/>
              </w:rPr>
            </w:pPr>
          </w:p>
          <w:p w:rsidR="005F376F" w:rsidRPr="00462345" w:rsidRDefault="005F376F" w:rsidP="00100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Беларус 82,1</w:t>
            </w:r>
          </w:p>
        </w:tc>
        <w:tc>
          <w:tcPr>
            <w:tcW w:w="2944" w:type="dxa"/>
            <w:vAlign w:val="bottom"/>
          </w:tcPr>
          <w:p w:rsidR="005F376F" w:rsidRPr="00462345" w:rsidRDefault="005F376F" w:rsidP="00D1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</w:tbl>
    <w:p w:rsidR="005F376F" w:rsidRPr="001729F8" w:rsidRDefault="005F376F" w:rsidP="001729F8">
      <w:pPr>
        <w:rPr>
          <w:sz w:val="28"/>
          <w:szCs w:val="28"/>
        </w:rPr>
      </w:pPr>
    </w:p>
    <w:sectPr w:rsidR="005F376F" w:rsidRPr="001729F8" w:rsidSect="00E31983">
      <w:pgSz w:w="16834" w:h="11909" w:orient="landscape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6F" w:rsidRDefault="005F376F" w:rsidP="00CB032E">
      <w:r>
        <w:separator/>
      </w:r>
    </w:p>
  </w:endnote>
  <w:endnote w:type="continuationSeparator" w:id="1">
    <w:p w:rsidR="005F376F" w:rsidRDefault="005F376F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6F" w:rsidRDefault="005F376F" w:rsidP="00CB032E">
      <w:r>
        <w:separator/>
      </w:r>
    </w:p>
  </w:footnote>
  <w:footnote w:type="continuationSeparator" w:id="1">
    <w:p w:rsidR="005F376F" w:rsidRDefault="005F376F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6F" w:rsidRDefault="005F376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F376F" w:rsidRDefault="005F3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6F" w:rsidRDefault="005F3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4014EF1"/>
    <w:multiLevelType w:val="multilevel"/>
    <w:tmpl w:val="5BEA79CA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119E3"/>
    <w:rsid w:val="0001654A"/>
    <w:rsid w:val="000229EF"/>
    <w:rsid w:val="00024EFB"/>
    <w:rsid w:val="000531B0"/>
    <w:rsid w:val="00077C09"/>
    <w:rsid w:val="0008004B"/>
    <w:rsid w:val="000806A1"/>
    <w:rsid w:val="00096C31"/>
    <w:rsid w:val="000B2362"/>
    <w:rsid w:val="000B689E"/>
    <w:rsid w:val="000C2621"/>
    <w:rsid w:val="000F19DE"/>
    <w:rsid w:val="000F5513"/>
    <w:rsid w:val="00100CB2"/>
    <w:rsid w:val="0012031E"/>
    <w:rsid w:val="001271D9"/>
    <w:rsid w:val="001273EC"/>
    <w:rsid w:val="00133C7D"/>
    <w:rsid w:val="0013594C"/>
    <w:rsid w:val="00152292"/>
    <w:rsid w:val="00154F0C"/>
    <w:rsid w:val="00171229"/>
    <w:rsid w:val="001729F8"/>
    <w:rsid w:val="001868A9"/>
    <w:rsid w:val="001A2425"/>
    <w:rsid w:val="001C08EA"/>
    <w:rsid w:val="001C154A"/>
    <w:rsid w:val="001C3D21"/>
    <w:rsid w:val="001C701B"/>
    <w:rsid w:val="001D3D8F"/>
    <w:rsid w:val="001E2AA6"/>
    <w:rsid w:val="001F6D07"/>
    <w:rsid w:val="00205A5B"/>
    <w:rsid w:val="00205C41"/>
    <w:rsid w:val="00224C66"/>
    <w:rsid w:val="002268B9"/>
    <w:rsid w:val="00271BDE"/>
    <w:rsid w:val="002861A6"/>
    <w:rsid w:val="0029744E"/>
    <w:rsid w:val="002A1849"/>
    <w:rsid w:val="002A38C4"/>
    <w:rsid w:val="002B0CD2"/>
    <w:rsid w:val="002C13D9"/>
    <w:rsid w:val="002C3685"/>
    <w:rsid w:val="002E3257"/>
    <w:rsid w:val="002E5C29"/>
    <w:rsid w:val="002F141C"/>
    <w:rsid w:val="002F6D1E"/>
    <w:rsid w:val="0032117C"/>
    <w:rsid w:val="00324474"/>
    <w:rsid w:val="00325853"/>
    <w:rsid w:val="00326EE1"/>
    <w:rsid w:val="00343592"/>
    <w:rsid w:val="00350021"/>
    <w:rsid w:val="003507CF"/>
    <w:rsid w:val="003623A4"/>
    <w:rsid w:val="0036412C"/>
    <w:rsid w:val="0037216E"/>
    <w:rsid w:val="003772EE"/>
    <w:rsid w:val="00377845"/>
    <w:rsid w:val="00396FD9"/>
    <w:rsid w:val="003B02AA"/>
    <w:rsid w:val="003B0D5A"/>
    <w:rsid w:val="003C2D30"/>
    <w:rsid w:val="003C6F2D"/>
    <w:rsid w:val="003D0F65"/>
    <w:rsid w:val="003D57A4"/>
    <w:rsid w:val="00400C90"/>
    <w:rsid w:val="0042510C"/>
    <w:rsid w:val="00437D52"/>
    <w:rsid w:val="00454A7E"/>
    <w:rsid w:val="00455673"/>
    <w:rsid w:val="00462142"/>
    <w:rsid w:val="00462345"/>
    <w:rsid w:val="0046253A"/>
    <w:rsid w:val="00475538"/>
    <w:rsid w:val="00476645"/>
    <w:rsid w:val="00491D5F"/>
    <w:rsid w:val="00496153"/>
    <w:rsid w:val="004C5F8B"/>
    <w:rsid w:val="004C72D8"/>
    <w:rsid w:val="004C7F59"/>
    <w:rsid w:val="004D2C35"/>
    <w:rsid w:val="004E2622"/>
    <w:rsid w:val="004E654A"/>
    <w:rsid w:val="005074B4"/>
    <w:rsid w:val="00514FF3"/>
    <w:rsid w:val="0053575C"/>
    <w:rsid w:val="00540A14"/>
    <w:rsid w:val="00541EBB"/>
    <w:rsid w:val="005477E1"/>
    <w:rsid w:val="005509FE"/>
    <w:rsid w:val="0055652E"/>
    <w:rsid w:val="00567E0C"/>
    <w:rsid w:val="00577759"/>
    <w:rsid w:val="00587160"/>
    <w:rsid w:val="005D6661"/>
    <w:rsid w:val="005F376F"/>
    <w:rsid w:val="005F6D2F"/>
    <w:rsid w:val="006136FA"/>
    <w:rsid w:val="00622E97"/>
    <w:rsid w:val="0065234E"/>
    <w:rsid w:val="00653080"/>
    <w:rsid w:val="006731AE"/>
    <w:rsid w:val="006862B0"/>
    <w:rsid w:val="00694F04"/>
    <w:rsid w:val="006A0AC3"/>
    <w:rsid w:val="006A17F6"/>
    <w:rsid w:val="006B120F"/>
    <w:rsid w:val="006B3C35"/>
    <w:rsid w:val="006B4739"/>
    <w:rsid w:val="006F6375"/>
    <w:rsid w:val="00704DAD"/>
    <w:rsid w:val="00711D0B"/>
    <w:rsid w:val="007157AF"/>
    <w:rsid w:val="0072174B"/>
    <w:rsid w:val="00723645"/>
    <w:rsid w:val="00740AB3"/>
    <w:rsid w:val="00745C97"/>
    <w:rsid w:val="00782815"/>
    <w:rsid w:val="00786F62"/>
    <w:rsid w:val="007A49D4"/>
    <w:rsid w:val="007C2076"/>
    <w:rsid w:val="007C5450"/>
    <w:rsid w:val="007C7317"/>
    <w:rsid w:val="008020AB"/>
    <w:rsid w:val="00804783"/>
    <w:rsid w:val="00805638"/>
    <w:rsid w:val="00816E12"/>
    <w:rsid w:val="00817F03"/>
    <w:rsid w:val="00821AA0"/>
    <w:rsid w:val="008445AD"/>
    <w:rsid w:val="0085251B"/>
    <w:rsid w:val="008716F6"/>
    <w:rsid w:val="00871947"/>
    <w:rsid w:val="00875F2F"/>
    <w:rsid w:val="00887F1B"/>
    <w:rsid w:val="00895D62"/>
    <w:rsid w:val="008A03F5"/>
    <w:rsid w:val="008A3ECF"/>
    <w:rsid w:val="008A6DC8"/>
    <w:rsid w:val="008B2EC5"/>
    <w:rsid w:val="008B3DEA"/>
    <w:rsid w:val="008C736F"/>
    <w:rsid w:val="008D23BA"/>
    <w:rsid w:val="009018F4"/>
    <w:rsid w:val="00921632"/>
    <w:rsid w:val="00937802"/>
    <w:rsid w:val="009450F5"/>
    <w:rsid w:val="009563CB"/>
    <w:rsid w:val="009615E3"/>
    <w:rsid w:val="00971DAC"/>
    <w:rsid w:val="00982FB7"/>
    <w:rsid w:val="009955D9"/>
    <w:rsid w:val="00997F09"/>
    <w:rsid w:val="009A6A8C"/>
    <w:rsid w:val="009C4E77"/>
    <w:rsid w:val="009D028A"/>
    <w:rsid w:val="009D224E"/>
    <w:rsid w:val="009D345B"/>
    <w:rsid w:val="009E0620"/>
    <w:rsid w:val="00A060BF"/>
    <w:rsid w:val="00A15128"/>
    <w:rsid w:val="00A21801"/>
    <w:rsid w:val="00A4220C"/>
    <w:rsid w:val="00A67960"/>
    <w:rsid w:val="00A940BE"/>
    <w:rsid w:val="00AB6EEA"/>
    <w:rsid w:val="00AC566D"/>
    <w:rsid w:val="00AE7A69"/>
    <w:rsid w:val="00AF45B0"/>
    <w:rsid w:val="00AF5BBD"/>
    <w:rsid w:val="00B03A3E"/>
    <w:rsid w:val="00B0675A"/>
    <w:rsid w:val="00B17C70"/>
    <w:rsid w:val="00B70568"/>
    <w:rsid w:val="00B72C16"/>
    <w:rsid w:val="00B8631D"/>
    <w:rsid w:val="00BA1616"/>
    <w:rsid w:val="00BC3A83"/>
    <w:rsid w:val="00BC43E6"/>
    <w:rsid w:val="00BC68CC"/>
    <w:rsid w:val="00BD1E9E"/>
    <w:rsid w:val="00BD3116"/>
    <w:rsid w:val="00BD50FA"/>
    <w:rsid w:val="00BD7905"/>
    <w:rsid w:val="00BF0BF1"/>
    <w:rsid w:val="00C015C4"/>
    <w:rsid w:val="00C109AD"/>
    <w:rsid w:val="00C23B9B"/>
    <w:rsid w:val="00C3412D"/>
    <w:rsid w:val="00C70A9C"/>
    <w:rsid w:val="00C71B33"/>
    <w:rsid w:val="00C93055"/>
    <w:rsid w:val="00CB032E"/>
    <w:rsid w:val="00CB6D6E"/>
    <w:rsid w:val="00CC4D56"/>
    <w:rsid w:val="00CD5114"/>
    <w:rsid w:val="00CD6979"/>
    <w:rsid w:val="00CE5C45"/>
    <w:rsid w:val="00D00077"/>
    <w:rsid w:val="00D01229"/>
    <w:rsid w:val="00D12CE7"/>
    <w:rsid w:val="00D12F54"/>
    <w:rsid w:val="00D66D00"/>
    <w:rsid w:val="00D712E0"/>
    <w:rsid w:val="00D81C92"/>
    <w:rsid w:val="00DE1107"/>
    <w:rsid w:val="00DE270F"/>
    <w:rsid w:val="00DF71DA"/>
    <w:rsid w:val="00E02404"/>
    <w:rsid w:val="00E06E83"/>
    <w:rsid w:val="00E06F64"/>
    <w:rsid w:val="00E07ACF"/>
    <w:rsid w:val="00E11BA3"/>
    <w:rsid w:val="00E14021"/>
    <w:rsid w:val="00E31983"/>
    <w:rsid w:val="00E5032C"/>
    <w:rsid w:val="00E53F4D"/>
    <w:rsid w:val="00E8475C"/>
    <w:rsid w:val="00E92F12"/>
    <w:rsid w:val="00EA29C4"/>
    <w:rsid w:val="00EA3AFD"/>
    <w:rsid w:val="00EB2FAD"/>
    <w:rsid w:val="00EC54A6"/>
    <w:rsid w:val="00EF6AC8"/>
    <w:rsid w:val="00F30109"/>
    <w:rsid w:val="00F307B2"/>
    <w:rsid w:val="00F36FF0"/>
    <w:rsid w:val="00F44E41"/>
    <w:rsid w:val="00F50698"/>
    <w:rsid w:val="00F676C2"/>
    <w:rsid w:val="00F67BD5"/>
    <w:rsid w:val="00FA5112"/>
    <w:rsid w:val="00FF1AC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EE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EE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EE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EE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EEA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EEA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6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EEA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B6EE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6EE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B6EE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EEA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EA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3A3E"/>
    <w:rPr>
      <w:rFonts w:cs="Times New Roman"/>
    </w:rPr>
  </w:style>
  <w:style w:type="paragraph" w:customStyle="1" w:styleId="ConsPlusNormal">
    <w:name w:val="ConsPlusNormal"/>
    <w:uiPriority w:val="99"/>
    <w:rsid w:val="00B0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3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A3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3A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2174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216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8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oc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483</Words>
  <Characters>2754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43</cp:revision>
  <cp:lastPrinted>2020-09-23T05:26:00Z</cp:lastPrinted>
  <dcterms:created xsi:type="dcterms:W3CDTF">2018-09-30T18:14:00Z</dcterms:created>
  <dcterms:modified xsi:type="dcterms:W3CDTF">2020-09-29T09:59:00Z</dcterms:modified>
</cp:coreProperties>
</file>