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8B" w:rsidRDefault="0096588B" w:rsidP="00404297">
      <w:pPr>
        <w:shd w:val="clear" w:color="auto" w:fill="FFFFFF"/>
        <w:spacing w:before="72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>
            <v:imagedata r:id="rId6" o:title=""/>
          </v:shape>
        </w:pict>
      </w:r>
    </w:p>
    <w:p w:rsidR="0096588B" w:rsidRPr="00D4549F" w:rsidRDefault="0096588B" w:rsidP="004042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6588B" w:rsidRPr="00834B18" w:rsidRDefault="0096588B" w:rsidP="00404297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96588B" w:rsidRPr="00834B18" w:rsidRDefault="0096588B" w:rsidP="004042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6588B" w:rsidRPr="00982FB7" w:rsidRDefault="0096588B" w:rsidP="00404297">
      <w:pPr>
        <w:rPr>
          <w:sz w:val="6"/>
          <w:szCs w:val="6"/>
        </w:rPr>
      </w:pPr>
    </w:p>
    <w:p w:rsidR="0096588B" w:rsidRPr="00834B18" w:rsidRDefault="0096588B" w:rsidP="00404297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6588B" w:rsidRPr="00834B18" w:rsidRDefault="0096588B" w:rsidP="00404297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6588B" w:rsidRPr="00834B18" w:rsidRDefault="0096588B" w:rsidP="00404297">
      <w:pPr>
        <w:rPr>
          <w:sz w:val="10"/>
          <w:szCs w:val="10"/>
        </w:rPr>
      </w:pPr>
    </w:p>
    <w:p w:rsidR="0096588B" w:rsidRPr="00834B18" w:rsidRDefault="0096588B" w:rsidP="00404297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6588B" w:rsidRDefault="0096588B" w:rsidP="00404297">
      <w:pPr>
        <w:jc w:val="center"/>
      </w:pPr>
    </w:p>
    <w:p w:rsidR="0096588B" w:rsidRDefault="0096588B" w:rsidP="004042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6588B" w:rsidRPr="00D4549F" w:rsidRDefault="0096588B" w:rsidP="00404297">
      <w:pPr>
        <w:jc w:val="center"/>
        <w:rPr>
          <w:rFonts w:ascii="Arial" w:hAnsi="Arial" w:cs="Arial"/>
          <w:b/>
          <w:sz w:val="17"/>
          <w:szCs w:val="17"/>
        </w:rPr>
      </w:pPr>
    </w:p>
    <w:p w:rsidR="0096588B" w:rsidRPr="00982FB7" w:rsidRDefault="0096588B" w:rsidP="00404297">
      <w:pPr>
        <w:spacing w:line="360" w:lineRule="auto"/>
        <w:jc w:val="center"/>
        <w:rPr>
          <w:b/>
          <w:bCs/>
          <w:sz w:val="4"/>
          <w:szCs w:val="4"/>
        </w:rPr>
      </w:pPr>
    </w:p>
    <w:p w:rsidR="0096588B" w:rsidRPr="00D4549F" w:rsidRDefault="0096588B" w:rsidP="00404297">
      <w:pPr>
        <w:pStyle w:val="Heading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</w:t>
      </w:r>
      <w:r>
        <w:rPr>
          <w:rFonts w:ascii="Arial" w:hAnsi="Arial" w:cs="Arial"/>
          <w:bCs w:val="0"/>
          <w:sz w:val="18"/>
          <w:szCs w:val="18"/>
        </w:rPr>
        <w:t xml:space="preserve"> 30 </w:t>
      </w:r>
      <w:r w:rsidRPr="00D4549F">
        <w:rPr>
          <w:rFonts w:ascii="Arial" w:hAnsi="Arial" w:cs="Arial"/>
          <w:bCs w:val="0"/>
          <w:sz w:val="18"/>
          <w:szCs w:val="18"/>
        </w:rPr>
        <w:t>»</w:t>
      </w:r>
      <w:r>
        <w:rPr>
          <w:rFonts w:ascii="Arial" w:hAnsi="Arial" w:cs="Arial"/>
          <w:bCs w:val="0"/>
          <w:sz w:val="18"/>
          <w:szCs w:val="18"/>
        </w:rPr>
        <w:t xml:space="preserve"> декабря</w:t>
      </w:r>
      <w:r w:rsidRPr="00D4549F">
        <w:rPr>
          <w:rFonts w:ascii="Arial" w:hAnsi="Arial" w:cs="Arial"/>
          <w:bCs w:val="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bCs w:val="0"/>
            <w:sz w:val="18"/>
            <w:szCs w:val="18"/>
          </w:rPr>
          <w:t>2020</w:t>
        </w:r>
        <w:r w:rsidRPr="00D4549F">
          <w:rPr>
            <w:rFonts w:ascii="Arial" w:hAnsi="Arial" w:cs="Arial"/>
            <w:bCs w:val="0"/>
            <w:sz w:val="18"/>
            <w:szCs w:val="18"/>
          </w:rPr>
          <w:t xml:space="preserve"> г</w:t>
        </w:r>
      </w:smartTag>
      <w:r w:rsidRPr="00D4549F">
        <w:rPr>
          <w:rFonts w:ascii="Arial" w:hAnsi="Arial" w:cs="Arial"/>
          <w:bCs w:val="0"/>
          <w:sz w:val="18"/>
          <w:szCs w:val="18"/>
        </w:rPr>
        <w:t xml:space="preserve">.                                             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>
        <w:rPr>
          <w:rFonts w:ascii="Arial" w:hAnsi="Arial" w:cs="Arial"/>
          <w:bCs w:val="0"/>
          <w:sz w:val="18"/>
          <w:szCs w:val="18"/>
        </w:rPr>
        <w:t xml:space="preserve">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№</w:t>
      </w:r>
      <w:r>
        <w:rPr>
          <w:rFonts w:ascii="Arial" w:hAnsi="Arial" w:cs="Arial"/>
          <w:bCs w:val="0"/>
          <w:sz w:val="18"/>
          <w:szCs w:val="18"/>
        </w:rPr>
        <w:t xml:space="preserve"> 844</w:t>
      </w:r>
    </w:p>
    <w:p w:rsidR="0096588B" w:rsidRPr="00D4549F" w:rsidRDefault="0096588B" w:rsidP="00404297">
      <w:pPr>
        <w:rPr>
          <w:rFonts w:ascii="Arial" w:hAnsi="Arial" w:cs="Arial"/>
          <w:b/>
          <w:sz w:val="18"/>
          <w:szCs w:val="18"/>
        </w:rPr>
      </w:pPr>
    </w:p>
    <w:p w:rsidR="0096588B" w:rsidRDefault="0096588B" w:rsidP="00947AC2">
      <w:pPr>
        <w:rPr>
          <w:sz w:val="16"/>
          <w:szCs w:val="16"/>
        </w:rPr>
      </w:pPr>
    </w:p>
    <w:p w:rsidR="0096588B" w:rsidRDefault="0096588B" w:rsidP="00947AC2">
      <w:pPr>
        <w:rPr>
          <w:sz w:val="16"/>
          <w:szCs w:val="16"/>
        </w:rPr>
      </w:pPr>
    </w:p>
    <w:p w:rsidR="0096588B" w:rsidRPr="00947AC2" w:rsidRDefault="0096588B" w:rsidP="00947AC2">
      <w:pPr>
        <w:rPr>
          <w:sz w:val="28"/>
          <w:szCs w:val="28"/>
        </w:rPr>
      </w:pPr>
    </w:p>
    <w:p w:rsidR="0096588B" w:rsidRPr="00197713" w:rsidRDefault="0096588B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Об утверждении Реестра пригородных</w:t>
      </w:r>
    </w:p>
    <w:p w:rsidR="0096588B" w:rsidRPr="00197713" w:rsidRDefault="0096588B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автобусных маршрутов  регулярных</w:t>
      </w:r>
    </w:p>
    <w:p w:rsidR="0096588B" w:rsidRPr="00197713" w:rsidRDefault="0096588B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перевозок муниципальной маршрутной</w:t>
      </w:r>
    </w:p>
    <w:p w:rsidR="0096588B" w:rsidRPr="00197713" w:rsidRDefault="0096588B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сети на территории муниципального</w:t>
      </w:r>
    </w:p>
    <w:p w:rsidR="0096588B" w:rsidRPr="00197713" w:rsidRDefault="0096588B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района «Корочанский район»  на 2021 год</w:t>
      </w:r>
    </w:p>
    <w:p w:rsidR="0096588B" w:rsidRPr="00197713" w:rsidRDefault="0096588B" w:rsidP="00947AC2">
      <w:pPr>
        <w:rPr>
          <w:b/>
          <w:sz w:val="28"/>
          <w:szCs w:val="28"/>
        </w:rPr>
      </w:pPr>
    </w:p>
    <w:p w:rsidR="0096588B" w:rsidRPr="00197713" w:rsidRDefault="0096588B" w:rsidP="00947AC2">
      <w:pPr>
        <w:rPr>
          <w:b/>
          <w:sz w:val="28"/>
          <w:szCs w:val="28"/>
        </w:rPr>
      </w:pPr>
    </w:p>
    <w:p w:rsidR="0096588B" w:rsidRPr="00197713" w:rsidRDefault="0096588B" w:rsidP="00902EE1">
      <w:pPr>
        <w:ind w:firstLine="720"/>
        <w:jc w:val="both"/>
        <w:rPr>
          <w:b/>
          <w:sz w:val="28"/>
          <w:szCs w:val="28"/>
        </w:rPr>
      </w:pPr>
      <w:r w:rsidRPr="00197713">
        <w:rPr>
          <w:sz w:val="28"/>
          <w:szCs w:val="28"/>
        </w:rPr>
        <w:t>В целях создания условий для предоставления транспортных услуг населению и организации транспортного обслуживания населения на территории муниципального района «Корочанский район»,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 от 13 июля 2015 года</w:t>
      </w:r>
      <w:r>
        <w:rPr>
          <w:sz w:val="28"/>
          <w:szCs w:val="28"/>
        </w:rPr>
        <w:t xml:space="preserve"> </w:t>
      </w:r>
      <w:r w:rsidRPr="00197713">
        <w:rPr>
          <w:sz w:val="28"/>
          <w:szCs w:val="28"/>
        </w:rPr>
        <w:t xml:space="preserve">№ 220-ФЗ «Об организации регулярных перевозок 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Белгородской области 22 октября 2018 года № 384-пп «Об утверждении Положения об организации регулярных перевозок пассажиров и багажа автомобильным транспортом по межмуниципальным маршрутам регулярных перевозок в междугородном сообщении» администрация муниципального района  «Корочанский район» </w:t>
      </w:r>
      <w:r w:rsidRPr="00197713">
        <w:rPr>
          <w:b/>
          <w:sz w:val="28"/>
          <w:szCs w:val="28"/>
        </w:rPr>
        <w:t>п о с т а н о в л я е т:</w:t>
      </w:r>
    </w:p>
    <w:p w:rsidR="0096588B" w:rsidRPr="00197713" w:rsidRDefault="0096588B" w:rsidP="00902EE1">
      <w:pPr>
        <w:ind w:firstLine="720"/>
        <w:jc w:val="both"/>
        <w:rPr>
          <w:sz w:val="28"/>
          <w:szCs w:val="28"/>
        </w:rPr>
      </w:pPr>
      <w:r w:rsidRPr="00197713">
        <w:rPr>
          <w:sz w:val="28"/>
          <w:szCs w:val="28"/>
        </w:rPr>
        <w:t>1. Утвердить Реестр пригородных автобусных маршрутов регулярных перевозок муниципальной маршрутной сети на территории муниципального района «Корочанский район» на 2021 год (прилагается).</w:t>
      </w:r>
    </w:p>
    <w:p w:rsidR="0096588B" w:rsidRPr="00561090" w:rsidRDefault="0096588B" w:rsidP="00902EE1">
      <w:pPr>
        <w:ind w:firstLine="720"/>
        <w:jc w:val="both"/>
        <w:rPr>
          <w:sz w:val="28"/>
          <w:szCs w:val="28"/>
        </w:rPr>
      </w:pPr>
      <w:r w:rsidRPr="00197713">
        <w:rPr>
          <w:sz w:val="28"/>
          <w:szCs w:val="28"/>
        </w:rPr>
        <w:t xml:space="preserve">2. </w:t>
      </w:r>
      <w:r w:rsidRPr="00561090">
        <w:rPr>
          <w:sz w:val="28"/>
          <w:szCs w:val="28"/>
        </w:rPr>
        <w:t>Контроль за исполнением постановления возложить на заместителя главы администрации района по строительству, транспорту, связи и ЖКХ         Мозгового Д.Н.</w:t>
      </w:r>
    </w:p>
    <w:p w:rsidR="0096588B" w:rsidRDefault="0096588B" w:rsidP="00947AC2">
      <w:pPr>
        <w:tabs>
          <w:tab w:val="left" w:pos="540"/>
        </w:tabs>
        <w:jc w:val="both"/>
        <w:rPr>
          <w:sz w:val="28"/>
          <w:szCs w:val="28"/>
        </w:rPr>
      </w:pPr>
    </w:p>
    <w:p w:rsidR="0096588B" w:rsidRPr="00561090" w:rsidRDefault="0096588B" w:rsidP="00947AC2">
      <w:pPr>
        <w:tabs>
          <w:tab w:val="left" w:pos="540"/>
        </w:tabs>
        <w:jc w:val="both"/>
        <w:rPr>
          <w:sz w:val="28"/>
          <w:szCs w:val="28"/>
        </w:rPr>
      </w:pPr>
    </w:p>
    <w:p w:rsidR="0096588B" w:rsidRPr="00561090" w:rsidRDefault="0096588B" w:rsidP="00947AC2">
      <w:pPr>
        <w:tabs>
          <w:tab w:val="left" w:pos="540"/>
        </w:tabs>
        <w:jc w:val="both"/>
        <w:rPr>
          <w:b/>
          <w:sz w:val="28"/>
          <w:szCs w:val="28"/>
        </w:rPr>
      </w:pPr>
      <w:r w:rsidRPr="00561090">
        <w:rPr>
          <w:b/>
          <w:sz w:val="28"/>
          <w:szCs w:val="28"/>
        </w:rPr>
        <w:t>Глава администрации</w:t>
      </w:r>
    </w:p>
    <w:p w:rsidR="0096588B" w:rsidRPr="00197713" w:rsidRDefault="0096588B" w:rsidP="00AE7046">
      <w:pPr>
        <w:tabs>
          <w:tab w:val="left" w:pos="540"/>
        </w:tabs>
        <w:jc w:val="both"/>
        <w:rPr>
          <w:b/>
          <w:sz w:val="28"/>
          <w:szCs w:val="28"/>
        </w:rPr>
        <w:sectPr w:rsidR="0096588B" w:rsidRPr="00197713" w:rsidSect="00A01BB1">
          <w:headerReference w:type="even" r:id="rId7"/>
          <w:headerReference w:type="default" r:id="rId8"/>
          <w:headerReference w:type="first" r:id="rId9"/>
          <w:pgSz w:w="11906" w:h="16838"/>
          <w:pgMar w:top="-539" w:right="566" w:bottom="851" w:left="1701" w:header="708" w:footer="708" w:gutter="0"/>
          <w:cols w:space="708"/>
          <w:titlePg/>
          <w:docGrid w:linePitch="360"/>
        </w:sectPr>
      </w:pPr>
      <w:r w:rsidRPr="00197713">
        <w:rPr>
          <w:b/>
          <w:sz w:val="28"/>
          <w:szCs w:val="28"/>
        </w:rPr>
        <w:t>Корочанского района</w:t>
      </w:r>
      <w:r w:rsidRPr="00197713">
        <w:rPr>
          <w:b/>
          <w:sz w:val="28"/>
          <w:szCs w:val="28"/>
        </w:rPr>
        <w:tab/>
      </w:r>
      <w:r w:rsidRPr="00197713">
        <w:rPr>
          <w:b/>
          <w:sz w:val="28"/>
          <w:szCs w:val="28"/>
        </w:rPr>
        <w:tab/>
      </w:r>
      <w:r w:rsidRPr="00197713">
        <w:rPr>
          <w:b/>
          <w:sz w:val="28"/>
          <w:szCs w:val="28"/>
        </w:rPr>
        <w:tab/>
        <w:t xml:space="preserve">        </w:t>
      </w:r>
      <w:r w:rsidRPr="00197713">
        <w:rPr>
          <w:b/>
          <w:sz w:val="28"/>
          <w:szCs w:val="28"/>
        </w:rPr>
        <w:tab/>
      </w:r>
      <w:r w:rsidRPr="00197713">
        <w:rPr>
          <w:b/>
          <w:sz w:val="28"/>
          <w:szCs w:val="28"/>
        </w:rPr>
        <w:tab/>
        <w:t xml:space="preserve">                               Н.В. Нестеров</w:t>
      </w:r>
    </w:p>
    <w:p w:rsidR="0096588B" w:rsidRPr="00981575" w:rsidRDefault="0096588B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твержден</w:t>
      </w:r>
    </w:p>
    <w:p w:rsidR="0096588B" w:rsidRPr="00981575" w:rsidRDefault="0096588B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</w:t>
      </w:r>
      <w:r w:rsidRPr="00981575">
        <w:rPr>
          <w:b/>
          <w:sz w:val="28"/>
          <w:szCs w:val="28"/>
        </w:rPr>
        <w:t>администрации</w:t>
      </w:r>
    </w:p>
    <w:p w:rsidR="0096588B" w:rsidRPr="00981575" w:rsidRDefault="0096588B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муниципального района</w:t>
      </w:r>
    </w:p>
    <w:p w:rsidR="0096588B" w:rsidRPr="00981575" w:rsidRDefault="0096588B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«Корочанский район»</w:t>
      </w:r>
    </w:p>
    <w:p w:rsidR="0096588B" w:rsidRPr="00981575" w:rsidRDefault="0096588B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30 » декабря </w:t>
      </w:r>
      <w:smartTag w:uri="urn:schemas-microsoft-com:office:smarttags" w:element="metricconverter">
        <w:smartTagPr>
          <w:attr w:name="ProductID" w:val="2020 г"/>
        </w:smartTagPr>
        <w:r w:rsidRPr="00981575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20</w:t>
        </w:r>
        <w:r w:rsidRPr="00981575">
          <w:rPr>
            <w:b/>
            <w:sz w:val="28"/>
            <w:szCs w:val="28"/>
          </w:rPr>
          <w:t xml:space="preserve"> г</w:t>
        </w:r>
      </w:smartTag>
      <w:r w:rsidRPr="00981575">
        <w:rPr>
          <w:b/>
          <w:sz w:val="28"/>
          <w:szCs w:val="28"/>
        </w:rPr>
        <w:t>.</w:t>
      </w:r>
    </w:p>
    <w:p w:rsidR="0096588B" w:rsidRPr="00981575" w:rsidRDefault="0096588B" w:rsidP="00902EE1">
      <w:pPr>
        <w:tabs>
          <w:tab w:val="left" w:pos="540"/>
        </w:tabs>
        <w:ind w:left="10080"/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844</w:t>
      </w:r>
    </w:p>
    <w:p w:rsidR="0096588B" w:rsidRDefault="0096588B" w:rsidP="006569D7">
      <w:pPr>
        <w:tabs>
          <w:tab w:val="left" w:pos="540"/>
        </w:tabs>
        <w:rPr>
          <w:b/>
          <w:sz w:val="28"/>
          <w:szCs w:val="28"/>
        </w:rPr>
      </w:pPr>
    </w:p>
    <w:p w:rsidR="0096588B" w:rsidRPr="00981575" w:rsidRDefault="0096588B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Реестр</w:t>
      </w:r>
    </w:p>
    <w:p w:rsidR="0096588B" w:rsidRPr="00981575" w:rsidRDefault="0096588B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пригородных автобусных маршрутов регулярных</w:t>
      </w:r>
    </w:p>
    <w:p w:rsidR="0096588B" w:rsidRPr="00981575" w:rsidRDefault="0096588B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перевозок муниципальной маршрутной сети</w:t>
      </w:r>
    </w:p>
    <w:p w:rsidR="0096588B" w:rsidRPr="00981575" w:rsidRDefault="0096588B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на территории муниципального района</w:t>
      </w:r>
    </w:p>
    <w:p w:rsidR="0096588B" w:rsidRDefault="0096588B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«Корочанский район» на 20</w:t>
      </w:r>
      <w:r>
        <w:rPr>
          <w:b/>
          <w:sz w:val="28"/>
          <w:szCs w:val="28"/>
        </w:rPr>
        <w:t>21</w:t>
      </w:r>
      <w:r w:rsidRPr="00981575">
        <w:rPr>
          <w:b/>
          <w:sz w:val="28"/>
          <w:szCs w:val="28"/>
        </w:rPr>
        <w:t xml:space="preserve"> год</w:t>
      </w:r>
    </w:p>
    <w:p w:rsidR="0096588B" w:rsidRPr="00981575" w:rsidRDefault="0096588B" w:rsidP="00AD4E1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6588B" w:rsidRPr="00981575" w:rsidRDefault="0096588B" w:rsidP="00AD4E16">
      <w:pPr>
        <w:tabs>
          <w:tab w:val="left" w:pos="540"/>
        </w:tabs>
        <w:jc w:val="both"/>
        <w:rPr>
          <w:b/>
          <w:sz w:val="28"/>
          <w:szCs w:val="28"/>
        </w:rPr>
      </w:pPr>
    </w:p>
    <w:tbl>
      <w:tblPr>
        <w:tblW w:w="1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900"/>
        <w:gridCol w:w="1985"/>
        <w:gridCol w:w="2835"/>
        <w:gridCol w:w="1080"/>
        <w:gridCol w:w="2160"/>
        <w:gridCol w:w="1980"/>
        <w:gridCol w:w="1440"/>
        <w:gridCol w:w="1440"/>
        <w:gridCol w:w="1620"/>
      </w:tblGrid>
      <w:tr w:rsidR="0096588B" w:rsidRPr="00660F27" w:rsidTr="006569D7">
        <w:trPr>
          <w:trHeight w:val="557"/>
          <w:tblHeader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left="-108" w:right="-108"/>
              <w:jc w:val="center"/>
              <w:rPr>
                <w:b/>
              </w:rPr>
            </w:pPr>
            <w:r w:rsidRPr="00660F27">
              <w:rPr>
                <w:b/>
              </w:rPr>
              <w:t>№</w:t>
            </w:r>
          </w:p>
          <w:p w:rsidR="0096588B" w:rsidRPr="00660F27" w:rsidRDefault="0096588B" w:rsidP="006066E7">
            <w:pPr>
              <w:ind w:left="-108" w:right="-108"/>
              <w:jc w:val="center"/>
              <w:rPr>
                <w:b/>
              </w:rPr>
            </w:pPr>
            <w:r w:rsidRPr="00660F27">
              <w:rPr>
                <w:b/>
              </w:rPr>
              <w:t>п\п</w:t>
            </w:r>
          </w:p>
        </w:tc>
        <w:tc>
          <w:tcPr>
            <w:tcW w:w="900" w:type="dxa"/>
          </w:tcPr>
          <w:p w:rsidR="0096588B" w:rsidRPr="00660F27" w:rsidRDefault="0096588B" w:rsidP="006066E7">
            <w:pPr>
              <w:ind w:right="-108"/>
              <w:jc w:val="center"/>
              <w:rPr>
                <w:b/>
              </w:rPr>
            </w:pPr>
            <w:r w:rsidRPr="00660F27">
              <w:rPr>
                <w:b/>
              </w:rPr>
              <w:t>№</w:t>
            </w:r>
          </w:p>
          <w:p w:rsidR="0096588B" w:rsidRPr="00660F27" w:rsidRDefault="0096588B" w:rsidP="006066E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60F27">
              <w:rPr>
                <w:b/>
              </w:rPr>
              <w:t>арш</w:t>
            </w:r>
            <w:r>
              <w:rPr>
                <w:b/>
              </w:rPr>
              <w:t>-</w:t>
            </w:r>
          </w:p>
          <w:p w:rsidR="0096588B" w:rsidRPr="00660F27" w:rsidRDefault="0096588B" w:rsidP="006066E7">
            <w:pPr>
              <w:ind w:right="-108"/>
              <w:jc w:val="center"/>
              <w:rPr>
                <w:b/>
              </w:rPr>
            </w:pPr>
            <w:r w:rsidRPr="00660F27">
              <w:rPr>
                <w:b/>
              </w:rPr>
              <w:t>рута</w:t>
            </w:r>
          </w:p>
        </w:tc>
        <w:tc>
          <w:tcPr>
            <w:tcW w:w="1985" w:type="dxa"/>
          </w:tcPr>
          <w:p w:rsidR="0096588B" w:rsidRPr="00660F27" w:rsidRDefault="0096588B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Наименование</w:t>
            </w:r>
          </w:p>
          <w:p w:rsidR="0096588B" w:rsidRPr="00660F27" w:rsidRDefault="0096588B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маршрута</w:t>
            </w:r>
          </w:p>
        </w:tc>
        <w:tc>
          <w:tcPr>
            <w:tcW w:w="2835" w:type="dxa"/>
          </w:tcPr>
          <w:p w:rsidR="0096588B" w:rsidRPr="00660F27" w:rsidRDefault="0096588B" w:rsidP="007C3C70">
            <w:pPr>
              <w:ind w:right="72"/>
              <w:jc w:val="center"/>
              <w:rPr>
                <w:b/>
              </w:rPr>
            </w:pPr>
            <w:r w:rsidRPr="00660F27">
              <w:rPr>
                <w:b/>
              </w:rPr>
              <w:t>Наименование</w:t>
            </w:r>
          </w:p>
          <w:p w:rsidR="0096588B" w:rsidRPr="00660F27" w:rsidRDefault="0096588B" w:rsidP="007C3C70">
            <w:pPr>
              <w:ind w:right="72"/>
              <w:jc w:val="center"/>
              <w:rPr>
                <w:b/>
              </w:rPr>
            </w:pPr>
            <w:r w:rsidRPr="00660F27">
              <w:rPr>
                <w:b/>
              </w:rPr>
              <w:t>промежуточных остановок</w:t>
            </w:r>
          </w:p>
        </w:tc>
        <w:tc>
          <w:tcPr>
            <w:tcW w:w="1080" w:type="dxa"/>
          </w:tcPr>
          <w:p w:rsidR="0096588B" w:rsidRPr="00660F27" w:rsidRDefault="0096588B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Протя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жен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 xml:space="preserve">ность </w:t>
            </w:r>
            <w:r>
              <w:rPr>
                <w:b/>
              </w:rPr>
              <w:t>мар-</w:t>
            </w:r>
            <w:r w:rsidRPr="00660F27">
              <w:rPr>
                <w:b/>
              </w:rPr>
              <w:t>шрута</w:t>
            </w:r>
          </w:p>
        </w:tc>
        <w:tc>
          <w:tcPr>
            <w:tcW w:w="2160" w:type="dxa"/>
          </w:tcPr>
          <w:p w:rsidR="0096588B" w:rsidRPr="00660F27" w:rsidRDefault="0096588B" w:rsidP="007C3C70">
            <w:pPr>
              <w:jc w:val="center"/>
              <w:rPr>
                <w:b/>
              </w:rPr>
            </w:pPr>
            <w:r w:rsidRPr="00660F27">
              <w:rPr>
                <w:b/>
              </w:rPr>
              <w:t>Порядок посадки и высадки пассажиров</w:t>
            </w:r>
          </w:p>
        </w:tc>
        <w:tc>
          <w:tcPr>
            <w:tcW w:w="1980" w:type="dxa"/>
          </w:tcPr>
          <w:p w:rsidR="0096588B" w:rsidRPr="00660F27" w:rsidRDefault="0096588B" w:rsidP="007C3C70">
            <w:pPr>
              <w:jc w:val="center"/>
              <w:rPr>
                <w:b/>
              </w:rPr>
            </w:pPr>
            <w:r w:rsidRPr="00660F27">
              <w:rPr>
                <w:b/>
              </w:rPr>
              <w:t>Вид перевозок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Вид и класс транс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портных средств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Экологи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ческая характе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ристика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Дата начала осуществле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ния перевозок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1.</w:t>
            </w:r>
          </w:p>
        </w:tc>
        <w:tc>
          <w:tcPr>
            <w:tcW w:w="900" w:type="dxa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103</w:t>
            </w:r>
          </w:p>
        </w:tc>
        <w:tc>
          <w:tcPr>
            <w:tcW w:w="1985" w:type="dxa"/>
          </w:tcPr>
          <w:p w:rsidR="0096588B" w:rsidRPr="00660F27" w:rsidRDefault="0096588B" w:rsidP="002568CC">
            <w:pPr>
              <w:ind w:right="-101"/>
            </w:pPr>
            <w:r w:rsidRPr="00660F27">
              <w:t>«Короча-Дачи-Короткое»</w:t>
            </w:r>
          </w:p>
        </w:tc>
        <w:tc>
          <w:tcPr>
            <w:tcW w:w="2835" w:type="dxa"/>
          </w:tcPr>
          <w:p w:rsidR="0096588B" w:rsidRPr="00660F27" w:rsidRDefault="0096588B" w:rsidP="007C3C70">
            <w:pPr>
              <w:ind w:right="42"/>
              <w:jc w:val="center"/>
            </w:pPr>
            <w:r w:rsidRPr="00660F27">
              <w:t>АС-ул.Урицкого-пл.Васильева-Детский сад-Казанка-Дачи-Короткое</w:t>
            </w:r>
          </w:p>
        </w:tc>
        <w:tc>
          <w:tcPr>
            <w:tcW w:w="1080" w:type="dxa"/>
          </w:tcPr>
          <w:p w:rsidR="0096588B" w:rsidRPr="00660F27" w:rsidRDefault="0096588B" w:rsidP="002568CC">
            <w:pPr>
              <w:jc w:val="center"/>
            </w:pPr>
            <w:smartTag w:uri="urn:schemas-microsoft-com:office:smarttags" w:element="metricconverter">
              <w:smartTagPr>
                <w:attr w:name="ProductID" w:val="25,9 км"/>
              </w:smartTagPr>
              <w:r w:rsidRPr="00660F27">
                <w:t>17 км</w:t>
              </w:r>
            </w:smartTag>
            <w:r w:rsidRPr="00660F27">
              <w:t>.</w:t>
            </w:r>
          </w:p>
        </w:tc>
        <w:tc>
          <w:tcPr>
            <w:tcW w:w="2160" w:type="dxa"/>
          </w:tcPr>
          <w:p w:rsidR="0096588B" w:rsidRPr="00660F27" w:rsidRDefault="0096588B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2568CC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8C0518" w:rsidRDefault="0096588B" w:rsidP="002568CC">
            <w:pPr>
              <w:jc w:val="center"/>
            </w:pPr>
            <w:r w:rsidRPr="00476559">
              <w:t>01.01.202</w:t>
            </w:r>
            <w:r>
              <w:t>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2.</w:t>
            </w:r>
          </w:p>
        </w:tc>
        <w:tc>
          <w:tcPr>
            <w:tcW w:w="900" w:type="dxa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104</w:t>
            </w:r>
          </w:p>
        </w:tc>
        <w:tc>
          <w:tcPr>
            <w:tcW w:w="1985" w:type="dxa"/>
          </w:tcPr>
          <w:p w:rsidR="0096588B" w:rsidRPr="00660F27" w:rsidRDefault="0096588B" w:rsidP="002568CC">
            <w:pPr>
              <w:ind w:right="-910"/>
            </w:pPr>
            <w:r w:rsidRPr="00660F27">
              <w:t>«Короча-Белое»</w:t>
            </w:r>
          </w:p>
        </w:tc>
        <w:tc>
          <w:tcPr>
            <w:tcW w:w="2835" w:type="dxa"/>
          </w:tcPr>
          <w:p w:rsidR="0096588B" w:rsidRPr="00660F27" w:rsidRDefault="0096588B" w:rsidP="007C3C70">
            <w:pPr>
              <w:ind w:right="42"/>
              <w:jc w:val="center"/>
            </w:pPr>
            <w:r w:rsidRPr="00660F27">
              <w:t>Короча-отд. Искра-Поповка-Плотавец-Белое</w:t>
            </w:r>
          </w:p>
        </w:tc>
        <w:tc>
          <w:tcPr>
            <w:tcW w:w="1080" w:type="dxa"/>
          </w:tcPr>
          <w:p w:rsidR="0096588B" w:rsidRPr="00660F27" w:rsidRDefault="0096588B" w:rsidP="002568CC">
            <w:pPr>
              <w:jc w:val="center"/>
            </w:pPr>
            <w:smartTag w:uri="urn:schemas-microsoft-com:office:smarttags" w:element="metricconverter">
              <w:smartTagPr>
                <w:attr w:name="ProductID" w:val="25,9 км"/>
              </w:smartTagPr>
              <w:r w:rsidRPr="00660F27">
                <w:t>28 км</w:t>
              </w:r>
            </w:smartTag>
            <w:r w:rsidRPr="00660F27">
              <w:t>.</w:t>
            </w:r>
          </w:p>
        </w:tc>
        <w:tc>
          <w:tcPr>
            <w:tcW w:w="2160" w:type="dxa"/>
          </w:tcPr>
          <w:p w:rsidR="0096588B" w:rsidRPr="00660F27" w:rsidRDefault="0096588B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2568CC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3.</w:t>
            </w:r>
          </w:p>
        </w:tc>
        <w:tc>
          <w:tcPr>
            <w:tcW w:w="900" w:type="dxa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105</w:t>
            </w:r>
          </w:p>
        </w:tc>
        <w:tc>
          <w:tcPr>
            <w:tcW w:w="1985" w:type="dxa"/>
          </w:tcPr>
          <w:p w:rsidR="0096588B" w:rsidRPr="00660F27" w:rsidRDefault="0096588B" w:rsidP="002568CC">
            <w:pPr>
              <w:ind w:right="-101"/>
            </w:pPr>
            <w:r w:rsidRPr="00660F27">
              <w:t>«Короча-Сидоровка»</w:t>
            </w:r>
          </w:p>
        </w:tc>
        <w:tc>
          <w:tcPr>
            <w:tcW w:w="2835" w:type="dxa"/>
          </w:tcPr>
          <w:p w:rsidR="0096588B" w:rsidRPr="00660F27" w:rsidRDefault="0096588B" w:rsidP="007C3C70">
            <w:pPr>
              <w:ind w:right="42"/>
              <w:jc w:val="center"/>
            </w:pPr>
            <w:r w:rsidRPr="00660F27">
              <w:t>Короча-Клиновец-Фощеватое-Гороженое-Жигайловка-Сидоровка</w:t>
            </w:r>
          </w:p>
        </w:tc>
        <w:tc>
          <w:tcPr>
            <w:tcW w:w="1080" w:type="dxa"/>
          </w:tcPr>
          <w:p w:rsidR="0096588B" w:rsidRPr="00660F27" w:rsidRDefault="0096588B" w:rsidP="002568CC">
            <w:pPr>
              <w:jc w:val="center"/>
            </w:pPr>
            <w:smartTag w:uri="urn:schemas-microsoft-com:office:smarttags" w:element="metricconverter">
              <w:smartTagPr>
                <w:attr w:name="ProductID" w:val="25,9 км"/>
              </w:smartTagPr>
              <w:r w:rsidRPr="00660F27">
                <w:t>2</w:t>
              </w:r>
              <w:r>
                <w:t>5,9</w:t>
              </w:r>
              <w:r w:rsidRPr="00660F27">
                <w:t xml:space="preserve"> км</w:t>
              </w:r>
            </w:smartTag>
            <w:r w:rsidRPr="00660F27">
              <w:t>.</w:t>
            </w:r>
          </w:p>
        </w:tc>
        <w:tc>
          <w:tcPr>
            <w:tcW w:w="2160" w:type="dxa"/>
          </w:tcPr>
          <w:p w:rsidR="0096588B" w:rsidRPr="00660F27" w:rsidRDefault="0096588B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2568CC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4.</w:t>
            </w:r>
          </w:p>
        </w:tc>
        <w:tc>
          <w:tcPr>
            <w:tcW w:w="900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105А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«Короча-Заломное</w:t>
            </w:r>
            <w:r>
              <w:t>»</w:t>
            </w:r>
          </w:p>
        </w:tc>
        <w:tc>
          <w:tcPr>
            <w:tcW w:w="2835" w:type="dxa"/>
          </w:tcPr>
          <w:p w:rsidR="0096588B" w:rsidRPr="00660F27" w:rsidRDefault="0096588B" w:rsidP="007879D3">
            <w:pPr>
              <w:ind w:right="42"/>
              <w:jc w:val="center"/>
            </w:pPr>
            <w:r w:rsidRPr="00660F27">
              <w:t>Ко</w:t>
            </w:r>
            <w:r>
              <w:t>роча-Клиновец-Фощеватое-Горожен</w:t>
            </w:r>
            <w:r w:rsidRPr="00660F27">
              <w:t>ое-Жигайловка-</w:t>
            </w:r>
            <w:r>
              <w:t>х. Труд-Заломное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26</w:t>
            </w:r>
            <w:r>
              <w:t>,8</w:t>
            </w:r>
            <w:r w:rsidRPr="00660F27">
              <w:t xml:space="preserve"> 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5.</w:t>
            </w:r>
          </w:p>
        </w:tc>
        <w:tc>
          <w:tcPr>
            <w:tcW w:w="900" w:type="dxa"/>
          </w:tcPr>
          <w:p w:rsidR="0096588B" w:rsidRDefault="0096588B" w:rsidP="006066E7">
            <w:pPr>
              <w:ind w:right="-108"/>
              <w:jc w:val="center"/>
            </w:pPr>
            <w:r>
              <w:t>105Б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>
              <w:t>«Короча-Жигайловка»</w:t>
            </w:r>
          </w:p>
        </w:tc>
        <w:tc>
          <w:tcPr>
            <w:tcW w:w="2835" w:type="dxa"/>
          </w:tcPr>
          <w:p w:rsidR="0096588B" w:rsidRPr="00660F27" w:rsidRDefault="0096588B" w:rsidP="007879D3">
            <w:pPr>
              <w:ind w:right="42"/>
              <w:jc w:val="center"/>
            </w:pPr>
            <w:r>
              <w:t>Короча-Клиновец-Фощеватое-Гороженое-Жигайловка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>
              <w:t>20,3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  <w:vMerge w:val="restart"/>
          </w:tcPr>
          <w:p w:rsidR="0096588B" w:rsidRPr="00660F27" w:rsidRDefault="0096588B" w:rsidP="006066E7">
            <w:pPr>
              <w:ind w:right="-108"/>
              <w:jc w:val="center"/>
            </w:pPr>
            <w:r>
              <w:t>6</w:t>
            </w:r>
            <w:r w:rsidRPr="00660F27">
              <w:t>.</w:t>
            </w:r>
          </w:p>
        </w:tc>
        <w:tc>
          <w:tcPr>
            <w:tcW w:w="900" w:type="dxa"/>
            <w:vMerge w:val="restart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107</w:t>
            </w:r>
          </w:p>
        </w:tc>
        <w:tc>
          <w:tcPr>
            <w:tcW w:w="1985" w:type="dxa"/>
            <w:vMerge w:val="restart"/>
          </w:tcPr>
          <w:p w:rsidR="0096588B" w:rsidRPr="00660F27" w:rsidRDefault="0096588B" w:rsidP="002568CC">
            <w:pPr>
              <w:ind w:right="-101"/>
            </w:pPr>
            <w:r w:rsidRPr="00660F27">
              <w:t>«Короча-Павловка-Прицепиловка</w:t>
            </w:r>
            <w:r>
              <w:t xml:space="preserve"> - Татьяновка</w:t>
            </w:r>
            <w:r w:rsidRPr="00660F27">
              <w:t>»</w:t>
            </w:r>
          </w:p>
        </w:tc>
        <w:tc>
          <w:tcPr>
            <w:tcW w:w="2835" w:type="dxa"/>
            <w:vMerge w:val="restart"/>
          </w:tcPr>
          <w:p w:rsidR="0096588B" w:rsidRPr="006569D7" w:rsidRDefault="0096588B" w:rsidP="006569D7">
            <w:pPr>
              <w:ind w:right="42"/>
              <w:jc w:val="center"/>
            </w:pPr>
            <w:r w:rsidRPr="00660F27">
              <w:t>Короча-Клиновец-Фощеватое-Гороженое-Прицепиловка-</w:t>
            </w:r>
            <w:r>
              <w:t>Татьяновка-</w:t>
            </w:r>
            <w:r w:rsidRPr="00660F27">
              <w:t>Анновка1-Анновка2-Мальцевка-Павловка</w:t>
            </w:r>
          </w:p>
        </w:tc>
        <w:tc>
          <w:tcPr>
            <w:tcW w:w="1080" w:type="dxa"/>
          </w:tcPr>
          <w:p w:rsidR="0096588B" w:rsidRPr="00660F27" w:rsidRDefault="0096588B" w:rsidP="002568CC">
            <w:pPr>
              <w:jc w:val="center"/>
            </w:pPr>
            <w:r>
              <w:t>32,8</w:t>
            </w:r>
          </w:p>
        </w:tc>
        <w:tc>
          <w:tcPr>
            <w:tcW w:w="2160" w:type="dxa"/>
          </w:tcPr>
          <w:p w:rsidR="0096588B" w:rsidRPr="00660F27" w:rsidRDefault="0096588B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2568CC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  <w:vMerge/>
          </w:tcPr>
          <w:p w:rsidR="0096588B" w:rsidRDefault="0096588B" w:rsidP="006066E7">
            <w:pPr>
              <w:ind w:right="-108"/>
              <w:jc w:val="center"/>
            </w:pPr>
          </w:p>
        </w:tc>
        <w:tc>
          <w:tcPr>
            <w:tcW w:w="900" w:type="dxa"/>
            <w:vMerge/>
          </w:tcPr>
          <w:p w:rsidR="0096588B" w:rsidRPr="00660F27" w:rsidRDefault="0096588B" w:rsidP="006066E7">
            <w:pPr>
              <w:ind w:right="-108"/>
              <w:jc w:val="center"/>
            </w:pPr>
          </w:p>
        </w:tc>
        <w:tc>
          <w:tcPr>
            <w:tcW w:w="1985" w:type="dxa"/>
            <w:vMerge/>
          </w:tcPr>
          <w:p w:rsidR="0096588B" w:rsidRPr="00660F27" w:rsidRDefault="0096588B" w:rsidP="002568CC">
            <w:pPr>
              <w:ind w:right="-101"/>
            </w:pPr>
          </w:p>
        </w:tc>
        <w:tc>
          <w:tcPr>
            <w:tcW w:w="2835" w:type="dxa"/>
            <w:vMerge/>
          </w:tcPr>
          <w:p w:rsidR="0096588B" w:rsidRPr="00660F27" w:rsidRDefault="0096588B" w:rsidP="006569D7">
            <w:pPr>
              <w:ind w:right="42"/>
              <w:jc w:val="center"/>
            </w:pP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>
              <w:t>35,8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  <w:vMerge/>
          </w:tcPr>
          <w:p w:rsidR="0096588B" w:rsidRDefault="0096588B" w:rsidP="006066E7">
            <w:pPr>
              <w:ind w:right="-108"/>
              <w:jc w:val="center"/>
            </w:pPr>
          </w:p>
        </w:tc>
        <w:tc>
          <w:tcPr>
            <w:tcW w:w="900" w:type="dxa"/>
            <w:vMerge/>
          </w:tcPr>
          <w:p w:rsidR="0096588B" w:rsidRPr="00660F27" w:rsidRDefault="0096588B" w:rsidP="006066E7">
            <w:pPr>
              <w:ind w:right="-108"/>
              <w:jc w:val="center"/>
            </w:pPr>
          </w:p>
        </w:tc>
        <w:tc>
          <w:tcPr>
            <w:tcW w:w="1985" w:type="dxa"/>
            <w:vMerge/>
          </w:tcPr>
          <w:p w:rsidR="0096588B" w:rsidRPr="00660F27" w:rsidRDefault="0096588B" w:rsidP="002568CC">
            <w:pPr>
              <w:ind w:right="-101"/>
            </w:pPr>
          </w:p>
        </w:tc>
        <w:tc>
          <w:tcPr>
            <w:tcW w:w="2835" w:type="dxa"/>
            <w:vMerge/>
          </w:tcPr>
          <w:p w:rsidR="0096588B" w:rsidRPr="00660F27" w:rsidRDefault="0096588B" w:rsidP="006569D7">
            <w:pPr>
              <w:ind w:right="42"/>
              <w:jc w:val="center"/>
            </w:pPr>
          </w:p>
        </w:tc>
        <w:tc>
          <w:tcPr>
            <w:tcW w:w="1080" w:type="dxa"/>
          </w:tcPr>
          <w:p w:rsidR="0096588B" w:rsidRDefault="0096588B" w:rsidP="007879D3">
            <w:pPr>
              <w:jc w:val="center"/>
            </w:pPr>
            <w:r>
              <w:t>37,0</w:t>
            </w:r>
          </w:p>
        </w:tc>
        <w:tc>
          <w:tcPr>
            <w:tcW w:w="2160" w:type="dxa"/>
          </w:tcPr>
          <w:p w:rsidR="0096588B" w:rsidRPr="00660F27" w:rsidRDefault="0096588B" w:rsidP="00F610E2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F610E2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F610E2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F610E2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F610E2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F610E2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7</w:t>
            </w:r>
            <w:r w:rsidRPr="00660F27">
              <w:t>.</w:t>
            </w:r>
          </w:p>
        </w:tc>
        <w:tc>
          <w:tcPr>
            <w:tcW w:w="900" w:type="dxa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109</w:t>
            </w:r>
          </w:p>
        </w:tc>
        <w:tc>
          <w:tcPr>
            <w:tcW w:w="1985" w:type="dxa"/>
          </w:tcPr>
          <w:p w:rsidR="0096588B" w:rsidRPr="00660F27" w:rsidRDefault="0096588B" w:rsidP="002568CC">
            <w:r>
              <w:t>«АС-Бехтеевка-</w:t>
            </w:r>
            <w:r w:rsidRPr="00660F27">
              <w:t>АЗС»</w:t>
            </w:r>
          </w:p>
        </w:tc>
        <w:tc>
          <w:tcPr>
            <w:tcW w:w="2835" w:type="dxa"/>
          </w:tcPr>
          <w:p w:rsidR="0096588B" w:rsidRPr="00660F27" w:rsidRDefault="0096588B" w:rsidP="006569D7">
            <w:pPr>
              <w:ind w:right="42"/>
              <w:jc w:val="center"/>
            </w:pPr>
            <w:r>
              <w:t xml:space="preserve">АЗС-кафе </w:t>
            </w:r>
            <w:r w:rsidRPr="00660F27">
              <w:t>Русь-ул.Шевченко-Спутник-АС-ул.Урицкого-пл.Васильева-Детский сад-Школа-ул. Толстого-</w:t>
            </w:r>
          </w:p>
          <w:p w:rsidR="0096588B" w:rsidRPr="006569D7" w:rsidRDefault="0096588B" w:rsidP="006569D7">
            <w:pPr>
              <w:ind w:right="42"/>
              <w:jc w:val="center"/>
            </w:pPr>
            <w:r w:rsidRPr="00660F27">
              <w:t>ул. Б.Хмельницкого</w:t>
            </w:r>
          </w:p>
        </w:tc>
        <w:tc>
          <w:tcPr>
            <w:tcW w:w="1080" w:type="dxa"/>
          </w:tcPr>
          <w:p w:rsidR="0096588B" w:rsidRPr="00660F27" w:rsidRDefault="0096588B" w:rsidP="002568CC">
            <w:pPr>
              <w:jc w:val="center"/>
            </w:pPr>
            <w:r>
              <w:t>17,8</w:t>
            </w:r>
          </w:p>
        </w:tc>
        <w:tc>
          <w:tcPr>
            <w:tcW w:w="2160" w:type="dxa"/>
          </w:tcPr>
          <w:p w:rsidR="0096588B" w:rsidRPr="00660F27" w:rsidRDefault="0096588B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2568CC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  <w:vMerge w:val="restart"/>
          </w:tcPr>
          <w:p w:rsidR="0096588B" w:rsidRPr="00660F27" w:rsidRDefault="0096588B" w:rsidP="006066E7">
            <w:pPr>
              <w:ind w:right="-108"/>
              <w:jc w:val="center"/>
            </w:pPr>
            <w:r>
              <w:t>8</w:t>
            </w:r>
            <w:r w:rsidRPr="00660F27">
              <w:t>.</w:t>
            </w:r>
          </w:p>
        </w:tc>
        <w:tc>
          <w:tcPr>
            <w:tcW w:w="900" w:type="dxa"/>
            <w:vMerge w:val="restart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110</w:t>
            </w:r>
          </w:p>
        </w:tc>
        <w:tc>
          <w:tcPr>
            <w:tcW w:w="1985" w:type="dxa"/>
            <w:vMerge w:val="restart"/>
          </w:tcPr>
          <w:p w:rsidR="0096588B" w:rsidRPr="00660F27" w:rsidRDefault="0096588B" w:rsidP="002568CC">
            <w:pPr>
              <w:ind w:right="-101"/>
            </w:pPr>
            <w:r w:rsidRPr="00660F27">
              <w:t>«АЗС-АС-Казанка»</w:t>
            </w:r>
            <w:r>
              <w:t xml:space="preserve"> (в дачный период до остановки «Дачи»)</w:t>
            </w:r>
          </w:p>
        </w:tc>
        <w:tc>
          <w:tcPr>
            <w:tcW w:w="2835" w:type="dxa"/>
            <w:vMerge w:val="restart"/>
          </w:tcPr>
          <w:p w:rsidR="0096588B" w:rsidRPr="00660F27" w:rsidRDefault="0096588B" w:rsidP="007C3C70">
            <w:pPr>
              <w:ind w:right="42"/>
              <w:jc w:val="center"/>
            </w:pPr>
            <w:r w:rsidRPr="00660F27">
              <w:t>АЗС-кафе Русь-</w:t>
            </w:r>
          </w:p>
          <w:p w:rsidR="0096588B" w:rsidRPr="00660F27" w:rsidRDefault="0096588B" w:rsidP="006569D7">
            <w:pPr>
              <w:ind w:right="42"/>
              <w:jc w:val="center"/>
            </w:pPr>
            <w:r w:rsidRPr="00660F27">
              <w:t>ул. Шевченко-Спутник-АС-ул. Урицкого-</w:t>
            </w:r>
          </w:p>
          <w:p w:rsidR="0096588B" w:rsidRPr="00660F27" w:rsidRDefault="0096588B" w:rsidP="006569D7">
            <w:pPr>
              <w:ind w:right="42"/>
              <w:jc w:val="center"/>
            </w:pPr>
            <w:r w:rsidRPr="00660F27">
              <w:t>пл. Васильева-Детский сад-Дом народного творчества-</w:t>
            </w:r>
          </w:p>
          <w:p w:rsidR="0096588B" w:rsidRPr="00660F27" w:rsidRDefault="0096588B" w:rsidP="007C3C70">
            <w:pPr>
              <w:ind w:right="42"/>
              <w:jc w:val="center"/>
            </w:pPr>
            <w:r w:rsidRPr="00660F27">
              <w:t>ул. Комсомольская-</w:t>
            </w:r>
          </w:p>
          <w:p w:rsidR="0096588B" w:rsidRPr="00660F27" w:rsidRDefault="0096588B" w:rsidP="007C3C70">
            <w:pPr>
              <w:ind w:right="42"/>
              <w:jc w:val="center"/>
            </w:pPr>
            <w:r w:rsidRPr="00660F27">
              <w:t>ул. Дзержинского-</w:t>
            </w:r>
          </w:p>
          <w:p w:rsidR="0096588B" w:rsidRPr="00660F27" w:rsidRDefault="0096588B" w:rsidP="007C3C70">
            <w:pPr>
              <w:ind w:right="42"/>
              <w:jc w:val="center"/>
            </w:pPr>
            <w:r w:rsidRPr="00660F27">
              <w:t>ул. 50 лет СССР-мик</w:t>
            </w:r>
            <w:r>
              <w:t>ро</w:t>
            </w:r>
            <w:r w:rsidRPr="00660F27">
              <w:t>район «Казанский»</w:t>
            </w:r>
          </w:p>
        </w:tc>
        <w:tc>
          <w:tcPr>
            <w:tcW w:w="1080" w:type="dxa"/>
          </w:tcPr>
          <w:p w:rsidR="0096588B" w:rsidRPr="00660F27" w:rsidRDefault="0096588B" w:rsidP="002568CC">
            <w:pPr>
              <w:jc w:val="center"/>
            </w:pPr>
            <w:r>
              <w:t>17,6</w:t>
            </w:r>
          </w:p>
        </w:tc>
        <w:tc>
          <w:tcPr>
            <w:tcW w:w="2160" w:type="dxa"/>
          </w:tcPr>
          <w:p w:rsidR="0096588B" w:rsidRPr="00660F27" w:rsidRDefault="0096588B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2568CC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  <w:vMerge/>
          </w:tcPr>
          <w:p w:rsidR="0096588B" w:rsidRDefault="0096588B" w:rsidP="006066E7">
            <w:pPr>
              <w:ind w:right="-108"/>
              <w:jc w:val="center"/>
            </w:pPr>
          </w:p>
        </w:tc>
        <w:tc>
          <w:tcPr>
            <w:tcW w:w="900" w:type="dxa"/>
            <w:vMerge/>
          </w:tcPr>
          <w:p w:rsidR="0096588B" w:rsidRPr="00660F27" w:rsidRDefault="0096588B" w:rsidP="006066E7">
            <w:pPr>
              <w:ind w:right="-108"/>
              <w:jc w:val="center"/>
            </w:pPr>
          </w:p>
        </w:tc>
        <w:tc>
          <w:tcPr>
            <w:tcW w:w="1985" w:type="dxa"/>
            <w:vMerge/>
          </w:tcPr>
          <w:p w:rsidR="0096588B" w:rsidRPr="00660F27" w:rsidRDefault="0096588B" w:rsidP="002568CC">
            <w:pPr>
              <w:ind w:right="-101"/>
            </w:pPr>
          </w:p>
        </w:tc>
        <w:tc>
          <w:tcPr>
            <w:tcW w:w="2835" w:type="dxa"/>
            <w:vMerge/>
          </w:tcPr>
          <w:p w:rsidR="0096588B" w:rsidRPr="00660F27" w:rsidRDefault="0096588B" w:rsidP="007C3C70">
            <w:pPr>
              <w:ind w:right="42"/>
              <w:jc w:val="center"/>
            </w:pPr>
          </w:p>
        </w:tc>
        <w:tc>
          <w:tcPr>
            <w:tcW w:w="1080" w:type="dxa"/>
          </w:tcPr>
          <w:p w:rsidR="0096588B" w:rsidRDefault="0096588B" w:rsidP="002568CC">
            <w:pPr>
              <w:jc w:val="center"/>
            </w:pPr>
            <w:r>
              <w:t>22,6</w:t>
            </w:r>
          </w:p>
          <w:p w:rsidR="0096588B" w:rsidRDefault="0096588B" w:rsidP="002568CC">
            <w:pPr>
              <w:jc w:val="center"/>
            </w:pPr>
            <w:r>
              <w:t>в дачный период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9</w:t>
            </w:r>
            <w:r w:rsidRPr="00660F27">
              <w:t>.</w:t>
            </w:r>
          </w:p>
        </w:tc>
        <w:tc>
          <w:tcPr>
            <w:tcW w:w="900" w:type="dxa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111</w:t>
            </w:r>
          </w:p>
        </w:tc>
        <w:tc>
          <w:tcPr>
            <w:tcW w:w="1985" w:type="dxa"/>
          </w:tcPr>
          <w:p w:rsidR="0096588B" w:rsidRPr="00660F27" w:rsidRDefault="0096588B" w:rsidP="002568CC">
            <w:pPr>
              <w:ind w:right="-101"/>
            </w:pPr>
            <w:r w:rsidRPr="00660F27">
              <w:t>«Короча-Ивановка»</w:t>
            </w:r>
          </w:p>
        </w:tc>
        <w:tc>
          <w:tcPr>
            <w:tcW w:w="2835" w:type="dxa"/>
          </w:tcPr>
          <w:p w:rsidR="0096588B" w:rsidRPr="00660F27" w:rsidRDefault="0096588B" w:rsidP="006569D7">
            <w:pPr>
              <w:ind w:right="42"/>
              <w:jc w:val="center"/>
            </w:pPr>
            <w:r w:rsidRPr="00660F27">
              <w:t>Короча-отд.</w:t>
            </w:r>
            <w:r>
              <w:t xml:space="preserve"> </w:t>
            </w:r>
            <w:r w:rsidRPr="00660F27">
              <w:t>Искра-Поповка-Плотавец-Белое-Ивановка</w:t>
            </w:r>
          </w:p>
        </w:tc>
        <w:tc>
          <w:tcPr>
            <w:tcW w:w="1080" w:type="dxa"/>
          </w:tcPr>
          <w:p w:rsidR="0096588B" w:rsidRPr="00660F27" w:rsidRDefault="0096588B" w:rsidP="002568CC">
            <w:pPr>
              <w:jc w:val="center"/>
            </w:pPr>
            <w:r w:rsidRPr="00660F27">
              <w:t>41</w:t>
            </w:r>
          </w:p>
        </w:tc>
        <w:tc>
          <w:tcPr>
            <w:tcW w:w="2160" w:type="dxa"/>
          </w:tcPr>
          <w:p w:rsidR="0096588B" w:rsidRPr="00660F27" w:rsidRDefault="0096588B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2568CC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10</w:t>
            </w:r>
            <w:r w:rsidRPr="00660F27">
              <w:t>.</w:t>
            </w:r>
          </w:p>
        </w:tc>
        <w:tc>
          <w:tcPr>
            <w:tcW w:w="900" w:type="dxa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112</w:t>
            </w:r>
          </w:p>
        </w:tc>
        <w:tc>
          <w:tcPr>
            <w:tcW w:w="1985" w:type="dxa"/>
          </w:tcPr>
          <w:p w:rsidR="0096588B" w:rsidRPr="00660F27" w:rsidRDefault="0096588B" w:rsidP="002568CC">
            <w:pPr>
              <w:ind w:right="-101"/>
            </w:pPr>
            <w:r w:rsidRPr="00660F27">
              <w:t>«Короча-</w:t>
            </w:r>
          </w:p>
          <w:p w:rsidR="0096588B" w:rsidRPr="00660F27" w:rsidRDefault="0096588B" w:rsidP="002568CC">
            <w:pPr>
              <w:ind w:right="-101"/>
            </w:pPr>
            <w:r>
              <w:t>Новот</w:t>
            </w:r>
            <w:r w:rsidRPr="00660F27">
              <w:t>роевка»</w:t>
            </w:r>
          </w:p>
        </w:tc>
        <w:tc>
          <w:tcPr>
            <w:tcW w:w="2835" w:type="dxa"/>
          </w:tcPr>
          <w:p w:rsidR="0096588B" w:rsidRPr="00660F27" w:rsidRDefault="0096588B" w:rsidP="007C3C70">
            <w:pPr>
              <w:ind w:right="42"/>
              <w:jc w:val="center"/>
            </w:pPr>
            <w:r w:rsidRPr="00660F27">
              <w:t>Короча-Пожарный-Проходное-Алексеевка-Заячье-Плоское-Ионовка-Мухановка-Ушаковка-Новотроевка</w:t>
            </w:r>
          </w:p>
        </w:tc>
        <w:tc>
          <w:tcPr>
            <w:tcW w:w="1080" w:type="dxa"/>
          </w:tcPr>
          <w:p w:rsidR="0096588B" w:rsidRPr="00660F27" w:rsidRDefault="0096588B" w:rsidP="002568CC">
            <w:pPr>
              <w:jc w:val="center"/>
            </w:pPr>
            <w:r w:rsidRPr="00660F27">
              <w:t>30</w:t>
            </w:r>
          </w:p>
        </w:tc>
        <w:tc>
          <w:tcPr>
            <w:tcW w:w="2160" w:type="dxa"/>
          </w:tcPr>
          <w:p w:rsidR="0096588B" w:rsidRPr="00660F27" w:rsidRDefault="0096588B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2568CC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2568CC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11</w:t>
            </w:r>
            <w:r w:rsidRPr="00660F27">
              <w:t>.</w:t>
            </w:r>
          </w:p>
        </w:tc>
        <w:tc>
          <w:tcPr>
            <w:tcW w:w="900" w:type="dxa"/>
          </w:tcPr>
          <w:p w:rsidR="0096588B" w:rsidRPr="00660F27" w:rsidRDefault="0096588B" w:rsidP="006066E7">
            <w:pPr>
              <w:ind w:right="-108"/>
              <w:jc w:val="center"/>
            </w:pPr>
            <w:r w:rsidRPr="00660F27">
              <w:t>113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>
              <w:t>«Короча-Проходное-</w:t>
            </w:r>
            <w:r w:rsidRPr="00660F27">
              <w:t>Городище»</w:t>
            </w:r>
          </w:p>
        </w:tc>
        <w:tc>
          <w:tcPr>
            <w:tcW w:w="2835" w:type="dxa"/>
          </w:tcPr>
          <w:p w:rsidR="0096588B" w:rsidRPr="00660F27" w:rsidRDefault="0096588B" w:rsidP="007879D3">
            <w:pPr>
              <w:ind w:right="42"/>
              <w:jc w:val="center"/>
            </w:pPr>
            <w:r w:rsidRPr="00660F27">
              <w:t>Короча-Проходное-</w:t>
            </w:r>
          </w:p>
          <w:p w:rsidR="0096588B" w:rsidRPr="00660F27" w:rsidRDefault="0096588B" w:rsidP="007879D3">
            <w:pPr>
              <w:ind w:right="42"/>
              <w:jc w:val="center"/>
            </w:pPr>
            <w:r w:rsidRPr="00660F27">
              <w:t>Прудки-Городище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13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7879D3">
            <w:pPr>
              <w:ind w:right="-108"/>
              <w:jc w:val="center"/>
            </w:pPr>
            <w:r>
              <w:t>12</w:t>
            </w:r>
            <w:r w:rsidRPr="00660F27">
              <w:t>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115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«Короча-Нечаево»</w:t>
            </w:r>
          </w:p>
        </w:tc>
        <w:tc>
          <w:tcPr>
            <w:tcW w:w="2835" w:type="dxa"/>
          </w:tcPr>
          <w:p w:rsidR="0096588B" w:rsidRPr="00660F27" w:rsidRDefault="0096588B" w:rsidP="007879D3">
            <w:pPr>
              <w:ind w:right="42"/>
              <w:jc w:val="center"/>
            </w:pPr>
            <w:r w:rsidRPr="00660F27">
              <w:t>Короча-Сетное-Афанасово-Терновое-Нечаево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19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</w:t>
            </w:r>
            <w:r>
              <w:t>3</w:t>
            </w:r>
            <w:r w:rsidRPr="00660F27">
              <w:t>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>
              <w:t>116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8"/>
            </w:pPr>
            <w:r w:rsidRPr="00660F27">
              <w:t>«Короча-</w:t>
            </w:r>
            <w:r>
              <w:t>Новая Слободка</w:t>
            </w:r>
            <w:r w:rsidRPr="00660F27">
              <w:t>»</w:t>
            </w:r>
          </w:p>
        </w:tc>
        <w:tc>
          <w:tcPr>
            <w:tcW w:w="2835" w:type="dxa"/>
          </w:tcPr>
          <w:p w:rsidR="0096588B" w:rsidRPr="00660F27" w:rsidRDefault="0096588B" w:rsidP="007879D3">
            <w:pPr>
              <w:ind w:right="42"/>
              <w:jc w:val="center"/>
            </w:pPr>
            <w:r>
              <w:t>Короча</w:t>
            </w:r>
            <w:r w:rsidRPr="00660F27">
              <w:t xml:space="preserve"> -Самойловка-Н.Слободка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  <w:r>
              <w:t>, Форд, М2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  <w:r>
              <w:t xml:space="preserve"> Евро 5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Pr="00660F27" w:rsidRDefault="0096588B" w:rsidP="007879D3">
            <w:pPr>
              <w:ind w:right="-108"/>
              <w:jc w:val="center"/>
            </w:pPr>
            <w:r>
              <w:t>14.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116</w:t>
            </w:r>
            <w:r>
              <w:t>А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 xml:space="preserve">«Короча- </w:t>
            </w:r>
          </w:p>
          <w:p w:rsidR="0096588B" w:rsidRPr="00660F27" w:rsidRDefault="0096588B" w:rsidP="007879D3">
            <w:pPr>
              <w:ind w:right="-101"/>
            </w:pPr>
            <w:r w:rsidRPr="00660F27">
              <w:t>х. Холодное»</w:t>
            </w:r>
          </w:p>
        </w:tc>
        <w:tc>
          <w:tcPr>
            <w:tcW w:w="2835" w:type="dxa"/>
          </w:tcPr>
          <w:p w:rsidR="0096588B" w:rsidRPr="00660F27" w:rsidRDefault="0096588B" w:rsidP="007879D3">
            <w:pPr>
              <w:ind w:right="42"/>
              <w:jc w:val="center"/>
            </w:pPr>
            <w:r w:rsidRPr="00660F27">
              <w:t>Короча-Холодное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>
              <w:t>8,5</w:t>
            </w:r>
          </w:p>
        </w:tc>
        <w:tc>
          <w:tcPr>
            <w:tcW w:w="2160" w:type="dxa"/>
          </w:tcPr>
          <w:p w:rsidR="0096588B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  <w:p w:rsidR="0096588B" w:rsidRPr="00660F27" w:rsidRDefault="0096588B" w:rsidP="007879D3">
            <w:pPr>
              <w:jc w:val="center"/>
            </w:pP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  <w:r>
              <w:t>, Форд, М2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  <w:r>
              <w:t xml:space="preserve"> Евро 5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Default="0096588B" w:rsidP="007879D3">
            <w:pPr>
              <w:ind w:right="-108"/>
              <w:jc w:val="center"/>
            </w:pPr>
            <w:r>
              <w:t>15.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117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«Короча-</w:t>
            </w:r>
          </w:p>
          <w:p w:rsidR="0096588B" w:rsidRPr="00660F27" w:rsidRDefault="0096588B" w:rsidP="007879D3">
            <w:pPr>
              <w:ind w:right="-101"/>
            </w:pPr>
            <w:r>
              <w:t>Большая</w:t>
            </w:r>
            <w:r w:rsidRPr="00660F27">
              <w:t xml:space="preserve"> Халань»</w:t>
            </w:r>
          </w:p>
        </w:tc>
        <w:tc>
          <w:tcPr>
            <w:tcW w:w="2835" w:type="dxa"/>
          </w:tcPr>
          <w:p w:rsidR="0096588B" w:rsidRPr="00660F27" w:rsidRDefault="0096588B" w:rsidP="007879D3">
            <w:pPr>
              <w:ind w:right="42"/>
              <w:jc w:val="center"/>
            </w:pPr>
            <w:r w:rsidRPr="00660F27">
              <w:t>Короча-Спорное-Яблоново-Песчаное-Б.</w:t>
            </w:r>
            <w:r>
              <w:t xml:space="preserve"> </w:t>
            </w:r>
            <w:r w:rsidRPr="00660F27">
              <w:t>Халань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34,6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Default="0096588B" w:rsidP="007879D3">
            <w:pPr>
              <w:ind w:right="-108"/>
              <w:jc w:val="center"/>
            </w:pPr>
            <w:r>
              <w:t>16.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118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«Н. Слободка-Белгород»</w:t>
            </w:r>
          </w:p>
        </w:tc>
        <w:tc>
          <w:tcPr>
            <w:tcW w:w="2835" w:type="dxa"/>
          </w:tcPr>
          <w:p w:rsidR="0096588B" w:rsidRDefault="0096588B" w:rsidP="007879D3">
            <w:pPr>
              <w:ind w:right="42"/>
              <w:jc w:val="center"/>
            </w:pPr>
            <w:r w:rsidRPr="00660F27">
              <w:t>Н.Слободка-Заячье-Ломово-Шляхово-</w:t>
            </w:r>
          </w:p>
          <w:p w:rsidR="0096588B" w:rsidRPr="00660F27" w:rsidRDefault="0096588B" w:rsidP="007879D3">
            <w:pPr>
              <w:ind w:right="42"/>
              <w:jc w:val="center"/>
            </w:pPr>
            <w:r w:rsidRPr="00660F27">
              <w:t>Д.</w:t>
            </w:r>
            <w:r>
              <w:t xml:space="preserve"> </w:t>
            </w:r>
            <w:r w:rsidRPr="00660F27">
              <w:t>Игуменка-Белгород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50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Default="0096588B" w:rsidP="007879D3">
            <w:pPr>
              <w:ind w:right="-108"/>
              <w:jc w:val="center"/>
            </w:pPr>
            <w:r>
              <w:t>17.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119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«Короча-Ивица»</w:t>
            </w:r>
          </w:p>
        </w:tc>
        <w:tc>
          <w:tcPr>
            <w:tcW w:w="2835" w:type="dxa"/>
          </w:tcPr>
          <w:p w:rsidR="0096588B" w:rsidRPr="00660F27" w:rsidRDefault="0096588B" w:rsidP="007879D3">
            <w:pPr>
              <w:ind w:right="42"/>
              <w:jc w:val="center"/>
            </w:pPr>
            <w:r w:rsidRPr="00660F27">
              <w:t>Короча-Клиновец-Овчаровка-Фощеватое-Соколовка-Мичурино-Ивица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35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  <w:r>
              <w:t>, Форд, М2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  <w:r>
              <w:t xml:space="preserve"> Евро 5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  <w:vMerge w:val="restart"/>
          </w:tcPr>
          <w:p w:rsidR="0096588B" w:rsidRDefault="0096588B" w:rsidP="007879D3">
            <w:pPr>
              <w:ind w:right="-108"/>
              <w:jc w:val="center"/>
            </w:pPr>
            <w:r>
              <w:t>18.</w:t>
            </w:r>
          </w:p>
        </w:tc>
        <w:tc>
          <w:tcPr>
            <w:tcW w:w="900" w:type="dxa"/>
            <w:vMerge w:val="restart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120</w:t>
            </w:r>
          </w:p>
        </w:tc>
        <w:tc>
          <w:tcPr>
            <w:tcW w:w="1985" w:type="dxa"/>
            <w:vMerge w:val="restart"/>
          </w:tcPr>
          <w:p w:rsidR="0096588B" w:rsidRPr="00660F27" w:rsidRDefault="0096588B" w:rsidP="007879D3">
            <w:pPr>
              <w:ind w:right="-101"/>
            </w:pPr>
            <w:r w:rsidRPr="00660F27">
              <w:t>«Короча-</w:t>
            </w:r>
            <w:r>
              <w:t>Шеино-</w:t>
            </w:r>
            <w:r w:rsidRPr="00660F27">
              <w:t>Мелихово»</w:t>
            </w:r>
          </w:p>
        </w:tc>
        <w:tc>
          <w:tcPr>
            <w:tcW w:w="2835" w:type="dxa"/>
            <w:vMerge w:val="restart"/>
          </w:tcPr>
          <w:p w:rsidR="0096588B" w:rsidRPr="00660F27" w:rsidRDefault="0096588B" w:rsidP="007879D3">
            <w:pPr>
              <w:ind w:right="42"/>
              <w:jc w:val="center"/>
            </w:pPr>
            <w:r w:rsidRPr="00660F27">
              <w:t>Короча-Проходное-Алексеевка-Заячье-</w:t>
            </w:r>
            <w:r>
              <w:t>Плоское-</w:t>
            </w:r>
            <w:r w:rsidRPr="00660F27">
              <w:t>Ломово-Мазикино-Шеино-</w:t>
            </w:r>
            <w:r>
              <w:t>Мелихово-</w:t>
            </w:r>
            <w:r w:rsidRPr="00660F27">
              <w:t>Ушаково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>
              <w:t>37,5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  <w:vMerge/>
          </w:tcPr>
          <w:p w:rsidR="0096588B" w:rsidRDefault="0096588B" w:rsidP="007879D3">
            <w:pPr>
              <w:ind w:right="-108"/>
              <w:jc w:val="center"/>
            </w:pPr>
          </w:p>
        </w:tc>
        <w:tc>
          <w:tcPr>
            <w:tcW w:w="900" w:type="dxa"/>
            <w:vMerge/>
          </w:tcPr>
          <w:p w:rsidR="0096588B" w:rsidRPr="00660F27" w:rsidRDefault="0096588B" w:rsidP="007879D3">
            <w:pPr>
              <w:ind w:right="-108"/>
              <w:jc w:val="center"/>
            </w:pPr>
          </w:p>
        </w:tc>
        <w:tc>
          <w:tcPr>
            <w:tcW w:w="1985" w:type="dxa"/>
            <w:vMerge/>
          </w:tcPr>
          <w:p w:rsidR="0096588B" w:rsidRPr="00660F27" w:rsidRDefault="0096588B" w:rsidP="007879D3">
            <w:pPr>
              <w:ind w:right="-101"/>
            </w:pPr>
          </w:p>
        </w:tc>
        <w:tc>
          <w:tcPr>
            <w:tcW w:w="2835" w:type="dxa"/>
            <w:vMerge/>
          </w:tcPr>
          <w:p w:rsidR="0096588B" w:rsidRPr="00660F27" w:rsidRDefault="0096588B" w:rsidP="007879D3">
            <w:pPr>
              <w:ind w:right="42"/>
              <w:jc w:val="center"/>
            </w:pP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>
              <w:t>38,3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Default="0096588B" w:rsidP="007879D3">
            <w:pPr>
              <w:ind w:right="-108"/>
              <w:jc w:val="center"/>
            </w:pPr>
            <w:r>
              <w:t>19.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121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96588B" w:rsidRPr="00660F27" w:rsidRDefault="0096588B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-Ломово-Шляхово-</w:t>
            </w:r>
            <w:r>
              <w:t xml:space="preserve">                 </w:t>
            </w:r>
            <w:r w:rsidRPr="00660F27">
              <w:t>Д. Игуменка-Белгород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  <w:r>
              <w:t>, Форд, М2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  <w:r>
              <w:t xml:space="preserve"> Евро 5</w:t>
            </w:r>
          </w:p>
        </w:tc>
        <w:tc>
          <w:tcPr>
            <w:tcW w:w="1620" w:type="dxa"/>
          </w:tcPr>
          <w:p w:rsidR="0096588B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Default="0096588B" w:rsidP="007879D3">
            <w:pPr>
              <w:ind w:right="-108"/>
              <w:jc w:val="center"/>
            </w:pPr>
            <w:r>
              <w:t>20.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122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«Короча-Белгород ЖД вокзал»</w:t>
            </w:r>
          </w:p>
        </w:tc>
        <w:tc>
          <w:tcPr>
            <w:tcW w:w="2835" w:type="dxa"/>
          </w:tcPr>
          <w:p w:rsidR="0096588B" w:rsidRDefault="0096588B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-Ломово-Шляхово-</w:t>
            </w:r>
          </w:p>
          <w:p w:rsidR="0096588B" w:rsidRPr="00660F27" w:rsidRDefault="0096588B" w:rsidP="007879D3">
            <w:pPr>
              <w:ind w:right="42"/>
              <w:jc w:val="center"/>
            </w:pPr>
            <w:r w:rsidRPr="00660F27">
              <w:t>Д. Игуменка-Белгород ЖД вокзал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Форд</w:t>
            </w:r>
            <w:r>
              <w:t>,</w:t>
            </w:r>
            <w:r w:rsidRPr="00660F27">
              <w:t xml:space="preserve"> М2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Default="0096588B" w:rsidP="007879D3">
            <w:pPr>
              <w:jc w:val="center"/>
            </w:pPr>
            <w:r w:rsidRPr="00660F27">
              <w:t>Евро 4</w:t>
            </w:r>
          </w:p>
          <w:p w:rsidR="0096588B" w:rsidRPr="00660F27" w:rsidRDefault="0096588B" w:rsidP="007879D3">
            <w:pPr>
              <w:jc w:val="center"/>
            </w:pPr>
            <w:r>
              <w:t>Евро 5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Default="0096588B" w:rsidP="007879D3">
            <w:pPr>
              <w:ind w:right="-108"/>
              <w:jc w:val="center"/>
            </w:pPr>
            <w:r>
              <w:t>21.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123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96588B" w:rsidRDefault="0096588B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-Ломово-Шляхово-</w:t>
            </w:r>
          </w:p>
          <w:p w:rsidR="0096588B" w:rsidRPr="00660F27" w:rsidRDefault="0096588B" w:rsidP="007879D3">
            <w:pPr>
              <w:ind w:right="42"/>
              <w:jc w:val="center"/>
            </w:pPr>
            <w:r w:rsidRPr="00660F27">
              <w:t>Д. Игуменка-Белгород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Форд</w:t>
            </w:r>
            <w:r>
              <w:t>,</w:t>
            </w:r>
            <w:r w:rsidRPr="00660F27">
              <w:t xml:space="preserve"> М2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Default="0096588B" w:rsidP="007879D3">
            <w:pPr>
              <w:jc w:val="center"/>
            </w:pPr>
            <w:r w:rsidRPr="00660F27">
              <w:t>Евро 4</w:t>
            </w:r>
          </w:p>
          <w:p w:rsidR="0096588B" w:rsidRPr="00660F27" w:rsidRDefault="0096588B" w:rsidP="007879D3">
            <w:pPr>
              <w:jc w:val="center"/>
            </w:pPr>
            <w:r>
              <w:t>Евро 5</w:t>
            </w:r>
          </w:p>
        </w:tc>
        <w:tc>
          <w:tcPr>
            <w:tcW w:w="1620" w:type="dxa"/>
          </w:tcPr>
          <w:p w:rsidR="0096588B" w:rsidRPr="00660F27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Default="0096588B" w:rsidP="007879D3">
            <w:pPr>
              <w:ind w:right="-108"/>
              <w:jc w:val="center"/>
            </w:pPr>
            <w:r>
              <w:t>22.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124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96588B" w:rsidRDefault="0096588B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-Ломово-Шляхово-</w:t>
            </w:r>
          </w:p>
          <w:p w:rsidR="0096588B" w:rsidRPr="00660F27" w:rsidRDefault="0096588B" w:rsidP="007879D3">
            <w:pPr>
              <w:ind w:right="42"/>
              <w:jc w:val="center"/>
            </w:pPr>
            <w:r w:rsidRPr="00660F27">
              <w:t>Д. Игуменка-Белгород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Форд</w:t>
            </w:r>
            <w:r>
              <w:t>,</w:t>
            </w:r>
            <w:r w:rsidRPr="00660F27">
              <w:t xml:space="preserve"> М2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Default="0096588B" w:rsidP="007879D3">
            <w:pPr>
              <w:ind w:right="-108"/>
              <w:jc w:val="center"/>
            </w:pPr>
            <w:r>
              <w:t>23.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125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96588B" w:rsidRDefault="0096588B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-Ломово-Шляхово-</w:t>
            </w:r>
          </w:p>
          <w:p w:rsidR="0096588B" w:rsidRPr="00660F27" w:rsidRDefault="0096588B" w:rsidP="007879D3">
            <w:pPr>
              <w:ind w:right="42"/>
              <w:jc w:val="center"/>
            </w:pPr>
            <w:r w:rsidRPr="00660F27">
              <w:t>Д. Игуменка-Белгород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Форд</w:t>
            </w:r>
            <w:r>
              <w:t>,</w:t>
            </w:r>
            <w:r w:rsidRPr="00660F27">
              <w:t xml:space="preserve"> М2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Default="0096588B" w:rsidP="007879D3">
            <w:pPr>
              <w:jc w:val="center"/>
            </w:pPr>
            <w:r w:rsidRPr="00660F27">
              <w:t>Евро 4</w:t>
            </w:r>
          </w:p>
          <w:p w:rsidR="0096588B" w:rsidRPr="00660F27" w:rsidRDefault="0096588B" w:rsidP="007879D3">
            <w:pPr>
              <w:jc w:val="center"/>
            </w:pPr>
            <w:r>
              <w:t>Евро 5</w:t>
            </w:r>
          </w:p>
        </w:tc>
        <w:tc>
          <w:tcPr>
            <w:tcW w:w="1620" w:type="dxa"/>
          </w:tcPr>
          <w:p w:rsidR="0096588B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Default="0096588B" w:rsidP="007879D3">
            <w:pPr>
              <w:ind w:right="-108"/>
              <w:jc w:val="center"/>
            </w:pPr>
            <w:r>
              <w:t>24.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126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 w:rsidRPr="00660F27">
              <w:t>«Короча-Тоненькое»</w:t>
            </w:r>
          </w:p>
        </w:tc>
        <w:tc>
          <w:tcPr>
            <w:tcW w:w="2835" w:type="dxa"/>
          </w:tcPr>
          <w:p w:rsidR="0096588B" w:rsidRPr="00660F27" w:rsidRDefault="0096588B" w:rsidP="007879D3">
            <w:pPr>
              <w:ind w:right="42"/>
              <w:jc w:val="center"/>
            </w:pPr>
            <w:r w:rsidRPr="00660F27">
              <w:t>Короча-Холодное-Сцепное-Кощеево-Бродок-Хмелевое-Пестуново-Долгое-Тоненькое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 w:rsidRPr="00660F27">
              <w:t>32,3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  <w:vMerge w:val="restart"/>
          </w:tcPr>
          <w:p w:rsidR="0096588B" w:rsidRDefault="0096588B" w:rsidP="007879D3">
            <w:pPr>
              <w:ind w:right="-108"/>
              <w:jc w:val="center"/>
            </w:pPr>
            <w:r>
              <w:t>25.</w:t>
            </w:r>
          </w:p>
        </w:tc>
        <w:tc>
          <w:tcPr>
            <w:tcW w:w="900" w:type="dxa"/>
            <w:vMerge w:val="restart"/>
          </w:tcPr>
          <w:p w:rsidR="0096588B" w:rsidRPr="00660F27" w:rsidRDefault="0096588B" w:rsidP="007879D3">
            <w:pPr>
              <w:ind w:right="-108"/>
              <w:jc w:val="center"/>
            </w:pPr>
            <w:r w:rsidRPr="00660F27">
              <w:t>127</w:t>
            </w:r>
          </w:p>
        </w:tc>
        <w:tc>
          <w:tcPr>
            <w:tcW w:w="1985" w:type="dxa"/>
            <w:vMerge w:val="restart"/>
          </w:tcPr>
          <w:p w:rsidR="0096588B" w:rsidRDefault="0096588B" w:rsidP="007879D3">
            <w:pPr>
              <w:ind w:right="-101"/>
            </w:pPr>
            <w:r w:rsidRPr="00660F27">
              <w:t>«Короча-Бубново»</w:t>
            </w:r>
            <w:r>
              <w:t xml:space="preserve"> </w:t>
            </w:r>
          </w:p>
          <w:p w:rsidR="0096588B" w:rsidRDefault="0096588B" w:rsidP="007879D3">
            <w:pPr>
              <w:ind w:right="-101"/>
            </w:pPr>
            <w:r>
              <w:t xml:space="preserve">(с заездом в </w:t>
            </w:r>
          </w:p>
          <w:p w:rsidR="0096588B" w:rsidRPr="00660F27" w:rsidRDefault="0096588B" w:rsidP="007879D3">
            <w:pPr>
              <w:ind w:right="-101"/>
            </w:pPr>
            <w:r>
              <w:t>х. Языково)</w:t>
            </w:r>
          </w:p>
        </w:tc>
        <w:tc>
          <w:tcPr>
            <w:tcW w:w="2835" w:type="dxa"/>
            <w:vMerge w:val="restart"/>
          </w:tcPr>
          <w:p w:rsidR="0096588B" w:rsidRPr="00660F27" w:rsidRDefault="0096588B" w:rsidP="00816927">
            <w:pPr>
              <w:ind w:right="42"/>
              <w:jc w:val="center"/>
            </w:pPr>
            <w:r w:rsidRPr="00660F27">
              <w:t>Короча-Спорное-Яблоново-Хмелевое-Бубново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>
              <w:t>32,0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  <w:vMerge/>
          </w:tcPr>
          <w:p w:rsidR="0096588B" w:rsidRDefault="0096588B" w:rsidP="007879D3">
            <w:pPr>
              <w:ind w:right="-108"/>
              <w:jc w:val="center"/>
            </w:pPr>
          </w:p>
        </w:tc>
        <w:tc>
          <w:tcPr>
            <w:tcW w:w="900" w:type="dxa"/>
            <w:vMerge/>
          </w:tcPr>
          <w:p w:rsidR="0096588B" w:rsidRPr="00660F27" w:rsidRDefault="0096588B" w:rsidP="007879D3">
            <w:pPr>
              <w:ind w:right="-108"/>
              <w:jc w:val="center"/>
            </w:pPr>
          </w:p>
        </w:tc>
        <w:tc>
          <w:tcPr>
            <w:tcW w:w="1985" w:type="dxa"/>
            <w:vMerge/>
          </w:tcPr>
          <w:p w:rsidR="0096588B" w:rsidRPr="00660F27" w:rsidRDefault="0096588B" w:rsidP="007879D3">
            <w:pPr>
              <w:ind w:right="-101"/>
            </w:pPr>
          </w:p>
        </w:tc>
        <w:tc>
          <w:tcPr>
            <w:tcW w:w="2835" w:type="dxa"/>
            <w:vMerge/>
          </w:tcPr>
          <w:p w:rsidR="0096588B" w:rsidRPr="00660F27" w:rsidRDefault="0096588B" w:rsidP="00816927">
            <w:pPr>
              <w:ind w:right="42"/>
              <w:jc w:val="center"/>
            </w:pP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>
              <w:t>29,6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282"/>
          <w:jc w:val="center"/>
        </w:trPr>
        <w:tc>
          <w:tcPr>
            <w:tcW w:w="486" w:type="dxa"/>
          </w:tcPr>
          <w:p w:rsidR="0096588B" w:rsidRDefault="0096588B" w:rsidP="007879D3">
            <w:pPr>
              <w:ind w:right="-108"/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96588B" w:rsidRPr="00660F27" w:rsidRDefault="0096588B" w:rsidP="007879D3">
            <w:pPr>
              <w:ind w:right="-108"/>
              <w:jc w:val="center"/>
            </w:pPr>
            <w:r>
              <w:t>127А</w:t>
            </w:r>
          </w:p>
        </w:tc>
        <w:tc>
          <w:tcPr>
            <w:tcW w:w="1985" w:type="dxa"/>
          </w:tcPr>
          <w:p w:rsidR="0096588B" w:rsidRPr="00660F27" w:rsidRDefault="0096588B" w:rsidP="007879D3">
            <w:pPr>
              <w:ind w:right="-101"/>
            </w:pPr>
            <w:r>
              <w:t>«Короча-М.Городище»</w:t>
            </w:r>
          </w:p>
        </w:tc>
        <w:tc>
          <w:tcPr>
            <w:tcW w:w="2835" w:type="dxa"/>
          </w:tcPr>
          <w:p w:rsidR="0096588B" w:rsidRPr="00660F27" w:rsidRDefault="0096588B" w:rsidP="00816927">
            <w:pPr>
              <w:ind w:right="42"/>
              <w:jc w:val="center"/>
            </w:pPr>
            <w:r>
              <w:t>Короча-Спорное-Яблоново-Хмелевое-М.Городище</w:t>
            </w:r>
          </w:p>
        </w:tc>
        <w:tc>
          <w:tcPr>
            <w:tcW w:w="1080" w:type="dxa"/>
          </w:tcPr>
          <w:p w:rsidR="0096588B" w:rsidRPr="00660F27" w:rsidRDefault="0096588B" w:rsidP="007879D3">
            <w:pPr>
              <w:jc w:val="center"/>
            </w:pPr>
            <w:r>
              <w:t>33,1</w:t>
            </w:r>
          </w:p>
        </w:tc>
        <w:tc>
          <w:tcPr>
            <w:tcW w:w="2160" w:type="dxa"/>
          </w:tcPr>
          <w:p w:rsidR="0096588B" w:rsidRPr="00660F27" w:rsidRDefault="0096588B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7879D3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7879D3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Default="0096588B" w:rsidP="007879D3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780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27.</w:t>
            </w:r>
          </w:p>
        </w:tc>
        <w:tc>
          <w:tcPr>
            <w:tcW w:w="900" w:type="dxa"/>
          </w:tcPr>
          <w:p w:rsidR="0096588B" w:rsidRPr="00660F27" w:rsidRDefault="0096588B" w:rsidP="008C5FD1">
            <w:pPr>
              <w:ind w:right="-108"/>
              <w:jc w:val="center"/>
            </w:pPr>
            <w:r w:rsidRPr="00660F27">
              <w:t>128</w:t>
            </w:r>
          </w:p>
        </w:tc>
        <w:tc>
          <w:tcPr>
            <w:tcW w:w="1985" w:type="dxa"/>
          </w:tcPr>
          <w:p w:rsidR="0096588B" w:rsidRPr="00660F27" w:rsidRDefault="0096588B" w:rsidP="008C5FD1">
            <w:pPr>
              <w:ind w:right="-101"/>
            </w:pPr>
            <w:r w:rsidRPr="00660F27">
              <w:t>«Короча-</w:t>
            </w:r>
            <w:r>
              <w:t>Проходное-</w:t>
            </w:r>
            <w:r w:rsidRPr="00660F27">
              <w:t>Алексеевка»</w:t>
            </w:r>
          </w:p>
        </w:tc>
        <w:tc>
          <w:tcPr>
            <w:tcW w:w="2835" w:type="dxa"/>
          </w:tcPr>
          <w:p w:rsidR="0096588B" w:rsidRPr="00660F27" w:rsidRDefault="0096588B" w:rsidP="008C5FD1">
            <w:pPr>
              <w:ind w:right="42"/>
              <w:jc w:val="center"/>
            </w:pPr>
            <w:r w:rsidRPr="00660F27">
              <w:t>Короча-Проходное-Алексее</w:t>
            </w:r>
            <w:r>
              <w:t>в</w:t>
            </w:r>
            <w:r w:rsidRPr="00660F27">
              <w:t>ка</w:t>
            </w:r>
          </w:p>
        </w:tc>
        <w:tc>
          <w:tcPr>
            <w:tcW w:w="1080" w:type="dxa"/>
          </w:tcPr>
          <w:p w:rsidR="0096588B" w:rsidRPr="00660F27" w:rsidRDefault="0096588B" w:rsidP="008C5FD1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96588B" w:rsidRPr="00660F27" w:rsidRDefault="0096588B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8C5FD1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495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28</w:t>
            </w:r>
            <w:r w:rsidRPr="00660F27">
              <w:t>.</w:t>
            </w:r>
          </w:p>
        </w:tc>
        <w:tc>
          <w:tcPr>
            <w:tcW w:w="900" w:type="dxa"/>
          </w:tcPr>
          <w:p w:rsidR="0096588B" w:rsidRPr="00660F27" w:rsidRDefault="0096588B" w:rsidP="008C5FD1">
            <w:pPr>
              <w:ind w:right="-108"/>
              <w:jc w:val="center"/>
            </w:pPr>
            <w:r w:rsidRPr="00660F27">
              <w:t>129</w:t>
            </w:r>
          </w:p>
        </w:tc>
        <w:tc>
          <w:tcPr>
            <w:tcW w:w="1985" w:type="dxa"/>
          </w:tcPr>
          <w:p w:rsidR="0096588B" w:rsidRPr="00660F27" w:rsidRDefault="0096588B" w:rsidP="008C5FD1">
            <w:pPr>
              <w:ind w:right="-101"/>
            </w:pPr>
            <w:r>
              <w:t>«Новотроевка-</w:t>
            </w:r>
            <w:r w:rsidRPr="00660F27">
              <w:t>Белгород»</w:t>
            </w:r>
          </w:p>
        </w:tc>
        <w:tc>
          <w:tcPr>
            <w:tcW w:w="2835" w:type="dxa"/>
          </w:tcPr>
          <w:p w:rsidR="0096588B" w:rsidRDefault="0096588B" w:rsidP="008C5FD1">
            <w:pPr>
              <w:ind w:right="42"/>
              <w:jc w:val="center"/>
            </w:pPr>
            <w:r w:rsidRPr="00660F27">
              <w:t>Новотроевка-Ушаковка-Мухановка-Ионовка-Плоское-Песчаное-Ломово-Шляхово-</w:t>
            </w:r>
          </w:p>
          <w:p w:rsidR="0096588B" w:rsidRPr="00660F27" w:rsidRDefault="0096588B" w:rsidP="008C5FD1">
            <w:pPr>
              <w:ind w:right="42"/>
              <w:jc w:val="center"/>
            </w:pPr>
            <w:r w:rsidRPr="00660F27">
              <w:t>Д. Игуменка-Белгород</w:t>
            </w:r>
          </w:p>
        </w:tc>
        <w:tc>
          <w:tcPr>
            <w:tcW w:w="1080" w:type="dxa"/>
          </w:tcPr>
          <w:p w:rsidR="0096588B" w:rsidRPr="00660F27" w:rsidRDefault="0096588B" w:rsidP="008C5FD1">
            <w:pPr>
              <w:jc w:val="center"/>
            </w:pPr>
            <w:r w:rsidRPr="00660F27">
              <w:t>51,2</w:t>
            </w:r>
          </w:p>
        </w:tc>
        <w:tc>
          <w:tcPr>
            <w:tcW w:w="2160" w:type="dxa"/>
          </w:tcPr>
          <w:p w:rsidR="0096588B" w:rsidRPr="00660F27" w:rsidRDefault="0096588B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ПАЗ, М3</w:t>
            </w:r>
          </w:p>
          <w:p w:rsidR="0096588B" w:rsidRPr="00660F27" w:rsidRDefault="0096588B" w:rsidP="008C5FD1">
            <w:pPr>
              <w:jc w:val="center"/>
            </w:pPr>
            <w:r w:rsidRPr="00660F27">
              <w:t>Форд</w:t>
            </w:r>
            <w:r>
              <w:t>,</w:t>
            </w:r>
            <w:r w:rsidRPr="00660F27">
              <w:t xml:space="preserve"> М2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Евро 3</w:t>
            </w:r>
          </w:p>
          <w:p w:rsidR="0096588B" w:rsidRDefault="0096588B" w:rsidP="008C5FD1">
            <w:pPr>
              <w:jc w:val="center"/>
            </w:pPr>
            <w:r w:rsidRPr="00660F27">
              <w:t>Евро 4</w:t>
            </w:r>
          </w:p>
          <w:p w:rsidR="0096588B" w:rsidRPr="00660F27" w:rsidRDefault="0096588B" w:rsidP="008C5FD1">
            <w:pPr>
              <w:jc w:val="center"/>
            </w:pPr>
            <w:r>
              <w:t>Евро 5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525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29</w:t>
            </w:r>
            <w:r w:rsidRPr="00660F27">
              <w:t>.</w:t>
            </w:r>
          </w:p>
        </w:tc>
        <w:tc>
          <w:tcPr>
            <w:tcW w:w="900" w:type="dxa"/>
          </w:tcPr>
          <w:p w:rsidR="0096588B" w:rsidRPr="00660F27" w:rsidRDefault="0096588B" w:rsidP="008C5FD1">
            <w:pPr>
              <w:ind w:right="-108"/>
              <w:jc w:val="center"/>
            </w:pPr>
            <w:r w:rsidRPr="00660F27">
              <w:t>130</w:t>
            </w:r>
          </w:p>
        </w:tc>
        <w:tc>
          <w:tcPr>
            <w:tcW w:w="1985" w:type="dxa"/>
          </w:tcPr>
          <w:p w:rsidR="0096588B" w:rsidRPr="00660F27" w:rsidRDefault="0096588B" w:rsidP="008C5FD1">
            <w:pPr>
              <w:ind w:right="-101"/>
            </w:pPr>
            <w:r w:rsidRPr="00660F27">
              <w:t>«Короча- Мазикино</w:t>
            </w:r>
            <w:r>
              <w:t>-Заячье</w:t>
            </w:r>
            <w:r w:rsidRPr="00660F27">
              <w:t>»</w:t>
            </w:r>
          </w:p>
        </w:tc>
        <w:tc>
          <w:tcPr>
            <w:tcW w:w="2835" w:type="dxa"/>
          </w:tcPr>
          <w:p w:rsidR="0096588B" w:rsidRPr="00660F27" w:rsidRDefault="0096588B" w:rsidP="008C5FD1">
            <w:pPr>
              <w:ind w:right="42"/>
              <w:jc w:val="center"/>
            </w:pPr>
            <w:r w:rsidRPr="00660F27">
              <w:t xml:space="preserve">Короча-Алексеевка </w:t>
            </w:r>
            <w:r>
              <w:t>–</w:t>
            </w:r>
            <w:r w:rsidRPr="00660F27">
              <w:t xml:space="preserve"> Мазикино</w:t>
            </w:r>
            <w:r>
              <w:t>-Заячье</w:t>
            </w:r>
          </w:p>
        </w:tc>
        <w:tc>
          <w:tcPr>
            <w:tcW w:w="1080" w:type="dxa"/>
          </w:tcPr>
          <w:p w:rsidR="0096588B" w:rsidRPr="00660F27" w:rsidRDefault="0096588B" w:rsidP="008C5FD1">
            <w:pPr>
              <w:jc w:val="center"/>
            </w:pPr>
            <w:r>
              <w:t>26,3</w:t>
            </w:r>
          </w:p>
        </w:tc>
        <w:tc>
          <w:tcPr>
            <w:tcW w:w="2160" w:type="dxa"/>
          </w:tcPr>
          <w:p w:rsidR="0096588B" w:rsidRPr="00660F27" w:rsidRDefault="0096588B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8C5FD1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525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30</w:t>
            </w:r>
            <w:r w:rsidRPr="00660F27">
              <w:t>.</w:t>
            </w:r>
          </w:p>
        </w:tc>
        <w:tc>
          <w:tcPr>
            <w:tcW w:w="900" w:type="dxa"/>
          </w:tcPr>
          <w:p w:rsidR="0096588B" w:rsidRPr="00660F27" w:rsidRDefault="0096588B" w:rsidP="008C5FD1">
            <w:pPr>
              <w:ind w:right="-108"/>
              <w:jc w:val="center"/>
            </w:pPr>
            <w:r w:rsidRPr="00660F27">
              <w:t>131</w:t>
            </w:r>
          </w:p>
        </w:tc>
        <w:tc>
          <w:tcPr>
            <w:tcW w:w="1985" w:type="dxa"/>
          </w:tcPr>
          <w:p w:rsidR="0096588B" w:rsidRPr="00660F27" w:rsidRDefault="0096588B" w:rsidP="008C5FD1">
            <w:pPr>
              <w:ind w:right="-101"/>
            </w:pPr>
            <w:r>
              <w:t>«</w:t>
            </w:r>
            <w:r w:rsidRPr="00660F27">
              <w:t>Плоское</w:t>
            </w:r>
            <w:r>
              <w:t>-</w:t>
            </w:r>
            <w:r w:rsidRPr="00660F27">
              <w:t>Белгород</w:t>
            </w:r>
            <w:r>
              <w:t>»</w:t>
            </w:r>
          </w:p>
        </w:tc>
        <w:tc>
          <w:tcPr>
            <w:tcW w:w="2835" w:type="dxa"/>
          </w:tcPr>
          <w:p w:rsidR="0096588B" w:rsidRPr="00660F27" w:rsidRDefault="0096588B" w:rsidP="008C5FD1">
            <w:pPr>
              <w:ind w:right="42"/>
              <w:jc w:val="center"/>
            </w:pPr>
            <w:r w:rsidRPr="00660F27">
              <w:t>Плоское-Песчаное-Ломово-Нелидовка-Мазикино-Шеино-Мелихово-</w:t>
            </w:r>
          </w:p>
          <w:p w:rsidR="0096588B" w:rsidRPr="00660F27" w:rsidRDefault="0096588B" w:rsidP="008C5FD1">
            <w:pPr>
              <w:ind w:right="42"/>
              <w:jc w:val="center"/>
            </w:pPr>
            <w:r w:rsidRPr="00660F27">
              <w:t>Д. Игуменка-Новосадовый-Черта города-Белгород</w:t>
            </w:r>
          </w:p>
        </w:tc>
        <w:tc>
          <w:tcPr>
            <w:tcW w:w="1080" w:type="dxa"/>
          </w:tcPr>
          <w:p w:rsidR="0096588B" w:rsidRPr="00660F27" w:rsidRDefault="0096588B" w:rsidP="008C5FD1">
            <w:pPr>
              <w:jc w:val="center"/>
            </w:pPr>
            <w:r>
              <w:t>51,7</w:t>
            </w:r>
          </w:p>
        </w:tc>
        <w:tc>
          <w:tcPr>
            <w:tcW w:w="2160" w:type="dxa"/>
          </w:tcPr>
          <w:p w:rsidR="0096588B" w:rsidRPr="00660F27" w:rsidRDefault="0096588B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ПАЗ, М3</w:t>
            </w:r>
          </w:p>
          <w:p w:rsidR="0096588B" w:rsidRPr="00660F27" w:rsidRDefault="0096588B" w:rsidP="008C5FD1">
            <w:pPr>
              <w:jc w:val="center"/>
            </w:pPr>
            <w:r w:rsidRPr="00660F27">
              <w:t>Форд</w:t>
            </w:r>
            <w:r>
              <w:t>,</w:t>
            </w:r>
            <w:r w:rsidRPr="00660F27">
              <w:t xml:space="preserve"> М2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Евро 3</w:t>
            </w:r>
          </w:p>
          <w:p w:rsidR="0096588B" w:rsidRDefault="0096588B" w:rsidP="008C5FD1">
            <w:pPr>
              <w:jc w:val="center"/>
            </w:pPr>
            <w:r w:rsidRPr="00660F27">
              <w:t>Евро 4</w:t>
            </w:r>
          </w:p>
          <w:p w:rsidR="0096588B" w:rsidRPr="00660F27" w:rsidRDefault="0096588B" w:rsidP="008C5FD1">
            <w:pPr>
              <w:jc w:val="center"/>
            </w:pPr>
            <w:r>
              <w:t>Евро 5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525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31.</w:t>
            </w:r>
          </w:p>
        </w:tc>
        <w:tc>
          <w:tcPr>
            <w:tcW w:w="900" w:type="dxa"/>
          </w:tcPr>
          <w:p w:rsidR="0096588B" w:rsidRPr="00660F27" w:rsidRDefault="0096588B" w:rsidP="008C5FD1">
            <w:pPr>
              <w:ind w:right="-108"/>
              <w:jc w:val="center"/>
            </w:pPr>
            <w:r>
              <w:t>132</w:t>
            </w:r>
          </w:p>
        </w:tc>
        <w:tc>
          <w:tcPr>
            <w:tcW w:w="1985" w:type="dxa"/>
          </w:tcPr>
          <w:p w:rsidR="0096588B" w:rsidRPr="00660F27" w:rsidRDefault="0096588B" w:rsidP="008C5FD1">
            <w:pPr>
              <w:ind w:right="-101"/>
            </w:pPr>
            <w:r>
              <w:t>«Короча-Заячье»</w:t>
            </w:r>
          </w:p>
        </w:tc>
        <w:tc>
          <w:tcPr>
            <w:tcW w:w="2835" w:type="dxa"/>
          </w:tcPr>
          <w:p w:rsidR="0096588B" w:rsidRPr="00660F27" w:rsidRDefault="0096588B" w:rsidP="008C5FD1">
            <w:pPr>
              <w:ind w:right="42"/>
              <w:jc w:val="center"/>
            </w:pPr>
            <w:r>
              <w:t>Короча-Алексеевка-Заячье</w:t>
            </w:r>
          </w:p>
        </w:tc>
        <w:tc>
          <w:tcPr>
            <w:tcW w:w="1080" w:type="dxa"/>
          </w:tcPr>
          <w:p w:rsidR="0096588B" w:rsidRDefault="0096588B" w:rsidP="008C5FD1">
            <w:pPr>
              <w:jc w:val="center"/>
            </w:pPr>
            <w:r>
              <w:t>18,2</w:t>
            </w:r>
          </w:p>
        </w:tc>
        <w:tc>
          <w:tcPr>
            <w:tcW w:w="2160" w:type="dxa"/>
          </w:tcPr>
          <w:p w:rsidR="0096588B" w:rsidRPr="00660F27" w:rsidRDefault="0096588B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8C5FD1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525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32.</w:t>
            </w:r>
          </w:p>
        </w:tc>
        <w:tc>
          <w:tcPr>
            <w:tcW w:w="900" w:type="dxa"/>
          </w:tcPr>
          <w:p w:rsidR="0096588B" w:rsidRPr="00660F27" w:rsidRDefault="0096588B" w:rsidP="008C5FD1">
            <w:pPr>
              <w:ind w:right="-108"/>
              <w:jc w:val="center"/>
            </w:pPr>
            <w:r w:rsidRPr="00660F27">
              <w:t>1</w:t>
            </w:r>
          </w:p>
        </w:tc>
        <w:tc>
          <w:tcPr>
            <w:tcW w:w="1985" w:type="dxa"/>
          </w:tcPr>
          <w:p w:rsidR="0096588B" w:rsidRPr="00660F27" w:rsidRDefault="0096588B" w:rsidP="008C5FD1">
            <w:pPr>
              <w:ind w:right="-101"/>
            </w:pPr>
            <w:r>
              <w:rPr>
                <w:bCs/>
              </w:rPr>
              <w:t>«</w:t>
            </w:r>
            <w:r w:rsidRPr="00660F27">
              <w:rPr>
                <w:bCs/>
              </w:rPr>
              <w:t>АС-ДОСААФ-Урицкого-пл.Васильева</w:t>
            </w:r>
            <w:r>
              <w:rPr>
                <w:bCs/>
              </w:rPr>
              <w:t>»</w:t>
            </w:r>
            <w:r w:rsidRPr="00660F27">
              <w:rPr>
                <w:bCs/>
              </w:rPr>
              <w:t xml:space="preserve"> (городской)</w:t>
            </w:r>
          </w:p>
        </w:tc>
        <w:tc>
          <w:tcPr>
            <w:tcW w:w="2835" w:type="dxa"/>
          </w:tcPr>
          <w:p w:rsidR="0096588B" w:rsidRDefault="0096588B" w:rsidP="008C5FD1">
            <w:pPr>
              <w:ind w:right="42"/>
              <w:jc w:val="center"/>
            </w:pPr>
            <w:r w:rsidRPr="00660F27">
              <w:t>АС-ДОСААФ-Спутник-</w:t>
            </w:r>
          </w:p>
          <w:p w:rsidR="0096588B" w:rsidRPr="00660F27" w:rsidRDefault="0096588B" w:rsidP="008C5FD1">
            <w:pPr>
              <w:ind w:right="42"/>
              <w:jc w:val="center"/>
            </w:pPr>
            <w:r w:rsidRPr="00660F27">
              <w:t>ул. Урицкого-</w:t>
            </w:r>
          </w:p>
          <w:p w:rsidR="0096588B" w:rsidRPr="00660F27" w:rsidRDefault="0096588B" w:rsidP="008C5FD1">
            <w:pPr>
              <w:ind w:right="42"/>
              <w:jc w:val="center"/>
            </w:pPr>
            <w:r w:rsidRPr="00660F27">
              <w:t>пл. Васильева-</w:t>
            </w:r>
            <w:r>
              <w:t>Детский сад-</w:t>
            </w:r>
            <w:r w:rsidRPr="00660F27">
              <w:t>Бехтеевка</w:t>
            </w:r>
          </w:p>
        </w:tc>
        <w:tc>
          <w:tcPr>
            <w:tcW w:w="1080" w:type="dxa"/>
          </w:tcPr>
          <w:p w:rsidR="0096588B" w:rsidRPr="00660F27" w:rsidRDefault="0096588B" w:rsidP="008C5FD1">
            <w:pPr>
              <w:jc w:val="center"/>
            </w:pPr>
            <w:r w:rsidRPr="00660F27">
              <w:t>9,8</w:t>
            </w:r>
          </w:p>
        </w:tc>
        <w:tc>
          <w:tcPr>
            <w:tcW w:w="2160" w:type="dxa"/>
          </w:tcPr>
          <w:p w:rsidR="0096588B" w:rsidRPr="00660F27" w:rsidRDefault="0096588B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8C5FD1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  <w:tr w:rsidR="0096588B" w:rsidRPr="00660F27" w:rsidTr="006569D7">
        <w:trPr>
          <w:trHeight w:val="525"/>
          <w:jc w:val="center"/>
        </w:trPr>
        <w:tc>
          <w:tcPr>
            <w:tcW w:w="486" w:type="dxa"/>
          </w:tcPr>
          <w:p w:rsidR="0096588B" w:rsidRPr="00660F27" w:rsidRDefault="0096588B" w:rsidP="006066E7">
            <w:pPr>
              <w:ind w:right="-108"/>
              <w:jc w:val="center"/>
            </w:pPr>
            <w:r>
              <w:t>33.</w:t>
            </w:r>
          </w:p>
        </w:tc>
        <w:tc>
          <w:tcPr>
            <w:tcW w:w="900" w:type="dxa"/>
          </w:tcPr>
          <w:p w:rsidR="0096588B" w:rsidRPr="00660F27" w:rsidRDefault="0096588B" w:rsidP="008C5FD1">
            <w:pPr>
              <w:ind w:right="-108"/>
              <w:jc w:val="center"/>
            </w:pPr>
            <w:r w:rsidRPr="00660F27">
              <w:t>207</w:t>
            </w:r>
          </w:p>
        </w:tc>
        <w:tc>
          <w:tcPr>
            <w:tcW w:w="1985" w:type="dxa"/>
          </w:tcPr>
          <w:p w:rsidR="0096588B" w:rsidRPr="00660F27" w:rsidRDefault="0096588B" w:rsidP="008C5FD1">
            <w:pPr>
              <w:ind w:right="-101"/>
            </w:pPr>
            <w:r w:rsidRPr="00660F27">
              <w:t>«Проходное-Белгород»</w:t>
            </w:r>
          </w:p>
        </w:tc>
        <w:tc>
          <w:tcPr>
            <w:tcW w:w="2835" w:type="dxa"/>
          </w:tcPr>
          <w:p w:rsidR="0096588B" w:rsidRPr="00660F27" w:rsidRDefault="0096588B" w:rsidP="008C5FD1">
            <w:pPr>
              <w:ind w:right="42"/>
              <w:jc w:val="center"/>
            </w:pPr>
            <w:r>
              <w:t>Проходное-Прудки-Городище-Алексеевка центр-Заячье</w:t>
            </w:r>
            <w:r w:rsidRPr="00660F27">
              <w:t>-Сороковка-</w:t>
            </w:r>
            <w:r>
              <w:t>Песчаное-</w:t>
            </w:r>
            <w:r w:rsidRPr="00660F27">
              <w:t>Ломово-Мазикино</w:t>
            </w:r>
            <w:r>
              <w:t>-Бахарев мост-</w:t>
            </w:r>
            <w:r w:rsidRPr="00660F27">
              <w:t>Шляхово-Мел</w:t>
            </w:r>
            <w:r>
              <w:t>ихово</w:t>
            </w:r>
            <w:r w:rsidRPr="00660F27">
              <w:t>-</w:t>
            </w:r>
          </w:p>
          <w:p w:rsidR="0096588B" w:rsidRPr="00660F27" w:rsidRDefault="0096588B" w:rsidP="008C5FD1">
            <w:pPr>
              <w:ind w:right="42"/>
              <w:jc w:val="center"/>
            </w:pPr>
            <w:r w:rsidRPr="00660F27">
              <w:t>Д. Игуменка-</w:t>
            </w:r>
            <w:r>
              <w:t>Новосадовый-</w:t>
            </w:r>
            <w:r w:rsidRPr="00660F27">
              <w:t>Белгород</w:t>
            </w:r>
          </w:p>
        </w:tc>
        <w:tc>
          <w:tcPr>
            <w:tcW w:w="1080" w:type="dxa"/>
          </w:tcPr>
          <w:p w:rsidR="0096588B" w:rsidRPr="00660F27" w:rsidRDefault="0096588B" w:rsidP="008C5FD1">
            <w:pPr>
              <w:jc w:val="center"/>
            </w:pPr>
            <w:r w:rsidRPr="00660F27">
              <w:t>53,3</w:t>
            </w:r>
          </w:p>
        </w:tc>
        <w:tc>
          <w:tcPr>
            <w:tcW w:w="2160" w:type="dxa"/>
          </w:tcPr>
          <w:p w:rsidR="0096588B" w:rsidRPr="00660F27" w:rsidRDefault="0096588B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96588B" w:rsidRPr="00660F27" w:rsidRDefault="0096588B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ПАЗ, М3</w:t>
            </w:r>
          </w:p>
        </w:tc>
        <w:tc>
          <w:tcPr>
            <w:tcW w:w="1440" w:type="dxa"/>
          </w:tcPr>
          <w:p w:rsidR="0096588B" w:rsidRPr="00660F27" w:rsidRDefault="0096588B" w:rsidP="008C5FD1">
            <w:pPr>
              <w:jc w:val="center"/>
            </w:pPr>
            <w:r w:rsidRPr="00660F27">
              <w:t>Евро 3</w:t>
            </w:r>
          </w:p>
          <w:p w:rsidR="0096588B" w:rsidRPr="00660F27" w:rsidRDefault="0096588B" w:rsidP="008C5FD1">
            <w:pPr>
              <w:jc w:val="center"/>
            </w:pPr>
            <w:r w:rsidRPr="00660F27">
              <w:t>Евро 4</w:t>
            </w:r>
          </w:p>
        </w:tc>
        <w:tc>
          <w:tcPr>
            <w:tcW w:w="1620" w:type="dxa"/>
          </w:tcPr>
          <w:p w:rsidR="0096588B" w:rsidRPr="00660F27" w:rsidRDefault="0096588B" w:rsidP="002568CC">
            <w:pPr>
              <w:jc w:val="center"/>
            </w:pPr>
            <w:r>
              <w:t>01.01.2021</w:t>
            </w:r>
            <w:r w:rsidRPr="00476559">
              <w:t xml:space="preserve"> г.</w:t>
            </w:r>
          </w:p>
        </w:tc>
      </w:tr>
    </w:tbl>
    <w:p w:rsidR="0096588B" w:rsidRPr="00AF47A5" w:rsidRDefault="0096588B" w:rsidP="001A32E2"/>
    <w:sectPr w:rsidR="0096588B" w:rsidRPr="00AF47A5" w:rsidSect="001A32E2">
      <w:pgSz w:w="16838" w:h="11906" w:orient="landscape"/>
      <w:pgMar w:top="851" w:right="851" w:bottom="1701" w:left="70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8B" w:rsidRDefault="0096588B">
      <w:r>
        <w:separator/>
      </w:r>
    </w:p>
  </w:endnote>
  <w:endnote w:type="continuationSeparator" w:id="1">
    <w:p w:rsidR="0096588B" w:rsidRDefault="0096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8B" w:rsidRDefault="0096588B">
      <w:r>
        <w:separator/>
      </w:r>
    </w:p>
  </w:footnote>
  <w:footnote w:type="continuationSeparator" w:id="1">
    <w:p w:rsidR="0096588B" w:rsidRDefault="0096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8B" w:rsidRDefault="0096588B" w:rsidP="00AF47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88B" w:rsidRDefault="009658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8B" w:rsidRDefault="0096588B" w:rsidP="00AF47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6588B" w:rsidRDefault="0096588B" w:rsidP="00AF47A5">
    <w:pPr>
      <w:pStyle w:val="Header"/>
      <w:jc w:val="center"/>
    </w:pPr>
  </w:p>
  <w:p w:rsidR="0096588B" w:rsidRDefault="0096588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8B" w:rsidRDefault="0096588B" w:rsidP="00A01BB1">
    <w:pPr>
      <w:pStyle w:val="Header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AC2"/>
    <w:rsid w:val="00012196"/>
    <w:rsid w:val="000314B0"/>
    <w:rsid w:val="00037251"/>
    <w:rsid w:val="00051134"/>
    <w:rsid w:val="00056241"/>
    <w:rsid w:val="00064C69"/>
    <w:rsid w:val="00072724"/>
    <w:rsid w:val="00076F7A"/>
    <w:rsid w:val="00087528"/>
    <w:rsid w:val="00091DE0"/>
    <w:rsid w:val="00093181"/>
    <w:rsid w:val="000A2670"/>
    <w:rsid w:val="000B3F0E"/>
    <w:rsid w:val="000C5DB6"/>
    <w:rsid w:val="00106B5E"/>
    <w:rsid w:val="00120693"/>
    <w:rsid w:val="00120B71"/>
    <w:rsid w:val="001522EC"/>
    <w:rsid w:val="00160206"/>
    <w:rsid w:val="00172114"/>
    <w:rsid w:val="0018247E"/>
    <w:rsid w:val="00183CDB"/>
    <w:rsid w:val="00197713"/>
    <w:rsid w:val="001A32E2"/>
    <w:rsid w:val="001D2E54"/>
    <w:rsid w:val="001D4B5B"/>
    <w:rsid w:val="001D5346"/>
    <w:rsid w:val="001E75B5"/>
    <w:rsid w:val="001F531E"/>
    <w:rsid w:val="001F673B"/>
    <w:rsid w:val="00207706"/>
    <w:rsid w:val="00216181"/>
    <w:rsid w:val="00220736"/>
    <w:rsid w:val="002239AB"/>
    <w:rsid w:val="002266D4"/>
    <w:rsid w:val="00237B9B"/>
    <w:rsid w:val="002440A5"/>
    <w:rsid w:val="00244DA9"/>
    <w:rsid w:val="002479E8"/>
    <w:rsid w:val="002566FB"/>
    <w:rsid w:val="002568CC"/>
    <w:rsid w:val="002674D2"/>
    <w:rsid w:val="002747F8"/>
    <w:rsid w:val="00275E4D"/>
    <w:rsid w:val="00284B9D"/>
    <w:rsid w:val="00286A82"/>
    <w:rsid w:val="002C22BB"/>
    <w:rsid w:val="002E6BAA"/>
    <w:rsid w:val="002F693F"/>
    <w:rsid w:val="002F6A0A"/>
    <w:rsid w:val="00304603"/>
    <w:rsid w:val="00313084"/>
    <w:rsid w:val="003254E9"/>
    <w:rsid w:val="00346D0B"/>
    <w:rsid w:val="00361BCA"/>
    <w:rsid w:val="00384944"/>
    <w:rsid w:val="0039533E"/>
    <w:rsid w:val="00396194"/>
    <w:rsid w:val="003A1310"/>
    <w:rsid w:val="003A440D"/>
    <w:rsid w:val="003B55D3"/>
    <w:rsid w:val="003C615C"/>
    <w:rsid w:val="003E779C"/>
    <w:rsid w:val="003F1B09"/>
    <w:rsid w:val="003F6591"/>
    <w:rsid w:val="003F7AF5"/>
    <w:rsid w:val="00404297"/>
    <w:rsid w:val="00405383"/>
    <w:rsid w:val="00413CF2"/>
    <w:rsid w:val="004338C6"/>
    <w:rsid w:val="0044628E"/>
    <w:rsid w:val="00453BB8"/>
    <w:rsid w:val="00476559"/>
    <w:rsid w:val="004C2D0B"/>
    <w:rsid w:val="004F0BD7"/>
    <w:rsid w:val="00514690"/>
    <w:rsid w:val="005319AE"/>
    <w:rsid w:val="00542EA1"/>
    <w:rsid w:val="0055125A"/>
    <w:rsid w:val="0055176C"/>
    <w:rsid w:val="00560AB8"/>
    <w:rsid w:val="00561090"/>
    <w:rsid w:val="0056210A"/>
    <w:rsid w:val="0057383E"/>
    <w:rsid w:val="005822A9"/>
    <w:rsid w:val="005B7E8B"/>
    <w:rsid w:val="00601A3B"/>
    <w:rsid w:val="006066E7"/>
    <w:rsid w:val="00606BCA"/>
    <w:rsid w:val="00610792"/>
    <w:rsid w:val="0061175B"/>
    <w:rsid w:val="00615ABF"/>
    <w:rsid w:val="00617573"/>
    <w:rsid w:val="00624CB5"/>
    <w:rsid w:val="006318B1"/>
    <w:rsid w:val="006545A0"/>
    <w:rsid w:val="006569D7"/>
    <w:rsid w:val="00660F27"/>
    <w:rsid w:val="0067155D"/>
    <w:rsid w:val="006731FA"/>
    <w:rsid w:val="00676736"/>
    <w:rsid w:val="00695469"/>
    <w:rsid w:val="006E7275"/>
    <w:rsid w:val="006E7A86"/>
    <w:rsid w:val="006F7BAE"/>
    <w:rsid w:val="00703C0E"/>
    <w:rsid w:val="00706710"/>
    <w:rsid w:val="00710AD3"/>
    <w:rsid w:val="00715D99"/>
    <w:rsid w:val="00731A61"/>
    <w:rsid w:val="00744C4D"/>
    <w:rsid w:val="00770FAE"/>
    <w:rsid w:val="00773A22"/>
    <w:rsid w:val="0078046A"/>
    <w:rsid w:val="0078711C"/>
    <w:rsid w:val="007879D3"/>
    <w:rsid w:val="007B0F70"/>
    <w:rsid w:val="007B2B02"/>
    <w:rsid w:val="007B38C2"/>
    <w:rsid w:val="007C3C70"/>
    <w:rsid w:val="007D0663"/>
    <w:rsid w:val="008060C5"/>
    <w:rsid w:val="00816927"/>
    <w:rsid w:val="008213EF"/>
    <w:rsid w:val="00833F14"/>
    <w:rsid w:val="00834B18"/>
    <w:rsid w:val="00835174"/>
    <w:rsid w:val="00836FDB"/>
    <w:rsid w:val="008506AA"/>
    <w:rsid w:val="00850EB1"/>
    <w:rsid w:val="00862DA7"/>
    <w:rsid w:val="00864882"/>
    <w:rsid w:val="00867B2F"/>
    <w:rsid w:val="00890A06"/>
    <w:rsid w:val="008912BC"/>
    <w:rsid w:val="008B064D"/>
    <w:rsid w:val="008B7A9D"/>
    <w:rsid w:val="008C0518"/>
    <w:rsid w:val="008C5FD1"/>
    <w:rsid w:val="008D126E"/>
    <w:rsid w:val="00902EE1"/>
    <w:rsid w:val="0090733E"/>
    <w:rsid w:val="00931F7C"/>
    <w:rsid w:val="0094672B"/>
    <w:rsid w:val="00947AC2"/>
    <w:rsid w:val="0096588B"/>
    <w:rsid w:val="00970CCF"/>
    <w:rsid w:val="00981575"/>
    <w:rsid w:val="00982FB7"/>
    <w:rsid w:val="009836FC"/>
    <w:rsid w:val="009842C9"/>
    <w:rsid w:val="00994BC7"/>
    <w:rsid w:val="009B21B0"/>
    <w:rsid w:val="009B6336"/>
    <w:rsid w:val="009D34C5"/>
    <w:rsid w:val="009F23CA"/>
    <w:rsid w:val="00A01BB1"/>
    <w:rsid w:val="00A0456A"/>
    <w:rsid w:val="00A1567C"/>
    <w:rsid w:val="00A246E2"/>
    <w:rsid w:val="00A36CBF"/>
    <w:rsid w:val="00A50867"/>
    <w:rsid w:val="00A9183C"/>
    <w:rsid w:val="00A95B30"/>
    <w:rsid w:val="00AA2D3C"/>
    <w:rsid w:val="00AA538C"/>
    <w:rsid w:val="00AB17AA"/>
    <w:rsid w:val="00AB6095"/>
    <w:rsid w:val="00AC0878"/>
    <w:rsid w:val="00AD3D24"/>
    <w:rsid w:val="00AD4E16"/>
    <w:rsid w:val="00AE07F3"/>
    <w:rsid w:val="00AE3251"/>
    <w:rsid w:val="00AE3D90"/>
    <w:rsid w:val="00AE7046"/>
    <w:rsid w:val="00AF47A5"/>
    <w:rsid w:val="00AF4A8A"/>
    <w:rsid w:val="00B02454"/>
    <w:rsid w:val="00B25D08"/>
    <w:rsid w:val="00B31D2E"/>
    <w:rsid w:val="00B32BD3"/>
    <w:rsid w:val="00B32F48"/>
    <w:rsid w:val="00B35D51"/>
    <w:rsid w:val="00B361EB"/>
    <w:rsid w:val="00B42C02"/>
    <w:rsid w:val="00B62E39"/>
    <w:rsid w:val="00B64FE4"/>
    <w:rsid w:val="00B73340"/>
    <w:rsid w:val="00B805FD"/>
    <w:rsid w:val="00B8095F"/>
    <w:rsid w:val="00B815E4"/>
    <w:rsid w:val="00B946E1"/>
    <w:rsid w:val="00BA1586"/>
    <w:rsid w:val="00BB0376"/>
    <w:rsid w:val="00BC32E0"/>
    <w:rsid w:val="00BC3848"/>
    <w:rsid w:val="00BC44EC"/>
    <w:rsid w:val="00BC575B"/>
    <w:rsid w:val="00BF065B"/>
    <w:rsid w:val="00C10F95"/>
    <w:rsid w:val="00C20A3F"/>
    <w:rsid w:val="00C40179"/>
    <w:rsid w:val="00C44E89"/>
    <w:rsid w:val="00C558CD"/>
    <w:rsid w:val="00C63001"/>
    <w:rsid w:val="00C90563"/>
    <w:rsid w:val="00CA02A8"/>
    <w:rsid w:val="00CE37EA"/>
    <w:rsid w:val="00CF2B30"/>
    <w:rsid w:val="00D00077"/>
    <w:rsid w:val="00D240C5"/>
    <w:rsid w:val="00D401D8"/>
    <w:rsid w:val="00D4549F"/>
    <w:rsid w:val="00D62896"/>
    <w:rsid w:val="00D72A30"/>
    <w:rsid w:val="00D745A3"/>
    <w:rsid w:val="00D9212B"/>
    <w:rsid w:val="00DA2C58"/>
    <w:rsid w:val="00DA5112"/>
    <w:rsid w:val="00DA5778"/>
    <w:rsid w:val="00DA7981"/>
    <w:rsid w:val="00DB2C1C"/>
    <w:rsid w:val="00DB60F5"/>
    <w:rsid w:val="00DB6A0E"/>
    <w:rsid w:val="00DE3281"/>
    <w:rsid w:val="00DE53F4"/>
    <w:rsid w:val="00E2365D"/>
    <w:rsid w:val="00E2653D"/>
    <w:rsid w:val="00E42C7C"/>
    <w:rsid w:val="00E465DA"/>
    <w:rsid w:val="00E55857"/>
    <w:rsid w:val="00E55ED7"/>
    <w:rsid w:val="00E63B1E"/>
    <w:rsid w:val="00E70322"/>
    <w:rsid w:val="00EA254E"/>
    <w:rsid w:val="00EA39F0"/>
    <w:rsid w:val="00EA733B"/>
    <w:rsid w:val="00EA78D2"/>
    <w:rsid w:val="00F01CFE"/>
    <w:rsid w:val="00F07DCD"/>
    <w:rsid w:val="00F15612"/>
    <w:rsid w:val="00F171F6"/>
    <w:rsid w:val="00F26A94"/>
    <w:rsid w:val="00F36548"/>
    <w:rsid w:val="00F416E5"/>
    <w:rsid w:val="00F446FC"/>
    <w:rsid w:val="00F50698"/>
    <w:rsid w:val="00F5096C"/>
    <w:rsid w:val="00F53B8E"/>
    <w:rsid w:val="00F610E2"/>
    <w:rsid w:val="00F63981"/>
    <w:rsid w:val="00F6535E"/>
    <w:rsid w:val="00F82F4D"/>
    <w:rsid w:val="00FC1A42"/>
    <w:rsid w:val="00FE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7AC2"/>
    <w:pPr>
      <w:keepNext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7AC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7AC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7AC2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7AC2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4C5"/>
    <w:rPr>
      <w:rFonts w:ascii="Book Antiqua" w:hAnsi="Book Antiqua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733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733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73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733E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0727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3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33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479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4E1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79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9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733E"/>
    <w:rPr>
      <w:rFonts w:cs="Times New Roman"/>
      <w:sz w:val="24"/>
      <w:szCs w:val="24"/>
    </w:rPr>
  </w:style>
  <w:style w:type="character" w:customStyle="1" w:styleId="3">
    <w:name w:val="Заголовок 3 Знак"/>
    <w:basedOn w:val="DefaultParagraphFont"/>
    <w:uiPriority w:val="99"/>
    <w:semiHidden/>
    <w:locked/>
    <w:rsid w:val="00404297"/>
    <w:rPr>
      <w:rFonts w:ascii="Cambria" w:hAnsi="Cambria" w:cs="Times New Roman"/>
      <w:b/>
      <w:sz w:val="26"/>
    </w:rPr>
  </w:style>
  <w:style w:type="character" w:customStyle="1" w:styleId="4">
    <w:name w:val="Заголовок 4 Знак"/>
    <w:basedOn w:val="DefaultParagraphFont"/>
    <w:uiPriority w:val="99"/>
    <w:semiHidden/>
    <w:locked/>
    <w:rsid w:val="00404297"/>
    <w:rPr>
      <w:rFonts w:ascii="Calibri" w:hAnsi="Calibri" w:cs="Times New Roman"/>
      <w:b/>
      <w:sz w:val="28"/>
    </w:rPr>
  </w:style>
  <w:style w:type="character" w:customStyle="1" w:styleId="5">
    <w:name w:val="Заголовок 5 Знак"/>
    <w:basedOn w:val="DefaultParagraphFont"/>
    <w:uiPriority w:val="99"/>
    <w:semiHidden/>
    <w:locked/>
    <w:rsid w:val="00404297"/>
    <w:rPr>
      <w:rFonts w:ascii="Calibri" w:hAnsi="Calibri" w:cs="Times New Roman"/>
      <w:b/>
      <w:i/>
      <w:sz w:val="26"/>
    </w:rPr>
  </w:style>
  <w:style w:type="character" w:customStyle="1" w:styleId="6">
    <w:name w:val="Заголовок 6 Знак"/>
    <w:basedOn w:val="DefaultParagraphFont"/>
    <w:uiPriority w:val="99"/>
    <w:semiHidden/>
    <w:locked/>
    <w:rsid w:val="00404297"/>
    <w:rPr>
      <w:rFonts w:ascii="Calibri" w:hAnsi="Calibri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648</TotalTime>
  <Pages>8</Pages>
  <Words>1458</Words>
  <Characters>8314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2020-12-28T13:40:00Z</cp:lastPrinted>
  <dcterms:created xsi:type="dcterms:W3CDTF">2017-10-19T06:34:00Z</dcterms:created>
  <dcterms:modified xsi:type="dcterms:W3CDTF">2021-01-22T06:37:00Z</dcterms:modified>
</cp:coreProperties>
</file>