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5A" w:rsidRDefault="00FA5B5A" w:rsidP="00DF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32C5">
        <w:rPr>
          <w:rFonts w:ascii="Times New Roman" w:hAnsi="Times New Roman"/>
          <w:b/>
          <w:sz w:val="28"/>
          <w:szCs w:val="28"/>
        </w:rPr>
        <w:t>Ответственность за приобретение украденного имущества</w:t>
      </w:r>
    </w:p>
    <w:p w:rsidR="00FA5B5A" w:rsidRPr="00DF32C5" w:rsidRDefault="00FA5B5A" w:rsidP="00DF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За приобретение или сбыт имущества, добытого преступным путем, установлена уголовная ответственность (ст. 175 Уголовного кодекса РФ).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2C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Условия привлечения к уголовной ответственности: достижение преступником 16 лет и наличие информации о том, что предмет скупки или сбыта получен преступным путем.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Приобретением или сбытом не является получение или передача имущества на временное хранение.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2C5">
        <w:rPr>
          <w:rFonts w:ascii="Times New Roman" w:hAnsi="Times New Roman"/>
          <w:sz w:val="28"/>
          <w:szCs w:val="28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FA5B5A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B5A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2C5">
        <w:rPr>
          <w:rFonts w:ascii="Times New Roman" w:hAnsi="Times New Roman"/>
          <w:b/>
          <w:sz w:val="28"/>
          <w:szCs w:val="28"/>
        </w:rPr>
        <w:t xml:space="preserve">Помощник прокурора 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2C5">
        <w:rPr>
          <w:rFonts w:ascii="Times New Roman" w:hAnsi="Times New Roman"/>
          <w:b/>
          <w:sz w:val="28"/>
          <w:szCs w:val="28"/>
        </w:rPr>
        <w:t xml:space="preserve">Корочанского района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F32C5">
        <w:rPr>
          <w:rFonts w:ascii="Times New Roman" w:hAnsi="Times New Roman"/>
          <w:b/>
          <w:sz w:val="28"/>
          <w:szCs w:val="28"/>
        </w:rPr>
        <w:t xml:space="preserve">                     А.И. Логвинов</w:t>
      </w:r>
    </w:p>
    <w:p w:rsidR="00FA5B5A" w:rsidRPr="00DF32C5" w:rsidRDefault="00FA5B5A" w:rsidP="00DF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5B5A" w:rsidRPr="00DF32C5" w:rsidSect="0097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C1F"/>
    <w:rsid w:val="00126C1F"/>
    <w:rsid w:val="0067087E"/>
    <w:rsid w:val="007359F1"/>
    <w:rsid w:val="0094069B"/>
    <w:rsid w:val="00973EFE"/>
    <w:rsid w:val="00A76188"/>
    <w:rsid w:val="00DF32C5"/>
    <w:rsid w:val="00FA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222</Words>
  <Characters>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2022-02-25T09:38:00Z</dcterms:created>
  <dcterms:modified xsi:type="dcterms:W3CDTF">2022-02-28T13:40:00Z</dcterms:modified>
</cp:coreProperties>
</file>