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99" w:rsidRDefault="007E1F99" w:rsidP="00D35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2D1">
        <w:rPr>
          <w:rFonts w:ascii="Times New Roman" w:hAnsi="Times New Roman"/>
          <w:b/>
          <w:sz w:val="28"/>
          <w:szCs w:val="28"/>
        </w:rPr>
        <w:t>Допросы, опознания и очные ставки по уголовным делам можно проводить удаленно</w:t>
      </w:r>
    </w:p>
    <w:p w:rsidR="007E1F99" w:rsidRDefault="007E1F99" w:rsidP="00D35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1F99" w:rsidRPr="00D352D1" w:rsidRDefault="007E1F99" w:rsidP="00D35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1F99" w:rsidRPr="00D352D1" w:rsidRDefault="007E1F99" w:rsidP="00D35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352D1">
        <w:rPr>
          <w:rFonts w:ascii="Times New Roman" w:hAnsi="Times New Roman"/>
          <w:sz w:val="28"/>
          <w:szCs w:val="28"/>
        </w:rPr>
        <w:t xml:space="preserve">Федеральным законом от 30 декабря </w:t>
      </w:r>
      <w:smartTag w:uri="urn:schemas-microsoft-com:office:smarttags" w:element="metricconverter">
        <w:smartTagPr>
          <w:attr w:name="ProductID" w:val="2021 г"/>
        </w:smartTagPr>
        <w:r w:rsidRPr="00D352D1">
          <w:rPr>
            <w:rFonts w:ascii="Times New Roman" w:hAnsi="Times New Roman"/>
            <w:sz w:val="28"/>
            <w:szCs w:val="28"/>
          </w:rPr>
          <w:t>2021 г</w:t>
        </w:r>
      </w:smartTag>
      <w:r w:rsidRPr="00D352D1">
        <w:rPr>
          <w:rFonts w:ascii="Times New Roman" w:hAnsi="Times New Roman"/>
          <w:sz w:val="28"/>
          <w:szCs w:val="28"/>
        </w:rPr>
        <w:t>. № 501-ФЗ внесены изменения в Уголовно-процессуальный кодекс Российской Федерации.</w:t>
      </w:r>
    </w:p>
    <w:p w:rsidR="007E1F99" w:rsidRPr="00D352D1" w:rsidRDefault="007E1F99" w:rsidP="00D35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2D1">
        <w:rPr>
          <w:rFonts w:ascii="Times New Roman" w:hAnsi="Times New Roman"/>
          <w:sz w:val="28"/>
          <w:szCs w:val="28"/>
        </w:rPr>
        <w:t>Внесенными изменения</w:t>
      </w:r>
      <w:r>
        <w:rPr>
          <w:rFonts w:ascii="Times New Roman" w:hAnsi="Times New Roman"/>
          <w:sz w:val="28"/>
          <w:szCs w:val="28"/>
        </w:rPr>
        <w:t>ми</w:t>
      </w:r>
      <w:r w:rsidRPr="00D352D1">
        <w:rPr>
          <w:rFonts w:ascii="Times New Roman" w:hAnsi="Times New Roman"/>
          <w:sz w:val="28"/>
          <w:szCs w:val="28"/>
        </w:rPr>
        <w:t xml:space="preserve"> определены особенности проведения допроса, очной ставки, опознания путем использования систем видео-конференц-связи.</w:t>
      </w:r>
    </w:p>
    <w:p w:rsidR="007E1F99" w:rsidRPr="00D352D1" w:rsidRDefault="007E1F99" w:rsidP="00D35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352D1">
        <w:rPr>
          <w:rFonts w:ascii="Times New Roman" w:hAnsi="Times New Roman"/>
          <w:sz w:val="28"/>
          <w:szCs w:val="28"/>
        </w:rPr>
        <w:t>Следователь или дознаватель, которому поручено предварительное расследование, должен направить письменное поручение следователю, дознавателю или в орган дознания по месту нахождения соответствующего лица.</w:t>
      </w:r>
    </w:p>
    <w:p w:rsidR="007E1F99" w:rsidRPr="00D352D1" w:rsidRDefault="007E1F99" w:rsidP="00D35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352D1">
        <w:rPr>
          <w:rFonts w:ascii="Times New Roman" w:hAnsi="Times New Roman"/>
          <w:sz w:val="28"/>
          <w:szCs w:val="28"/>
        </w:rPr>
        <w:t>Следственные действия должны быть записаны на видео. Полученные материалы направляются в орган предварительного расследования в течение 24 часов.</w:t>
      </w:r>
    </w:p>
    <w:p w:rsidR="007E1F99" w:rsidRDefault="007E1F99" w:rsidP="00D35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352D1">
        <w:rPr>
          <w:rFonts w:ascii="Times New Roman" w:hAnsi="Times New Roman"/>
          <w:sz w:val="28"/>
          <w:szCs w:val="28"/>
        </w:rPr>
        <w:t>Видео-конференц-связь не применяется в случае возможности разглашения охраняемой законом тайны либо данных о лице, в отношении которого приняты меры безопасности.</w:t>
      </w:r>
    </w:p>
    <w:p w:rsidR="007E1F99" w:rsidRDefault="007E1F99" w:rsidP="00D35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F99" w:rsidRDefault="007E1F99" w:rsidP="00D35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F99" w:rsidRPr="00D352D1" w:rsidRDefault="007E1F99" w:rsidP="00D35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F99" w:rsidRPr="00D352D1" w:rsidRDefault="007E1F99" w:rsidP="00D35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2D1">
        <w:rPr>
          <w:rFonts w:ascii="Times New Roman" w:hAnsi="Times New Roman"/>
          <w:sz w:val="28"/>
          <w:szCs w:val="28"/>
        </w:rPr>
        <w:t>Информация подготовлена помощником прокурора Корочанского района Логвиновым А.И.</w:t>
      </w:r>
      <w:bookmarkStart w:id="0" w:name="_GoBack"/>
      <w:bookmarkEnd w:id="0"/>
    </w:p>
    <w:p w:rsidR="007E1F99" w:rsidRDefault="007E1F99" w:rsidP="00374A3B">
      <w:pPr>
        <w:jc w:val="both"/>
      </w:pPr>
    </w:p>
    <w:sectPr w:rsidR="007E1F99" w:rsidSect="007E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721"/>
    <w:rsid w:val="00374A3B"/>
    <w:rsid w:val="0064057D"/>
    <w:rsid w:val="0067087E"/>
    <w:rsid w:val="007E1746"/>
    <w:rsid w:val="007E1F99"/>
    <w:rsid w:val="0094069B"/>
    <w:rsid w:val="00B44721"/>
    <w:rsid w:val="00D3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087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141</Words>
  <Characters>806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Admin</cp:lastModifiedBy>
  <cp:revision>3</cp:revision>
  <dcterms:created xsi:type="dcterms:W3CDTF">2022-02-01T10:39:00Z</dcterms:created>
  <dcterms:modified xsi:type="dcterms:W3CDTF">2022-02-02T11:32:00Z</dcterms:modified>
</cp:coreProperties>
</file>