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957" w:rsidRDefault="00FB7957" w:rsidP="002879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B7957" w:rsidRDefault="00FB7957" w:rsidP="00AA64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4F86">
        <w:rPr>
          <w:rFonts w:ascii="Times New Roman" w:hAnsi="Times New Roman"/>
          <w:b/>
          <w:sz w:val="28"/>
          <w:szCs w:val="28"/>
        </w:rPr>
        <w:t>ИТОГИ ОПРОСА НАСЕЛЕНИЯ</w:t>
      </w:r>
    </w:p>
    <w:p w:rsidR="00FB7957" w:rsidRPr="00A24F86" w:rsidRDefault="00FB7957" w:rsidP="00AA64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4F86">
        <w:rPr>
          <w:rFonts w:ascii="Times New Roman" w:hAnsi="Times New Roman"/>
          <w:b/>
          <w:sz w:val="28"/>
          <w:szCs w:val="28"/>
        </w:rPr>
        <w:t>С ПРИМЕНЕНИЕМ IT-ТЕХНОЛОГИЙ</w:t>
      </w:r>
    </w:p>
    <w:p w:rsidR="00FB7957" w:rsidRDefault="00FB7957" w:rsidP="00AA64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2018 ГОД</w:t>
      </w:r>
    </w:p>
    <w:p w:rsidR="00FB7957" w:rsidRDefault="00FB7957" w:rsidP="00A24F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7957" w:rsidRPr="00A24F86" w:rsidRDefault="00FB7957" w:rsidP="00A24F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7957" w:rsidRPr="00AF67DB" w:rsidRDefault="00FB7957" w:rsidP="00AF67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67DB">
        <w:rPr>
          <w:rFonts w:ascii="Times New Roman" w:hAnsi="Times New Roman"/>
          <w:sz w:val="28"/>
          <w:szCs w:val="28"/>
        </w:rPr>
        <w:t xml:space="preserve">Во исполнение постановления Губернатора Белгородской области от 11 марта 2014 года № 19 «Об организации и проведении опросов населения в муниципальных районах и городских округах Белгородской области по оценке эффективности деятельности руководителей органов местного самоуправления и организаций с применением информационно - телекоммуникационных сетей и информационных технологий», в Корочанском районе организована и проводится работа по электронному учёту мнения граждан на портале «Оценка населением эффективности деятельности руководителей органов местного самоуправления муниципальных образований области, предприятий и учреждений, осуществляющих оказание услуг населению муниципальных образований области» (http://ocenka.belregion.ru/). </w:t>
      </w:r>
    </w:p>
    <w:p w:rsidR="00FB7957" w:rsidRPr="00AF67DB" w:rsidRDefault="00FB7957" w:rsidP="00AF67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67DB">
        <w:rPr>
          <w:rFonts w:ascii="Times New Roman" w:hAnsi="Times New Roman"/>
          <w:sz w:val="28"/>
          <w:szCs w:val="28"/>
        </w:rPr>
        <w:t xml:space="preserve">Населению предоставлена возможность выставлять оценки по 11 сферам деятельности, соответствующим первоочередным задачам, решаемым органами местного самоуправления Белгородской области в соответствии с Федеральным законом от 06.10.2003 года № 131-ФЗ «Об общих принципах организации местного самоуправления в Российской Федерации». </w:t>
      </w:r>
    </w:p>
    <w:p w:rsidR="00FB7957" w:rsidRPr="00AF67DB" w:rsidRDefault="00FB7957" w:rsidP="00AF67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67DB">
        <w:rPr>
          <w:rFonts w:ascii="Times New Roman" w:hAnsi="Times New Roman"/>
          <w:sz w:val="28"/>
          <w:szCs w:val="28"/>
        </w:rPr>
        <w:t xml:space="preserve">Оценки выставляются по 5-ти бальной системе. Каждому баллу соответствует уровень удовлетворенности населения: 1 балл (очень плохо) </w:t>
      </w:r>
      <w:r>
        <w:rPr>
          <w:rFonts w:ascii="Times New Roman" w:hAnsi="Times New Roman"/>
          <w:sz w:val="28"/>
          <w:szCs w:val="28"/>
        </w:rPr>
        <w:t>-</w:t>
      </w:r>
      <w:r w:rsidRPr="00AF67DB">
        <w:rPr>
          <w:rFonts w:ascii="Times New Roman" w:hAnsi="Times New Roman"/>
          <w:sz w:val="28"/>
          <w:szCs w:val="28"/>
        </w:rPr>
        <w:t xml:space="preserve"> 0 %; 2 балла (плохо) </w:t>
      </w:r>
      <w:r>
        <w:rPr>
          <w:rFonts w:ascii="Times New Roman" w:hAnsi="Times New Roman"/>
          <w:sz w:val="28"/>
          <w:szCs w:val="28"/>
        </w:rPr>
        <w:t>-</w:t>
      </w:r>
      <w:r w:rsidRPr="00AF67DB">
        <w:rPr>
          <w:rFonts w:ascii="Times New Roman" w:hAnsi="Times New Roman"/>
          <w:sz w:val="28"/>
          <w:szCs w:val="28"/>
        </w:rPr>
        <w:t xml:space="preserve"> 25 %, 3 балла (неплохо) </w:t>
      </w:r>
      <w:r>
        <w:rPr>
          <w:rFonts w:ascii="Times New Roman" w:hAnsi="Times New Roman"/>
          <w:sz w:val="28"/>
          <w:szCs w:val="28"/>
        </w:rPr>
        <w:t>-</w:t>
      </w:r>
      <w:r w:rsidRPr="00AF67DB">
        <w:rPr>
          <w:rFonts w:ascii="Times New Roman" w:hAnsi="Times New Roman"/>
          <w:sz w:val="28"/>
          <w:szCs w:val="28"/>
        </w:rPr>
        <w:t xml:space="preserve"> 50 %, 4 балла (хорошо) </w:t>
      </w:r>
      <w:r>
        <w:rPr>
          <w:rFonts w:ascii="Times New Roman" w:hAnsi="Times New Roman"/>
          <w:sz w:val="28"/>
          <w:szCs w:val="28"/>
        </w:rPr>
        <w:t>-</w:t>
      </w:r>
      <w:r w:rsidRPr="00AF67DB">
        <w:rPr>
          <w:rFonts w:ascii="Times New Roman" w:hAnsi="Times New Roman"/>
          <w:sz w:val="28"/>
          <w:szCs w:val="28"/>
        </w:rPr>
        <w:t xml:space="preserve"> 75 %,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AF67DB">
        <w:rPr>
          <w:rFonts w:ascii="Times New Roman" w:hAnsi="Times New Roman"/>
          <w:sz w:val="28"/>
          <w:szCs w:val="28"/>
        </w:rPr>
        <w:t xml:space="preserve">5 баллов (очень хорошо) </w:t>
      </w:r>
      <w:r>
        <w:rPr>
          <w:rFonts w:ascii="Times New Roman" w:hAnsi="Times New Roman"/>
          <w:sz w:val="28"/>
          <w:szCs w:val="28"/>
        </w:rPr>
        <w:t>-</w:t>
      </w:r>
      <w:r w:rsidRPr="00AF67DB">
        <w:rPr>
          <w:rFonts w:ascii="Times New Roman" w:hAnsi="Times New Roman"/>
          <w:sz w:val="28"/>
          <w:szCs w:val="28"/>
        </w:rPr>
        <w:t xml:space="preserve"> 100 %. </w:t>
      </w:r>
    </w:p>
    <w:p w:rsidR="00FB7957" w:rsidRDefault="00FB7957" w:rsidP="00AF67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67DB">
        <w:rPr>
          <w:rFonts w:ascii="Times New Roman" w:hAnsi="Times New Roman"/>
          <w:sz w:val="28"/>
          <w:szCs w:val="28"/>
        </w:rPr>
        <w:t>Результаты опроса обновляются на сайте (http://ocenka.belregion.ru/) согласно активности граждан.</w:t>
      </w:r>
    </w:p>
    <w:p w:rsidR="00FB7957" w:rsidRDefault="00FB7957" w:rsidP="00AF67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7957" w:rsidRPr="00164F56" w:rsidRDefault="00FB7957" w:rsidP="00164F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164F56">
        <w:rPr>
          <w:rFonts w:ascii="Times New Roman" w:hAnsi="Times New Roman"/>
          <w:b/>
          <w:sz w:val="28"/>
          <w:szCs w:val="28"/>
        </w:rPr>
        <w:t>Уровень удовлетвореннос</w:t>
      </w:r>
      <w:r>
        <w:rPr>
          <w:rFonts w:ascii="Times New Roman" w:hAnsi="Times New Roman"/>
          <w:b/>
          <w:sz w:val="28"/>
          <w:szCs w:val="28"/>
        </w:rPr>
        <w:t>ти по району за 2018 год</w:t>
      </w:r>
      <w:r w:rsidRPr="00164F56">
        <w:rPr>
          <w:rFonts w:ascii="Times New Roman" w:hAnsi="Times New Roman"/>
          <w:b/>
          <w:sz w:val="28"/>
          <w:szCs w:val="28"/>
        </w:rPr>
        <w:t>:</w:t>
      </w:r>
    </w:p>
    <w:p w:rsidR="00FB7957" w:rsidRPr="00164F56" w:rsidRDefault="00FB7957" w:rsidP="00164F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7957" w:rsidRPr="00710C0F" w:rsidRDefault="00FB7957" w:rsidP="00164F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0C0F">
        <w:rPr>
          <w:rFonts w:ascii="Times New Roman" w:hAnsi="Times New Roman"/>
          <w:sz w:val="28"/>
          <w:szCs w:val="28"/>
        </w:rPr>
        <w:t>1. Благоустройство и ЖКХ - 96,61 %;</w:t>
      </w:r>
    </w:p>
    <w:p w:rsidR="00FB7957" w:rsidRPr="00710C0F" w:rsidRDefault="00FB7957" w:rsidP="00164F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0C0F">
        <w:rPr>
          <w:rFonts w:ascii="Times New Roman" w:hAnsi="Times New Roman"/>
          <w:sz w:val="28"/>
          <w:szCs w:val="28"/>
        </w:rPr>
        <w:t>2. Дорожное хозяйство - 97,23 %;</w:t>
      </w:r>
    </w:p>
    <w:p w:rsidR="00FB7957" w:rsidRPr="00710C0F" w:rsidRDefault="00FB7957" w:rsidP="00164F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0C0F">
        <w:rPr>
          <w:rFonts w:ascii="Times New Roman" w:hAnsi="Times New Roman"/>
          <w:sz w:val="28"/>
          <w:szCs w:val="28"/>
        </w:rPr>
        <w:t>3. Здравоохранение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0C0F">
        <w:rPr>
          <w:rFonts w:ascii="Times New Roman" w:hAnsi="Times New Roman"/>
          <w:sz w:val="28"/>
          <w:szCs w:val="28"/>
        </w:rPr>
        <w:t>95,36 %;</w:t>
      </w:r>
    </w:p>
    <w:p w:rsidR="00FB7957" w:rsidRPr="00710C0F" w:rsidRDefault="00FB7957" w:rsidP="00164F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0C0F">
        <w:rPr>
          <w:rFonts w:ascii="Times New Roman" w:hAnsi="Times New Roman"/>
          <w:sz w:val="28"/>
          <w:szCs w:val="28"/>
        </w:rPr>
        <w:t>4. Культура - 100 %;</w:t>
      </w:r>
    </w:p>
    <w:p w:rsidR="00FB7957" w:rsidRPr="00710C0F" w:rsidRDefault="00FB7957" w:rsidP="00164F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0C0F">
        <w:rPr>
          <w:rFonts w:ascii="Times New Roman" w:hAnsi="Times New Roman"/>
          <w:sz w:val="28"/>
          <w:szCs w:val="28"/>
        </w:rPr>
        <w:t>5. Муниципальное управление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0C0F">
        <w:rPr>
          <w:rFonts w:ascii="Times New Roman" w:hAnsi="Times New Roman"/>
          <w:sz w:val="28"/>
          <w:szCs w:val="28"/>
        </w:rPr>
        <w:t>99,65 %;</w:t>
      </w:r>
    </w:p>
    <w:p w:rsidR="00FB7957" w:rsidRPr="00710C0F" w:rsidRDefault="00FB7957" w:rsidP="00164F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0C0F">
        <w:rPr>
          <w:rFonts w:ascii="Times New Roman" w:hAnsi="Times New Roman"/>
          <w:sz w:val="28"/>
          <w:szCs w:val="28"/>
        </w:rPr>
        <w:t>6. Образование - 99,05 %;</w:t>
      </w:r>
    </w:p>
    <w:p w:rsidR="00FB7957" w:rsidRPr="00710C0F" w:rsidRDefault="00FB7957" w:rsidP="00164F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0C0F">
        <w:rPr>
          <w:rFonts w:ascii="Times New Roman" w:hAnsi="Times New Roman"/>
          <w:sz w:val="28"/>
          <w:szCs w:val="28"/>
        </w:rPr>
        <w:t>7. Правопорядок и безопасность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0C0F">
        <w:rPr>
          <w:rFonts w:ascii="Times New Roman" w:hAnsi="Times New Roman"/>
          <w:sz w:val="28"/>
          <w:szCs w:val="28"/>
        </w:rPr>
        <w:t>99,15 %;</w:t>
      </w:r>
    </w:p>
    <w:p w:rsidR="00FB7957" w:rsidRPr="00710C0F" w:rsidRDefault="00FB7957" w:rsidP="00164F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0C0F">
        <w:rPr>
          <w:rFonts w:ascii="Times New Roman" w:hAnsi="Times New Roman"/>
          <w:sz w:val="28"/>
          <w:szCs w:val="28"/>
        </w:rPr>
        <w:t>8. Производство и торговля - 99,4 %;</w:t>
      </w:r>
    </w:p>
    <w:p w:rsidR="00FB7957" w:rsidRPr="00710C0F" w:rsidRDefault="00FB7957" w:rsidP="00164F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0C0F">
        <w:rPr>
          <w:rFonts w:ascii="Times New Roman" w:hAnsi="Times New Roman"/>
          <w:sz w:val="28"/>
          <w:szCs w:val="28"/>
        </w:rPr>
        <w:t>9. Труд и занятость - 99,78 %;</w:t>
      </w:r>
    </w:p>
    <w:p w:rsidR="00FB7957" w:rsidRPr="00710C0F" w:rsidRDefault="00FB7957" w:rsidP="00164F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0C0F">
        <w:rPr>
          <w:rFonts w:ascii="Times New Roman" w:hAnsi="Times New Roman"/>
          <w:sz w:val="28"/>
          <w:szCs w:val="28"/>
        </w:rPr>
        <w:t>10. Туризм - 100 %;</w:t>
      </w:r>
    </w:p>
    <w:p w:rsidR="00FB7957" w:rsidRDefault="00FB7957" w:rsidP="00164F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0C0F">
        <w:rPr>
          <w:rFonts w:ascii="Times New Roman" w:hAnsi="Times New Roman"/>
          <w:sz w:val="28"/>
          <w:szCs w:val="28"/>
        </w:rPr>
        <w:t>11. Физическая культура и спорт - 98,65 %.</w:t>
      </w:r>
    </w:p>
    <w:p w:rsidR="00FB7957" w:rsidRDefault="00FB7957" w:rsidP="001701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B7957" w:rsidRDefault="00FB7957" w:rsidP="00987D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B7957" w:rsidRPr="00BA55AE" w:rsidRDefault="00FB7957" w:rsidP="00BA55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18DC">
        <w:rPr>
          <w:noProof/>
          <w:sz w:val="28"/>
          <w:szCs w:val="28"/>
        </w:rPr>
        <w:object w:dxaOrig="8026" w:dyaOrig="4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 1" o:spid="_x0000_i1025" type="#_x0000_t75" style="width:401.25pt;height:215.25pt;visibility:visible" o:ole="">
            <v:imagedata r:id="rId5" o:title=""/>
            <o:lock v:ext="edit" aspectratio="f"/>
          </v:shape>
          <o:OLEObject Type="Embed" ProgID="Excel.Chart.8" ShapeID="Объект 1" DrawAspect="Content" ObjectID="_1609658188" r:id="rId6"/>
        </w:object>
      </w:r>
      <w:r>
        <w:rPr>
          <w:rFonts w:ascii="Times New Roman" w:hAnsi="Times New Roman"/>
          <w:b/>
          <w:sz w:val="28"/>
          <w:szCs w:val="28"/>
        </w:rPr>
        <w:br w:type="page"/>
      </w:r>
      <w:r w:rsidRPr="00BA55AE">
        <w:rPr>
          <w:rFonts w:ascii="Times New Roman" w:hAnsi="Times New Roman"/>
          <w:b/>
          <w:sz w:val="28"/>
          <w:szCs w:val="28"/>
        </w:rPr>
        <w:t>Рейтинг муниципальных образований</w:t>
      </w:r>
    </w:p>
    <w:p w:rsidR="00FB7957" w:rsidRDefault="00FB7957" w:rsidP="00987D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(Корочанский район</w:t>
      </w:r>
      <w:r w:rsidRPr="00BA55AE">
        <w:rPr>
          <w:rFonts w:ascii="Times New Roman" w:hAnsi="Times New Roman"/>
          <w:sz w:val="28"/>
          <w:szCs w:val="28"/>
        </w:rPr>
        <w:t>)</w:t>
      </w:r>
    </w:p>
    <w:p w:rsidR="00FB7957" w:rsidRPr="00BA55AE" w:rsidRDefault="00FB7957" w:rsidP="00987D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7957" w:rsidRDefault="00FB7957" w:rsidP="007E5E94">
      <w:pPr>
        <w:spacing w:after="0" w:line="240" w:lineRule="auto"/>
        <w:jc w:val="center"/>
        <w:rPr>
          <w:noProof/>
        </w:rPr>
      </w:pPr>
      <w:r>
        <w:rPr>
          <w:noProof/>
        </w:rPr>
        <w:pict>
          <v:shape id="Рисунок 3" o:spid="_x0000_i1026" type="#_x0000_t75" style="width:441pt;height:276.75pt;visibility:visible">
            <v:imagedata r:id="rId7" o:title="" croptop="9259f" cropbottom="8090f" cropright="1522f"/>
          </v:shape>
        </w:pict>
      </w:r>
    </w:p>
    <w:p w:rsidR="00FB7957" w:rsidRDefault="00FB7957" w:rsidP="007E5E94">
      <w:pPr>
        <w:spacing w:after="0" w:line="240" w:lineRule="auto"/>
        <w:jc w:val="center"/>
        <w:rPr>
          <w:noProof/>
        </w:rPr>
      </w:pPr>
    </w:p>
    <w:p w:rsidR="00FB7957" w:rsidRDefault="00FB7957" w:rsidP="007E5E94">
      <w:pPr>
        <w:spacing w:after="0" w:line="240" w:lineRule="auto"/>
        <w:jc w:val="center"/>
        <w:rPr>
          <w:noProof/>
        </w:rPr>
      </w:pPr>
    </w:p>
    <w:p w:rsidR="00FB7957" w:rsidRDefault="00FB7957" w:rsidP="007E5E94">
      <w:pPr>
        <w:spacing w:after="0" w:line="240" w:lineRule="auto"/>
        <w:jc w:val="center"/>
        <w:rPr>
          <w:noProof/>
        </w:rPr>
      </w:pPr>
    </w:p>
    <w:p w:rsidR="00FB7957" w:rsidRDefault="00FB7957" w:rsidP="007E5E94">
      <w:pPr>
        <w:spacing w:after="0" w:line="240" w:lineRule="auto"/>
        <w:jc w:val="center"/>
        <w:rPr>
          <w:noProof/>
        </w:rPr>
      </w:pPr>
    </w:p>
    <w:p w:rsidR="00FB7957" w:rsidRPr="00B571D1" w:rsidRDefault="00FB7957" w:rsidP="00B57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B571D1">
        <w:rPr>
          <w:rFonts w:ascii="Times New Roman" w:hAnsi="Times New Roman"/>
          <w:b/>
          <w:sz w:val="28"/>
          <w:szCs w:val="28"/>
        </w:rPr>
        <w:t xml:space="preserve">Рейтинг муниципальных образований </w:t>
      </w:r>
    </w:p>
    <w:p w:rsidR="00FB7957" w:rsidRPr="00B571D1" w:rsidRDefault="00FB7957" w:rsidP="00B571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71D1">
        <w:rPr>
          <w:rFonts w:ascii="Times New Roman" w:hAnsi="Times New Roman"/>
          <w:b/>
          <w:sz w:val="28"/>
          <w:szCs w:val="28"/>
        </w:rPr>
        <w:t>по итогам 2018 года</w:t>
      </w:r>
    </w:p>
    <w:p w:rsidR="00FB7957" w:rsidRDefault="00FB7957" w:rsidP="00B51F0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915" w:type="dxa"/>
        <w:tblInd w:w="-1026" w:type="dxa"/>
        <w:tblLayout w:type="fixed"/>
        <w:tblLook w:val="00A0"/>
      </w:tblPr>
      <w:tblGrid>
        <w:gridCol w:w="574"/>
        <w:gridCol w:w="2970"/>
        <w:gridCol w:w="2410"/>
        <w:gridCol w:w="1559"/>
        <w:gridCol w:w="1843"/>
        <w:gridCol w:w="1559"/>
      </w:tblGrid>
      <w:tr w:rsidR="00FB7957" w:rsidRPr="009518DC" w:rsidTr="00031456">
        <w:trPr>
          <w:trHeight w:val="70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D50B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8DC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D50B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8DC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D50B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8DC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удовлетворенности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D50B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8DC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оценок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D50B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8DC">
              <w:rPr>
                <w:rFonts w:ascii="Times New Roman" w:hAnsi="Times New Roman"/>
                <w:b/>
                <w:bCs/>
                <w:sz w:val="24"/>
                <w:szCs w:val="24"/>
              </w:rPr>
              <w:t>Число проголосовавших граждан всего, чел.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D50B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8DC">
              <w:rPr>
                <w:rFonts w:ascii="Times New Roman" w:hAnsi="Times New Roman"/>
                <w:b/>
                <w:bCs/>
                <w:sz w:val="24"/>
                <w:szCs w:val="24"/>
              </w:rPr>
              <w:t>Доля от всего населения района, %</w:t>
            </w:r>
          </w:p>
        </w:tc>
      </w:tr>
      <w:tr w:rsidR="00FB7957" w:rsidRPr="009518DC" w:rsidTr="00031456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827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827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9518D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Алексеевский городской округ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8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99.14%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8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5613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8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3367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8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FB7957" w:rsidRPr="009518DC" w:rsidTr="00031456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827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827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9518D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Красненский район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8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98.84%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8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2712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8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1627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8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FB7957" w:rsidRPr="009518DC" w:rsidTr="00031456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827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827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9518D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Ровеньский район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8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98.79%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8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8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8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FB7957" w:rsidRPr="009518DC" w:rsidTr="00031456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827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827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9518D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Ракитянский район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8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98.66%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8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990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8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594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8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FB7957" w:rsidRPr="009518DC" w:rsidTr="00031456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827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827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9518D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Корочанский район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8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98.47%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8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6571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8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3942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8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FB7957" w:rsidRPr="009518DC" w:rsidTr="00031456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827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827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9518D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Белгородский район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8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98.06%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8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5910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8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3546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8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FB7957" w:rsidRPr="009518DC" w:rsidTr="00031456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827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827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9518D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Волоконовский район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8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97.47%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8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4942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8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2965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8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FB7957" w:rsidRPr="009518DC" w:rsidTr="00031456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827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827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9518D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Ивнянский район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8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96.8%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8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1283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8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769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8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FB7957" w:rsidRPr="009518DC" w:rsidTr="00031456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827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827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9518D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Новооскольский городской округ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8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96.66%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8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2961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8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1776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8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FB7957" w:rsidRPr="009518DC" w:rsidTr="00031456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827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827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9518D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Чернянский район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8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94.25%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8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27089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8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16253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8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FB7957" w:rsidRPr="009518DC" w:rsidTr="00031456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827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827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9518D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Красногвардейский район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8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94.13%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8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1474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8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884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8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FB7957" w:rsidRPr="009518DC" w:rsidTr="00031456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827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827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9518D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Губкинский городской округ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8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94.03%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8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11103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8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6661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8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FB7957" w:rsidRPr="009518DC" w:rsidTr="00031456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827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827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9518D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Вейделевский район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8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93.89%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8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11468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8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6880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8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FB7957" w:rsidRPr="009518DC" w:rsidTr="00031456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827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827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9518D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Шебекинский городской округ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8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92.5%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8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24314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8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14588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8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FB7957" w:rsidRPr="009518DC" w:rsidTr="00031456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827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827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9518D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Валуйский городской округ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8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92.4%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8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20637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8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12382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8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FB7957" w:rsidRPr="009518DC" w:rsidTr="00031456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827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827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Pr="009518D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Краснояружский район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8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92.38%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8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5129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8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3077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8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FB7957" w:rsidRPr="009518DC" w:rsidTr="00031456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827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827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9518D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Белгород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8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92.25%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8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22664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8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13598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8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FB7957" w:rsidRPr="009518DC" w:rsidTr="00031456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827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827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9518D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Борисовский район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8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91.41%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8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4320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8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2592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8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FB7957" w:rsidRPr="009518DC" w:rsidTr="00031456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827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827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9518D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Прохоровский район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8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89.1%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8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16860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8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10116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8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FB7957" w:rsidRPr="009518DC" w:rsidTr="00031456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827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827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9518D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Грайворонский городской округ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8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85.88%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8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4802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8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2881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8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FB7957" w:rsidRPr="009518DC" w:rsidTr="00031456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827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827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Pr="009518D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Старооскольский городской округ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8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85.32%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8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26066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8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15639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8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FB7957" w:rsidRPr="009518DC" w:rsidTr="00031456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827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827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9518D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Яковлевский городской округ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8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83.16%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8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18052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8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10831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827F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</w:tbl>
    <w:p w:rsidR="00FB7957" w:rsidRPr="00B51F0A" w:rsidRDefault="00FB7957" w:rsidP="00B51F0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B7957" w:rsidRPr="000F5620" w:rsidRDefault="00FB7957" w:rsidP="000F56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0F5620">
        <w:rPr>
          <w:rFonts w:ascii="Times New Roman" w:hAnsi="Times New Roman"/>
          <w:b/>
          <w:sz w:val="28"/>
          <w:szCs w:val="28"/>
        </w:rPr>
        <w:t>Рейтинг поставщиков услуг</w:t>
      </w:r>
    </w:p>
    <w:p w:rsidR="00FB7957" w:rsidRDefault="00FB7957" w:rsidP="000F56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5620">
        <w:rPr>
          <w:rFonts w:ascii="Times New Roman" w:hAnsi="Times New Roman"/>
          <w:sz w:val="28"/>
          <w:szCs w:val="28"/>
        </w:rPr>
        <w:t>(Корочанский район, таблица прилагается)</w:t>
      </w:r>
    </w:p>
    <w:p w:rsidR="00FB7957" w:rsidRDefault="00FB7957" w:rsidP="000F56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915" w:type="dxa"/>
        <w:tblInd w:w="-1026" w:type="dxa"/>
        <w:tblLayout w:type="fixed"/>
        <w:tblLook w:val="00A0"/>
      </w:tblPr>
      <w:tblGrid>
        <w:gridCol w:w="574"/>
        <w:gridCol w:w="2970"/>
        <w:gridCol w:w="2410"/>
        <w:gridCol w:w="1559"/>
        <w:gridCol w:w="1843"/>
        <w:gridCol w:w="1559"/>
      </w:tblGrid>
      <w:tr w:rsidR="00FB7957" w:rsidRPr="009518DC" w:rsidTr="00410F13">
        <w:trPr>
          <w:trHeight w:val="70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25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8DC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254C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8DC">
              <w:rPr>
                <w:rFonts w:ascii="Times New Roman" w:hAnsi="Times New Roman"/>
                <w:b/>
                <w:bCs/>
                <w:sz w:val="24"/>
                <w:szCs w:val="24"/>
              </w:rPr>
              <w:t>Поставщик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8DC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</w:t>
            </w:r>
          </w:p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8DC">
              <w:rPr>
                <w:rFonts w:ascii="Times New Roman" w:hAnsi="Times New Roman"/>
                <w:b/>
                <w:bCs/>
                <w:sz w:val="24"/>
                <w:szCs w:val="24"/>
              </w:rPr>
              <w:t>удовлетворенности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8DC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оценок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8DC">
              <w:rPr>
                <w:rFonts w:ascii="Times New Roman" w:hAnsi="Times New Roman"/>
                <w:b/>
                <w:bCs/>
                <w:sz w:val="24"/>
                <w:szCs w:val="24"/>
              </w:rPr>
              <w:t>Число проголосовавших граждан всего, чел.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8DC">
              <w:rPr>
                <w:rFonts w:ascii="Times New Roman" w:hAnsi="Times New Roman"/>
                <w:b/>
                <w:bCs/>
                <w:sz w:val="24"/>
                <w:szCs w:val="24"/>
              </w:rPr>
              <w:t>Доля от всего населения района, %</w:t>
            </w:r>
          </w:p>
        </w:tc>
      </w:tr>
      <w:tr w:rsidR="00FB7957" w:rsidRPr="009518DC" w:rsidTr="00410F13">
        <w:trPr>
          <w:trHeight w:val="70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Pr="009518D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Администрация Соколовского сельского поселения Корочанского района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0.0153%</w:t>
            </w:r>
          </w:p>
        </w:tc>
      </w:tr>
      <w:tr w:rsidR="00FB7957" w:rsidRPr="009518DC" w:rsidTr="00410F13">
        <w:trPr>
          <w:trHeight w:val="70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4B0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4B0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Pr="009518D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Администрация Заяченского сельского поселения Корочанского района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4B0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4B0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4B0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4B0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0.0077%</w:t>
            </w:r>
          </w:p>
        </w:tc>
      </w:tr>
      <w:tr w:rsidR="00FB7957" w:rsidRPr="009518DC" w:rsidTr="00410F13">
        <w:trPr>
          <w:trHeight w:val="70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4B0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4B0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Pr="009518D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Администрация Мелиховского сельского поселения Корочанского района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4B0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4B0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4B0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4B0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0.0051%</w:t>
            </w:r>
          </w:p>
        </w:tc>
      </w:tr>
      <w:tr w:rsidR="00FB7957" w:rsidRPr="009518DC" w:rsidTr="00410F13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Pr="009518D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Администрация Плотавского сельского поселения Корочанского района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0.0026%</w:t>
            </w:r>
          </w:p>
        </w:tc>
      </w:tr>
      <w:tr w:rsidR="00FB7957" w:rsidRPr="009518DC" w:rsidTr="00410F13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Pr="009518D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Администрация Шеинского сельского поселения Корочанского района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0.0077%</w:t>
            </w:r>
          </w:p>
        </w:tc>
      </w:tr>
      <w:tr w:rsidR="00FB7957" w:rsidRPr="009518DC" w:rsidTr="00410F13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Pr="009518D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МБОУ "Алексеевская СОШ Корочанского района"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0.0178%</w:t>
            </w:r>
          </w:p>
        </w:tc>
      </w:tr>
      <w:tr w:rsidR="00FB7957" w:rsidRPr="009518DC" w:rsidTr="00410F13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Pr="009518D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Администрация городского поселения "Город Короча"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354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0.3605%</w:t>
            </w:r>
          </w:p>
        </w:tc>
      </w:tr>
      <w:tr w:rsidR="00FB7957" w:rsidRPr="009518DC" w:rsidTr="00410F13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Pr="009518D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МБДОУ "Детский сад общеразвивающего вида №4 с.Алексеевка Корочанского района"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0.0204%</w:t>
            </w:r>
          </w:p>
        </w:tc>
      </w:tr>
      <w:tr w:rsidR="00FB7957" w:rsidRPr="009518DC" w:rsidTr="00410F13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Pr="009518D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МБДОУ "Детский сад №2 "Жемчужинка" г.Короча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0.0077%</w:t>
            </w:r>
          </w:p>
        </w:tc>
      </w:tr>
      <w:tr w:rsidR="00FB7957" w:rsidRPr="009518DC" w:rsidTr="00410F13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Pr="009518D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Администрация Ломовского сельского поселения Корочанского района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0.0204%</w:t>
            </w:r>
          </w:p>
        </w:tc>
      </w:tr>
      <w:tr w:rsidR="00FB7957" w:rsidRPr="009518DC" w:rsidTr="00410F13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Pr="009518D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Администрация Поповского сельского поселения Корочанского района</w:t>
              </w:r>
            </w:hyperlink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0.0026%</w:t>
            </w:r>
          </w:p>
        </w:tc>
      </w:tr>
      <w:tr w:rsidR="00FB7957" w:rsidRPr="009518DC" w:rsidTr="00E67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74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0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Pr="009518D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МКП "Кощеевское"</w:t>
              </w:r>
            </w:hyperlink>
          </w:p>
        </w:tc>
        <w:tc>
          <w:tcPr>
            <w:tcW w:w="2410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0.0204%</w:t>
            </w:r>
          </w:p>
        </w:tc>
      </w:tr>
      <w:tr w:rsidR="00FB7957" w:rsidRPr="009518DC" w:rsidTr="00E67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74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0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Pr="009518D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МУП «Благоустройство»</w:t>
              </w:r>
            </w:hyperlink>
          </w:p>
        </w:tc>
        <w:tc>
          <w:tcPr>
            <w:tcW w:w="2410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0.033%</w:t>
            </w:r>
          </w:p>
        </w:tc>
      </w:tr>
      <w:tr w:rsidR="00FB7957" w:rsidRPr="009518DC" w:rsidTr="00E67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74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0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Pr="009518D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ГБОУ «Корочанская школа – интернат</w:t>
              </w:r>
            </w:hyperlink>
          </w:p>
        </w:tc>
        <w:tc>
          <w:tcPr>
            <w:tcW w:w="2410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0.0178%</w:t>
            </w:r>
          </w:p>
        </w:tc>
      </w:tr>
      <w:tr w:rsidR="00FB7957" w:rsidRPr="009518DC" w:rsidTr="00E67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74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0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Pr="009518D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МУП ЖКХ «Корочанское» (муниципальное)</w:t>
              </w:r>
            </w:hyperlink>
          </w:p>
        </w:tc>
        <w:tc>
          <w:tcPr>
            <w:tcW w:w="2410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0.0077%</w:t>
            </w:r>
          </w:p>
        </w:tc>
      </w:tr>
      <w:tr w:rsidR="00FB7957" w:rsidRPr="009518DC" w:rsidTr="00E67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74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0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Pr="009518D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МБУ ДО «Станция юных натуралистов» </w:t>
              </w:r>
            </w:hyperlink>
          </w:p>
        </w:tc>
        <w:tc>
          <w:tcPr>
            <w:tcW w:w="2410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0.0051%</w:t>
            </w:r>
          </w:p>
        </w:tc>
      </w:tr>
      <w:tr w:rsidR="00FB7957" w:rsidRPr="009518DC" w:rsidTr="00E67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74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70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Pr="009518D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Администрация Жигайловского сельского поселения Корочанского района</w:t>
              </w:r>
            </w:hyperlink>
          </w:p>
        </w:tc>
        <w:tc>
          <w:tcPr>
            <w:tcW w:w="2410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0.0051%</w:t>
            </w:r>
          </w:p>
        </w:tc>
      </w:tr>
      <w:tr w:rsidR="00FB7957" w:rsidRPr="009518DC" w:rsidTr="00E67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74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0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Pr="009518D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МКУК "Корочанский районный Дом культуры"</w:t>
              </w:r>
            </w:hyperlink>
          </w:p>
        </w:tc>
        <w:tc>
          <w:tcPr>
            <w:tcW w:w="2410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0.0127%</w:t>
            </w:r>
          </w:p>
        </w:tc>
      </w:tr>
      <w:tr w:rsidR="00FB7957" w:rsidRPr="009518DC" w:rsidTr="00E67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74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70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Pr="009518D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Администрация Афанасовского сельского поселения Корочанского района</w:t>
              </w:r>
            </w:hyperlink>
          </w:p>
        </w:tc>
        <w:tc>
          <w:tcPr>
            <w:tcW w:w="2410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0.0102%</w:t>
            </w:r>
          </w:p>
        </w:tc>
      </w:tr>
      <w:tr w:rsidR="00FB7957" w:rsidRPr="009518DC" w:rsidTr="00E67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74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0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Pr="009518D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Администрация Большехаланского сельского поселения Корочанского района</w:t>
              </w:r>
            </w:hyperlink>
          </w:p>
        </w:tc>
        <w:tc>
          <w:tcPr>
            <w:tcW w:w="2410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0.0077%</w:t>
            </w:r>
          </w:p>
        </w:tc>
      </w:tr>
      <w:tr w:rsidR="00FB7957" w:rsidRPr="009518DC" w:rsidTr="00E67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74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70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Pr="009518D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Администрация Яблоновского сельского поселения Корочанского района</w:t>
              </w:r>
            </w:hyperlink>
          </w:p>
        </w:tc>
        <w:tc>
          <w:tcPr>
            <w:tcW w:w="2410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843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0.1143%</w:t>
            </w:r>
          </w:p>
        </w:tc>
      </w:tr>
      <w:tr w:rsidR="00FB7957" w:rsidRPr="009518DC" w:rsidTr="00E67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74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70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Pr="009518D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ООО "Белдорстрой"</w:t>
              </w:r>
            </w:hyperlink>
          </w:p>
        </w:tc>
        <w:tc>
          <w:tcPr>
            <w:tcW w:w="2410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0.0051%</w:t>
            </w:r>
          </w:p>
        </w:tc>
      </w:tr>
      <w:tr w:rsidR="00FB7957" w:rsidRPr="009518DC" w:rsidTr="00E67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74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70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Pr="009518D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Корочанский участок ООО "Автодорстрой-подрядчик"</w:t>
              </w:r>
            </w:hyperlink>
          </w:p>
        </w:tc>
        <w:tc>
          <w:tcPr>
            <w:tcW w:w="2410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0.0102%</w:t>
            </w:r>
          </w:p>
        </w:tc>
      </w:tr>
      <w:tr w:rsidR="00FB7957" w:rsidRPr="009518DC" w:rsidTr="00E67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74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70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Pr="009518D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ОАО «Белгородская теплосетевая компания» (частное)</w:t>
              </w:r>
            </w:hyperlink>
          </w:p>
        </w:tc>
        <w:tc>
          <w:tcPr>
            <w:tcW w:w="2410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0.0077%</w:t>
            </w:r>
          </w:p>
        </w:tc>
      </w:tr>
      <w:tr w:rsidR="00FB7957" w:rsidRPr="009518DC" w:rsidTr="00E67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74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0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Pr="009518D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МКУ "Кощеевское"</w:t>
              </w:r>
            </w:hyperlink>
          </w:p>
        </w:tc>
        <w:tc>
          <w:tcPr>
            <w:tcW w:w="2410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0.0051%</w:t>
            </w:r>
          </w:p>
        </w:tc>
      </w:tr>
      <w:tr w:rsidR="00FB7957" w:rsidRPr="009518DC" w:rsidTr="00E67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74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970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Pr="009518D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ООО УК "Перспектива развития"</w:t>
              </w:r>
            </w:hyperlink>
          </w:p>
        </w:tc>
        <w:tc>
          <w:tcPr>
            <w:tcW w:w="2410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0.0051%</w:t>
            </w:r>
          </w:p>
        </w:tc>
      </w:tr>
      <w:tr w:rsidR="00FB7957" w:rsidRPr="009518DC" w:rsidTr="00E67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74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970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Pr="009518D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МБУ ДО «Детско-юношеская спортивная школа» Корочанского района</w:t>
              </w:r>
            </w:hyperlink>
          </w:p>
        </w:tc>
        <w:tc>
          <w:tcPr>
            <w:tcW w:w="2410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0.0102%</w:t>
            </w:r>
          </w:p>
        </w:tc>
      </w:tr>
      <w:tr w:rsidR="00FB7957" w:rsidRPr="009518DC" w:rsidTr="00E67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74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70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Pr="009518D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ЗАО «Корочанский плодопитомник»</w:t>
              </w:r>
            </w:hyperlink>
          </w:p>
        </w:tc>
        <w:tc>
          <w:tcPr>
            <w:tcW w:w="2410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0.0051%</w:t>
            </w:r>
          </w:p>
        </w:tc>
      </w:tr>
      <w:tr w:rsidR="00FB7957" w:rsidRPr="009518DC" w:rsidTr="00E67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74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970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Pr="009518D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ООО «Молоко»</w:t>
              </w:r>
            </w:hyperlink>
          </w:p>
        </w:tc>
        <w:tc>
          <w:tcPr>
            <w:tcW w:w="2410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0.0051%</w:t>
            </w:r>
          </w:p>
        </w:tc>
      </w:tr>
      <w:tr w:rsidR="00FB7957" w:rsidRPr="009518DC" w:rsidTr="00E67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74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70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Pr="009518D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ЧДОУ "Детский сад "Уютный"</w:t>
              </w:r>
            </w:hyperlink>
          </w:p>
        </w:tc>
        <w:tc>
          <w:tcPr>
            <w:tcW w:w="2410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843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0.0863%</w:t>
            </w:r>
          </w:p>
        </w:tc>
      </w:tr>
      <w:tr w:rsidR="00FB7957" w:rsidRPr="009518DC" w:rsidTr="00E67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74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970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Pr="009518D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МБОУ "Плотавская СОШ Корочанского района"</w:t>
              </w:r>
            </w:hyperlink>
          </w:p>
        </w:tc>
        <w:tc>
          <w:tcPr>
            <w:tcW w:w="2410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0.0229%</w:t>
            </w:r>
          </w:p>
        </w:tc>
      </w:tr>
      <w:tr w:rsidR="00FB7957" w:rsidRPr="009518DC" w:rsidTr="00E67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74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970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Pr="009518D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МБОУ "Новослободская СОШ Корочанского района"</w:t>
              </w:r>
            </w:hyperlink>
          </w:p>
        </w:tc>
        <w:tc>
          <w:tcPr>
            <w:tcW w:w="2410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0.0077%</w:t>
            </w:r>
          </w:p>
        </w:tc>
      </w:tr>
      <w:tr w:rsidR="00FB7957" w:rsidRPr="009518DC" w:rsidTr="00E67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74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970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Pr="009518D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Администрация Бубновского сельского поселения Корочанского района</w:t>
              </w:r>
            </w:hyperlink>
          </w:p>
        </w:tc>
        <w:tc>
          <w:tcPr>
            <w:tcW w:w="2410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0.0026%</w:t>
            </w:r>
          </w:p>
        </w:tc>
      </w:tr>
      <w:tr w:rsidR="00FB7957" w:rsidRPr="009518DC" w:rsidTr="00E67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74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970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Pr="009518D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Администрация Кощеевского сельского поселения Корочанского района</w:t>
              </w:r>
            </w:hyperlink>
          </w:p>
        </w:tc>
        <w:tc>
          <w:tcPr>
            <w:tcW w:w="2410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0.0102%</w:t>
            </w:r>
          </w:p>
        </w:tc>
      </w:tr>
      <w:tr w:rsidR="00FB7957" w:rsidRPr="009518DC" w:rsidTr="00E67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74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970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r w:rsidRPr="009518D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МБОУ "Большехаланская СОШ Корочанского района Белгородской области"</w:t>
              </w:r>
            </w:hyperlink>
          </w:p>
        </w:tc>
        <w:tc>
          <w:tcPr>
            <w:tcW w:w="2410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0.0102%</w:t>
            </w:r>
          </w:p>
        </w:tc>
      </w:tr>
      <w:tr w:rsidR="00FB7957" w:rsidRPr="009518DC" w:rsidTr="00E67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74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970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Pr="009518D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ООО «Пивоваренная компания «Старая крепость»</w:t>
              </w:r>
            </w:hyperlink>
          </w:p>
        </w:tc>
        <w:tc>
          <w:tcPr>
            <w:tcW w:w="2410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0.0051%</w:t>
            </w:r>
          </w:p>
        </w:tc>
      </w:tr>
      <w:tr w:rsidR="00FB7957" w:rsidRPr="009518DC" w:rsidTr="00E67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74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970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Pr="009518D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МБОУ "Заяченская ООШ" Корочанского района </w:t>
              </w:r>
            </w:hyperlink>
          </w:p>
        </w:tc>
        <w:tc>
          <w:tcPr>
            <w:tcW w:w="2410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0.0178%</w:t>
            </w:r>
          </w:p>
        </w:tc>
      </w:tr>
      <w:tr w:rsidR="00FB7957" w:rsidRPr="009518DC" w:rsidTr="00E67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74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970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7" w:history="1">
              <w:r w:rsidRPr="009518D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МБОУ "Кощеевская СОШ Корочанского района"</w:t>
              </w:r>
            </w:hyperlink>
          </w:p>
        </w:tc>
        <w:tc>
          <w:tcPr>
            <w:tcW w:w="2410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0.0102%</w:t>
            </w:r>
          </w:p>
        </w:tc>
      </w:tr>
      <w:tr w:rsidR="00FB7957" w:rsidRPr="009518DC" w:rsidTr="00E67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74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970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8" w:history="1">
              <w:r w:rsidRPr="009518D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База отдыха "Мелихово" ООО "Мелихово"</w:t>
              </w:r>
            </w:hyperlink>
          </w:p>
        </w:tc>
        <w:tc>
          <w:tcPr>
            <w:tcW w:w="2410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0.0051%</w:t>
            </w:r>
          </w:p>
        </w:tc>
      </w:tr>
      <w:tr w:rsidR="00FB7957" w:rsidRPr="009518DC" w:rsidTr="00E67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74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970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9" w:history="1">
              <w:r w:rsidRPr="009518D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МБОУ "Анновская СОШ им. Героя Советского Союза А.Н.Гайдаша Корочанского района"</w:t>
              </w:r>
            </w:hyperlink>
          </w:p>
        </w:tc>
        <w:tc>
          <w:tcPr>
            <w:tcW w:w="2410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0.0077%</w:t>
            </w:r>
          </w:p>
        </w:tc>
      </w:tr>
      <w:tr w:rsidR="00FB7957" w:rsidRPr="009518DC" w:rsidTr="00E67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74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970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0" w:history="1">
              <w:r w:rsidRPr="009518D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ООО «Агропром-Инвест»</w:t>
              </w:r>
            </w:hyperlink>
          </w:p>
        </w:tc>
        <w:tc>
          <w:tcPr>
            <w:tcW w:w="2410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0.0051%</w:t>
            </w:r>
          </w:p>
        </w:tc>
      </w:tr>
      <w:tr w:rsidR="00FB7957" w:rsidRPr="009518DC" w:rsidTr="00E67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74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970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r w:rsidRPr="009518D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ФГКУ "1 отряд Федеральной противопожарной службы по Белгородской области"</w:t>
              </w:r>
            </w:hyperlink>
          </w:p>
        </w:tc>
        <w:tc>
          <w:tcPr>
            <w:tcW w:w="2410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0.033%</w:t>
            </w:r>
          </w:p>
        </w:tc>
      </w:tr>
      <w:tr w:rsidR="00FB7957" w:rsidRPr="009518DC" w:rsidTr="00E67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74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970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2" w:history="1">
              <w:r w:rsidRPr="009518D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МУП "Тепловик"</w:t>
              </w:r>
            </w:hyperlink>
          </w:p>
        </w:tc>
        <w:tc>
          <w:tcPr>
            <w:tcW w:w="2410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0.0381%</w:t>
            </w:r>
          </w:p>
        </w:tc>
      </w:tr>
      <w:tr w:rsidR="00FB7957" w:rsidRPr="009518DC" w:rsidTr="00E67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74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970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3" w:history="1">
              <w:r w:rsidRPr="009518D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МУП «Тепловик» (муниципальное)</w:t>
              </w:r>
            </w:hyperlink>
          </w:p>
        </w:tc>
        <w:tc>
          <w:tcPr>
            <w:tcW w:w="2410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0.0305%</w:t>
            </w:r>
          </w:p>
        </w:tc>
      </w:tr>
      <w:tr w:rsidR="00FB7957" w:rsidRPr="009518DC" w:rsidTr="00E67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74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970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4" w:history="1">
              <w:r w:rsidRPr="009518D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МБДОУ "Детский сад общеразвивающего вида №1 "Сказка" г.Короча"</w:t>
              </w:r>
            </w:hyperlink>
          </w:p>
        </w:tc>
        <w:tc>
          <w:tcPr>
            <w:tcW w:w="2410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0.0204%</w:t>
            </w:r>
          </w:p>
        </w:tc>
      </w:tr>
      <w:tr w:rsidR="00FB7957" w:rsidRPr="009518DC" w:rsidTr="00E67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74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970" w:type="dxa"/>
            <w:vAlign w:val="center"/>
          </w:tcPr>
          <w:p w:rsidR="00FB7957" w:rsidRPr="00513AB9" w:rsidRDefault="00FB7957" w:rsidP="00254C3D">
            <w:pPr>
              <w:spacing w:after="0" w:line="240" w:lineRule="auto"/>
              <w:rPr>
                <w:szCs w:val="24"/>
              </w:rPr>
            </w:pPr>
            <w:hyperlink r:id="rId75" w:history="1">
              <w:r w:rsidRPr="009518D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ОКУ </w:t>
              </w:r>
              <w:r w:rsidRPr="00513AB9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"</w:t>
              </w:r>
              <w:r w:rsidRPr="009518D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Корочанский районный ЦЗН</w:t>
              </w:r>
            </w:hyperlink>
            <w:r w:rsidRPr="00513AB9">
              <w:t>"</w:t>
            </w:r>
          </w:p>
        </w:tc>
        <w:tc>
          <w:tcPr>
            <w:tcW w:w="2410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0.061%</w:t>
            </w:r>
          </w:p>
        </w:tc>
      </w:tr>
      <w:tr w:rsidR="00FB7957" w:rsidRPr="009518DC" w:rsidTr="00E67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74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970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6" w:history="1">
              <w:r w:rsidRPr="009518D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МУ</w:t>
              </w:r>
              <w:r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КП</w:t>
              </w:r>
              <w:r w:rsidRPr="009518D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 БОН</w:t>
              </w:r>
            </w:hyperlink>
          </w:p>
        </w:tc>
        <w:tc>
          <w:tcPr>
            <w:tcW w:w="2410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0.0305%</w:t>
            </w:r>
          </w:p>
        </w:tc>
      </w:tr>
      <w:tr w:rsidR="00FB7957" w:rsidRPr="009518DC" w:rsidTr="00E67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74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970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7" w:history="1">
              <w:r w:rsidRPr="009518D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ООО "Корочанское ПАТП"</w:t>
              </w:r>
            </w:hyperlink>
          </w:p>
        </w:tc>
        <w:tc>
          <w:tcPr>
            <w:tcW w:w="2410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0.0559%</w:t>
            </w:r>
          </w:p>
        </w:tc>
      </w:tr>
      <w:tr w:rsidR="00FB7957" w:rsidRPr="009518DC" w:rsidTr="00E67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74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970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8" w:history="1">
              <w:r w:rsidRPr="009518D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Администрация Корочанского района</w:t>
              </w:r>
            </w:hyperlink>
          </w:p>
        </w:tc>
        <w:tc>
          <w:tcPr>
            <w:tcW w:w="2410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0.0356%</w:t>
            </w:r>
          </w:p>
        </w:tc>
      </w:tr>
      <w:tr w:rsidR="00FB7957" w:rsidRPr="009518DC" w:rsidTr="00E67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74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970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9" w:history="1">
              <w:r w:rsidRPr="009518D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МКП «Надежда»</w:t>
              </w:r>
            </w:hyperlink>
          </w:p>
        </w:tc>
        <w:tc>
          <w:tcPr>
            <w:tcW w:w="2410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0.0153%</w:t>
            </w:r>
          </w:p>
        </w:tc>
      </w:tr>
      <w:tr w:rsidR="00FB7957" w:rsidRPr="009518DC" w:rsidTr="00E67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74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970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0" w:history="1">
              <w:r w:rsidRPr="009518D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МБОУ "Коротковская СОШ Корочанского района"</w:t>
              </w:r>
            </w:hyperlink>
          </w:p>
        </w:tc>
        <w:tc>
          <w:tcPr>
            <w:tcW w:w="2410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0.0102%</w:t>
            </w:r>
          </w:p>
        </w:tc>
      </w:tr>
      <w:tr w:rsidR="00FB7957" w:rsidRPr="009518DC" w:rsidTr="00E67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74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970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1" w:history="1">
              <w:r w:rsidRPr="009518D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Администрация Бехтеевского сельского поселения Корочанского района</w:t>
              </w:r>
            </w:hyperlink>
          </w:p>
        </w:tc>
        <w:tc>
          <w:tcPr>
            <w:tcW w:w="2410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0.0127%</w:t>
            </w:r>
          </w:p>
        </w:tc>
      </w:tr>
      <w:tr w:rsidR="00FB7957" w:rsidRPr="009518DC" w:rsidTr="00E67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74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970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2" w:history="1">
              <w:r w:rsidRPr="009518D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Администрация Анновского сельского поселения Корочанского района</w:t>
              </w:r>
            </w:hyperlink>
          </w:p>
        </w:tc>
        <w:tc>
          <w:tcPr>
            <w:tcW w:w="2410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0.0051%</w:t>
            </w:r>
          </w:p>
        </w:tc>
      </w:tr>
      <w:tr w:rsidR="00FB7957" w:rsidRPr="009518DC" w:rsidTr="00E67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74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970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3" w:history="1">
              <w:r w:rsidRPr="009518D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Администрация Алексеевского сельского поселения Корочанского района</w:t>
              </w:r>
            </w:hyperlink>
          </w:p>
        </w:tc>
        <w:tc>
          <w:tcPr>
            <w:tcW w:w="2410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0.0102%</w:t>
            </w:r>
          </w:p>
        </w:tc>
      </w:tr>
      <w:tr w:rsidR="00FB7957" w:rsidRPr="009518DC" w:rsidTr="00E67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74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970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4" w:history="1">
              <w:r w:rsidRPr="009518D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МБОУ "Афанасовская СОШ Корочанского района"</w:t>
              </w:r>
            </w:hyperlink>
          </w:p>
        </w:tc>
        <w:tc>
          <w:tcPr>
            <w:tcW w:w="2410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0.0305%</w:t>
            </w:r>
          </w:p>
        </w:tc>
      </w:tr>
      <w:tr w:rsidR="00FB7957" w:rsidRPr="009518DC" w:rsidTr="00E67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74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970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5" w:history="1">
              <w:r w:rsidRPr="009518D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МБОУ "Жигайловская СОШ Корочанского района"</w:t>
              </w:r>
            </w:hyperlink>
          </w:p>
        </w:tc>
        <w:tc>
          <w:tcPr>
            <w:tcW w:w="2410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0.0077%</w:t>
            </w:r>
          </w:p>
        </w:tc>
      </w:tr>
      <w:tr w:rsidR="00FB7957" w:rsidRPr="009518DC" w:rsidTr="00E67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74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970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6" w:history="1">
              <w:r w:rsidRPr="009518D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МБОУ "Погореловская СОШ Корочанского района"</w:t>
              </w:r>
            </w:hyperlink>
          </w:p>
        </w:tc>
        <w:tc>
          <w:tcPr>
            <w:tcW w:w="2410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843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0.066%</w:t>
            </w:r>
          </w:p>
        </w:tc>
      </w:tr>
      <w:tr w:rsidR="00FB7957" w:rsidRPr="009518DC" w:rsidTr="00E67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74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970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7" w:history="1">
              <w:r w:rsidRPr="009518D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МКУ "Бехтеевское"</w:t>
              </w:r>
            </w:hyperlink>
          </w:p>
        </w:tc>
        <w:tc>
          <w:tcPr>
            <w:tcW w:w="2410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0.0102%</w:t>
            </w:r>
          </w:p>
        </w:tc>
      </w:tr>
      <w:tr w:rsidR="00FB7957" w:rsidRPr="009518DC" w:rsidTr="00E67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74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970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8" w:history="1">
              <w:r w:rsidRPr="009518D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АО Агрофирма «Русь»</w:t>
              </w:r>
            </w:hyperlink>
          </w:p>
        </w:tc>
        <w:tc>
          <w:tcPr>
            <w:tcW w:w="2410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0.0051%</w:t>
            </w:r>
          </w:p>
        </w:tc>
      </w:tr>
      <w:tr w:rsidR="00FB7957" w:rsidRPr="009518DC" w:rsidTr="00E67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74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970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9" w:history="1">
              <w:r w:rsidRPr="009518D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ОМВД России по Корочанскому району</w:t>
              </w:r>
            </w:hyperlink>
          </w:p>
        </w:tc>
        <w:tc>
          <w:tcPr>
            <w:tcW w:w="2410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0.0381%</w:t>
            </w:r>
          </w:p>
        </w:tc>
      </w:tr>
      <w:tr w:rsidR="00FB7957" w:rsidRPr="009518DC" w:rsidTr="00E67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74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970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0" w:history="1">
              <w:r w:rsidRPr="009518D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Администрация Погореловского сельского поселения Корочанского района</w:t>
              </w:r>
            </w:hyperlink>
          </w:p>
        </w:tc>
        <w:tc>
          <w:tcPr>
            <w:tcW w:w="2410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0.028%</w:t>
            </w:r>
          </w:p>
        </w:tc>
      </w:tr>
      <w:tr w:rsidR="00FB7957" w:rsidRPr="009518DC" w:rsidTr="00E67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74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970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1" w:history="1">
              <w:r w:rsidRPr="009518D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Администрация Коротковского сельского поселения Корочанского района</w:t>
              </w:r>
            </w:hyperlink>
          </w:p>
        </w:tc>
        <w:tc>
          <w:tcPr>
            <w:tcW w:w="2410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0.0077%</w:t>
            </w:r>
          </w:p>
        </w:tc>
      </w:tr>
      <w:tr w:rsidR="00FB7957" w:rsidRPr="009518DC" w:rsidTr="00E67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74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970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2" w:history="1">
              <w:r w:rsidRPr="009518D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Киновидеосеть - филиал МКУК "Корочанский районный Дом культуры"</w:t>
              </w:r>
            </w:hyperlink>
          </w:p>
        </w:tc>
        <w:tc>
          <w:tcPr>
            <w:tcW w:w="2410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0.0127%</w:t>
            </w:r>
          </w:p>
        </w:tc>
      </w:tr>
      <w:tr w:rsidR="00FB7957" w:rsidRPr="009518DC" w:rsidTr="00E67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74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970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3" w:history="1">
              <w:r w:rsidRPr="009518D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ООО "Санаторий "Дубравушка"</w:t>
              </w:r>
            </w:hyperlink>
          </w:p>
        </w:tc>
        <w:tc>
          <w:tcPr>
            <w:tcW w:w="2410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0.0153%</w:t>
            </w:r>
          </w:p>
        </w:tc>
      </w:tr>
      <w:tr w:rsidR="00FB7957" w:rsidRPr="009518DC" w:rsidTr="00E67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74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970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4" w:history="1">
              <w:r w:rsidRPr="009518D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РЕКРЕАЦИОННЫЙ КОМПЛЕКС "БЕЛОРЕЧЬЕ" НП «РК Белоречье»</w:t>
              </w:r>
            </w:hyperlink>
          </w:p>
        </w:tc>
        <w:tc>
          <w:tcPr>
            <w:tcW w:w="2410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0.0102%</w:t>
            </w:r>
          </w:p>
        </w:tc>
      </w:tr>
      <w:tr w:rsidR="00FB7957" w:rsidRPr="009518DC" w:rsidTr="00E67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74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9518DC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970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5" w:history="1">
              <w:r w:rsidRPr="009518D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Администрация Новослободского сельского поселения Корочанского района</w:t>
              </w:r>
            </w:hyperlink>
          </w:p>
        </w:tc>
        <w:tc>
          <w:tcPr>
            <w:tcW w:w="2410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0.0077%</w:t>
            </w:r>
          </w:p>
        </w:tc>
      </w:tr>
      <w:tr w:rsidR="00FB7957" w:rsidRPr="009518DC" w:rsidTr="00E67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74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970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6" w:history="1">
              <w:r w:rsidRPr="009518D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МБДОУ "Детский сад №3 с.Бехтеевка Корочанского района Белгородской области"</w:t>
              </w:r>
            </w:hyperlink>
          </w:p>
        </w:tc>
        <w:tc>
          <w:tcPr>
            <w:tcW w:w="2410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0.0381%</w:t>
            </w:r>
          </w:p>
        </w:tc>
      </w:tr>
      <w:tr w:rsidR="00FB7957" w:rsidRPr="009518DC" w:rsidTr="00E67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74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970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7" w:history="1">
              <w:r w:rsidRPr="009518D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МКУК "Корочанский районный историко-краеведческий музей"</w:t>
              </w:r>
            </w:hyperlink>
          </w:p>
        </w:tc>
        <w:tc>
          <w:tcPr>
            <w:tcW w:w="2410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0.0305%</w:t>
            </w:r>
          </w:p>
        </w:tc>
      </w:tr>
      <w:tr w:rsidR="00FB7957" w:rsidRPr="009518DC" w:rsidTr="00E67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74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970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8" w:history="1">
              <w:r w:rsidRPr="009518D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магазин «Каскад»</w:t>
              </w:r>
            </w:hyperlink>
          </w:p>
        </w:tc>
        <w:tc>
          <w:tcPr>
            <w:tcW w:w="2410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0.0204%</w:t>
            </w:r>
          </w:p>
        </w:tc>
      </w:tr>
      <w:tr w:rsidR="00FB7957" w:rsidRPr="009518DC" w:rsidTr="00E67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74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970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9" w:history="1">
              <w:r w:rsidRPr="009518D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Оздоровительный лагерь санаторного типа круглогодичного действия "Дубравушка"</w:t>
              </w:r>
            </w:hyperlink>
          </w:p>
        </w:tc>
        <w:tc>
          <w:tcPr>
            <w:tcW w:w="2410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0.0305%</w:t>
            </w:r>
          </w:p>
        </w:tc>
      </w:tr>
      <w:tr w:rsidR="00FB7957" w:rsidRPr="009518DC" w:rsidTr="00E67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74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970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0" w:history="1">
              <w:r w:rsidRPr="009518D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МБДОУ « Детский сад №6 с.Ломово Корочанского района»</w:t>
              </w:r>
            </w:hyperlink>
          </w:p>
        </w:tc>
        <w:tc>
          <w:tcPr>
            <w:tcW w:w="2410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0.0127%</w:t>
            </w:r>
          </w:p>
        </w:tc>
      </w:tr>
      <w:tr w:rsidR="00FB7957" w:rsidRPr="009518DC" w:rsidTr="00E67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74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970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1" w:history="1">
              <w:r w:rsidRPr="009518D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МКУК "Корочанская центральная районная библиотека имени Н.С.Соханской (Кохановской)"</w:t>
              </w:r>
            </w:hyperlink>
          </w:p>
        </w:tc>
        <w:tc>
          <w:tcPr>
            <w:tcW w:w="2410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0.0204%</w:t>
            </w:r>
          </w:p>
        </w:tc>
      </w:tr>
      <w:tr w:rsidR="00FB7957" w:rsidRPr="009518DC" w:rsidTr="00E67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74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970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2" w:history="1">
              <w:r w:rsidRPr="009518D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МБОУ "Яблоновская СОШ Корочанского района"</w:t>
              </w:r>
            </w:hyperlink>
          </w:p>
        </w:tc>
        <w:tc>
          <w:tcPr>
            <w:tcW w:w="2410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99.81%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  <w:tc>
          <w:tcPr>
            <w:tcW w:w="1843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0.528%</w:t>
            </w:r>
          </w:p>
        </w:tc>
      </w:tr>
      <w:tr w:rsidR="00FB7957" w:rsidRPr="009518DC" w:rsidTr="00E67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74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970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3" w:history="1">
              <w:r w:rsidRPr="009518D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МБДОУ "Детский сад №5 "Теремок" с.Погореловка Корочанского района"</w:t>
              </w:r>
            </w:hyperlink>
          </w:p>
        </w:tc>
        <w:tc>
          <w:tcPr>
            <w:tcW w:w="2410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99.11%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843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0.0863%</w:t>
            </w:r>
          </w:p>
        </w:tc>
      </w:tr>
      <w:tr w:rsidR="00FB7957" w:rsidRPr="009518DC" w:rsidTr="00E67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74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970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4" w:history="1">
              <w:r w:rsidRPr="009518D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МБУДО «Дом детского творчества Корочанского района»</w:t>
              </w:r>
            </w:hyperlink>
          </w:p>
        </w:tc>
        <w:tc>
          <w:tcPr>
            <w:tcW w:w="2410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99%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0.0254%</w:t>
            </w:r>
          </w:p>
        </w:tc>
      </w:tr>
      <w:tr w:rsidR="00FB7957" w:rsidRPr="009518DC" w:rsidTr="00E67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74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970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5" w:history="1">
              <w:r w:rsidRPr="009518D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МКУ "УЮТ"</w:t>
              </w:r>
            </w:hyperlink>
          </w:p>
        </w:tc>
        <w:tc>
          <w:tcPr>
            <w:tcW w:w="2410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98.97%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843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0.0762%</w:t>
            </w:r>
          </w:p>
        </w:tc>
      </w:tr>
      <w:tr w:rsidR="00FB7957" w:rsidRPr="009518DC" w:rsidTr="00E67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74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970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6" w:history="1">
              <w:r w:rsidRPr="009518D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МБОУ "Корочанская СОШ им. Д.К.Кромского Корочанского района Белгородской области"</w:t>
              </w:r>
            </w:hyperlink>
          </w:p>
        </w:tc>
        <w:tc>
          <w:tcPr>
            <w:tcW w:w="2410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98.96%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1843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0.2691%</w:t>
            </w:r>
          </w:p>
        </w:tc>
      </w:tr>
      <w:tr w:rsidR="00FB7957" w:rsidRPr="009518DC" w:rsidTr="00E67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74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970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7" w:history="1">
              <w:r w:rsidRPr="009518D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МБУ "УФКСиТ"</w:t>
              </w:r>
            </w:hyperlink>
          </w:p>
        </w:tc>
        <w:tc>
          <w:tcPr>
            <w:tcW w:w="2410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98.38%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843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0.0787%</w:t>
            </w:r>
          </w:p>
        </w:tc>
      </w:tr>
      <w:tr w:rsidR="00FB7957" w:rsidRPr="009518DC" w:rsidTr="00E67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74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970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8" w:history="1">
              <w:r w:rsidRPr="009518D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МБУ ДО</w:t>
              </w:r>
              <w:r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Pr="009518D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"Межшкольный учебный центр" Корочанского района Белгородской области</w:t>
              </w:r>
            </w:hyperlink>
          </w:p>
        </w:tc>
        <w:tc>
          <w:tcPr>
            <w:tcW w:w="2410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98%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0.0254%</w:t>
            </w:r>
          </w:p>
        </w:tc>
      </w:tr>
      <w:tr w:rsidR="00FB7957" w:rsidRPr="009518DC" w:rsidTr="00E67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74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970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9" w:history="1">
              <w:r w:rsidRPr="009518D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МБОУ "Мальцевская НОШ Корочанского района Белгородской области"</w:t>
              </w:r>
            </w:hyperlink>
          </w:p>
        </w:tc>
        <w:tc>
          <w:tcPr>
            <w:tcW w:w="2410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97.73%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0.0229%</w:t>
            </w:r>
          </w:p>
        </w:tc>
      </w:tr>
      <w:tr w:rsidR="00FB7957" w:rsidRPr="009518DC" w:rsidTr="00E67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74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970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0" w:history="1">
              <w:r w:rsidRPr="009518D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МУП "Благоустройство"</w:t>
              </w:r>
            </w:hyperlink>
          </w:p>
        </w:tc>
        <w:tc>
          <w:tcPr>
            <w:tcW w:w="2410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97.66%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0.033%</w:t>
            </w:r>
          </w:p>
        </w:tc>
      </w:tr>
      <w:tr w:rsidR="00FB7957" w:rsidRPr="009518DC" w:rsidTr="00E67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74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970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1" w:history="1">
              <w:r w:rsidRPr="009518D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МКП «Северное плюс» </w:t>
              </w:r>
            </w:hyperlink>
          </w:p>
        </w:tc>
        <w:tc>
          <w:tcPr>
            <w:tcW w:w="2410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97.64%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843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0.0559%</w:t>
            </w:r>
          </w:p>
        </w:tc>
      </w:tr>
      <w:tr w:rsidR="00FB7957" w:rsidRPr="009518DC" w:rsidTr="00E67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74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970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2" w:history="1">
              <w:r w:rsidRPr="009518D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Администрация Плосковского сельского поселения Корочанского района</w:t>
              </w:r>
            </w:hyperlink>
          </w:p>
        </w:tc>
        <w:tc>
          <w:tcPr>
            <w:tcW w:w="2410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96.88%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0.0102%</w:t>
            </w:r>
          </w:p>
        </w:tc>
      </w:tr>
      <w:tr w:rsidR="00FB7957" w:rsidRPr="009518DC" w:rsidTr="00E67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74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970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3" w:history="1">
              <w:r w:rsidRPr="009518D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Администрация Шляховского сельского поселения Корочанского района</w:t>
              </w:r>
            </w:hyperlink>
          </w:p>
        </w:tc>
        <w:tc>
          <w:tcPr>
            <w:tcW w:w="2410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0.0204%</w:t>
            </w:r>
          </w:p>
        </w:tc>
      </w:tr>
      <w:tr w:rsidR="00FB7957" w:rsidRPr="009518DC" w:rsidTr="00E67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74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970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4" w:history="1">
              <w:r w:rsidRPr="009518D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МУП ЖКХ «Корочанское-сервис» (муниципальное)</w:t>
              </w:r>
            </w:hyperlink>
          </w:p>
        </w:tc>
        <w:tc>
          <w:tcPr>
            <w:tcW w:w="2410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94.37%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843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0.0737%</w:t>
            </w:r>
          </w:p>
        </w:tc>
      </w:tr>
      <w:tr w:rsidR="00FB7957" w:rsidRPr="009518DC" w:rsidTr="00E67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74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970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5" w:history="1">
              <w:r w:rsidRPr="009518D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МБОУ "Поповская СОШ Корочанского района"</w:t>
              </w:r>
            </w:hyperlink>
          </w:p>
        </w:tc>
        <w:tc>
          <w:tcPr>
            <w:tcW w:w="2410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93.75%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0.0102%</w:t>
            </w:r>
          </w:p>
        </w:tc>
      </w:tr>
      <w:tr w:rsidR="00FB7957" w:rsidRPr="009518DC" w:rsidTr="00E67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74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970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6" w:history="1">
              <w:r w:rsidRPr="009518D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МБОУ "Соколовская СОШ Корочанского района"</w:t>
              </w:r>
            </w:hyperlink>
          </w:p>
        </w:tc>
        <w:tc>
          <w:tcPr>
            <w:tcW w:w="2410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93.75%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0.0102%</w:t>
            </w:r>
          </w:p>
        </w:tc>
      </w:tr>
      <w:tr w:rsidR="00FB7957" w:rsidRPr="009518DC" w:rsidTr="00E67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74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970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7" w:history="1">
              <w:r w:rsidRPr="009518D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Администрация Проходенского сельского поселения Корочанского района</w:t>
              </w:r>
            </w:hyperlink>
          </w:p>
        </w:tc>
        <w:tc>
          <w:tcPr>
            <w:tcW w:w="2410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91.67%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0.0127%</w:t>
            </w:r>
          </w:p>
        </w:tc>
      </w:tr>
      <w:tr w:rsidR="00FB7957" w:rsidRPr="009518DC" w:rsidTr="00E67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74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970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8" w:history="1">
              <w:r w:rsidRPr="009518D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МБОУ "Проходенская ООШ Корочанского района"</w:t>
              </w:r>
            </w:hyperlink>
          </w:p>
        </w:tc>
        <w:tc>
          <w:tcPr>
            <w:tcW w:w="2410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87.5%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0.0178%</w:t>
            </w:r>
          </w:p>
        </w:tc>
      </w:tr>
      <w:tr w:rsidR="00FB7957" w:rsidRPr="009518DC" w:rsidTr="00E67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74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970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9" w:history="1">
              <w:r w:rsidRPr="009518D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МБОУ "Бубновская </w:t>
              </w:r>
              <w:r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ООШ</w:t>
              </w:r>
              <w:r w:rsidRPr="009518D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Корочанского района Белгородской области"</w:t>
              </w:r>
            </w:hyperlink>
          </w:p>
        </w:tc>
        <w:tc>
          <w:tcPr>
            <w:tcW w:w="2410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87.5%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0.0102%</w:t>
            </w:r>
          </w:p>
        </w:tc>
      </w:tr>
      <w:tr w:rsidR="00FB7957" w:rsidRPr="009518DC" w:rsidTr="00E67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74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970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0" w:history="1">
              <w:r w:rsidRPr="009518D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Корочанская ЦРБ</w:t>
              </w:r>
            </w:hyperlink>
          </w:p>
        </w:tc>
        <w:tc>
          <w:tcPr>
            <w:tcW w:w="2410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85.71%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0.0356%</w:t>
            </w:r>
          </w:p>
        </w:tc>
      </w:tr>
      <w:tr w:rsidR="00FB7957" w:rsidRPr="009518DC" w:rsidTr="00E67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74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970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1" w:history="1">
              <w:r w:rsidRPr="009518D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МБОУ "Шеинская СОШ им. Героя РФ Ворновского Ю.В."</w:t>
              </w:r>
            </w:hyperlink>
          </w:p>
        </w:tc>
        <w:tc>
          <w:tcPr>
            <w:tcW w:w="2410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82.29%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0.0254%</w:t>
            </w:r>
          </w:p>
        </w:tc>
      </w:tr>
      <w:tr w:rsidR="00FB7957" w:rsidRPr="009518DC" w:rsidTr="00E67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74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970" w:type="dxa"/>
            <w:vAlign w:val="center"/>
          </w:tcPr>
          <w:p w:rsidR="00FB7957" w:rsidRPr="009518DC" w:rsidRDefault="00FB7957" w:rsidP="00254C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2" w:history="1">
              <w:r w:rsidRPr="009518DC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МБОУ "Бехтеевская СОШ Корочанского района"</w:t>
              </w:r>
            </w:hyperlink>
          </w:p>
        </w:tc>
        <w:tc>
          <w:tcPr>
            <w:tcW w:w="2410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73.44%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FB7957" w:rsidRPr="009518DC" w:rsidRDefault="00FB7957" w:rsidP="00D06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DC">
              <w:rPr>
                <w:rFonts w:ascii="Times New Roman" w:hAnsi="Times New Roman"/>
                <w:sz w:val="24"/>
                <w:szCs w:val="24"/>
              </w:rPr>
              <w:t>0.0178%</w:t>
            </w:r>
          </w:p>
        </w:tc>
      </w:tr>
    </w:tbl>
    <w:p w:rsidR="00FB7957" w:rsidRPr="004C0E32" w:rsidRDefault="00FB7957" w:rsidP="00B51F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FB7957" w:rsidRPr="004C0E32" w:rsidSect="006D7D7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236E0"/>
    <w:multiLevelType w:val="hybridMultilevel"/>
    <w:tmpl w:val="F7EA6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433C"/>
    <w:rsid w:val="00031456"/>
    <w:rsid w:val="00036FE3"/>
    <w:rsid w:val="000915C4"/>
    <w:rsid w:val="00092219"/>
    <w:rsid w:val="000B036B"/>
    <w:rsid w:val="000B772A"/>
    <w:rsid w:val="000C7975"/>
    <w:rsid w:val="000D329A"/>
    <w:rsid w:val="000D6FFC"/>
    <w:rsid w:val="000E60E7"/>
    <w:rsid w:val="000E7561"/>
    <w:rsid w:val="000F5620"/>
    <w:rsid w:val="001045F8"/>
    <w:rsid w:val="00111C0E"/>
    <w:rsid w:val="0012251D"/>
    <w:rsid w:val="00142BDB"/>
    <w:rsid w:val="0014499A"/>
    <w:rsid w:val="001616F9"/>
    <w:rsid w:val="00164F56"/>
    <w:rsid w:val="00170194"/>
    <w:rsid w:val="00186809"/>
    <w:rsid w:val="001915C7"/>
    <w:rsid w:val="001E129C"/>
    <w:rsid w:val="001E5CB6"/>
    <w:rsid w:val="002057EC"/>
    <w:rsid w:val="0021661E"/>
    <w:rsid w:val="00221B81"/>
    <w:rsid w:val="00224773"/>
    <w:rsid w:val="00226382"/>
    <w:rsid w:val="002316BD"/>
    <w:rsid w:val="00250FE1"/>
    <w:rsid w:val="00254C3D"/>
    <w:rsid w:val="00265BFC"/>
    <w:rsid w:val="002879E3"/>
    <w:rsid w:val="00290989"/>
    <w:rsid w:val="0029215C"/>
    <w:rsid w:val="00295B3D"/>
    <w:rsid w:val="002B5776"/>
    <w:rsid w:val="002B799F"/>
    <w:rsid w:val="002D5935"/>
    <w:rsid w:val="003049F4"/>
    <w:rsid w:val="0033538B"/>
    <w:rsid w:val="00355A0F"/>
    <w:rsid w:val="003B1182"/>
    <w:rsid w:val="003B433C"/>
    <w:rsid w:val="003B6A13"/>
    <w:rsid w:val="003D2622"/>
    <w:rsid w:val="003D55C1"/>
    <w:rsid w:val="003E3E9D"/>
    <w:rsid w:val="003E5232"/>
    <w:rsid w:val="003E6DF2"/>
    <w:rsid w:val="00410F13"/>
    <w:rsid w:val="00424038"/>
    <w:rsid w:val="00454022"/>
    <w:rsid w:val="004777B7"/>
    <w:rsid w:val="00493697"/>
    <w:rsid w:val="004A0C2A"/>
    <w:rsid w:val="004B0887"/>
    <w:rsid w:val="004B0E44"/>
    <w:rsid w:val="004C0E32"/>
    <w:rsid w:val="004E1ABD"/>
    <w:rsid w:val="004F288B"/>
    <w:rsid w:val="004F3C69"/>
    <w:rsid w:val="0050239C"/>
    <w:rsid w:val="00512372"/>
    <w:rsid w:val="00513AB9"/>
    <w:rsid w:val="005153E3"/>
    <w:rsid w:val="00537119"/>
    <w:rsid w:val="00537EE4"/>
    <w:rsid w:val="00540178"/>
    <w:rsid w:val="005668EE"/>
    <w:rsid w:val="00583F62"/>
    <w:rsid w:val="005948D9"/>
    <w:rsid w:val="00595C86"/>
    <w:rsid w:val="005E34E9"/>
    <w:rsid w:val="005F399A"/>
    <w:rsid w:val="00600A2D"/>
    <w:rsid w:val="00626C1C"/>
    <w:rsid w:val="00627803"/>
    <w:rsid w:val="00631D26"/>
    <w:rsid w:val="00637DA4"/>
    <w:rsid w:val="00655D85"/>
    <w:rsid w:val="006568D6"/>
    <w:rsid w:val="006625EF"/>
    <w:rsid w:val="006A1FF5"/>
    <w:rsid w:val="006A4244"/>
    <w:rsid w:val="006B79BA"/>
    <w:rsid w:val="006D7D77"/>
    <w:rsid w:val="006F7552"/>
    <w:rsid w:val="00706523"/>
    <w:rsid w:val="00710C0F"/>
    <w:rsid w:val="00713C02"/>
    <w:rsid w:val="0071531A"/>
    <w:rsid w:val="00717E5B"/>
    <w:rsid w:val="00730678"/>
    <w:rsid w:val="007461D0"/>
    <w:rsid w:val="0074689B"/>
    <w:rsid w:val="007530C8"/>
    <w:rsid w:val="00766453"/>
    <w:rsid w:val="00775BEB"/>
    <w:rsid w:val="00782532"/>
    <w:rsid w:val="007A0F21"/>
    <w:rsid w:val="007D6074"/>
    <w:rsid w:val="007E5E94"/>
    <w:rsid w:val="007E5FC4"/>
    <w:rsid w:val="00826603"/>
    <w:rsid w:val="00827F2C"/>
    <w:rsid w:val="0083183E"/>
    <w:rsid w:val="00835CB6"/>
    <w:rsid w:val="00844137"/>
    <w:rsid w:val="008506B9"/>
    <w:rsid w:val="00867C6D"/>
    <w:rsid w:val="008A1487"/>
    <w:rsid w:val="008B6085"/>
    <w:rsid w:val="008C00D3"/>
    <w:rsid w:val="008D442E"/>
    <w:rsid w:val="008F220A"/>
    <w:rsid w:val="0090321F"/>
    <w:rsid w:val="0091119C"/>
    <w:rsid w:val="0091715A"/>
    <w:rsid w:val="00937B32"/>
    <w:rsid w:val="00944EED"/>
    <w:rsid w:val="009518DC"/>
    <w:rsid w:val="009538FC"/>
    <w:rsid w:val="00987DD9"/>
    <w:rsid w:val="00993766"/>
    <w:rsid w:val="009B0FAA"/>
    <w:rsid w:val="009C45A8"/>
    <w:rsid w:val="009F2BBD"/>
    <w:rsid w:val="00A24F86"/>
    <w:rsid w:val="00A32273"/>
    <w:rsid w:val="00A45E80"/>
    <w:rsid w:val="00A47A99"/>
    <w:rsid w:val="00A517FB"/>
    <w:rsid w:val="00A74BD7"/>
    <w:rsid w:val="00A8022D"/>
    <w:rsid w:val="00A86385"/>
    <w:rsid w:val="00A97E3D"/>
    <w:rsid w:val="00AA22F6"/>
    <w:rsid w:val="00AA64F4"/>
    <w:rsid w:val="00AD141E"/>
    <w:rsid w:val="00AD4FA4"/>
    <w:rsid w:val="00AD5EB2"/>
    <w:rsid w:val="00AF4DA2"/>
    <w:rsid w:val="00AF67DB"/>
    <w:rsid w:val="00B327A2"/>
    <w:rsid w:val="00B51F0A"/>
    <w:rsid w:val="00B571D1"/>
    <w:rsid w:val="00B61B6C"/>
    <w:rsid w:val="00B66F11"/>
    <w:rsid w:val="00B8722B"/>
    <w:rsid w:val="00B906A5"/>
    <w:rsid w:val="00B93265"/>
    <w:rsid w:val="00BA55AE"/>
    <w:rsid w:val="00BD1E3D"/>
    <w:rsid w:val="00BE610E"/>
    <w:rsid w:val="00BF0693"/>
    <w:rsid w:val="00BF6252"/>
    <w:rsid w:val="00C2483F"/>
    <w:rsid w:val="00C33B89"/>
    <w:rsid w:val="00C41A29"/>
    <w:rsid w:val="00C522D3"/>
    <w:rsid w:val="00C66D12"/>
    <w:rsid w:val="00C73F9B"/>
    <w:rsid w:val="00C92D66"/>
    <w:rsid w:val="00CA0748"/>
    <w:rsid w:val="00CC2487"/>
    <w:rsid w:val="00CF395E"/>
    <w:rsid w:val="00D062BB"/>
    <w:rsid w:val="00D13D43"/>
    <w:rsid w:val="00D238ED"/>
    <w:rsid w:val="00D36046"/>
    <w:rsid w:val="00D43FB9"/>
    <w:rsid w:val="00D50BB4"/>
    <w:rsid w:val="00D5241F"/>
    <w:rsid w:val="00D53122"/>
    <w:rsid w:val="00D66BDE"/>
    <w:rsid w:val="00D76AE8"/>
    <w:rsid w:val="00D961F6"/>
    <w:rsid w:val="00DA3135"/>
    <w:rsid w:val="00DB4AFB"/>
    <w:rsid w:val="00DC034E"/>
    <w:rsid w:val="00DE6EC7"/>
    <w:rsid w:val="00E211CE"/>
    <w:rsid w:val="00E2416B"/>
    <w:rsid w:val="00E32626"/>
    <w:rsid w:val="00E33930"/>
    <w:rsid w:val="00E3618E"/>
    <w:rsid w:val="00E45ACF"/>
    <w:rsid w:val="00E47652"/>
    <w:rsid w:val="00E541A9"/>
    <w:rsid w:val="00E57851"/>
    <w:rsid w:val="00E67F7E"/>
    <w:rsid w:val="00E84C62"/>
    <w:rsid w:val="00E93EFA"/>
    <w:rsid w:val="00E97C89"/>
    <w:rsid w:val="00EA57CC"/>
    <w:rsid w:val="00EC564A"/>
    <w:rsid w:val="00EE175E"/>
    <w:rsid w:val="00F102DC"/>
    <w:rsid w:val="00F25871"/>
    <w:rsid w:val="00F25A19"/>
    <w:rsid w:val="00F27828"/>
    <w:rsid w:val="00F31D8B"/>
    <w:rsid w:val="00F45A79"/>
    <w:rsid w:val="00F70667"/>
    <w:rsid w:val="00F922E8"/>
    <w:rsid w:val="00FA1F6F"/>
    <w:rsid w:val="00FB0685"/>
    <w:rsid w:val="00FB56EE"/>
    <w:rsid w:val="00FB7957"/>
    <w:rsid w:val="00FC229F"/>
    <w:rsid w:val="00FC53AF"/>
    <w:rsid w:val="00FD2A68"/>
    <w:rsid w:val="00FE2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D77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A1FF5"/>
    <w:pPr>
      <w:spacing w:after="200" w:line="276" w:lineRule="auto"/>
      <w:ind w:left="720"/>
      <w:contextualSpacing/>
    </w:pPr>
    <w:rPr>
      <w:lang w:eastAsia="en-US"/>
    </w:rPr>
  </w:style>
  <w:style w:type="paragraph" w:styleId="BodyText2">
    <w:name w:val="Body Text 2"/>
    <w:basedOn w:val="Normal"/>
    <w:link w:val="BodyText2Char"/>
    <w:uiPriority w:val="99"/>
    <w:rsid w:val="00944EED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44EED"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944EED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944EED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221B8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D50BB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93697"/>
    <w:rPr>
      <w:rFonts w:cs="Times New Roman"/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16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66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A313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39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ocenka.belregion.ru/ratings/62/" TargetMode="External"/><Relationship Id="rId117" Type="http://schemas.openxmlformats.org/officeDocument/2006/relationships/hyperlink" Target="https://ocenka.belregion.ru/ratings/suppliers/3110/" TargetMode="External"/><Relationship Id="rId21" Type="http://schemas.openxmlformats.org/officeDocument/2006/relationships/hyperlink" Target="https://ocenka.belregion.ru/ratings/67/" TargetMode="External"/><Relationship Id="rId42" Type="http://schemas.openxmlformats.org/officeDocument/2006/relationships/hyperlink" Target="https://ocenka.belregion.ru/ratings/suppliers/124/" TargetMode="External"/><Relationship Id="rId47" Type="http://schemas.openxmlformats.org/officeDocument/2006/relationships/hyperlink" Target="https://ocenka.belregion.ru/ratings/suppliers/4435/" TargetMode="External"/><Relationship Id="rId63" Type="http://schemas.openxmlformats.org/officeDocument/2006/relationships/hyperlink" Target="https://ocenka.belregion.ru/ratings/suppliers/3040/" TargetMode="External"/><Relationship Id="rId68" Type="http://schemas.openxmlformats.org/officeDocument/2006/relationships/hyperlink" Target="https://ocenka.belregion.ru/ratings/suppliers/512/" TargetMode="External"/><Relationship Id="rId84" Type="http://schemas.openxmlformats.org/officeDocument/2006/relationships/hyperlink" Target="https://ocenka.belregion.ru/ratings/suppliers/3674/" TargetMode="External"/><Relationship Id="rId89" Type="http://schemas.openxmlformats.org/officeDocument/2006/relationships/hyperlink" Target="https://ocenka.belregion.ru/ratings/suppliers/4206/" TargetMode="External"/><Relationship Id="rId112" Type="http://schemas.openxmlformats.org/officeDocument/2006/relationships/hyperlink" Target="https://ocenka.belregion.ru/ratings/suppliers/3097/" TargetMode="External"/><Relationship Id="rId16" Type="http://schemas.openxmlformats.org/officeDocument/2006/relationships/hyperlink" Target="https://ocenka.belregion.ru/ratings/61/" TargetMode="External"/><Relationship Id="rId107" Type="http://schemas.openxmlformats.org/officeDocument/2006/relationships/hyperlink" Target="https://ocenka.belregion.ru/ratings/suppliers/4556/" TargetMode="External"/><Relationship Id="rId11" Type="http://schemas.openxmlformats.org/officeDocument/2006/relationships/hyperlink" Target="https://ocenka.belregion.ru/ratings/63/" TargetMode="External"/><Relationship Id="rId32" Type="http://schemas.openxmlformats.org/officeDocument/2006/relationships/hyperlink" Target="https://ocenka.belregion.ru/ratings/suppliers/3067/" TargetMode="External"/><Relationship Id="rId37" Type="http://schemas.openxmlformats.org/officeDocument/2006/relationships/hyperlink" Target="https://ocenka.belregion.ru/ratings/suppliers/3278/" TargetMode="External"/><Relationship Id="rId53" Type="http://schemas.openxmlformats.org/officeDocument/2006/relationships/hyperlink" Target="https://ocenka.belregion.ru/ratings/suppliers/152/" TargetMode="External"/><Relationship Id="rId58" Type="http://schemas.openxmlformats.org/officeDocument/2006/relationships/hyperlink" Target="https://ocenka.belregion.ru/ratings/suppliers/5180/" TargetMode="External"/><Relationship Id="rId74" Type="http://schemas.openxmlformats.org/officeDocument/2006/relationships/hyperlink" Target="https://ocenka.belregion.ru/ratings/suppliers/3276/" TargetMode="External"/><Relationship Id="rId79" Type="http://schemas.openxmlformats.org/officeDocument/2006/relationships/hyperlink" Target="https://ocenka.belregion.ru/ratings/suppliers/84/" TargetMode="External"/><Relationship Id="rId102" Type="http://schemas.openxmlformats.org/officeDocument/2006/relationships/hyperlink" Target="https://ocenka.belregion.ru/ratings/suppliers/3800/" TargetMode="External"/><Relationship Id="rId123" Type="http://schemas.openxmlformats.org/officeDocument/2006/relationships/fontTable" Target="fontTable.xml"/><Relationship Id="rId5" Type="http://schemas.openxmlformats.org/officeDocument/2006/relationships/image" Target="media/image1.png"/><Relationship Id="rId61" Type="http://schemas.openxmlformats.org/officeDocument/2006/relationships/hyperlink" Target="https://ocenka.belregion.ru/ratings/suppliers/3745/" TargetMode="External"/><Relationship Id="rId82" Type="http://schemas.openxmlformats.org/officeDocument/2006/relationships/hyperlink" Target="https://ocenka.belregion.ru/ratings/suppliers/2933/" TargetMode="External"/><Relationship Id="rId90" Type="http://schemas.openxmlformats.org/officeDocument/2006/relationships/hyperlink" Target="https://ocenka.belregion.ru/ratings/suppliers/3100/" TargetMode="External"/><Relationship Id="rId95" Type="http://schemas.openxmlformats.org/officeDocument/2006/relationships/hyperlink" Target="https://ocenka.belregion.ru/ratings/suppliers/3088/" TargetMode="External"/><Relationship Id="rId19" Type="http://schemas.openxmlformats.org/officeDocument/2006/relationships/hyperlink" Target="https://ocenka.belregion.ru/ratings/55/" TargetMode="External"/><Relationship Id="rId14" Type="http://schemas.openxmlformats.org/officeDocument/2006/relationships/hyperlink" Target="https://ocenka.belregion.ru/ratings/53/" TargetMode="External"/><Relationship Id="rId22" Type="http://schemas.openxmlformats.org/officeDocument/2006/relationships/hyperlink" Target="https://ocenka.belregion.ru/ratings/51/" TargetMode="External"/><Relationship Id="rId27" Type="http://schemas.openxmlformats.org/officeDocument/2006/relationships/hyperlink" Target="https://ocenka.belregion.ru/ratings/54/" TargetMode="External"/><Relationship Id="rId30" Type="http://schemas.openxmlformats.org/officeDocument/2006/relationships/hyperlink" Target="https://ocenka.belregion.ru/ratings/suppliers/3124/" TargetMode="External"/><Relationship Id="rId35" Type="http://schemas.openxmlformats.org/officeDocument/2006/relationships/hyperlink" Target="https://ocenka.belregion.ru/ratings/suppliers/3671/" TargetMode="External"/><Relationship Id="rId43" Type="http://schemas.openxmlformats.org/officeDocument/2006/relationships/hyperlink" Target="https://ocenka.belregion.ru/ratings/suppliers/3170/" TargetMode="External"/><Relationship Id="rId48" Type="http://schemas.openxmlformats.org/officeDocument/2006/relationships/hyperlink" Target="https://ocenka.belregion.ru/ratings/suppliers/2934/" TargetMode="External"/><Relationship Id="rId56" Type="http://schemas.openxmlformats.org/officeDocument/2006/relationships/hyperlink" Target="https://ocenka.belregion.ru/ratings/suppliers/3650/" TargetMode="External"/><Relationship Id="rId64" Type="http://schemas.openxmlformats.org/officeDocument/2006/relationships/hyperlink" Target="https://ocenka.belregion.ru/ratings/suppliers/3684/" TargetMode="External"/><Relationship Id="rId69" Type="http://schemas.openxmlformats.org/officeDocument/2006/relationships/hyperlink" Target="https://ocenka.belregion.ru/ratings/suppliers/3672/" TargetMode="External"/><Relationship Id="rId77" Type="http://schemas.openxmlformats.org/officeDocument/2006/relationships/hyperlink" Target="https://ocenka.belregion.ru/ratings/suppliers/4797/" TargetMode="External"/><Relationship Id="rId100" Type="http://schemas.openxmlformats.org/officeDocument/2006/relationships/hyperlink" Target="https://ocenka.belregion.ru/ratings/suppliers/3287/" TargetMode="External"/><Relationship Id="rId105" Type="http://schemas.openxmlformats.org/officeDocument/2006/relationships/hyperlink" Target="https://ocenka.belregion.ru/ratings/suppliers/5126/" TargetMode="External"/><Relationship Id="rId113" Type="http://schemas.openxmlformats.org/officeDocument/2006/relationships/hyperlink" Target="https://ocenka.belregion.ru/ratings/suppliers/3152/" TargetMode="External"/><Relationship Id="rId118" Type="http://schemas.openxmlformats.org/officeDocument/2006/relationships/hyperlink" Target="https://ocenka.belregion.ru/ratings/suppliers/4756/" TargetMode="External"/><Relationship Id="rId8" Type="http://schemas.openxmlformats.org/officeDocument/2006/relationships/hyperlink" Target="https://ocenka.belregion.ru/ratings/48/" TargetMode="External"/><Relationship Id="rId51" Type="http://schemas.openxmlformats.org/officeDocument/2006/relationships/hyperlink" Target="https://ocenka.belregion.ru/ratings/suppliers/5111/" TargetMode="External"/><Relationship Id="rId72" Type="http://schemas.openxmlformats.org/officeDocument/2006/relationships/hyperlink" Target="https://ocenka.belregion.ru/ratings/suppliers/4915/" TargetMode="External"/><Relationship Id="rId80" Type="http://schemas.openxmlformats.org/officeDocument/2006/relationships/hyperlink" Target="https://ocenka.belregion.ru/ratings/suppliers/4754/" TargetMode="External"/><Relationship Id="rId85" Type="http://schemas.openxmlformats.org/officeDocument/2006/relationships/hyperlink" Target="https://ocenka.belregion.ru/ratings/suppliers/4751/" TargetMode="External"/><Relationship Id="rId93" Type="http://schemas.openxmlformats.org/officeDocument/2006/relationships/hyperlink" Target="https://ocenka.belregion.ru/ratings/suppliers/511/" TargetMode="External"/><Relationship Id="rId98" Type="http://schemas.openxmlformats.org/officeDocument/2006/relationships/hyperlink" Target="https://ocenka.belregion.ru/ratings/suppliers/5182/" TargetMode="External"/><Relationship Id="rId121" Type="http://schemas.openxmlformats.org/officeDocument/2006/relationships/hyperlink" Target="https://ocenka.belregion.ru/ratings/suppliers/3796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ocenka.belregion.ru/ratings/57/" TargetMode="External"/><Relationship Id="rId17" Type="http://schemas.openxmlformats.org/officeDocument/2006/relationships/hyperlink" Target="https://ocenka.belregion.ru/ratings/66/" TargetMode="External"/><Relationship Id="rId25" Type="http://schemas.openxmlformats.org/officeDocument/2006/relationships/hyperlink" Target="https://ocenka.belregion.ru/ratings/50/" TargetMode="External"/><Relationship Id="rId33" Type="http://schemas.openxmlformats.org/officeDocument/2006/relationships/hyperlink" Target="https://ocenka.belregion.ru/ratings/suppliers/3098/" TargetMode="External"/><Relationship Id="rId38" Type="http://schemas.openxmlformats.org/officeDocument/2006/relationships/hyperlink" Target="https://ocenka.belregion.ru/ratings/suppliers/5649/" TargetMode="External"/><Relationship Id="rId46" Type="http://schemas.openxmlformats.org/officeDocument/2006/relationships/hyperlink" Target="https://ocenka.belregion.ru/ratings/suppliers/3018/" TargetMode="External"/><Relationship Id="rId59" Type="http://schemas.openxmlformats.org/officeDocument/2006/relationships/hyperlink" Target="https://ocenka.belregion.ru/ratings/suppliers/5650/" TargetMode="External"/><Relationship Id="rId67" Type="http://schemas.openxmlformats.org/officeDocument/2006/relationships/hyperlink" Target="https://ocenka.belregion.ru/ratings/suppliers/3723/" TargetMode="External"/><Relationship Id="rId103" Type="http://schemas.openxmlformats.org/officeDocument/2006/relationships/hyperlink" Target="https://ocenka.belregion.ru/ratings/suppliers/3271/" TargetMode="External"/><Relationship Id="rId108" Type="http://schemas.openxmlformats.org/officeDocument/2006/relationships/hyperlink" Target="https://ocenka.belregion.ru/ratings/suppliers/3533/" TargetMode="External"/><Relationship Id="rId116" Type="http://schemas.openxmlformats.org/officeDocument/2006/relationships/hyperlink" Target="https://ocenka.belregion.ru/ratings/suppliers/3767/" TargetMode="External"/><Relationship Id="rId124" Type="http://schemas.openxmlformats.org/officeDocument/2006/relationships/theme" Target="theme/theme1.xml"/><Relationship Id="rId20" Type="http://schemas.openxmlformats.org/officeDocument/2006/relationships/hyperlink" Target="https://ocenka.belregion.ru/ratings/52/" TargetMode="External"/><Relationship Id="rId41" Type="http://schemas.openxmlformats.org/officeDocument/2006/relationships/hyperlink" Target="https://ocenka.belregion.ru/ratings/suppliers/83/" TargetMode="External"/><Relationship Id="rId54" Type="http://schemas.openxmlformats.org/officeDocument/2006/relationships/hyperlink" Target="https://ocenka.belregion.ru/ratings/suppliers/5125/" TargetMode="External"/><Relationship Id="rId62" Type="http://schemas.openxmlformats.org/officeDocument/2006/relationships/hyperlink" Target="https://ocenka.belregion.ru/ratings/suppliers/2960/" TargetMode="External"/><Relationship Id="rId70" Type="http://schemas.openxmlformats.org/officeDocument/2006/relationships/hyperlink" Target="https://ocenka.belregion.ru/ratings/suppliers/5179/" TargetMode="External"/><Relationship Id="rId75" Type="http://schemas.openxmlformats.org/officeDocument/2006/relationships/hyperlink" Target="https://ocenka.belregion.ru/ratings/suppliers/458/" TargetMode="External"/><Relationship Id="rId83" Type="http://schemas.openxmlformats.org/officeDocument/2006/relationships/hyperlink" Target="https://ocenka.belregion.ru/ratings/suppliers/2932/" TargetMode="External"/><Relationship Id="rId88" Type="http://schemas.openxmlformats.org/officeDocument/2006/relationships/hyperlink" Target="https://ocenka.belregion.ru/ratings/suppliers/5177/" TargetMode="External"/><Relationship Id="rId91" Type="http://schemas.openxmlformats.org/officeDocument/2006/relationships/hyperlink" Target="https://ocenka.belregion.ru/ratings/suppliers/3038/" TargetMode="External"/><Relationship Id="rId96" Type="http://schemas.openxmlformats.org/officeDocument/2006/relationships/hyperlink" Target="https://ocenka.belregion.ru/ratings/suppliers/3270/" TargetMode="External"/><Relationship Id="rId111" Type="http://schemas.openxmlformats.org/officeDocument/2006/relationships/hyperlink" Target="https://ocenka.belregion.ru/ratings/suppliers/85/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hyperlink" Target="https://ocenka.belregion.ru/ratings/56/" TargetMode="External"/><Relationship Id="rId23" Type="http://schemas.openxmlformats.org/officeDocument/2006/relationships/hyperlink" Target="https://ocenka.belregion.ru/ratings/60/" TargetMode="External"/><Relationship Id="rId28" Type="http://schemas.openxmlformats.org/officeDocument/2006/relationships/hyperlink" Target="https://ocenka.belregion.ru/ratings/65/" TargetMode="External"/><Relationship Id="rId36" Type="http://schemas.openxmlformats.org/officeDocument/2006/relationships/hyperlink" Target="https://ocenka.belregion.ru/ratings/suppliers/2989/" TargetMode="External"/><Relationship Id="rId49" Type="http://schemas.openxmlformats.org/officeDocument/2006/relationships/hyperlink" Target="https://ocenka.belregion.ru/ratings/suppliers/2954/" TargetMode="External"/><Relationship Id="rId57" Type="http://schemas.openxmlformats.org/officeDocument/2006/relationships/hyperlink" Target="https://ocenka.belregion.ru/ratings/suppliers/5178/" TargetMode="External"/><Relationship Id="rId106" Type="http://schemas.openxmlformats.org/officeDocument/2006/relationships/hyperlink" Target="https://ocenka.belregion.ru/ratings/suppliers/3719/" TargetMode="External"/><Relationship Id="rId114" Type="http://schemas.openxmlformats.org/officeDocument/2006/relationships/hyperlink" Target="https://ocenka.belregion.ru/ratings/suppliers/143/" TargetMode="External"/><Relationship Id="rId119" Type="http://schemas.openxmlformats.org/officeDocument/2006/relationships/hyperlink" Target="https://ocenka.belregion.ru/ratings/suppliers/3686/" TargetMode="External"/><Relationship Id="rId10" Type="http://schemas.openxmlformats.org/officeDocument/2006/relationships/hyperlink" Target="https://ocenka.belregion.ru/ratings/64/" TargetMode="External"/><Relationship Id="rId31" Type="http://schemas.openxmlformats.org/officeDocument/2006/relationships/hyperlink" Target="https://ocenka.belregion.ru/ratings/suppliers/3023/" TargetMode="External"/><Relationship Id="rId44" Type="http://schemas.openxmlformats.org/officeDocument/2006/relationships/hyperlink" Target="https://ocenka.belregion.ru/ratings/suppliers/142/" TargetMode="External"/><Relationship Id="rId52" Type="http://schemas.openxmlformats.org/officeDocument/2006/relationships/hyperlink" Target="https://ocenka.belregion.ru/ratings/suppliers/5112/" TargetMode="External"/><Relationship Id="rId60" Type="http://schemas.openxmlformats.org/officeDocument/2006/relationships/hyperlink" Target="https://ocenka.belregion.ru/ratings/suppliers/3751/" TargetMode="External"/><Relationship Id="rId65" Type="http://schemas.openxmlformats.org/officeDocument/2006/relationships/hyperlink" Target="https://ocenka.belregion.ru/ratings/suppliers/5181/" TargetMode="External"/><Relationship Id="rId73" Type="http://schemas.openxmlformats.org/officeDocument/2006/relationships/hyperlink" Target="https://ocenka.belregion.ru/ratings/suppliers/148/" TargetMode="External"/><Relationship Id="rId78" Type="http://schemas.openxmlformats.org/officeDocument/2006/relationships/hyperlink" Target="https://ocenka.belregion.ru/ratings/suppliers/3073/" TargetMode="External"/><Relationship Id="rId81" Type="http://schemas.openxmlformats.org/officeDocument/2006/relationships/hyperlink" Target="https://ocenka.belregion.ru/ratings/suppliers/2947/" TargetMode="External"/><Relationship Id="rId86" Type="http://schemas.openxmlformats.org/officeDocument/2006/relationships/hyperlink" Target="https://ocenka.belregion.ru/ratings/suppliers/3752/" TargetMode="External"/><Relationship Id="rId94" Type="http://schemas.openxmlformats.org/officeDocument/2006/relationships/hyperlink" Target="https://ocenka.belregion.ru/ratings/suppliers/513/" TargetMode="External"/><Relationship Id="rId99" Type="http://schemas.openxmlformats.org/officeDocument/2006/relationships/hyperlink" Target="https://ocenka.belregion.ru/ratings/suppliers/4189/" TargetMode="External"/><Relationship Id="rId101" Type="http://schemas.openxmlformats.org/officeDocument/2006/relationships/hyperlink" Target="https://ocenka.belregion.ru/ratings/suppliers/4431/" TargetMode="External"/><Relationship Id="rId122" Type="http://schemas.openxmlformats.org/officeDocument/2006/relationships/hyperlink" Target="https://ocenka.belregion.ru/ratings/suppliers/367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cenka.belregion.ru/ratings/58/" TargetMode="External"/><Relationship Id="rId13" Type="http://schemas.openxmlformats.org/officeDocument/2006/relationships/hyperlink" Target="https://ocenka.belregion.ru/ratings/41/" TargetMode="External"/><Relationship Id="rId18" Type="http://schemas.openxmlformats.org/officeDocument/2006/relationships/hyperlink" Target="https://ocenka.belregion.ru/ratings/59/" TargetMode="External"/><Relationship Id="rId39" Type="http://schemas.openxmlformats.org/officeDocument/2006/relationships/hyperlink" Target="https://ocenka.belregion.ru/ratings/suppliers/3056/" TargetMode="External"/><Relationship Id="rId109" Type="http://schemas.openxmlformats.org/officeDocument/2006/relationships/hyperlink" Target="https://ocenka.belregion.ru/ratings/suppliers/3733/" TargetMode="External"/><Relationship Id="rId34" Type="http://schemas.openxmlformats.org/officeDocument/2006/relationships/hyperlink" Target="https://ocenka.belregion.ru/ratings/suppliers/3149/" TargetMode="External"/><Relationship Id="rId50" Type="http://schemas.openxmlformats.org/officeDocument/2006/relationships/hyperlink" Target="https://ocenka.belregion.ru/ratings/suppliers/3155/" TargetMode="External"/><Relationship Id="rId55" Type="http://schemas.openxmlformats.org/officeDocument/2006/relationships/hyperlink" Target="https://ocenka.belregion.ru/ratings/suppliers/5127/" TargetMode="External"/><Relationship Id="rId76" Type="http://schemas.openxmlformats.org/officeDocument/2006/relationships/hyperlink" Target="https://ocenka.belregion.ru/ratings/suppliers/5525/" TargetMode="External"/><Relationship Id="rId97" Type="http://schemas.openxmlformats.org/officeDocument/2006/relationships/hyperlink" Target="https://ocenka.belregion.ru/ratings/suppliers/4432/" TargetMode="External"/><Relationship Id="rId104" Type="http://schemas.openxmlformats.org/officeDocument/2006/relationships/hyperlink" Target="https://ocenka.belregion.ru/ratings/suppliers/3653/" TargetMode="External"/><Relationship Id="rId120" Type="http://schemas.openxmlformats.org/officeDocument/2006/relationships/hyperlink" Target="https://ocenka.belregion.ru/ratings/suppliers/4268/" TargetMode="External"/><Relationship Id="rId7" Type="http://schemas.openxmlformats.org/officeDocument/2006/relationships/image" Target="media/image2.png"/><Relationship Id="rId71" Type="http://schemas.openxmlformats.org/officeDocument/2006/relationships/hyperlink" Target="https://ocenka.belregion.ru/ratings/suppliers/4234/" TargetMode="External"/><Relationship Id="rId92" Type="http://schemas.openxmlformats.org/officeDocument/2006/relationships/hyperlink" Target="https://ocenka.belregion.ru/ratings/suppliers/4436/" TargetMode="External"/><Relationship Id="rId2" Type="http://schemas.openxmlformats.org/officeDocument/2006/relationships/styles" Target="styles.xml"/><Relationship Id="rId29" Type="http://schemas.openxmlformats.org/officeDocument/2006/relationships/hyperlink" Target="https://ocenka.belregion.ru/ratings/68/" TargetMode="External"/><Relationship Id="rId24" Type="http://schemas.openxmlformats.org/officeDocument/2006/relationships/hyperlink" Target="https://ocenka.belregion.ru/ratings/49/" TargetMode="External"/><Relationship Id="rId40" Type="http://schemas.openxmlformats.org/officeDocument/2006/relationships/hyperlink" Target="https://ocenka.belregion.ru/ratings/suppliers/3106/" TargetMode="External"/><Relationship Id="rId45" Type="http://schemas.openxmlformats.org/officeDocument/2006/relationships/hyperlink" Target="https://ocenka.belregion.ru/ratings/suppliers/3654/" TargetMode="External"/><Relationship Id="rId66" Type="http://schemas.openxmlformats.org/officeDocument/2006/relationships/hyperlink" Target="https://ocenka.belregion.ru/ratings/suppliers/3708/" TargetMode="External"/><Relationship Id="rId87" Type="http://schemas.openxmlformats.org/officeDocument/2006/relationships/hyperlink" Target="https://ocenka.belregion.ru/ratings/suppliers/5124/" TargetMode="External"/><Relationship Id="rId110" Type="http://schemas.openxmlformats.org/officeDocument/2006/relationships/hyperlink" Target="https://ocenka.belregion.ru/ratings/suppliers/5123/" TargetMode="External"/><Relationship Id="rId115" Type="http://schemas.openxmlformats.org/officeDocument/2006/relationships/hyperlink" Target="https://ocenka.belregion.ru/ratings/suppliers/375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10</Pages>
  <Words>2591</Words>
  <Characters>14771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76</cp:revision>
  <cp:lastPrinted>2019-01-22T05:15:00Z</cp:lastPrinted>
  <dcterms:created xsi:type="dcterms:W3CDTF">2019-01-21T16:38:00Z</dcterms:created>
  <dcterms:modified xsi:type="dcterms:W3CDTF">2019-01-22T07:30:00Z</dcterms:modified>
</cp:coreProperties>
</file>