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E2F" w:rsidRPr="002D5F25" w:rsidRDefault="00AC5E2F" w:rsidP="001C5E2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D5F25">
        <w:rPr>
          <w:rFonts w:ascii="Times New Roman" w:hAnsi="Times New Roman"/>
          <w:b/>
          <w:sz w:val="28"/>
          <w:szCs w:val="28"/>
        </w:rPr>
        <w:t>Ограничены пассивные избирательные права лиц, причастных к деятельности экстремистских или террористических организаций</w:t>
      </w:r>
    </w:p>
    <w:p w:rsidR="00AC5E2F" w:rsidRPr="002A0496" w:rsidRDefault="00AC5E2F" w:rsidP="001C5E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5E2F" w:rsidRPr="002A0496" w:rsidRDefault="00AC5E2F" w:rsidP="001C5E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0496">
        <w:rPr>
          <w:rFonts w:ascii="Times New Roman" w:hAnsi="Times New Roman"/>
          <w:sz w:val="28"/>
          <w:szCs w:val="28"/>
        </w:rPr>
        <w:t>Федеральным законом от 04.06.2021 № 157-ФЗ внесены изменения в статью 4 Федерального закона «Об основных гарантиях избирательных прав и права на участие в референдуме граждан Российской Федерации» и статью 4 Федерального закона «О выборах депутатов Государственной Думы Федерального Собрания Российской Федерации».</w:t>
      </w:r>
    </w:p>
    <w:p w:rsidR="00AC5E2F" w:rsidRPr="002A0496" w:rsidRDefault="00AC5E2F" w:rsidP="001C5E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0496">
        <w:rPr>
          <w:rFonts w:ascii="Times New Roman" w:hAnsi="Times New Roman"/>
          <w:sz w:val="28"/>
          <w:szCs w:val="28"/>
        </w:rPr>
        <w:t xml:space="preserve">В соответствии с данными поправками, не имеют права быть избранными граждане Российской Федерации, которые причастны к деятельности общественного или религиозного объединения, иной организации, в отношении которых вступило в законную силу решение суда о ликвидации или запрете деятельности по основаниям, предусмотренным Федеральным законом от 25.07.2002 № 114-ФЗ «О противодействии экстремистской деятельности» либо Федеральным законом от 06.03.2006 </w:t>
      </w:r>
      <w:r>
        <w:rPr>
          <w:rFonts w:ascii="Times New Roman" w:hAnsi="Times New Roman"/>
          <w:sz w:val="28"/>
          <w:szCs w:val="28"/>
        </w:rPr>
        <w:br/>
      </w:r>
      <w:r w:rsidRPr="002A0496">
        <w:rPr>
          <w:rFonts w:ascii="Times New Roman" w:hAnsi="Times New Roman"/>
          <w:sz w:val="28"/>
          <w:szCs w:val="28"/>
        </w:rPr>
        <w:t>№ 35-ФЗ «О противодействии терроризму».</w:t>
      </w:r>
    </w:p>
    <w:p w:rsidR="00AC5E2F" w:rsidRPr="002A0496" w:rsidRDefault="00AC5E2F" w:rsidP="001C5E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0496">
        <w:rPr>
          <w:rFonts w:ascii="Times New Roman" w:hAnsi="Times New Roman"/>
          <w:sz w:val="28"/>
          <w:szCs w:val="28"/>
        </w:rPr>
        <w:t>Кроме того,  не имеет права быть избранным депутатом Госдумы гражданин Российской Федерации, причастный к деятельности общественного или религиозного объединения, иной организации, в отношении которых вступило в законную силу решение суда о ликвидации или запрете деятельности по основаниям, предусмотренным указанными федеральными законами.</w:t>
      </w:r>
    </w:p>
    <w:p w:rsidR="00AC5E2F" w:rsidRDefault="00AC5E2F" w:rsidP="001C5E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5E2F" w:rsidRDefault="00AC5E2F" w:rsidP="001C5E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5E2F" w:rsidRPr="002A0496" w:rsidRDefault="00AC5E2F" w:rsidP="001C5E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5E2F" w:rsidRPr="001C5E2F" w:rsidRDefault="00AC5E2F" w:rsidP="001C5E2F">
      <w:pPr>
        <w:pStyle w:val="NoSpacing"/>
        <w:rPr>
          <w:rFonts w:ascii="Times New Roman" w:hAnsi="Times New Roman"/>
          <w:b/>
          <w:sz w:val="28"/>
          <w:szCs w:val="28"/>
        </w:rPr>
      </w:pPr>
      <w:r w:rsidRPr="001C5E2F">
        <w:rPr>
          <w:rFonts w:ascii="Times New Roman" w:hAnsi="Times New Roman"/>
          <w:b/>
          <w:sz w:val="28"/>
          <w:szCs w:val="28"/>
        </w:rPr>
        <w:t>Заместитель прокурора района</w:t>
      </w:r>
      <w:r>
        <w:rPr>
          <w:rFonts w:ascii="Times New Roman" w:hAnsi="Times New Roman"/>
          <w:b/>
          <w:sz w:val="28"/>
          <w:szCs w:val="28"/>
        </w:rPr>
        <w:t>,</w:t>
      </w:r>
      <w:r w:rsidRPr="001C5E2F">
        <w:rPr>
          <w:rFonts w:ascii="Times New Roman" w:hAnsi="Times New Roman"/>
          <w:b/>
          <w:sz w:val="28"/>
          <w:szCs w:val="28"/>
        </w:rPr>
        <w:t xml:space="preserve"> </w:t>
      </w:r>
    </w:p>
    <w:p w:rsidR="00AC5E2F" w:rsidRPr="001C5E2F" w:rsidRDefault="00AC5E2F" w:rsidP="001C5E2F">
      <w:pPr>
        <w:pStyle w:val="NoSpacing"/>
        <w:rPr>
          <w:rFonts w:ascii="Times New Roman" w:hAnsi="Times New Roman"/>
          <w:b/>
          <w:sz w:val="28"/>
          <w:szCs w:val="28"/>
        </w:rPr>
      </w:pPr>
      <w:r w:rsidRPr="001C5E2F">
        <w:rPr>
          <w:rFonts w:ascii="Times New Roman" w:hAnsi="Times New Roman"/>
          <w:b/>
          <w:sz w:val="28"/>
          <w:szCs w:val="28"/>
        </w:rPr>
        <w:t xml:space="preserve">советник юстиции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</w:t>
      </w:r>
      <w:r w:rsidRPr="001C5E2F">
        <w:rPr>
          <w:rFonts w:ascii="Times New Roman" w:hAnsi="Times New Roman"/>
          <w:b/>
          <w:sz w:val="28"/>
          <w:szCs w:val="28"/>
        </w:rPr>
        <w:t xml:space="preserve">        Е.А.Круговых </w:t>
      </w:r>
    </w:p>
    <w:p w:rsidR="00AC5E2F" w:rsidRDefault="00AC5E2F" w:rsidP="001C5E2F">
      <w:pPr>
        <w:pStyle w:val="NoSpacing"/>
        <w:rPr>
          <w:rFonts w:ascii="Times New Roman" w:hAnsi="Times New Roman"/>
          <w:sz w:val="28"/>
          <w:szCs w:val="28"/>
        </w:rPr>
      </w:pPr>
    </w:p>
    <w:p w:rsidR="00AC5E2F" w:rsidRDefault="00AC5E2F" w:rsidP="001C5E2F">
      <w:pPr>
        <w:spacing w:after="0" w:line="240" w:lineRule="auto"/>
      </w:pPr>
      <w:bookmarkStart w:id="0" w:name="_GoBack"/>
      <w:bookmarkEnd w:id="0"/>
    </w:p>
    <w:sectPr w:rsidR="00AC5E2F" w:rsidSect="00760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713B"/>
    <w:rsid w:val="000F713B"/>
    <w:rsid w:val="001C5E2F"/>
    <w:rsid w:val="002936E1"/>
    <w:rsid w:val="002A0496"/>
    <w:rsid w:val="002D5F25"/>
    <w:rsid w:val="006D57AE"/>
    <w:rsid w:val="00760C37"/>
    <w:rsid w:val="00861B5E"/>
    <w:rsid w:val="00AC5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F25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861B5E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861B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61B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406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209</Words>
  <Characters>1197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Лисиченко Наталия Николаевна</dc:creator>
  <cp:keywords/>
  <dc:description/>
  <cp:lastModifiedBy>Admin</cp:lastModifiedBy>
  <cp:revision>5</cp:revision>
  <cp:lastPrinted>2021-06-11T12:47:00Z</cp:lastPrinted>
  <dcterms:created xsi:type="dcterms:W3CDTF">2021-06-11T12:40:00Z</dcterms:created>
  <dcterms:modified xsi:type="dcterms:W3CDTF">2021-06-28T05:11:00Z</dcterms:modified>
</cp:coreProperties>
</file>