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18" w:rsidRPr="00387E93" w:rsidRDefault="00F41018" w:rsidP="00387E93">
      <w:pPr>
        <w:ind w:firstLine="708"/>
        <w:jc w:val="center"/>
        <w:rPr>
          <w:b/>
          <w:i/>
          <w:iCs/>
          <w:sz w:val="28"/>
          <w:szCs w:val="28"/>
          <w:u w:val="single"/>
        </w:rPr>
      </w:pPr>
    </w:p>
    <w:p w:rsidR="00F41018" w:rsidRPr="00387E93" w:rsidRDefault="00F41018" w:rsidP="00387E93">
      <w:pPr>
        <w:ind w:firstLine="708"/>
        <w:jc w:val="center"/>
        <w:rPr>
          <w:b/>
          <w:iCs/>
          <w:sz w:val="28"/>
          <w:szCs w:val="28"/>
        </w:rPr>
      </w:pPr>
      <w:r w:rsidRPr="00387E93">
        <w:rPr>
          <w:b/>
          <w:iCs/>
          <w:sz w:val="28"/>
          <w:szCs w:val="28"/>
        </w:rPr>
        <w:t xml:space="preserve">Уважаемые </w:t>
      </w:r>
      <w:r>
        <w:rPr>
          <w:b/>
          <w:iCs/>
          <w:sz w:val="28"/>
          <w:szCs w:val="28"/>
        </w:rPr>
        <w:t>руководители субъектов малого и среднего бизнеса</w:t>
      </w:r>
      <w:r w:rsidRPr="00387E93">
        <w:rPr>
          <w:b/>
          <w:iCs/>
          <w:sz w:val="28"/>
          <w:szCs w:val="28"/>
        </w:rPr>
        <w:t>!</w:t>
      </w:r>
    </w:p>
    <w:p w:rsidR="00F41018" w:rsidRPr="00387E93" w:rsidRDefault="00F41018" w:rsidP="00387E93">
      <w:pPr>
        <w:ind w:firstLine="708"/>
        <w:jc w:val="center"/>
        <w:rPr>
          <w:b/>
          <w:iCs/>
          <w:sz w:val="28"/>
          <w:szCs w:val="28"/>
        </w:rPr>
      </w:pPr>
    </w:p>
    <w:p w:rsidR="00F41018" w:rsidRDefault="00F41018" w:rsidP="00AA62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федерального проекта «Создание условий для легкого старта и комфортного ведения бизнеса», входящего в состав национального проекта «Малое и среднее предпринимательство и поддержка индивидуальной предпринимательской инициативы», 29 мая 2021 года в парке Победы города Белгорода планируется проведение Форума для предпринимателей «Мой бизнес – Моя победа!».</w:t>
      </w:r>
    </w:p>
    <w:p w:rsidR="00F41018" w:rsidRPr="00444A37" w:rsidRDefault="00F41018" w:rsidP="00AA62F7">
      <w:pPr>
        <w:ind w:firstLine="708"/>
        <w:jc w:val="both"/>
        <w:rPr>
          <w:color w:val="1F497D"/>
          <w:sz w:val="26"/>
          <w:szCs w:val="26"/>
          <w:u w:val="single"/>
        </w:rPr>
      </w:pPr>
      <w:r>
        <w:rPr>
          <w:sz w:val="28"/>
          <w:szCs w:val="28"/>
        </w:rPr>
        <w:t xml:space="preserve">Предпринимателям, желающим принять участие в Форуме и в выставке товаров «Сделано на Белгородчине», доступна </w:t>
      </w:r>
      <w:r w:rsidRPr="00AA62F7">
        <w:rPr>
          <w:sz w:val="28"/>
          <w:szCs w:val="28"/>
        </w:rPr>
        <w:t xml:space="preserve">бесплатная </w:t>
      </w:r>
      <w:r w:rsidRPr="00AA62F7">
        <w:rPr>
          <w:sz w:val="26"/>
          <w:szCs w:val="26"/>
        </w:rPr>
        <w:t>регистрация</w:t>
      </w:r>
      <w:r>
        <w:rPr>
          <w:sz w:val="26"/>
          <w:szCs w:val="26"/>
        </w:rPr>
        <w:t xml:space="preserve"> для участия в Форуме </w:t>
      </w:r>
      <w:hyperlink r:id="rId4" w:history="1">
        <w:r w:rsidRPr="000151C5">
          <w:rPr>
            <w:rStyle w:val="Hyperlink"/>
            <w:sz w:val="26"/>
            <w:szCs w:val="26"/>
          </w:rPr>
          <w:t>https://forum-mb31.ru/</w:t>
        </w:r>
      </w:hyperlink>
      <w:r>
        <w:rPr>
          <w:color w:val="1F497D"/>
          <w:sz w:val="26"/>
          <w:szCs w:val="26"/>
          <w:u w:val="single"/>
        </w:rPr>
        <w:t>.</w:t>
      </w:r>
    </w:p>
    <w:sectPr w:rsidR="00F41018" w:rsidRPr="00444A37" w:rsidSect="00B93F6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CA3"/>
    <w:rsid w:val="000151C5"/>
    <w:rsid w:val="00020C92"/>
    <w:rsid w:val="00096289"/>
    <w:rsid w:val="001B23C1"/>
    <w:rsid w:val="00293C47"/>
    <w:rsid w:val="00377525"/>
    <w:rsid w:val="00387E93"/>
    <w:rsid w:val="00444A37"/>
    <w:rsid w:val="00457CA3"/>
    <w:rsid w:val="004774FF"/>
    <w:rsid w:val="004D255F"/>
    <w:rsid w:val="00527F3F"/>
    <w:rsid w:val="00573A8C"/>
    <w:rsid w:val="00651404"/>
    <w:rsid w:val="00665248"/>
    <w:rsid w:val="00711028"/>
    <w:rsid w:val="007F3AB0"/>
    <w:rsid w:val="00887E4F"/>
    <w:rsid w:val="008E58B5"/>
    <w:rsid w:val="00954F1E"/>
    <w:rsid w:val="00A27D19"/>
    <w:rsid w:val="00AA62F7"/>
    <w:rsid w:val="00B93F6E"/>
    <w:rsid w:val="00BC25E1"/>
    <w:rsid w:val="00CC7D14"/>
    <w:rsid w:val="00CD402A"/>
    <w:rsid w:val="00D416FC"/>
    <w:rsid w:val="00DB6C63"/>
    <w:rsid w:val="00E45D3A"/>
    <w:rsid w:val="00E5655F"/>
    <w:rsid w:val="00F41018"/>
    <w:rsid w:val="00FE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63"/>
    <w:rPr>
      <w:rFonts w:ascii="Calibri" w:hAnsi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B6C63"/>
    <w:pPr>
      <w:ind w:firstLine="708"/>
      <w:jc w:val="both"/>
    </w:pPr>
    <w:rPr>
      <w:b/>
      <w:bCs/>
      <w:sz w:val="28"/>
      <w:szCs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DB6C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paragraphjustify">
    <w:name w:val="paragraph_justify"/>
    <w:basedOn w:val="Normal"/>
    <w:uiPriority w:val="99"/>
    <w:rsid w:val="00387E93"/>
    <w:pPr>
      <w:spacing w:before="100" w:beforeAutospacing="1" w:after="100" w:afterAutospacing="1"/>
    </w:pPr>
    <w:rPr>
      <w:lang w:val="en-US"/>
    </w:rPr>
  </w:style>
  <w:style w:type="character" w:customStyle="1" w:styleId="textdefault">
    <w:name w:val="text_default"/>
    <w:basedOn w:val="DefaultParagraphFont"/>
    <w:uiPriority w:val="99"/>
    <w:rsid w:val="00387E93"/>
    <w:rPr>
      <w:rFonts w:cs="Times New Roman"/>
    </w:rPr>
  </w:style>
  <w:style w:type="character" w:styleId="Hyperlink">
    <w:name w:val="Hyperlink"/>
    <w:basedOn w:val="DefaultParagraphFont"/>
    <w:uiPriority w:val="99"/>
    <w:rsid w:val="00AA62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-mb3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97</Words>
  <Characters>556</Characters>
  <Application>Microsoft Office Outlook</Application>
  <DocSecurity>0</DocSecurity>
  <Lines>0</Lines>
  <Paragraphs>0</Paragraphs>
  <ScaleCrop>false</ScaleCrop>
  <Company>special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«Приосколье»</dc:title>
  <dc:subject/>
  <dc:creator>user</dc:creator>
  <cp:keywords/>
  <dc:description/>
  <cp:lastModifiedBy>Admin</cp:lastModifiedBy>
  <cp:revision>4</cp:revision>
  <cp:lastPrinted>2021-05-25T06:17:00Z</cp:lastPrinted>
  <dcterms:created xsi:type="dcterms:W3CDTF">2021-05-25T06:09:00Z</dcterms:created>
  <dcterms:modified xsi:type="dcterms:W3CDTF">2021-05-25T07:42:00Z</dcterms:modified>
</cp:coreProperties>
</file>