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8" w:rsidRDefault="007B4B18" w:rsidP="002E6453">
      <w:pPr>
        <w:pStyle w:val="Heading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9204C">
        <w:rPr>
          <w:sz w:val="28"/>
          <w:szCs w:val="28"/>
        </w:rPr>
        <w:t>О завершении обработки перечня объектов недвижимости, подлежащих государственной кадастровой оценке в 2020 году на территории Белгородской области</w:t>
      </w:r>
      <w:bookmarkStart w:id="0" w:name="_GoBack"/>
      <w:bookmarkEnd w:id="0"/>
    </w:p>
    <w:p w:rsidR="007B4B18" w:rsidRPr="00A9204C" w:rsidRDefault="007B4B18" w:rsidP="002E6453">
      <w:pPr>
        <w:pStyle w:val="Heading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B4B18" w:rsidRPr="002D72F5" w:rsidRDefault="007B4B18" w:rsidP="002E6453">
      <w:pPr>
        <w:spacing w:after="0" w:line="240" w:lineRule="auto"/>
        <w:ind w:firstLine="624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72F5">
        <w:rPr>
          <w:rFonts w:ascii="Times New Roman" w:hAnsi="Times New Roman"/>
          <w:sz w:val="28"/>
          <w:szCs w:val="28"/>
          <w:lang w:eastAsia="ru-RU"/>
        </w:rPr>
        <w:t>Департамент имущественных и земельных отношений Белгородской области и ОГБУ «Центр государственной кадастровой оценки Белгородской области» в соотве</w:t>
      </w:r>
      <w:r>
        <w:rPr>
          <w:rFonts w:ascii="Times New Roman" w:hAnsi="Times New Roman"/>
          <w:sz w:val="28"/>
          <w:szCs w:val="28"/>
          <w:lang w:eastAsia="ru-RU"/>
        </w:rPr>
        <w:t>тствии со статьей 13 Федерального</w:t>
      </w:r>
      <w:r w:rsidRPr="002D72F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D72F5">
        <w:rPr>
          <w:rFonts w:ascii="Times New Roman" w:hAnsi="Times New Roman"/>
          <w:sz w:val="28"/>
          <w:szCs w:val="28"/>
          <w:lang w:eastAsia="ru-RU"/>
        </w:rPr>
        <w:t xml:space="preserve"> от 03.07.2016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2D72F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2F5">
        <w:rPr>
          <w:rFonts w:ascii="Times New Roman" w:hAnsi="Times New Roman"/>
          <w:sz w:val="28"/>
          <w:szCs w:val="28"/>
          <w:lang w:eastAsia="ru-RU"/>
        </w:rPr>
        <w:t>237-ФЗ «О государственной кадастровой оценке» информируют о размещении результатов обработки перечня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недвижимости</w:t>
      </w:r>
      <w:r w:rsidRPr="002D72F5">
        <w:rPr>
          <w:rFonts w:ascii="Times New Roman" w:hAnsi="Times New Roman"/>
          <w:sz w:val="28"/>
          <w:szCs w:val="28"/>
          <w:lang w:eastAsia="ru-RU"/>
        </w:rPr>
        <w:t>, подлежащих кадастровой оценке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2F5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на официальном сайте департамента </w:t>
      </w:r>
      <w:hyperlink r:id="rId5" w:history="1">
        <w:r w:rsidRPr="007D0EC7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http://dizo31.ru/</w:t>
        </w:r>
      </w:hyperlink>
      <w:r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2D72F5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в сети Интернет в разделе</w:t>
      </w:r>
      <w:r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Strong"/>
            <w:rFonts w:ascii="Times New Roman" w:hAnsi="Times New Roman"/>
            <w:b w:val="0"/>
            <w:bCs w:val="0"/>
            <w:sz w:val="28"/>
            <w:szCs w:val="28"/>
            <w:shd w:val="clear" w:color="auto" w:fill="FFFFFF"/>
          </w:rPr>
          <w:t>«</w:t>
        </w:r>
        <w:r w:rsidRPr="002D72F5">
          <w:rPr>
            <w:rStyle w:val="Strong"/>
            <w:rFonts w:ascii="Times New Roman" w:hAnsi="Times New Roman"/>
            <w:b w:val="0"/>
            <w:bCs w:val="0"/>
            <w:sz w:val="28"/>
            <w:szCs w:val="28"/>
            <w:shd w:val="clear" w:color="auto" w:fill="FFFFFF"/>
          </w:rPr>
          <w:t>Результаты обработки перечня объектов кадастровой оценки</w:t>
        </w:r>
        <w:r>
          <w:rPr>
            <w:rStyle w:val="Strong"/>
            <w:rFonts w:ascii="Times New Roman" w:hAnsi="Times New Roman"/>
            <w:b w:val="0"/>
            <w:bCs w:val="0"/>
            <w:sz w:val="28"/>
            <w:szCs w:val="28"/>
            <w:shd w:val="clear" w:color="auto" w:fill="FFFFFF"/>
          </w:rPr>
          <w:t>»</w:t>
        </w:r>
        <w:r w:rsidRPr="002D72F5">
          <w:rPr>
            <w:rStyle w:val="Strong"/>
            <w:rFonts w:ascii="Times New Roman" w:hAnsi="Times New Roman"/>
            <w:b w:val="0"/>
            <w:bCs w:val="0"/>
            <w:sz w:val="28"/>
            <w:szCs w:val="28"/>
            <w:shd w:val="clear" w:color="auto" w:fill="FFFFFF"/>
          </w:rPr>
          <w:t>.</w:t>
        </w:r>
      </w:hyperlink>
    </w:p>
    <w:p w:rsidR="007B4B18" w:rsidRPr="002D72F5" w:rsidRDefault="007B4B18" w:rsidP="000F368B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к</w:t>
      </w:r>
      <w:r w:rsidRPr="002D72F5">
        <w:rPr>
          <w:rFonts w:ascii="Times New Roman" w:hAnsi="Times New Roman"/>
          <w:sz w:val="28"/>
          <w:szCs w:val="28"/>
          <w:lang w:eastAsia="ru-RU"/>
        </w:rPr>
        <w:t>адастровая оценка объектов недвижимости проводится в 2020 году в соответствии с распоряжением Правительства Белгородской области от 11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2F5">
        <w:rPr>
          <w:rFonts w:ascii="Times New Roman" w:hAnsi="Times New Roman"/>
          <w:sz w:val="28"/>
          <w:szCs w:val="28"/>
          <w:lang w:eastAsia="ru-RU"/>
        </w:rPr>
        <w:t>марта 2019 года № 114</w:t>
      </w:r>
      <w:r w:rsidRPr="002D72F5">
        <w:rPr>
          <w:rFonts w:ascii="Times New Roman" w:hAnsi="Times New Roman"/>
          <w:sz w:val="28"/>
          <w:szCs w:val="28"/>
          <w:lang w:eastAsia="ru-RU"/>
        </w:rPr>
        <w:noBreakHyphen/>
        <w:t>рп «О проведении государственной кадастровой оценки объектов недвижимости (за исключением земельных участков) на территории Белгородской области».</w:t>
      </w:r>
    </w:p>
    <w:p w:rsidR="007B4B18" w:rsidRPr="00E15571" w:rsidRDefault="007B4B18" w:rsidP="00E15571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67">
        <w:rPr>
          <w:rFonts w:ascii="Times New Roman" w:hAnsi="Times New Roman"/>
          <w:sz w:val="28"/>
          <w:szCs w:val="28"/>
          <w:lang w:eastAsia="ru-RU"/>
        </w:rPr>
        <w:t>В соответствии с Методическими указаниями о государственной кадастровой оценке, утвержденными приказом Минэкономразвития России от 12.05.2017 № 226, результаты обработки перечня объектов кадастровой оценки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867">
        <w:rPr>
          <w:rFonts w:ascii="Times New Roman" w:hAnsi="Times New Roman"/>
          <w:sz w:val="28"/>
          <w:szCs w:val="28"/>
          <w:lang w:eastAsia="ru-RU"/>
        </w:rPr>
        <w:t>содержат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15571">
        <w:rPr>
          <w:rFonts w:ascii="Times New Roman" w:hAnsi="Times New Roman"/>
          <w:sz w:val="28"/>
          <w:szCs w:val="28"/>
          <w:lang w:eastAsia="ru-RU"/>
        </w:rPr>
        <w:t>исходные данные (данные ЕГРН)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5571">
        <w:rPr>
          <w:rFonts w:ascii="Times New Roman" w:hAnsi="Times New Roman"/>
          <w:sz w:val="28"/>
          <w:szCs w:val="28"/>
          <w:lang w:eastAsia="ru-RU"/>
        </w:rPr>
        <w:t>об объектах недвижимости; сведения органов местного самоуправления о фактическом использовании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5571">
        <w:rPr>
          <w:rFonts w:ascii="Times New Roman" w:hAnsi="Times New Roman"/>
          <w:sz w:val="28"/>
          <w:szCs w:val="28"/>
          <w:lang w:eastAsia="ru-RU"/>
        </w:rPr>
        <w:t>недвижимости; результаты группировки объектов оценки с учетом видов разрешенного использования земельных участков, на которых расположены объекты оценки; коды фактического использования объектов, коды расчета вида использования для объектов и номера сегментов вида использования для объектов.</w:t>
      </w:r>
    </w:p>
    <w:p w:rsidR="007B4B18" w:rsidRDefault="007B4B18" w:rsidP="000F368B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67">
        <w:rPr>
          <w:rFonts w:ascii="Times New Roman" w:hAnsi="Times New Roman"/>
          <w:sz w:val="28"/>
          <w:szCs w:val="28"/>
          <w:lang w:eastAsia="ru-RU"/>
        </w:rPr>
        <w:t xml:space="preserve">Результаты обработки перечня </w:t>
      </w:r>
      <w:r w:rsidRPr="00E62445">
        <w:rPr>
          <w:rFonts w:ascii="Times New Roman" w:hAnsi="Times New Roman"/>
          <w:sz w:val="28"/>
          <w:szCs w:val="28"/>
          <w:lang w:eastAsia="ru-RU"/>
        </w:rPr>
        <w:t>объектов кадастровой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445">
        <w:rPr>
          <w:rFonts w:ascii="Times New Roman" w:hAnsi="Times New Roman"/>
          <w:sz w:val="28"/>
          <w:szCs w:val="28"/>
          <w:u w:val="single"/>
          <w:lang w:eastAsia="ru-RU"/>
        </w:rPr>
        <w:t>не</w:t>
      </w:r>
      <w:r w:rsidRPr="00FC2867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содержат</w:t>
      </w:r>
      <w:r w:rsidRPr="00FC2867">
        <w:rPr>
          <w:rFonts w:ascii="Times New Roman" w:hAnsi="Times New Roman"/>
          <w:sz w:val="28"/>
          <w:szCs w:val="28"/>
          <w:lang w:eastAsia="ru-RU"/>
        </w:rPr>
        <w:t xml:space="preserve"> результатов определения новой кадастровой стоимости. </w:t>
      </w:r>
    </w:p>
    <w:p w:rsidR="007B4B18" w:rsidRPr="00FC2867" w:rsidRDefault="007B4B18" w:rsidP="000F368B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C2867">
        <w:rPr>
          <w:rFonts w:ascii="Times New Roman" w:hAnsi="Times New Roman"/>
          <w:sz w:val="28"/>
          <w:szCs w:val="28"/>
          <w:lang w:eastAsia="ru-RU"/>
        </w:rPr>
        <w:t>ля расчета кадастровой стоимости будут использованы и непосредственно повлияют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ее результат: х</w:t>
      </w:r>
      <w:r w:rsidRPr="00FC2867">
        <w:rPr>
          <w:rFonts w:ascii="Times New Roman" w:hAnsi="Times New Roman"/>
          <w:sz w:val="28"/>
          <w:szCs w:val="28"/>
          <w:lang w:eastAsia="ru-RU"/>
        </w:rPr>
        <w:t>арактеристика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недвижимости;</w:t>
      </w:r>
      <w:r w:rsidRPr="00FC2867">
        <w:rPr>
          <w:rFonts w:ascii="Times New Roman" w:hAnsi="Times New Roman"/>
          <w:sz w:val="28"/>
          <w:szCs w:val="28"/>
          <w:lang w:eastAsia="ru-RU"/>
        </w:rPr>
        <w:t xml:space="preserve"> код фактического использования объекта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FC2867">
        <w:rPr>
          <w:rFonts w:ascii="Times New Roman" w:hAnsi="Times New Roman"/>
          <w:sz w:val="28"/>
          <w:szCs w:val="28"/>
          <w:lang w:eastAsia="ru-RU"/>
        </w:rPr>
        <w:t xml:space="preserve"> код расчета вида использования для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FC2867">
        <w:rPr>
          <w:rFonts w:ascii="Times New Roman" w:hAnsi="Times New Roman"/>
          <w:sz w:val="28"/>
          <w:szCs w:val="28"/>
          <w:lang w:eastAsia="ru-RU"/>
        </w:rPr>
        <w:t>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867">
        <w:rPr>
          <w:rFonts w:ascii="Times New Roman" w:hAnsi="Times New Roman"/>
          <w:sz w:val="28"/>
          <w:szCs w:val="28"/>
          <w:lang w:eastAsia="ru-RU"/>
        </w:rPr>
        <w:t>сегмент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2867">
        <w:rPr>
          <w:rFonts w:ascii="Times New Roman" w:hAnsi="Times New Roman"/>
          <w:sz w:val="28"/>
          <w:szCs w:val="28"/>
          <w:lang w:eastAsia="ru-RU"/>
        </w:rPr>
        <w:t xml:space="preserve"> вида использования для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4B18" w:rsidRPr="002D72F5" w:rsidRDefault="007B4B18" w:rsidP="000F368B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67">
        <w:rPr>
          <w:rFonts w:ascii="Times New Roman" w:hAnsi="Times New Roman"/>
          <w:sz w:val="28"/>
          <w:szCs w:val="28"/>
          <w:lang w:eastAsia="ru-RU"/>
        </w:rPr>
        <w:t>В связи с этим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C2867">
        <w:rPr>
          <w:rFonts w:ascii="Times New Roman" w:hAnsi="Times New Roman"/>
          <w:sz w:val="28"/>
          <w:szCs w:val="28"/>
          <w:lang w:eastAsia="ru-RU"/>
        </w:rPr>
        <w:t xml:space="preserve"> рекомендуем собственникам объектов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920">
        <w:rPr>
          <w:rFonts w:ascii="Times New Roman" w:hAnsi="Times New Roman"/>
          <w:sz w:val="28"/>
          <w:szCs w:val="28"/>
          <w:lang w:eastAsia="ru-RU"/>
        </w:rPr>
        <w:t>ознакомиться с результатами обработки перечня объектов кадастровой оценки и при наличии замечаний направить их в ОГБУ «Центр государственной кадастровой оценки Белгородской области» в срок до 25мая 2020 года.</w:t>
      </w:r>
    </w:p>
    <w:p w:rsidR="007B4B18" w:rsidRDefault="007B4B18" w:rsidP="000F368B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67">
        <w:rPr>
          <w:rFonts w:ascii="Times New Roman" w:hAnsi="Times New Roman"/>
          <w:sz w:val="28"/>
          <w:szCs w:val="28"/>
          <w:lang w:eastAsia="ru-RU"/>
        </w:rPr>
        <w:t xml:space="preserve">В связи с эпидемиологической ситуацией и временным ограничением личного приема граждан замечания рекомендуем направлять почтовым отправлением в ОГБУ «Центр государственной кадастровой оценки Белгородской области» по адресу: </w:t>
      </w:r>
      <w:smartTag w:uri="urn:schemas-microsoft-com:office:smarttags" w:element="metricconverter">
        <w:smartTagPr>
          <w:attr w:name="ProductID" w:val="308002, г"/>
        </w:smartTagPr>
        <w:r w:rsidRPr="00FC2867">
          <w:rPr>
            <w:rFonts w:ascii="Times New Roman" w:hAnsi="Times New Roman"/>
            <w:sz w:val="28"/>
            <w:szCs w:val="28"/>
            <w:lang w:eastAsia="ru-RU"/>
          </w:rPr>
          <w:t>308002, г</w:t>
        </w:r>
      </w:smartTag>
      <w:r w:rsidRPr="00FC286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867">
        <w:rPr>
          <w:rFonts w:ascii="Times New Roman" w:hAnsi="Times New Roman"/>
          <w:sz w:val="28"/>
          <w:szCs w:val="28"/>
          <w:lang w:eastAsia="ru-RU"/>
        </w:rPr>
        <w:t xml:space="preserve">Белгород, пр. Б. Хмельницкого,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FC2867">
        <w:rPr>
          <w:rFonts w:ascii="Times New Roman" w:hAnsi="Times New Roman"/>
          <w:sz w:val="28"/>
          <w:szCs w:val="28"/>
          <w:lang w:eastAsia="ru-RU"/>
        </w:rPr>
        <w:t xml:space="preserve">133 «в», а также в электронном виде на официальный адрес электронной почты </w:t>
      </w:r>
      <w:hyperlink r:id="rId7" w:history="1">
        <w:r w:rsidRPr="00FC2867">
          <w:rPr>
            <w:rFonts w:ascii="Times New Roman" w:hAnsi="Times New Roman"/>
            <w:color w:val="0070C0"/>
            <w:sz w:val="28"/>
            <w:szCs w:val="28"/>
            <w:lang w:eastAsia="ru-RU"/>
          </w:rPr>
          <w:t>mail@belcentrgko.ru</w:t>
        </w:r>
      </w:hyperlink>
      <w:r w:rsidRPr="00FC2867">
        <w:rPr>
          <w:rFonts w:ascii="Times New Roman" w:hAnsi="Times New Roman"/>
          <w:color w:val="0070C0"/>
          <w:sz w:val="28"/>
          <w:szCs w:val="28"/>
          <w:lang w:eastAsia="ru-RU"/>
        </w:rPr>
        <w:t>.</w:t>
      </w:r>
    </w:p>
    <w:p w:rsidR="007B4B18" w:rsidRPr="00CF1D0E" w:rsidRDefault="007B4B18" w:rsidP="00CF1D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поступившие замечания будут максимально качественно рассмотрены и учтены.</w:t>
      </w:r>
    </w:p>
    <w:sectPr w:rsidR="007B4B18" w:rsidRPr="00CF1D0E" w:rsidSect="00A9204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167"/>
    <w:multiLevelType w:val="hybridMultilevel"/>
    <w:tmpl w:val="AB86CF7A"/>
    <w:lvl w:ilvl="0" w:tplc="21228D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4C"/>
    <w:rsid w:val="00013F40"/>
    <w:rsid w:val="000B5781"/>
    <w:rsid w:val="000F368B"/>
    <w:rsid w:val="001011DF"/>
    <w:rsid w:val="00125912"/>
    <w:rsid w:val="001A2B3B"/>
    <w:rsid w:val="001C1714"/>
    <w:rsid w:val="001C6F10"/>
    <w:rsid w:val="002A60F3"/>
    <w:rsid w:val="002D72F5"/>
    <w:rsid w:val="002E6453"/>
    <w:rsid w:val="0032756E"/>
    <w:rsid w:val="0039623A"/>
    <w:rsid w:val="00522F86"/>
    <w:rsid w:val="0061784C"/>
    <w:rsid w:val="00657C15"/>
    <w:rsid w:val="007B4B18"/>
    <w:rsid w:val="007D0EC7"/>
    <w:rsid w:val="0085537E"/>
    <w:rsid w:val="00904C80"/>
    <w:rsid w:val="009352A2"/>
    <w:rsid w:val="009F5757"/>
    <w:rsid w:val="00A9204C"/>
    <w:rsid w:val="00AA334F"/>
    <w:rsid w:val="00AE4A13"/>
    <w:rsid w:val="00BF7851"/>
    <w:rsid w:val="00C77920"/>
    <w:rsid w:val="00CB17BA"/>
    <w:rsid w:val="00CF1D0E"/>
    <w:rsid w:val="00E15571"/>
    <w:rsid w:val="00E40131"/>
    <w:rsid w:val="00E62445"/>
    <w:rsid w:val="00F53599"/>
    <w:rsid w:val="00F843D7"/>
    <w:rsid w:val="00FA31F7"/>
    <w:rsid w:val="00FC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9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17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C6F1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C6F1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C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3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F3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belcentr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zo31.ru/deyatelnost/kadastrovaya-ocenka-i-nalogooblozhenie-nedvizhimosti/rezultaty-obrabotki-perechnya-obektov-ocenki/" TargetMode="External"/><Relationship Id="rId5" Type="http://schemas.openxmlformats.org/officeDocument/2006/relationships/hyperlink" Target="http://dizo3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440</Words>
  <Characters>2509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Глотова</dc:creator>
  <cp:keywords/>
  <dc:description/>
  <cp:lastModifiedBy>Admin</cp:lastModifiedBy>
  <cp:revision>6</cp:revision>
  <cp:lastPrinted>2019-04-02T09:44:00Z</cp:lastPrinted>
  <dcterms:created xsi:type="dcterms:W3CDTF">2020-04-20T14:52:00Z</dcterms:created>
  <dcterms:modified xsi:type="dcterms:W3CDTF">2020-04-24T04:58:00Z</dcterms:modified>
</cp:coreProperties>
</file>