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CD" w:rsidRPr="00130DFD" w:rsidRDefault="00314DCD" w:rsidP="00130DFD">
      <w:pPr>
        <w:jc w:val="center"/>
        <w:rPr>
          <w:rFonts w:ascii="Times New Roman" w:hAnsi="Times New Roman"/>
          <w:b/>
          <w:sz w:val="28"/>
          <w:szCs w:val="28"/>
        </w:rPr>
      </w:pPr>
      <w:r w:rsidRPr="00130DFD">
        <w:rPr>
          <w:rFonts w:ascii="Times New Roman" w:hAnsi="Times New Roman"/>
          <w:b/>
          <w:sz w:val="28"/>
          <w:szCs w:val="28"/>
        </w:rPr>
        <w:t>О поддержании гособвинения по ч. 2 ст. 159 УК РФ</w:t>
      </w:r>
    </w:p>
    <w:p w:rsidR="00314DCD" w:rsidRDefault="00314DCD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4DCD" w:rsidRDefault="00314DCD" w:rsidP="00DE73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18.01.2022 Корочанским районным судом Белгородской области вынесен обвинительный приговор гражданке, осужденной </w:t>
      </w:r>
      <w:bookmarkStart w:id="0" w:name="_GoBack"/>
      <w:r>
        <w:rPr>
          <w:rFonts w:ascii="Times New Roman" w:hAnsi="Times New Roman"/>
          <w:sz w:val="28"/>
        </w:rPr>
        <w:t>по ч. 2 ст. 159 УК РФ</w:t>
      </w:r>
      <w:bookmarkEnd w:id="0"/>
      <w:r>
        <w:rPr>
          <w:rFonts w:ascii="Times New Roman" w:hAnsi="Times New Roman"/>
          <w:sz w:val="28"/>
        </w:rPr>
        <w:t>.</w:t>
      </w:r>
    </w:p>
    <w:p w:rsidR="00314DCD" w:rsidRDefault="00314DCD" w:rsidP="00DE73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Установлено, что осужденная похитила у потерпевшей сумму в размере 100 000 рублей, заверив последнюю об имеющихся связях в жилищном управлении администрации и обещав, что с помощью указанных денежных средств потерпевшая получит социальное жилье.</w:t>
      </w:r>
    </w:p>
    <w:p w:rsidR="00314DCD" w:rsidRDefault="00314DCD" w:rsidP="00DE73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Однако осужденная в течение 2-х лет не предпринимала действий по постановке потерпевшей на жилищный учет.</w:t>
      </w:r>
    </w:p>
    <w:p w:rsidR="00314DCD" w:rsidRDefault="00314DCD" w:rsidP="00DE73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Судом назначено наказание в виде обязательных работ сроком на 350 часов. Потерпевшей также заявлен гражданский иск, который был удовлетворен.</w:t>
      </w:r>
    </w:p>
    <w:p w:rsidR="00314DCD" w:rsidRDefault="00314DCD" w:rsidP="00DE73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Государственное обвинение поддерживал помощник прокурора Корочанского района.</w:t>
      </w:r>
    </w:p>
    <w:p w:rsidR="00314DCD" w:rsidRDefault="00314DCD" w:rsidP="00DE73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4DCD" w:rsidRDefault="00314DCD" w:rsidP="00DE73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4DCD" w:rsidRPr="00130DFD" w:rsidRDefault="00314DCD" w:rsidP="00DE73B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30DFD">
        <w:rPr>
          <w:rFonts w:ascii="Times New Roman" w:hAnsi="Times New Roman"/>
          <w:b/>
          <w:sz w:val="28"/>
        </w:rPr>
        <w:t>Прокурор Корочанского района</w:t>
      </w:r>
    </w:p>
    <w:p w:rsidR="00314DCD" w:rsidRPr="00130DFD" w:rsidRDefault="00314DCD" w:rsidP="00DE73B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30DFD">
        <w:rPr>
          <w:rFonts w:ascii="Times New Roman" w:hAnsi="Times New Roman"/>
          <w:b/>
          <w:sz w:val="28"/>
        </w:rPr>
        <w:t>старший советник юстиции</w:t>
      </w:r>
      <w:r w:rsidRPr="00130DFD">
        <w:rPr>
          <w:rFonts w:ascii="Times New Roman" w:hAnsi="Times New Roman"/>
          <w:b/>
          <w:sz w:val="28"/>
        </w:rPr>
        <w:tab/>
      </w:r>
      <w:r w:rsidRPr="00130DFD">
        <w:rPr>
          <w:rFonts w:ascii="Times New Roman" w:hAnsi="Times New Roman"/>
          <w:b/>
          <w:sz w:val="28"/>
        </w:rPr>
        <w:tab/>
      </w:r>
      <w:r w:rsidRPr="00130DFD">
        <w:rPr>
          <w:rFonts w:ascii="Times New Roman" w:hAnsi="Times New Roman"/>
          <w:b/>
          <w:sz w:val="28"/>
        </w:rPr>
        <w:tab/>
      </w:r>
      <w:r w:rsidRPr="00130DFD">
        <w:rPr>
          <w:rFonts w:ascii="Times New Roman" w:hAnsi="Times New Roman"/>
          <w:b/>
          <w:sz w:val="28"/>
        </w:rPr>
        <w:tab/>
      </w:r>
      <w:r w:rsidRPr="00130DFD">
        <w:rPr>
          <w:rFonts w:ascii="Times New Roman" w:hAnsi="Times New Roman"/>
          <w:b/>
          <w:sz w:val="28"/>
        </w:rPr>
        <w:tab/>
        <w:t xml:space="preserve">       М.М. Федоров</w:t>
      </w:r>
    </w:p>
    <w:p w:rsidR="00314DCD" w:rsidRPr="00352CEA" w:rsidRDefault="00314DCD" w:rsidP="00352C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14DCD" w:rsidRPr="00352CEA" w:rsidSect="00CC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B5"/>
    <w:rsid w:val="00130DFD"/>
    <w:rsid w:val="002D0D98"/>
    <w:rsid w:val="00314DCD"/>
    <w:rsid w:val="00352CEA"/>
    <w:rsid w:val="003E30EE"/>
    <w:rsid w:val="006B3C67"/>
    <w:rsid w:val="006B4943"/>
    <w:rsid w:val="00BA58B5"/>
    <w:rsid w:val="00CC2937"/>
    <w:rsid w:val="00D4478F"/>
    <w:rsid w:val="00D90B72"/>
    <w:rsid w:val="00DE73B8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3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73B8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125</Words>
  <Characters>718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Admin</cp:lastModifiedBy>
  <cp:revision>8</cp:revision>
  <dcterms:created xsi:type="dcterms:W3CDTF">2022-01-18T17:01:00Z</dcterms:created>
  <dcterms:modified xsi:type="dcterms:W3CDTF">2022-02-02T11:21:00Z</dcterms:modified>
</cp:coreProperties>
</file>