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0A" w:rsidRDefault="009F290A" w:rsidP="00A423C7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Избирательная комиссия муниципального района</w:t>
      </w:r>
    </w:p>
    <w:p w:rsidR="009F290A" w:rsidRDefault="009F290A" w:rsidP="00A423C7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«Корочанский район» информирует:</w:t>
      </w:r>
    </w:p>
    <w:p w:rsidR="009F290A" w:rsidRDefault="009F290A" w:rsidP="00A423C7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F290A" w:rsidRDefault="009F290A" w:rsidP="00A423C7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Клубы будущих избирателей приняли участие в районном</w:t>
      </w:r>
    </w:p>
    <w:p w:rsidR="009F290A" w:rsidRPr="00D15501" w:rsidRDefault="009F290A" w:rsidP="00A423C7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конкурсе агитбригад</w:t>
      </w:r>
    </w:p>
    <w:p w:rsidR="009F290A" w:rsidRDefault="009F290A" w:rsidP="000F258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</w:p>
    <w:p w:rsidR="009F290A" w:rsidRDefault="009F290A" w:rsidP="00C00334">
      <w:pPr>
        <w:ind w:firstLine="708"/>
        <w:jc w:val="both"/>
        <w:rPr>
          <w:sz w:val="28"/>
          <w:szCs w:val="28"/>
        </w:rPr>
      </w:pPr>
      <w:r w:rsidRPr="00C00334">
        <w:rPr>
          <w:sz w:val="28"/>
          <w:szCs w:val="28"/>
        </w:rPr>
        <w:t xml:space="preserve">16 марта в Погореловской средней школе состоялся районный конкурс агитбригад по избирательному праву «Сказка ложь, да в ней намек – избирателям урок!». Конкурс посвящен 25-летию Облизбиркома. В </w:t>
      </w:r>
      <w:r>
        <w:rPr>
          <w:sz w:val="28"/>
          <w:szCs w:val="28"/>
        </w:rPr>
        <w:t>нем</w:t>
      </w:r>
      <w:r w:rsidRPr="00C00334">
        <w:rPr>
          <w:sz w:val="28"/>
          <w:szCs w:val="28"/>
        </w:rPr>
        <w:t xml:space="preserve"> приняли участие </w:t>
      </w:r>
      <w:r>
        <w:rPr>
          <w:sz w:val="28"/>
          <w:szCs w:val="28"/>
        </w:rPr>
        <w:t>9</w:t>
      </w:r>
      <w:r w:rsidRPr="00C00334">
        <w:rPr>
          <w:sz w:val="28"/>
          <w:szCs w:val="28"/>
        </w:rPr>
        <w:t xml:space="preserve"> клубов будущих избирателей.</w:t>
      </w:r>
    </w:p>
    <w:p w:rsidR="009F290A" w:rsidRDefault="009F290A" w:rsidP="007C5308">
      <w:pPr>
        <w:ind w:firstLine="708"/>
        <w:jc w:val="center"/>
        <w:rPr>
          <w:sz w:val="28"/>
          <w:szCs w:val="28"/>
        </w:rPr>
      </w:pPr>
      <w:r w:rsidRPr="002E24F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88.75pt;height:216.75pt;visibility:visible">
            <v:imagedata r:id="rId5" o:title=""/>
          </v:shape>
        </w:pict>
      </w:r>
    </w:p>
    <w:p w:rsidR="009F290A" w:rsidRDefault="009F290A" w:rsidP="00C003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агитбригадах были затронуты вопросы участия в выборах молодежи, строгого соблюдения избирательных прав человека, особенности проведения избирательных кампаний различного уровня, открытости и гласности избирательного процесса. </w:t>
      </w:r>
    </w:p>
    <w:p w:rsidR="009F290A" w:rsidRDefault="009F290A" w:rsidP="000C7070">
      <w:pPr>
        <w:ind w:firstLine="708"/>
        <w:jc w:val="center"/>
        <w:rPr>
          <w:sz w:val="28"/>
          <w:szCs w:val="28"/>
        </w:rPr>
      </w:pPr>
      <w:r w:rsidRPr="002E24F5">
        <w:rPr>
          <w:noProof/>
          <w:sz w:val="28"/>
          <w:szCs w:val="28"/>
        </w:rPr>
        <w:pict>
          <v:shape id="Рисунок 2" o:spid="_x0000_i1026" type="#_x0000_t75" style="width:302.25pt;height:244.5pt;visibility:visible">
            <v:imagedata r:id="rId6" o:title=""/>
          </v:shape>
        </w:pict>
      </w:r>
    </w:p>
    <w:p w:rsidR="009F290A" w:rsidRDefault="009F290A" w:rsidP="00C003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приветственном слове председатель избирательной комиссии Ирина Ивановна Масленникова поблагодарила ребят за проявление творческой инициативы, за неравнодушие к судьбе нашей страны, за активную работу клубов в целом. </w:t>
      </w:r>
    </w:p>
    <w:p w:rsidR="009F290A" w:rsidRDefault="009F290A" w:rsidP="00C00334">
      <w:pPr>
        <w:ind w:firstLine="708"/>
        <w:jc w:val="both"/>
        <w:rPr>
          <w:sz w:val="28"/>
          <w:szCs w:val="28"/>
        </w:rPr>
      </w:pPr>
    </w:p>
    <w:p w:rsidR="009F290A" w:rsidRDefault="009F290A" w:rsidP="000C7070">
      <w:pPr>
        <w:ind w:firstLine="708"/>
        <w:jc w:val="center"/>
        <w:rPr>
          <w:sz w:val="28"/>
          <w:szCs w:val="28"/>
        </w:rPr>
      </w:pPr>
      <w:r w:rsidRPr="002E24F5">
        <w:rPr>
          <w:noProof/>
          <w:sz w:val="28"/>
          <w:szCs w:val="28"/>
        </w:rPr>
        <w:pict>
          <v:shape id="Рисунок 3" o:spid="_x0000_i1027" type="#_x0000_t75" style="width:291.75pt;height:302.25pt;visibility:visible">
            <v:imagedata r:id="rId7" o:title=""/>
          </v:shape>
        </w:pict>
      </w:r>
    </w:p>
    <w:p w:rsidR="009F290A" w:rsidRDefault="009F290A" w:rsidP="000C7070">
      <w:pPr>
        <w:ind w:firstLine="708"/>
        <w:jc w:val="center"/>
        <w:rPr>
          <w:sz w:val="28"/>
          <w:szCs w:val="28"/>
        </w:rPr>
      </w:pPr>
    </w:p>
    <w:p w:rsidR="009F290A" w:rsidRDefault="009F290A" w:rsidP="00C003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Первое место в районном конкурсе заняли ребята из Алексеевской средней школы, второе из Бехтеевской школы, третье место в нелегкой борьбе занял клуб Анновской средней школы. Ребята награждены дипломами и подарками.</w:t>
      </w:r>
    </w:p>
    <w:p w:rsidR="009F290A" w:rsidRPr="00C00334" w:rsidRDefault="009F290A" w:rsidP="000C7070">
      <w:pPr>
        <w:ind w:firstLine="708"/>
        <w:jc w:val="center"/>
        <w:rPr>
          <w:color w:val="000000"/>
          <w:sz w:val="28"/>
          <w:szCs w:val="28"/>
          <w:shd w:val="clear" w:color="auto" w:fill="FFFFFF"/>
        </w:rPr>
      </w:pPr>
      <w:r w:rsidRPr="002E24F5">
        <w:rPr>
          <w:noProof/>
          <w:color w:val="000000"/>
          <w:sz w:val="28"/>
          <w:szCs w:val="28"/>
          <w:shd w:val="clear" w:color="auto" w:fill="FFFFFF"/>
        </w:rPr>
        <w:pict>
          <v:shape id="Рисунок 4" o:spid="_x0000_i1028" type="#_x0000_t75" style="width:297pt;height:257.25pt;visibility:visible">
            <v:imagedata r:id="rId8" o:title=""/>
          </v:shape>
        </w:pict>
      </w:r>
    </w:p>
    <w:sectPr w:rsidR="009F290A" w:rsidRPr="00C00334" w:rsidSect="00E407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42C0"/>
    <w:multiLevelType w:val="multilevel"/>
    <w:tmpl w:val="F192F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D19"/>
    <w:rsid w:val="00005408"/>
    <w:rsid w:val="00025190"/>
    <w:rsid w:val="00041656"/>
    <w:rsid w:val="00042101"/>
    <w:rsid w:val="00084620"/>
    <w:rsid w:val="000B010D"/>
    <w:rsid w:val="000C7070"/>
    <w:rsid w:val="000F2586"/>
    <w:rsid w:val="00113773"/>
    <w:rsid w:val="00123B8F"/>
    <w:rsid w:val="001315D0"/>
    <w:rsid w:val="00136BCE"/>
    <w:rsid w:val="00220A75"/>
    <w:rsid w:val="00234A84"/>
    <w:rsid w:val="00257154"/>
    <w:rsid w:val="0026389B"/>
    <w:rsid w:val="002C1999"/>
    <w:rsid w:val="002E24F5"/>
    <w:rsid w:val="002E7E3E"/>
    <w:rsid w:val="003109DE"/>
    <w:rsid w:val="00363FF2"/>
    <w:rsid w:val="003900DD"/>
    <w:rsid w:val="003A6E11"/>
    <w:rsid w:val="003D2DB9"/>
    <w:rsid w:val="003F0FE2"/>
    <w:rsid w:val="0041030B"/>
    <w:rsid w:val="00423941"/>
    <w:rsid w:val="004A5DC0"/>
    <w:rsid w:val="004B7932"/>
    <w:rsid w:val="004C7D43"/>
    <w:rsid w:val="00544435"/>
    <w:rsid w:val="00555EF7"/>
    <w:rsid w:val="005A3A26"/>
    <w:rsid w:val="005C541A"/>
    <w:rsid w:val="00652521"/>
    <w:rsid w:val="00674A0A"/>
    <w:rsid w:val="00684D20"/>
    <w:rsid w:val="006B526C"/>
    <w:rsid w:val="006B539E"/>
    <w:rsid w:val="006C62F5"/>
    <w:rsid w:val="007218A7"/>
    <w:rsid w:val="00722BFF"/>
    <w:rsid w:val="00796A9B"/>
    <w:rsid w:val="007A463C"/>
    <w:rsid w:val="007C138D"/>
    <w:rsid w:val="007C5308"/>
    <w:rsid w:val="007D0E71"/>
    <w:rsid w:val="00855ED1"/>
    <w:rsid w:val="00893FD6"/>
    <w:rsid w:val="008B12E1"/>
    <w:rsid w:val="008C7C74"/>
    <w:rsid w:val="00901E92"/>
    <w:rsid w:val="00921EF2"/>
    <w:rsid w:val="009A5949"/>
    <w:rsid w:val="009B75C0"/>
    <w:rsid w:val="009D67DC"/>
    <w:rsid w:val="009E050E"/>
    <w:rsid w:val="009F290A"/>
    <w:rsid w:val="00A3277E"/>
    <w:rsid w:val="00A423C7"/>
    <w:rsid w:val="00A52BC8"/>
    <w:rsid w:val="00A76662"/>
    <w:rsid w:val="00A8064B"/>
    <w:rsid w:val="00AA32DB"/>
    <w:rsid w:val="00AD0066"/>
    <w:rsid w:val="00AE7B24"/>
    <w:rsid w:val="00AF2CDB"/>
    <w:rsid w:val="00B07603"/>
    <w:rsid w:val="00B533FE"/>
    <w:rsid w:val="00B932A9"/>
    <w:rsid w:val="00BC4542"/>
    <w:rsid w:val="00BF1D08"/>
    <w:rsid w:val="00C00334"/>
    <w:rsid w:val="00C11F62"/>
    <w:rsid w:val="00C435BB"/>
    <w:rsid w:val="00C46736"/>
    <w:rsid w:val="00C94E8E"/>
    <w:rsid w:val="00CA2496"/>
    <w:rsid w:val="00CA5288"/>
    <w:rsid w:val="00CB6EC6"/>
    <w:rsid w:val="00CB7B92"/>
    <w:rsid w:val="00D03669"/>
    <w:rsid w:val="00D15501"/>
    <w:rsid w:val="00D165CD"/>
    <w:rsid w:val="00D36499"/>
    <w:rsid w:val="00D37330"/>
    <w:rsid w:val="00DF7F14"/>
    <w:rsid w:val="00E21084"/>
    <w:rsid w:val="00E407D5"/>
    <w:rsid w:val="00E80F31"/>
    <w:rsid w:val="00E94225"/>
    <w:rsid w:val="00EB2002"/>
    <w:rsid w:val="00EB726E"/>
    <w:rsid w:val="00EC0489"/>
    <w:rsid w:val="00EE4D19"/>
    <w:rsid w:val="00EE5687"/>
    <w:rsid w:val="00F632D4"/>
    <w:rsid w:val="00FA43A2"/>
    <w:rsid w:val="00FB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uiPriority w:val="99"/>
    <w:rsid w:val="003109DE"/>
    <w:pPr>
      <w:spacing w:before="100" w:beforeAutospacing="1" w:after="100" w:afterAutospacing="1"/>
    </w:pPr>
  </w:style>
  <w:style w:type="character" w:customStyle="1" w:styleId="c6">
    <w:name w:val="c6"/>
    <w:basedOn w:val="DefaultParagraphFont"/>
    <w:uiPriority w:val="99"/>
    <w:rsid w:val="003109DE"/>
    <w:rPr>
      <w:rFonts w:cs="Times New Roman"/>
    </w:rPr>
  </w:style>
  <w:style w:type="character" w:styleId="Hyperlink">
    <w:name w:val="Hyperlink"/>
    <w:basedOn w:val="DefaultParagraphFont"/>
    <w:uiPriority w:val="99"/>
    <w:rsid w:val="006C62F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B75C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7C5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530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7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2</Pages>
  <Words>160</Words>
  <Characters>914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35</cp:revision>
  <cp:lastPrinted>2020-03-17T08:25:00Z</cp:lastPrinted>
  <dcterms:created xsi:type="dcterms:W3CDTF">2019-01-29T11:23:00Z</dcterms:created>
  <dcterms:modified xsi:type="dcterms:W3CDTF">2020-03-26T13:13:00Z</dcterms:modified>
</cp:coreProperties>
</file>