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B3" w:rsidRPr="00E95523" w:rsidRDefault="00787EB3" w:rsidP="00DF626B">
      <w:pPr>
        <w:spacing w:after="0" w:line="240" w:lineRule="auto"/>
        <w:jc w:val="right"/>
        <w:rPr>
          <w:rFonts w:ascii="Times New Roman" w:hAnsi="Times New Roman"/>
          <w:color w:val="FFFFFF"/>
          <w:sz w:val="28"/>
          <w:szCs w:val="28"/>
        </w:rPr>
      </w:pPr>
      <w:r w:rsidRPr="00E95523">
        <w:rPr>
          <w:rFonts w:ascii="Times New Roman" w:hAnsi="Times New Roman"/>
          <w:color w:val="FFFFFF"/>
          <w:sz w:val="28"/>
          <w:szCs w:val="28"/>
        </w:rPr>
        <w:t>Приложение 1</w:t>
      </w:r>
    </w:p>
    <w:p w:rsidR="00787EB3" w:rsidRPr="00F62F34" w:rsidRDefault="00787EB3" w:rsidP="00423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2F34">
        <w:rPr>
          <w:rFonts w:ascii="Times New Roman" w:hAnsi="Times New Roman"/>
          <w:b/>
          <w:sz w:val="28"/>
          <w:szCs w:val="28"/>
        </w:rPr>
        <w:t>ИЗВЕЩЕНИЕ</w:t>
      </w:r>
    </w:p>
    <w:p w:rsidR="00787EB3" w:rsidRPr="00F62F34" w:rsidRDefault="00787EB3" w:rsidP="004231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2F34">
        <w:rPr>
          <w:rFonts w:ascii="Times New Roman" w:hAnsi="Times New Roman"/>
          <w:b/>
          <w:sz w:val="28"/>
          <w:szCs w:val="28"/>
        </w:rPr>
        <w:t>о размещении проекта отчета</w:t>
      </w:r>
    </w:p>
    <w:p w:rsidR="00787EB3" w:rsidRPr="00F62F34" w:rsidRDefault="00787EB3" w:rsidP="009735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2F34">
        <w:rPr>
          <w:rFonts w:ascii="Times New Roman" w:hAnsi="Times New Roman"/>
          <w:b/>
          <w:sz w:val="28"/>
          <w:szCs w:val="28"/>
        </w:rPr>
        <w:t xml:space="preserve">об определении кадастровой стоимости </w:t>
      </w:r>
      <w:r w:rsidRPr="00F62F34">
        <w:rPr>
          <w:rFonts w:ascii="Times New Roman" w:hAnsi="Times New Roman"/>
          <w:b/>
          <w:color w:val="000000"/>
          <w:sz w:val="28"/>
          <w:szCs w:val="28"/>
        </w:rPr>
        <w:t>земельных участков в составе земель населенны</w:t>
      </w:r>
      <w:r>
        <w:rPr>
          <w:rFonts w:ascii="Times New Roman" w:hAnsi="Times New Roman"/>
          <w:b/>
          <w:color w:val="000000"/>
          <w:sz w:val="28"/>
          <w:szCs w:val="28"/>
        </w:rPr>
        <w:t>х</w:t>
      </w:r>
      <w:r w:rsidRPr="00F62F34">
        <w:rPr>
          <w:rFonts w:ascii="Times New Roman" w:hAnsi="Times New Roman"/>
          <w:b/>
          <w:color w:val="000000"/>
          <w:sz w:val="28"/>
          <w:szCs w:val="28"/>
        </w:rPr>
        <w:t xml:space="preserve"> пунктов Белгородской области</w:t>
      </w:r>
    </w:p>
    <w:p w:rsidR="00787EB3" w:rsidRPr="00A23999" w:rsidRDefault="00787EB3" w:rsidP="009735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87EB3" w:rsidRPr="009D6BE9" w:rsidRDefault="00787EB3" w:rsidP="00CD50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trike/>
          <w:sz w:val="28"/>
          <w:szCs w:val="28"/>
        </w:rPr>
      </w:pPr>
      <w:r w:rsidRPr="00A23999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</w:t>
      </w:r>
      <w:r>
        <w:rPr>
          <w:rFonts w:ascii="Times New Roman" w:hAnsi="Times New Roman"/>
          <w:sz w:val="28"/>
          <w:szCs w:val="28"/>
          <w:lang w:eastAsia="ru-RU"/>
        </w:rPr>
        <w:t xml:space="preserve"> от 3 июля 2016 года №237-ФЗ                «О </w:t>
      </w:r>
      <w:r w:rsidRPr="00A23999">
        <w:rPr>
          <w:rFonts w:ascii="Times New Roman" w:hAnsi="Times New Roman"/>
          <w:sz w:val="28"/>
          <w:szCs w:val="28"/>
          <w:lang w:eastAsia="ru-RU"/>
        </w:rPr>
        <w:t xml:space="preserve">государственной кадастровой оценке» департамент имущественных и земельных отношений Белгородской области информирует о </w:t>
      </w:r>
      <w:r w:rsidRPr="00A23999">
        <w:rPr>
          <w:rFonts w:ascii="Times New Roman" w:hAnsi="Times New Roman"/>
          <w:sz w:val="28"/>
          <w:szCs w:val="28"/>
        </w:rPr>
        <w:t xml:space="preserve">размещении </w:t>
      </w:r>
      <w:r w:rsidRPr="00CD50DD">
        <w:rPr>
          <w:rFonts w:ascii="Times New Roman" w:hAnsi="Times New Roman"/>
          <w:sz w:val="28"/>
          <w:szCs w:val="28"/>
        </w:rPr>
        <w:t>проекта отчета № 31-НП-2021 об итогах государстве</w:t>
      </w:r>
      <w:bookmarkStart w:id="0" w:name="_GoBack"/>
      <w:bookmarkEnd w:id="0"/>
      <w:r w:rsidRPr="00CD50DD">
        <w:rPr>
          <w:rFonts w:ascii="Times New Roman" w:hAnsi="Times New Roman"/>
          <w:sz w:val="28"/>
          <w:szCs w:val="28"/>
        </w:rPr>
        <w:t xml:space="preserve">нной кадастровой оценки земельных участков в составе земель населенных пунктов на территории Белгородской области </w:t>
      </w:r>
      <w:r w:rsidRPr="00A23999">
        <w:rPr>
          <w:rFonts w:ascii="Times New Roman" w:hAnsi="Times New Roman"/>
          <w:sz w:val="28"/>
          <w:szCs w:val="28"/>
          <w:lang w:eastAsia="ru-RU"/>
        </w:rPr>
        <w:t xml:space="preserve">в Фонде данных государственной кадастровой оценки </w:t>
      </w:r>
      <w:r w:rsidRPr="00A23999">
        <w:rPr>
          <w:rFonts w:ascii="Times New Roman" w:hAnsi="Times New Roman"/>
          <w:sz w:val="28"/>
          <w:szCs w:val="28"/>
        </w:rPr>
        <w:t>на сайте Фед</w:t>
      </w:r>
      <w:r>
        <w:rPr>
          <w:rFonts w:ascii="Times New Roman" w:hAnsi="Times New Roman"/>
          <w:sz w:val="28"/>
          <w:szCs w:val="28"/>
        </w:rPr>
        <w:t xml:space="preserve">еральной службы государственной </w:t>
      </w:r>
      <w:r w:rsidRPr="00A23999">
        <w:rPr>
          <w:rFonts w:ascii="Times New Roman" w:hAnsi="Times New Roman"/>
          <w:sz w:val="28"/>
          <w:szCs w:val="28"/>
        </w:rPr>
        <w:t>реги</w:t>
      </w:r>
      <w:r>
        <w:rPr>
          <w:rFonts w:ascii="Times New Roman" w:hAnsi="Times New Roman"/>
          <w:sz w:val="28"/>
          <w:szCs w:val="28"/>
        </w:rPr>
        <w:t xml:space="preserve">страции, кадастра и картографии </w:t>
      </w:r>
      <w:r w:rsidRPr="00900395">
        <w:rPr>
          <w:rFonts w:ascii="Times New Roman" w:hAnsi="Times New Roman"/>
          <w:sz w:val="28"/>
          <w:szCs w:val="28"/>
        </w:rPr>
        <w:t>(</w:t>
      </w:r>
      <w:hyperlink r:id="rId5" w:history="1">
        <w:hyperlink r:id="rId6" w:history="1">
          <w:r w:rsidRPr="00900395">
            <w:rPr>
              <w:rStyle w:val="Hyperlink"/>
              <w:rFonts w:ascii="Times New Roman" w:hAnsi="Times New Roman"/>
              <w:color w:val="auto"/>
              <w:sz w:val="28"/>
              <w:szCs w:val="28"/>
              <w:u w:val="none"/>
            </w:rPr>
            <w:t>https://rosreestr.ru/wps/portal/p/cc_ib_portal_services/cc_ib_ais_fdgko</w:t>
          </w:r>
        </w:hyperlink>
        <w:r w:rsidRPr="00900395">
          <w:rPr>
            <w:rFonts w:ascii="Times New Roman" w:hAnsi="Times New Roman"/>
            <w:sz w:val="28"/>
            <w:szCs w:val="28"/>
          </w:rPr>
          <w:t>)</w:t>
        </w:r>
      </w:hyperlink>
      <w:r>
        <w:rPr>
          <w:rFonts w:ascii="Times New Roman" w:hAnsi="Times New Roman"/>
          <w:sz w:val="28"/>
          <w:szCs w:val="28"/>
        </w:rPr>
        <w:t xml:space="preserve"> и</w:t>
      </w:r>
      <w:r w:rsidRPr="00A23999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ОГБУ «Центр государственной кадастровой оценки Белгородской области»</w:t>
      </w:r>
      <w:bookmarkStart w:id="1" w:name="_Hlk520447488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0395">
        <w:rPr>
          <w:rFonts w:ascii="Times New Roman" w:hAnsi="Times New Roman"/>
          <w:sz w:val="28"/>
          <w:szCs w:val="28"/>
          <w:lang w:eastAsia="ru-RU"/>
        </w:rPr>
        <w:t>(</w:t>
      </w:r>
      <w:hyperlink r:id="rId7" w:history="1">
        <w:r w:rsidRPr="00900395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http://belcentrgko.ru</w:t>
        </w:r>
      </w:hyperlink>
      <w:r w:rsidRPr="00900395">
        <w:rPr>
          <w:rStyle w:val="Hyperlink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).</w:t>
      </w:r>
    </w:p>
    <w:bookmarkEnd w:id="1"/>
    <w:p w:rsidR="00787EB3" w:rsidRDefault="00787EB3" w:rsidP="00CD50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3999">
        <w:rPr>
          <w:rFonts w:ascii="Times New Roman" w:hAnsi="Times New Roman"/>
          <w:sz w:val="28"/>
          <w:szCs w:val="28"/>
          <w:lang w:eastAsia="ru-RU"/>
        </w:rPr>
        <w:t xml:space="preserve">В соответствии со </w:t>
      </w:r>
      <w:r w:rsidRPr="00657509">
        <w:rPr>
          <w:rFonts w:ascii="Times New Roman" w:hAnsi="Times New Roman"/>
          <w:sz w:val="28"/>
          <w:szCs w:val="28"/>
        </w:rPr>
        <w:t xml:space="preserve">ст. 14 Федерального закона от 03.07.2016 № 237-ФЗ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657509">
        <w:rPr>
          <w:rFonts w:ascii="Times New Roman" w:hAnsi="Times New Roman"/>
          <w:sz w:val="28"/>
          <w:szCs w:val="28"/>
        </w:rPr>
        <w:t>«О государственной кадастровой оценке»</w:t>
      </w:r>
      <w:r w:rsidRPr="00A23999">
        <w:rPr>
          <w:rFonts w:ascii="Times New Roman" w:hAnsi="Times New Roman"/>
          <w:sz w:val="28"/>
          <w:szCs w:val="28"/>
          <w:lang w:eastAsia="ru-RU"/>
        </w:rPr>
        <w:t xml:space="preserve"> ОГБУ «Центр государственной кадастровой оценки Белгородской области» принимает замечания к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проекту отчета</w:t>
      </w:r>
      <w:r w:rsidRPr="00A2399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50DD">
        <w:rPr>
          <w:rFonts w:ascii="Times New Roman" w:hAnsi="Times New Roman"/>
          <w:sz w:val="28"/>
          <w:szCs w:val="28"/>
          <w:lang w:eastAsia="ru-RU"/>
        </w:rPr>
        <w:t>Замечания к проекту отчета представляются в течение срока его размещения для представления замечаний к нему. Замечания к проекту отчета могут быть представлены любыми лицами.</w:t>
      </w:r>
    </w:p>
    <w:p w:rsidR="00787EB3" w:rsidRPr="00D452FB" w:rsidRDefault="00787EB3" w:rsidP="00C465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3999">
        <w:rPr>
          <w:rFonts w:ascii="Times New Roman" w:hAnsi="Times New Roman"/>
          <w:sz w:val="28"/>
          <w:szCs w:val="28"/>
          <w:lang w:eastAsia="ru-RU"/>
        </w:rPr>
        <w:t>Замечания можно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подать </w:t>
      </w:r>
      <w:r w:rsidRPr="00D452FB">
        <w:rPr>
          <w:rFonts w:ascii="Times New Roman" w:hAnsi="Times New Roman"/>
          <w:sz w:val="28"/>
          <w:szCs w:val="28"/>
          <w:lang w:eastAsia="ru-RU"/>
        </w:rPr>
        <w:t xml:space="preserve">лично в </w:t>
      </w:r>
      <w:r w:rsidRPr="00D452FB">
        <w:rPr>
          <w:rFonts w:ascii="Times New Roman" w:hAnsi="Times New Roman"/>
          <w:sz w:val="28"/>
          <w:szCs w:val="28"/>
        </w:rPr>
        <w:t>ОГБУ «Центр государственной кадастровой оценки Белгородской области»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5422A">
        <w:rPr>
          <w:rFonts w:ascii="Times New Roman" w:hAnsi="Times New Roman"/>
          <w:sz w:val="28"/>
          <w:szCs w:val="28"/>
          <w:lang w:eastAsia="ru-RU"/>
        </w:rPr>
        <w:t>в территориальных подразделениях ГКУ МФЦ «Мои документы»,</w:t>
      </w:r>
      <w:r w:rsidRPr="00AA0918">
        <w:rPr>
          <w:rFonts w:ascii="Times New Roman" w:hAnsi="Times New Roman"/>
          <w:sz w:val="28"/>
          <w:szCs w:val="28"/>
          <w:lang w:eastAsia="ru-RU"/>
        </w:rPr>
        <w:t xml:space="preserve"> либо</w:t>
      </w:r>
      <w:r>
        <w:rPr>
          <w:rFonts w:ascii="Times New Roman" w:hAnsi="Times New Roman"/>
          <w:sz w:val="28"/>
          <w:szCs w:val="28"/>
          <w:lang w:eastAsia="ru-RU"/>
        </w:rPr>
        <w:t xml:space="preserve"> направить</w:t>
      </w:r>
      <w:r w:rsidRPr="00AA0918">
        <w:rPr>
          <w:rFonts w:ascii="Times New Roman" w:hAnsi="Times New Roman"/>
          <w:sz w:val="28"/>
          <w:szCs w:val="28"/>
          <w:lang w:eastAsia="ru-RU"/>
        </w:rPr>
        <w:t>:</w:t>
      </w:r>
    </w:p>
    <w:p w:rsidR="00787EB3" w:rsidRPr="004454E1" w:rsidRDefault="00787EB3" w:rsidP="00C46531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454E1">
        <w:rPr>
          <w:rFonts w:ascii="Times New Roman" w:hAnsi="Times New Roman"/>
          <w:sz w:val="28"/>
          <w:szCs w:val="28"/>
          <w:lang w:eastAsia="ru-RU"/>
        </w:rPr>
        <w:t xml:space="preserve">регистрируемым почтовым отправлением с уведомлением о вручении </w:t>
      </w:r>
      <w:r w:rsidRPr="004454E1">
        <w:rPr>
          <w:rFonts w:ascii="Times New Roman" w:hAnsi="Times New Roman"/>
          <w:sz w:val="28"/>
          <w:szCs w:val="28"/>
        </w:rPr>
        <w:t xml:space="preserve">по адресу: </w:t>
      </w:r>
      <w:smartTag w:uri="urn:schemas-microsoft-com:office:smarttags" w:element="metricconverter">
        <w:smartTagPr>
          <w:attr w:name="ProductID" w:val="308002, г"/>
        </w:smartTagPr>
        <w:r w:rsidRPr="004454E1">
          <w:rPr>
            <w:rFonts w:ascii="Times New Roman" w:hAnsi="Times New Roman"/>
            <w:sz w:val="28"/>
            <w:szCs w:val="28"/>
          </w:rPr>
          <w:t>308002, г</w:t>
        </w:r>
      </w:smartTag>
      <w:r w:rsidRPr="004454E1">
        <w:rPr>
          <w:rFonts w:ascii="Times New Roman" w:hAnsi="Times New Roman"/>
          <w:sz w:val="28"/>
          <w:szCs w:val="28"/>
        </w:rPr>
        <w:t>. Белгород, пр. Б.Хмельницкого, 133«в»</w:t>
      </w:r>
      <w:r>
        <w:rPr>
          <w:rFonts w:ascii="Times New Roman" w:hAnsi="Times New Roman"/>
          <w:sz w:val="28"/>
          <w:szCs w:val="28"/>
        </w:rPr>
        <w:t>;</w:t>
      </w:r>
    </w:p>
    <w:p w:rsidR="00787EB3" w:rsidRPr="00D452FB" w:rsidRDefault="00787EB3" w:rsidP="00C46531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452FB">
        <w:rPr>
          <w:rFonts w:ascii="Times New Roman" w:hAnsi="Times New Roman"/>
          <w:sz w:val="28"/>
          <w:szCs w:val="28"/>
        </w:rPr>
        <w:t xml:space="preserve">электронной почтой на адрес </w:t>
      </w:r>
      <w:hyperlink r:id="rId8" w:history="1">
        <w:r w:rsidRPr="00900395">
          <w:rPr>
            <w:rFonts w:ascii="Times New Roman" w:hAnsi="Times New Roman"/>
            <w:sz w:val="28"/>
            <w:szCs w:val="28"/>
          </w:rPr>
          <w:t>mail@belcentrgko.ru</w:t>
        </w:r>
      </w:hyperlink>
      <w:r w:rsidRPr="00900395">
        <w:rPr>
          <w:rFonts w:ascii="Times New Roman" w:hAnsi="Times New Roman"/>
          <w:sz w:val="28"/>
          <w:szCs w:val="28"/>
        </w:rPr>
        <w:t>;</w:t>
      </w:r>
    </w:p>
    <w:p w:rsidR="00787EB3" w:rsidRPr="003D6313" w:rsidRDefault="00787EB3" w:rsidP="00C46531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452FB">
        <w:rPr>
          <w:rFonts w:ascii="Times New Roman" w:hAnsi="Times New Roman"/>
          <w:sz w:val="28"/>
          <w:szCs w:val="28"/>
        </w:rPr>
        <w:t>в электронном виде через сайт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900395">
          <w:rPr>
            <w:rFonts w:ascii="Times New Roman" w:hAnsi="Times New Roman"/>
            <w:sz w:val="28"/>
            <w:szCs w:val="28"/>
          </w:rPr>
          <w:t>http://belcentrgko.ru</w:t>
        </w:r>
      </w:hyperlink>
      <w:r w:rsidRPr="00900395">
        <w:rPr>
          <w:rFonts w:ascii="Times New Roman" w:hAnsi="Times New Roman"/>
          <w:sz w:val="28"/>
          <w:szCs w:val="28"/>
        </w:rPr>
        <w:t>.</w:t>
      </w:r>
    </w:p>
    <w:p w:rsidR="00787EB3" w:rsidRPr="0006745A" w:rsidRDefault="00787EB3" w:rsidP="00C46531">
      <w:pPr>
        <w:spacing w:after="0" w:line="240" w:lineRule="auto"/>
        <w:ind w:firstLine="709"/>
        <w:jc w:val="both"/>
        <w:rPr>
          <w:rStyle w:val="Hyperlink"/>
          <w:rFonts w:ascii="Times New Roman" w:hAnsi="Times New Roman"/>
          <w:color w:val="000000"/>
          <w:sz w:val="28"/>
          <w:szCs w:val="28"/>
          <w:u w:val="none"/>
          <w:shd w:val="clear" w:color="auto" w:fill="FFFFFF"/>
        </w:rPr>
      </w:pPr>
      <w:r w:rsidRPr="0006745A">
        <w:rPr>
          <w:rFonts w:ascii="Times New Roman" w:hAnsi="Times New Roman"/>
          <w:sz w:val="28"/>
          <w:szCs w:val="28"/>
          <w:lang w:eastAsia="ru-RU"/>
        </w:rPr>
        <w:t xml:space="preserve">Рекомендуемая форма замечаний размещена на сайте </w:t>
      </w:r>
      <w:hyperlink r:id="rId10" w:history="1">
        <w:r w:rsidRPr="0006745A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http://belcentrgko.ru</w:t>
        </w:r>
      </w:hyperlink>
      <w:r w:rsidRPr="0006745A">
        <w:rPr>
          <w:rStyle w:val="Hyperlink"/>
          <w:rFonts w:ascii="Times New Roman" w:hAnsi="Times New Roman"/>
          <w:color w:val="000000"/>
          <w:sz w:val="28"/>
          <w:szCs w:val="28"/>
          <w:u w:val="none"/>
          <w:shd w:val="clear" w:color="auto" w:fill="FFFFFF"/>
        </w:rPr>
        <w:t>.</w:t>
      </w:r>
    </w:p>
    <w:p w:rsidR="00787EB3" w:rsidRPr="00DC157F" w:rsidRDefault="00787EB3" w:rsidP="00CD50D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452FB">
        <w:rPr>
          <w:rFonts w:ascii="Times New Roman" w:hAnsi="Times New Roman"/>
          <w:sz w:val="28"/>
          <w:szCs w:val="28"/>
          <w:lang w:eastAsia="ru-RU"/>
        </w:rPr>
        <w:t xml:space="preserve">Замечание к </w:t>
      </w:r>
      <w:r>
        <w:rPr>
          <w:rFonts w:ascii="Times New Roman" w:hAnsi="Times New Roman"/>
          <w:sz w:val="28"/>
          <w:szCs w:val="28"/>
          <w:lang w:eastAsia="ru-RU"/>
        </w:rPr>
        <w:t>проекту отчета</w:t>
      </w:r>
      <w:r w:rsidRPr="00D452FB">
        <w:rPr>
          <w:rFonts w:ascii="Times New Roman" w:hAnsi="Times New Roman"/>
          <w:sz w:val="28"/>
          <w:szCs w:val="28"/>
          <w:lang w:eastAsia="ru-RU"/>
        </w:rPr>
        <w:t xml:space="preserve"> наряду с изложением его сути должно содержать: </w:t>
      </w:r>
    </w:p>
    <w:p w:rsidR="00787EB3" w:rsidRPr="0085644A" w:rsidRDefault="00787EB3" w:rsidP="0085644A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5644A">
        <w:rPr>
          <w:rFonts w:ascii="Times New Roman" w:hAnsi="Times New Roman"/>
          <w:sz w:val="28"/>
          <w:szCs w:val="28"/>
          <w:lang w:eastAsia="ru-RU"/>
        </w:rPr>
        <w:t>фамилию, имя и отчество (последнее - при наличии) для физического лица, полное наименование - для юридического лица, номер контактного телефона, адрес электронной почты (при наличии) лица, представившего замечания к проекту отчета;</w:t>
      </w:r>
    </w:p>
    <w:p w:rsidR="00787EB3" w:rsidRPr="00CC4D10" w:rsidRDefault="00787EB3" w:rsidP="0085644A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CC4D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787EB3" w:rsidRPr="00260040" w:rsidRDefault="00787EB3" w:rsidP="00CD50D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 xml:space="preserve">- </w:t>
      </w:r>
      <w:r w:rsidRPr="002600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указание на номера страниц (разделов) проекта отчета, к которым представляется замечание (при необходимости).</w:t>
      </w:r>
    </w:p>
    <w:p w:rsidR="00787EB3" w:rsidRPr="009735C8" w:rsidRDefault="00787EB3" w:rsidP="00CD50D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735C8">
        <w:rPr>
          <w:rFonts w:ascii="Times New Roman" w:hAnsi="Times New Roman"/>
          <w:sz w:val="28"/>
          <w:szCs w:val="28"/>
          <w:lang w:eastAsia="ru-RU"/>
        </w:rPr>
        <w:t xml:space="preserve">К замечанию могут быть приложены документы, подтверждающие наличие ошибок, допущенных при определении кадастровой стоимости, </w:t>
      </w:r>
      <w:r w:rsidRPr="009735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787EB3" w:rsidRPr="009735C8" w:rsidRDefault="00787EB3" w:rsidP="00CD50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35C8">
        <w:rPr>
          <w:rFonts w:ascii="Times New Roman" w:hAnsi="Times New Roman"/>
          <w:sz w:val="28"/>
          <w:szCs w:val="28"/>
        </w:rPr>
        <w:t xml:space="preserve">Рекомендуемая форма замечаний размещена на сайте </w:t>
      </w:r>
      <w:hyperlink r:id="rId11" w:history="1">
        <w:r w:rsidRPr="00900395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http://belcentrgko.ru</w:t>
        </w:r>
      </w:hyperlink>
      <w:r>
        <w:t xml:space="preserve"> </w:t>
      </w:r>
      <w:r w:rsidRPr="009735C8">
        <w:rPr>
          <w:rFonts w:ascii="Times New Roman" w:hAnsi="Times New Roman"/>
          <w:sz w:val="28"/>
          <w:szCs w:val="28"/>
        </w:rPr>
        <w:t xml:space="preserve">(раздел </w:t>
      </w:r>
      <w:hyperlink r:id="rId12" w:history="1">
        <w:r w:rsidRPr="00900395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Главная</w:t>
        </w:r>
      </w:hyperlink>
      <w:r w:rsidRPr="00900395">
        <w:rPr>
          <w:rStyle w:val="Hyperlink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\</w:t>
      </w:r>
      <w:hyperlink r:id="rId13" w:history="1">
        <w:r w:rsidRPr="00900395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Государственные</w:t>
        </w:r>
      </w:hyperlink>
      <w:r w:rsidRPr="00900395">
        <w:rPr>
          <w:rStyle w:val="Hyperlink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услуги\</w:t>
      </w:r>
      <w:r w:rsidRPr="00900395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Формы и бланки</w:t>
      </w:r>
      <w:r w:rsidRPr="00900395">
        <w:rPr>
          <w:rFonts w:ascii="Times New Roman" w:hAnsi="Times New Roman"/>
          <w:sz w:val="28"/>
          <w:szCs w:val="28"/>
        </w:rPr>
        <w:t>).</w:t>
      </w:r>
    </w:p>
    <w:p w:rsidR="00787EB3" w:rsidRPr="009735C8" w:rsidRDefault="00787EB3" w:rsidP="00CD50D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9735C8">
        <w:rPr>
          <w:sz w:val="28"/>
          <w:szCs w:val="28"/>
        </w:rPr>
        <w:t>Замечания к проекту отчета, не соответствующие требованиям, установленным ст. 14 Закона о кадастровой оценке, не подлежат рассмотрению.</w:t>
      </w:r>
    </w:p>
    <w:sectPr w:rsidR="00787EB3" w:rsidRPr="009735C8" w:rsidSect="009735C8">
      <w:pgSz w:w="11906" w:h="16838"/>
      <w:pgMar w:top="567" w:right="850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F6943"/>
    <w:multiLevelType w:val="hybridMultilevel"/>
    <w:tmpl w:val="91ACE37E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7C3A094B"/>
    <w:multiLevelType w:val="hybridMultilevel"/>
    <w:tmpl w:val="50F88F58"/>
    <w:lvl w:ilvl="0" w:tplc="21228D5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9DD"/>
    <w:rsid w:val="000217F5"/>
    <w:rsid w:val="000358E7"/>
    <w:rsid w:val="00043BFA"/>
    <w:rsid w:val="00056B4E"/>
    <w:rsid w:val="00063BDF"/>
    <w:rsid w:val="00064629"/>
    <w:rsid w:val="0006745A"/>
    <w:rsid w:val="00094707"/>
    <w:rsid w:val="000C1DC7"/>
    <w:rsid w:val="001A65E1"/>
    <w:rsid w:val="00260040"/>
    <w:rsid w:val="00276570"/>
    <w:rsid w:val="00297839"/>
    <w:rsid w:val="002A5B89"/>
    <w:rsid w:val="002C5AEC"/>
    <w:rsid w:val="00356DCD"/>
    <w:rsid w:val="00360175"/>
    <w:rsid w:val="0038216F"/>
    <w:rsid w:val="00386953"/>
    <w:rsid w:val="003D6313"/>
    <w:rsid w:val="0042316C"/>
    <w:rsid w:val="00441050"/>
    <w:rsid w:val="004454E1"/>
    <w:rsid w:val="00496F24"/>
    <w:rsid w:val="004A5304"/>
    <w:rsid w:val="004B1001"/>
    <w:rsid w:val="00545FFE"/>
    <w:rsid w:val="00572E98"/>
    <w:rsid w:val="00573C60"/>
    <w:rsid w:val="006163DF"/>
    <w:rsid w:val="006339DD"/>
    <w:rsid w:val="0065422A"/>
    <w:rsid w:val="00657509"/>
    <w:rsid w:val="006A5D9B"/>
    <w:rsid w:val="006B65DF"/>
    <w:rsid w:val="00706826"/>
    <w:rsid w:val="00787EB3"/>
    <w:rsid w:val="007C0313"/>
    <w:rsid w:val="00800327"/>
    <w:rsid w:val="00855348"/>
    <w:rsid w:val="0085644A"/>
    <w:rsid w:val="008A698C"/>
    <w:rsid w:val="00900395"/>
    <w:rsid w:val="00922CD5"/>
    <w:rsid w:val="009635B1"/>
    <w:rsid w:val="009735C8"/>
    <w:rsid w:val="009A18F4"/>
    <w:rsid w:val="009D6BE9"/>
    <w:rsid w:val="009F2889"/>
    <w:rsid w:val="00A23999"/>
    <w:rsid w:val="00AA0918"/>
    <w:rsid w:val="00AF15BC"/>
    <w:rsid w:val="00B60C6B"/>
    <w:rsid w:val="00BC182D"/>
    <w:rsid w:val="00C231E1"/>
    <w:rsid w:val="00C46531"/>
    <w:rsid w:val="00C724A2"/>
    <w:rsid w:val="00CC4D10"/>
    <w:rsid w:val="00CD50DD"/>
    <w:rsid w:val="00CF4742"/>
    <w:rsid w:val="00D452FB"/>
    <w:rsid w:val="00D73325"/>
    <w:rsid w:val="00D76B4F"/>
    <w:rsid w:val="00DC157F"/>
    <w:rsid w:val="00DE0E09"/>
    <w:rsid w:val="00DF626B"/>
    <w:rsid w:val="00E61277"/>
    <w:rsid w:val="00E95523"/>
    <w:rsid w:val="00ED69AF"/>
    <w:rsid w:val="00F1010E"/>
    <w:rsid w:val="00F62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8E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724A2"/>
    <w:rPr>
      <w:rFonts w:cs="Times New Roman"/>
      <w:color w:val="0000FF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rsid w:val="00C231E1"/>
    <w:rPr>
      <w:rFonts w:cs="Times New Roman"/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rsid w:val="009A1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18F4"/>
    <w:rPr>
      <w:rFonts w:ascii="Segoe UI" w:hAnsi="Segoe UI" w:cs="Segoe UI"/>
      <w:sz w:val="18"/>
      <w:szCs w:val="18"/>
    </w:rPr>
  </w:style>
  <w:style w:type="character" w:customStyle="1" w:styleId="breadcrumb-item">
    <w:name w:val="breadcrumb-item"/>
    <w:basedOn w:val="DefaultParagraphFont"/>
    <w:uiPriority w:val="99"/>
    <w:rsid w:val="008A698C"/>
    <w:rPr>
      <w:rFonts w:cs="Times New Roman"/>
    </w:rPr>
  </w:style>
  <w:style w:type="paragraph" w:styleId="NormalWeb">
    <w:name w:val="Normal (Web)"/>
    <w:basedOn w:val="Normal"/>
    <w:uiPriority w:val="99"/>
    <w:rsid w:val="009F28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635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belcentrgko.ru" TargetMode="External"/><Relationship Id="rId13" Type="http://schemas.openxmlformats.org/officeDocument/2006/relationships/hyperlink" Target="http://belcentrgko.ru/dokumen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elcentrgko.ru/" TargetMode="External"/><Relationship Id="rId12" Type="http://schemas.openxmlformats.org/officeDocument/2006/relationships/hyperlink" Target="http://belcentrgk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wps/portal/p/cc_ib_portal_services/cc_ib_ais_fdgko" TargetMode="External"/><Relationship Id="rId11" Type="http://schemas.openxmlformats.org/officeDocument/2006/relationships/hyperlink" Target="http://belcentrgko.ru/" TargetMode="External"/><Relationship Id="rId5" Type="http://schemas.openxmlformats.org/officeDocument/2006/relationships/hyperlink" Target="file:///D:\&#1056;&#1040;&#1041;&#1054;&#1063;&#1040;&#1071;\&#1042;%20&#1056;&#1040;&#1041;&#1054;&#1058;&#1045;\_&#26625;&#29696;&#29696;&#28672;&#29440;&#14848;&#12032;&#12032;&#29184;&#28416;&#29440;&#29184;&#25856;&#25856;&#29440;&#29696;&#29184;&#11776;&#29184;&#29952;&#12032;&#30464;&#28672;&#29440;&#12032;&#28672;&#28416;&#29184;&#29696;&#24832;&#27648;&#12032;&#25344;&#25344;&#24320;&#26880;&#25088;&#24320;&#29440;&#30208;&#25856;&#25600;&#17920;&#17408;&#18176;&#19200;&#20224;&#10496;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elcentrgk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lcentrgk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260</TotalTime>
  <Pages>1</Pages>
  <Words>501</Words>
  <Characters>2860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Денисенко</dc:creator>
  <cp:keywords/>
  <dc:description/>
  <cp:lastModifiedBy>Admin</cp:lastModifiedBy>
  <cp:revision>30</cp:revision>
  <cp:lastPrinted>2020-08-19T06:43:00Z</cp:lastPrinted>
  <dcterms:created xsi:type="dcterms:W3CDTF">2019-06-20T07:50:00Z</dcterms:created>
  <dcterms:modified xsi:type="dcterms:W3CDTF">2021-09-17T06:25:00Z</dcterms:modified>
</cp:coreProperties>
</file>