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8A" w:rsidRPr="00D15501" w:rsidRDefault="00E20D8A" w:rsidP="00A423C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приняла участие в работе семинара-совещания по организации летнего отдыха детей в 2019 году</w:t>
      </w:r>
    </w:p>
    <w:p w:rsidR="00E20D8A" w:rsidRDefault="00E20D8A" w:rsidP="00FE4BD0">
      <w:pPr>
        <w:shd w:val="clear" w:color="auto" w:fill="FFFFFF"/>
        <w:rPr>
          <w:sz w:val="28"/>
          <w:szCs w:val="28"/>
        </w:rPr>
      </w:pPr>
    </w:p>
    <w:p w:rsidR="00E20D8A" w:rsidRDefault="00E20D8A" w:rsidP="00FE4BD0">
      <w:pPr>
        <w:shd w:val="clear" w:color="auto" w:fill="FFFFFF"/>
        <w:rPr>
          <w:sz w:val="28"/>
          <w:szCs w:val="28"/>
        </w:rPr>
      </w:pPr>
    </w:p>
    <w:p w:rsidR="00E20D8A" w:rsidRDefault="00E20D8A" w:rsidP="002507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5.7pt;width:270pt;height:144.1pt;z-index:-251658240;visibility:visible" wrapcoords="213 212 213 20965 21334 20965 21334 212 213 212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">
            <v:imagedata r:id="rId5" o:title=""/>
            <o:lock v:ext="edit" aspectratio="f"/>
            <w10:wrap type="tight"/>
          </v:shape>
        </w:pict>
      </w:r>
      <w:r>
        <w:rPr>
          <w:sz w:val="28"/>
          <w:szCs w:val="28"/>
        </w:rPr>
        <w:t xml:space="preserve">В Корочанском районе сложилась добрая традиция проведения семинара-совещания совместно с управлением образования Корочанского района накануне начала работы лагерных смен. На базе Дома детского творчества была организована встреча начальников школьных лагерей с председателем избирательной комиссии Корочанского района Масленниковой Ириной Ивановной, заместителем начальника управления образования Коробковой Еленой Вячеславовной. </w:t>
      </w:r>
    </w:p>
    <w:p w:rsidR="00E20D8A" w:rsidRPr="00025190" w:rsidRDefault="00E20D8A" w:rsidP="002507E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ходе работы семинара-совещания были рассмотрены вопросы подготовки и проведения выборов в детские органы местного самоуправления, проведения в лагерях занятий и мероприятий  по вопросам изучения избирательного законодательства, был определен единый день голосования – 5 июня. Избирательной комиссией разработаны и распространены методические рекомендации по организации и проведению выборов в школьных оздоровительных лагерях с дневным пребыванием. К работе активно подключились главы администраций городского и сельских поселений, члены участковых избирательных комиссий, которые окажут ребятам помощь в оборудовании избирательных участков. Подробно разобрали рабочий блокнот, необходимую документацию. </w:t>
      </w:r>
      <w:r w:rsidRPr="00C01FC3">
        <w:rPr>
          <w:sz w:val="28"/>
          <w:szCs w:val="28"/>
        </w:rPr>
        <w:t xml:space="preserve">В период летних каникул </w:t>
      </w:r>
      <w:r>
        <w:rPr>
          <w:sz w:val="28"/>
          <w:szCs w:val="28"/>
        </w:rPr>
        <w:t>н</w:t>
      </w:r>
      <w:r w:rsidRPr="00C01FC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Корочанского района</w:t>
      </w:r>
      <w:r w:rsidRPr="00C01FC3">
        <w:rPr>
          <w:sz w:val="28"/>
          <w:szCs w:val="28"/>
        </w:rPr>
        <w:t xml:space="preserve"> планируется функционирование </w:t>
      </w:r>
      <w:r w:rsidRPr="00820236">
        <w:rPr>
          <w:sz w:val="28"/>
          <w:szCs w:val="28"/>
        </w:rPr>
        <w:t xml:space="preserve">20 </w:t>
      </w:r>
      <w:r w:rsidRPr="00C01FC3">
        <w:rPr>
          <w:sz w:val="28"/>
          <w:szCs w:val="28"/>
        </w:rPr>
        <w:t xml:space="preserve">детских оздоровительных лагерей с дневным пребыванием, </w:t>
      </w:r>
      <w:r w:rsidRPr="00820236">
        <w:rPr>
          <w:sz w:val="28"/>
          <w:szCs w:val="28"/>
        </w:rPr>
        <w:t>11</w:t>
      </w:r>
      <w:r w:rsidRPr="00C01FC3">
        <w:rPr>
          <w:color w:val="C00000"/>
          <w:sz w:val="28"/>
          <w:szCs w:val="28"/>
        </w:rPr>
        <w:t xml:space="preserve"> </w:t>
      </w:r>
      <w:r w:rsidRPr="00C01FC3">
        <w:rPr>
          <w:sz w:val="28"/>
          <w:szCs w:val="28"/>
        </w:rPr>
        <w:t>трудовых лагерей для учащихся старших классов и 1 летний оздоровительный лагерь палаточного типа</w:t>
      </w:r>
      <w:r>
        <w:rPr>
          <w:sz w:val="28"/>
          <w:szCs w:val="28"/>
        </w:rPr>
        <w:t xml:space="preserve"> военно-патриотического профиля</w:t>
      </w:r>
      <w:r w:rsidRPr="00C01FC3">
        <w:rPr>
          <w:sz w:val="28"/>
          <w:szCs w:val="28"/>
        </w:rPr>
        <w:t xml:space="preserve">, в которых  отдохнут и оздоровятся </w:t>
      </w:r>
      <w:r>
        <w:rPr>
          <w:sz w:val="28"/>
          <w:szCs w:val="28"/>
        </w:rPr>
        <w:t>2447</w:t>
      </w:r>
      <w:r w:rsidRPr="00C01FC3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Ирина Ивановна подчеркнула огромную значимость данной работы, говорила о недопустимости формального подхода к проведению выборной кампании. </w:t>
      </w:r>
    </w:p>
    <w:sectPr w:rsidR="00E20D8A" w:rsidRPr="00025190" w:rsidSect="008B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2C0"/>
    <w:multiLevelType w:val="multilevel"/>
    <w:tmpl w:val="F19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19"/>
    <w:rsid w:val="00005408"/>
    <w:rsid w:val="00025190"/>
    <w:rsid w:val="00042101"/>
    <w:rsid w:val="000B010D"/>
    <w:rsid w:val="000C1F1F"/>
    <w:rsid w:val="000C329F"/>
    <w:rsid w:val="00136BCE"/>
    <w:rsid w:val="001C69C9"/>
    <w:rsid w:val="001E7F33"/>
    <w:rsid w:val="00220A75"/>
    <w:rsid w:val="00234A84"/>
    <w:rsid w:val="002507EB"/>
    <w:rsid w:val="00257154"/>
    <w:rsid w:val="0026389B"/>
    <w:rsid w:val="002C1999"/>
    <w:rsid w:val="003109DE"/>
    <w:rsid w:val="003900DD"/>
    <w:rsid w:val="00393AAF"/>
    <w:rsid w:val="003A6E11"/>
    <w:rsid w:val="003B1D3E"/>
    <w:rsid w:val="003F0FE2"/>
    <w:rsid w:val="00423941"/>
    <w:rsid w:val="004353D0"/>
    <w:rsid w:val="004B7932"/>
    <w:rsid w:val="004C7D43"/>
    <w:rsid w:val="004E6E6A"/>
    <w:rsid w:val="00544435"/>
    <w:rsid w:val="005723F2"/>
    <w:rsid w:val="005A3A26"/>
    <w:rsid w:val="005C541A"/>
    <w:rsid w:val="00640BA4"/>
    <w:rsid w:val="00674A0A"/>
    <w:rsid w:val="0068658E"/>
    <w:rsid w:val="006A71ED"/>
    <w:rsid w:val="006B526C"/>
    <w:rsid w:val="006B539E"/>
    <w:rsid w:val="006C62F5"/>
    <w:rsid w:val="006D4AC5"/>
    <w:rsid w:val="007218A7"/>
    <w:rsid w:val="00722BFF"/>
    <w:rsid w:val="00752F2C"/>
    <w:rsid w:val="00781E86"/>
    <w:rsid w:val="00796A9B"/>
    <w:rsid w:val="007A463C"/>
    <w:rsid w:val="007A53C6"/>
    <w:rsid w:val="007C138D"/>
    <w:rsid w:val="007D0E71"/>
    <w:rsid w:val="00820236"/>
    <w:rsid w:val="00884EE1"/>
    <w:rsid w:val="008B12E1"/>
    <w:rsid w:val="008C7C74"/>
    <w:rsid w:val="00901E92"/>
    <w:rsid w:val="00921EF2"/>
    <w:rsid w:val="009A5949"/>
    <w:rsid w:val="009B75C0"/>
    <w:rsid w:val="009C058E"/>
    <w:rsid w:val="009C149D"/>
    <w:rsid w:val="009D67DC"/>
    <w:rsid w:val="009E050E"/>
    <w:rsid w:val="00A3277E"/>
    <w:rsid w:val="00A423C7"/>
    <w:rsid w:val="00A44938"/>
    <w:rsid w:val="00A76662"/>
    <w:rsid w:val="00A8064B"/>
    <w:rsid w:val="00AA32DB"/>
    <w:rsid w:val="00AD0066"/>
    <w:rsid w:val="00AF2CDB"/>
    <w:rsid w:val="00B05E30"/>
    <w:rsid w:val="00B07603"/>
    <w:rsid w:val="00B07888"/>
    <w:rsid w:val="00B32FAD"/>
    <w:rsid w:val="00B533FE"/>
    <w:rsid w:val="00BC4542"/>
    <w:rsid w:val="00BF1D08"/>
    <w:rsid w:val="00C01FC3"/>
    <w:rsid w:val="00C11F62"/>
    <w:rsid w:val="00C435BB"/>
    <w:rsid w:val="00C46736"/>
    <w:rsid w:val="00C55C72"/>
    <w:rsid w:val="00C94E8E"/>
    <w:rsid w:val="00CA2496"/>
    <w:rsid w:val="00CA5288"/>
    <w:rsid w:val="00CB6EC6"/>
    <w:rsid w:val="00CB7B92"/>
    <w:rsid w:val="00CF10CB"/>
    <w:rsid w:val="00D03669"/>
    <w:rsid w:val="00D15501"/>
    <w:rsid w:val="00D165CD"/>
    <w:rsid w:val="00D36499"/>
    <w:rsid w:val="00DB42C8"/>
    <w:rsid w:val="00DF7F14"/>
    <w:rsid w:val="00E20D8A"/>
    <w:rsid w:val="00E21084"/>
    <w:rsid w:val="00E75A1B"/>
    <w:rsid w:val="00E80F31"/>
    <w:rsid w:val="00E8122B"/>
    <w:rsid w:val="00E8428F"/>
    <w:rsid w:val="00E900E1"/>
    <w:rsid w:val="00E94225"/>
    <w:rsid w:val="00EB2002"/>
    <w:rsid w:val="00EB726E"/>
    <w:rsid w:val="00EC0489"/>
    <w:rsid w:val="00EE4D19"/>
    <w:rsid w:val="00EE5687"/>
    <w:rsid w:val="00F26ED4"/>
    <w:rsid w:val="00F632D4"/>
    <w:rsid w:val="00F65671"/>
    <w:rsid w:val="00FA43A2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3109DE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3109DE"/>
    <w:rPr>
      <w:rFonts w:cs="Times New Roman"/>
    </w:rPr>
  </w:style>
  <w:style w:type="character" w:styleId="Hyperlink">
    <w:name w:val="Hyperlink"/>
    <w:basedOn w:val="DefaultParagraphFont"/>
    <w:uiPriority w:val="99"/>
    <w:rsid w:val="006C62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B75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4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B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256</Words>
  <Characters>1463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dcterms:created xsi:type="dcterms:W3CDTF">2019-01-29T11:23:00Z</dcterms:created>
  <dcterms:modified xsi:type="dcterms:W3CDTF">2019-05-30T10:15:00Z</dcterms:modified>
</cp:coreProperties>
</file>