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D0" w:rsidRDefault="006869D0" w:rsidP="0092267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проведенном контрольном мероприятии </w:t>
      </w:r>
    </w:p>
    <w:p w:rsidR="006869D0" w:rsidRPr="0092267F" w:rsidRDefault="006869D0" w:rsidP="0092267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292929"/>
          <w:sz w:val="15"/>
          <w:szCs w:val="15"/>
        </w:rPr>
      </w:pPr>
      <w:r w:rsidRPr="0092267F">
        <w:rPr>
          <w:rFonts w:ascii="Times New Roman" w:hAnsi="Times New Roman"/>
          <w:b/>
          <w:sz w:val="28"/>
          <w:szCs w:val="28"/>
        </w:rPr>
        <w:t>в МБУ ДО «Корочанская школа искусств»</w:t>
      </w:r>
    </w:p>
    <w:p w:rsidR="006869D0" w:rsidRDefault="006869D0" w:rsidP="00C72764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69D0" w:rsidRDefault="006869D0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04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 111-п 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проведении плановой проверки в МБУ ДО «Корочанская школа искусств»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Корочанского района Белгородской области» проведена проверка осуществления финансово-хозяйственной деятельности</w:t>
      </w:r>
      <w:r w:rsidRPr="008F36EC">
        <w:t xml:space="preserve"> </w:t>
      </w:r>
      <w:r w:rsidRPr="008F36EC">
        <w:rPr>
          <w:rFonts w:ascii="Times New Roman" w:hAnsi="Times New Roman"/>
          <w:sz w:val="28"/>
          <w:szCs w:val="28"/>
          <w:shd w:val="clear" w:color="auto" w:fill="FFFFFF"/>
        </w:rPr>
        <w:t>МБУ ДО «Корочанская школа искусств»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69D0" w:rsidRDefault="006869D0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0A53">
        <w:rPr>
          <w:rFonts w:ascii="Times New Roman" w:hAnsi="Times New Roman"/>
          <w:b/>
          <w:sz w:val="28"/>
          <w:szCs w:val="28"/>
          <w:shd w:val="clear" w:color="auto" w:fill="FFFFFF"/>
        </w:rPr>
        <w:t>Проверяемый период:</w:t>
      </w:r>
      <w:r w:rsidRPr="00910A53">
        <w:rPr>
          <w:rFonts w:ascii="Times New Roman" w:hAnsi="Times New Roman"/>
          <w:sz w:val="28"/>
          <w:szCs w:val="28"/>
          <w:shd w:val="clear" w:color="auto" w:fill="FFFFFF"/>
        </w:rPr>
        <w:t xml:space="preserve"> с 1 января </w:t>
      </w:r>
      <w:smartTag w:uri="urn:schemas-microsoft-com:office:smarttags" w:element="metricconverter">
        <w:smartTagPr>
          <w:attr w:name="ProductID" w:val="2020 г"/>
        </w:smartTagPr>
        <w:r w:rsidRPr="00910A53">
          <w:rPr>
            <w:rFonts w:ascii="Times New Roman" w:hAnsi="Times New Roman"/>
            <w:sz w:val="28"/>
            <w:szCs w:val="28"/>
            <w:shd w:val="clear" w:color="auto" w:fill="FFFFFF"/>
          </w:rPr>
          <w:t>2020 г</w:t>
        </w:r>
      </w:smartTag>
      <w:r w:rsidRPr="00910A53">
        <w:rPr>
          <w:rFonts w:ascii="Times New Roman" w:hAnsi="Times New Roman"/>
          <w:sz w:val="28"/>
          <w:szCs w:val="28"/>
          <w:shd w:val="clear" w:color="auto" w:fill="FFFFFF"/>
        </w:rPr>
        <w:t xml:space="preserve">.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910A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сентября</w:t>
      </w:r>
      <w:r w:rsidRPr="00910A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10A53">
          <w:rPr>
            <w:rFonts w:ascii="Times New Roman" w:hAnsi="Times New Roman"/>
            <w:sz w:val="28"/>
            <w:szCs w:val="28"/>
            <w:shd w:val="clear" w:color="auto" w:fill="FFFFFF"/>
          </w:rPr>
          <w:t>2021 г</w:t>
        </w:r>
      </w:smartTag>
      <w:r w:rsidRPr="00910A5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69D0" w:rsidRDefault="006869D0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Срок проведения проверки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с 11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2021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по 26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2021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869D0" w:rsidRDefault="006869D0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</w:t>
      </w:r>
      <w:r w:rsidRPr="00393BB1">
        <w:rPr>
          <w:rFonts w:ascii="Times New Roman" w:hAnsi="Times New Roman"/>
          <w:sz w:val="28"/>
          <w:szCs w:val="28"/>
          <w:shd w:val="clear" w:color="auto" w:fill="FFFFFF"/>
        </w:rPr>
        <w:t xml:space="preserve">проверки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Pr="00393B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Pr="00393BB1">
        <w:rPr>
          <w:rFonts w:ascii="Times New Roman" w:hAnsi="Times New Roman"/>
          <w:sz w:val="28"/>
          <w:szCs w:val="28"/>
          <w:shd w:val="clear" w:color="auto" w:fill="FFFFFF"/>
        </w:rPr>
        <w:t xml:space="preserve"> 2021 года.</w:t>
      </w:r>
    </w:p>
    <w:p w:rsidR="006869D0" w:rsidRDefault="006869D0" w:rsidP="00C7276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BB1">
        <w:rPr>
          <w:rFonts w:ascii="Times New Roman" w:hAnsi="Times New Roman"/>
          <w:sz w:val="28"/>
          <w:szCs w:val="28"/>
          <w:shd w:val="clear" w:color="auto" w:fill="FFFFFF"/>
        </w:rPr>
        <w:t>В ходе контрольного мероприятия нарушения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r w:rsidRPr="00393BB1">
        <w:rPr>
          <w:rFonts w:ascii="Times New Roman" w:hAnsi="Times New Roman"/>
          <w:sz w:val="28"/>
          <w:szCs w:val="28"/>
          <w:shd w:val="clear" w:color="auto" w:fill="FFFFFF"/>
        </w:rPr>
        <w:t>установлены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93B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sectPr w:rsidR="006869D0" w:rsidSect="00B6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D96"/>
    <w:rsid w:val="00227D25"/>
    <w:rsid w:val="00227D96"/>
    <w:rsid w:val="00242C43"/>
    <w:rsid w:val="00326A47"/>
    <w:rsid w:val="00381B49"/>
    <w:rsid w:val="00393BB1"/>
    <w:rsid w:val="004501DC"/>
    <w:rsid w:val="004B7566"/>
    <w:rsid w:val="00522CAC"/>
    <w:rsid w:val="005F2374"/>
    <w:rsid w:val="006869D0"/>
    <w:rsid w:val="006C1E79"/>
    <w:rsid w:val="0075515B"/>
    <w:rsid w:val="00774C01"/>
    <w:rsid w:val="007F0DCC"/>
    <w:rsid w:val="008C1E53"/>
    <w:rsid w:val="008F36EC"/>
    <w:rsid w:val="00910A53"/>
    <w:rsid w:val="0092267F"/>
    <w:rsid w:val="00A02205"/>
    <w:rsid w:val="00A6542C"/>
    <w:rsid w:val="00B5115E"/>
    <w:rsid w:val="00B57485"/>
    <w:rsid w:val="00B63591"/>
    <w:rsid w:val="00C17028"/>
    <w:rsid w:val="00C72764"/>
    <w:rsid w:val="00E015FA"/>
    <w:rsid w:val="00E72180"/>
    <w:rsid w:val="00EF345F"/>
    <w:rsid w:val="00F5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ice">
    <w:name w:val="voice"/>
    <w:basedOn w:val="Normal"/>
    <w:uiPriority w:val="99"/>
    <w:rsid w:val="0092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108</Words>
  <Characters>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27</cp:revision>
  <dcterms:created xsi:type="dcterms:W3CDTF">2021-11-05T11:33:00Z</dcterms:created>
  <dcterms:modified xsi:type="dcterms:W3CDTF">2022-04-11T06:06:00Z</dcterms:modified>
</cp:coreProperties>
</file>