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09" w:rsidRDefault="00DF3B09" w:rsidP="00C9458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проведенном контрольном мероприятии </w:t>
      </w:r>
    </w:p>
    <w:p w:rsidR="00DF3B09" w:rsidRDefault="00DF3B09" w:rsidP="00C9458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администрации Новослободского сельского поселения муниципального района «Корочанский район» Белгородской области</w:t>
      </w:r>
    </w:p>
    <w:p w:rsidR="00DF3B09" w:rsidRDefault="00DF3B09" w:rsidP="00C9458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3B09" w:rsidRPr="00F13885" w:rsidRDefault="00DF3B09" w:rsidP="00C9458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На основании приказа комитета финансов и бюджетной политики администрации муниципального района «Корочанский район» </w:t>
      </w:r>
      <w:r>
        <w:rPr>
          <w:rFonts w:ascii="Times New Roman" w:hAnsi="Times New Roman"/>
          <w:sz w:val="28"/>
          <w:szCs w:val="28"/>
        </w:rPr>
        <w:br/>
        <w:t>от 26 июля 2021 года № 81-п «</w:t>
      </w:r>
      <w:r>
        <w:rPr>
          <w:rFonts w:ascii="Times New Roman" w:hAnsi="Times New Roman"/>
          <w:sz w:val="28"/>
          <w:szCs w:val="28"/>
          <w:lang w:eastAsia="ru-RU"/>
        </w:rPr>
        <w:t xml:space="preserve">О проведении плановой проверки в администрации Новослободского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муниципального района «Корочанский район» Белгородской области» проведена проверка осуществления расходов на обеспечение выполнения функций </w:t>
      </w:r>
      <w:r w:rsidRPr="00F13885">
        <w:rPr>
          <w:rFonts w:ascii="Times New Roman" w:hAnsi="Times New Roman"/>
          <w:sz w:val="28"/>
          <w:szCs w:val="28"/>
          <w:shd w:val="clear" w:color="auto" w:fill="FFFFFF"/>
        </w:rPr>
        <w:t>администрации Новослободского сельского поселения и их отражения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13885">
        <w:rPr>
          <w:rFonts w:ascii="Times New Roman" w:hAnsi="Times New Roman"/>
          <w:sz w:val="28"/>
          <w:szCs w:val="28"/>
          <w:shd w:val="clear" w:color="auto" w:fill="FFFFFF"/>
        </w:rPr>
        <w:t>в бюджетном учете и отчетности.</w:t>
      </w:r>
    </w:p>
    <w:p w:rsidR="00DF3B09" w:rsidRDefault="00DF3B09" w:rsidP="00C9458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13885">
        <w:rPr>
          <w:rFonts w:ascii="Times New Roman" w:hAnsi="Times New Roman"/>
          <w:b/>
          <w:sz w:val="28"/>
          <w:szCs w:val="28"/>
          <w:shd w:val="clear" w:color="auto" w:fill="FFFFFF"/>
        </w:rPr>
        <w:t>Проверяемый период:</w:t>
      </w:r>
      <w:r w:rsidRPr="00F13885">
        <w:rPr>
          <w:rFonts w:ascii="Times New Roman" w:hAnsi="Times New Roman"/>
          <w:sz w:val="28"/>
          <w:szCs w:val="28"/>
          <w:shd w:val="clear" w:color="auto" w:fill="FFFFFF"/>
        </w:rPr>
        <w:t xml:space="preserve"> с 1 января 2020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года </w:t>
      </w:r>
      <w:r w:rsidRPr="00F13885">
        <w:rPr>
          <w:rFonts w:ascii="Times New Roman" w:hAnsi="Times New Roman"/>
          <w:sz w:val="28"/>
          <w:szCs w:val="28"/>
          <w:shd w:val="clear" w:color="auto" w:fill="FFFFFF"/>
        </w:rPr>
        <w:t>по 30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13885">
        <w:rPr>
          <w:rFonts w:ascii="Times New Roman" w:hAnsi="Times New Roman"/>
          <w:sz w:val="28"/>
          <w:szCs w:val="28"/>
          <w:shd w:val="clear" w:color="auto" w:fill="FFFFFF"/>
        </w:rPr>
        <w:t>июня 2021 г</w:t>
      </w:r>
      <w:r>
        <w:rPr>
          <w:rFonts w:ascii="Times New Roman" w:hAnsi="Times New Roman"/>
          <w:sz w:val="28"/>
          <w:szCs w:val="28"/>
          <w:shd w:val="clear" w:color="auto" w:fill="FFFFFF"/>
        </w:rPr>
        <w:t>ода</w:t>
      </w:r>
      <w:r w:rsidRPr="00F1388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F3B09" w:rsidRDefault="00DF3B09" w:rsidP="00C9458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Срок проведения проверки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с 28 июля 2021 года по 24 августа 2021 года. </w:t>
      </w:r>
    </w:p>
    <w:p w:rsidR="00DF3B09" w:rsidRDefault="00DF3B09" w:rsidP="00C9458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Результаты контрольного мероприятия оформлены актом проверки </w:t>
      </w:r>
      <w:r w:rsidRPr="00C9494C">
        <w:rPr>
          <w:rFonts w:ascii="Times New Roman" w:hAnsi="Times New Roman"/>
          <w:sz w:val="28"/>
          <w:szCs w:val="28"/>
          <w:shd w:val="clear" w:color="auto" w:fill="FFFFFF"/>
        </w:rPr>
        <w:t>от 03 сентября 2021 года.</w:t>
      </w:r>
    </w:p>
    <w:p w:rsidR="00DF3B09" w:rsidRDefault="00DF3B09" w:rsidP="000B290B">
      <w:pPr>
        <w:autoSpaceDE w:val="0"/>
        <w:autoSpaceDN w:val="0"/>
        <w:spacing w:after="0" w:line="240" w:lineRule="auto"/>
        <w:ind w:firstLine="708"/>
        <w:jc w:val="both"/>
      </w:pPr>
      <w:r w:rsidRPr="000D10B2">
        <w:rPr>
          <w:rFonts w:ascii="Times New Roman" w:hAnsi="Times New Roman"/>
          <w:sz w:val="28"/>
          <w:szCs w:val="28"/>
          <w:shd w:val="clear" w:color="auto" w:fill="FFFFFF"/>
        </w:rPr>
        <w:t>В ходе контрольного мероприятия установлены нарушения бюджетного законодательства Российской Федерации.</w:t>
      </w:r>
      <w:bookmarkStart w:id="0" w:name="_GoBack"/>
      <w:bookmarkEnd w:id="0"/>
    </w:p>
    <w:sectPr w:rsidR="00DF3B09" w:rsidSect="0077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D96"/>
    <w:rsid w:val="000B290B"/>
    <w:rsid w:val="000C57C5"/>
    <w:rsid w:val="000D10B2"/>
    <w:rsid w:val="00227D96"/>
    <w:rsid w:val="00326A47"/>
    <w:rsid w:val="00381B49"/>
    <w:rsid w:val="0039087A"/>
    <w:rsid w:val="004501DC"/>
    <w:rsid w:val="00522CAC"/>
    <w:rsid w:val="006C1E79"/>
    <w:rsid w:val="00770F34"/>
    <w:rsid w:val="00772781"/>
    <w:rsid w:val="00774C01"/>
    <w:rsid w:val="007F0DCC"/>
    <w:rsid w:val="00A02205"/>
    <w:rsid w:val="00A3754C"/>
    <w:rsid w:val="00B347E5"/>
    <w:rsid w:val="00B5115E"/>
    <w:rsid w:val="00B57485"/>
    <w:rsid w:val="00C14872"/>
    <w:rsid w:val="00C17028"/>
    <w:rsid w:val="00C72764"/>
    <w:rsid w:val="00C94587"/>
    <w:rsid w:val="00C9494C"/>
    <w:rsid w:val="00D1692C"/>
    <w:rsid w:val="00DF3B09"/>
    <w:rsid w:val="00E015FA"/>
    <w:rsid w:val="00F13885"/>
    <w:rsid w:val="00F5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1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142</Words>
  <Characters>816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25</cp:revision>
  <dcterms:created xsi:type="dcterms:W3CDTF">2021-11-05T11:33:00Z</dcterms:created>
  <dcterms:modified xsi:type="dcterms:W3CDTF">2022-03-17T10:21:00Z</dcterms:modified>
</cp:coreProperties>
</file>