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CD" w:rsidRPr="00D32C7D" w:rsidRDefault="001067CD" w:rsidP="001E50E4">
      <w:pPr>
        <w:pStyle w:val="NormalWeb"/>
        <w:shd w:val="clear" w:color="auto" w:fill="FFFFFF"/>
        <w:spacing w:before="0" w:beforeAutospacing="0" w:after="0" w:afterAutospacing="0" w:line="276" w:lineRule="auto"/>
        <w:ind w:firstLine="600"/>
        <w:jc w:val="center"/>
        <w:rPr>
          <w:b/>
          <w:color w:val="000000"/>
          <w:sz w:val="28"/>
          <w:szCs w:val="28"/>
        </w:rPr>
      </w:pPr>
      <w:r w:rsidRPr="00D32C7D">
        <w:rPr>
          <w:b/>
          <w:color w:val="000000"/>
          <w:sz w:val="28"/>
          <w:szCs w:val="28"/>
        </w:rPr>
        <w:t>И сейчас в строю!</w:t>
      </w:r>
    </w:p>
    <w:p w:rsidR="001067CD" w:rsidRDefault="001067CD" w:rsidP="00324049">
      <w:pPr>
        <w:pStyle w:val="NormalWeb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color w:val="000000"/>
          <w:sz w:val="28"/>
          <w:szCs w:val="28"/>
        </w:rPr>
      </w:pPr>
    </w:p>
    <w:p w:rsidR="001067CD" w:rsidRPr="00F35F20" w:rsidRDefault="001067CD" w:rsidP="00015AC3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Встречая 25-летие </w:t>
      </w:r>
      <w:r w:rsidRPr="00F35F20">
        <w:rPr>
          <w:color w:val="000000"/>
          <w:sz w:val="28"/>
          <w:szCs w:val="28"/>
        </w:rPr>
        <w:t>Белизбиркома, вспоминая историю становления избирательной системы нашего региона, мы отмечаем заслуги тех людей, кто стоял у ее истоков, кто принимал участие в формировании нового государства.</w:t>
      </w:r>
    </w:p>
    <w:p w:rsidR="001067CD" w:rsidRPr="00F35F20" w:rsidRDefault="001067CD" w:rsidP="00015AC3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35F20">
        <w:rPr>
          <w:color w:val="000000"/>
          <w:sz w:val="28"/>
          <w:szCs w:val="28"/>
        </w:rPr>
        <w:t>За 25 лет изменилось очень многое в избирательном законодательстве, произошл</w:t>
      </w:r>
      <w:r>
        <w:rPr>
          <w:color w:val="000000"/>
          <w:sz w:val="28"/>
          <w:szCs w:val="28"/>
        </w:rPr>
        <w:t>о</w:t>
      </w:r>
      <w:r w:rsidRPr="00F35F20">
        <w:rPr>
          <w:color w:val="000000"/>
          <w:sz w:val="28"/>
          <w:szCs w:val="28"/>
        </w:rPr>
        <w:t xml:space="preserve"> серьезное техническое переоснащение избирательных учас</w:t>
      </w:r>
      <w:r>
        <w:rPr>
          <w:color w:val="000000"/>
          <w:sz w:val="28"/>
          <w:szCs w:val="28"/>
        </w:rPr>
        <w:t xml:space="preserve">тков, сеть Интернет становится </w:t>
      </w:r>
      <w:r w:rsidRPr="00F35F20">
        <w:rPr>
          <w:color w:val="000000"/>
          <w:sz w:val="28"/>
          <w:szCs w:val="28"/>
        </w:rPr>
        <w:t>привычным и естественным элементом избирательного проц</w:t>
      </w:r>
      <w:r>
        <w:rPr>
          <w:color w:val="000000"/>
          <w:sz w:val="28"/>
          <w:szCs w:val="28"/>
        </w:rPr>
        <w:t xml:space="preserve">есса, развивается и повышается </w:t>
      </w:r>
      <w:r w:rsidRPr="00F35F20">
        <w:rPr>
          <w:color w:val="000000"/>
          <w:sz w:val="28"/>
          <w:szCs w:val="28"/>
        </w:rPr>
        <w:t>правовая культура избирателе</w:t>
      </w:r>
      <w:r>
        <w:rPr>
          <w:color w:val="000000"/>
          <w:sz w:val="28"/>
          <w:szCs w:val="28"/>
        </w:rPr>
        <w:t>й</w:t>
      </w:r>
      <w:r w:rsidRPr="00F35F20">
        <w:rPr>
          <w:color w:val="000000"/>
          <w:sz w:val="28"/>
          <w:szCs w:val="28"/>
        </w:rPr>
        <w:t>. Но одно остается неизменным. Это люди, работающие в избирательной системе, порядочные, неравн</w:t>
      </w:r>
      <w:r>
        <w:rPr>
          <w:color w:val="000000"/>
          <w:sz w:val="28"/>
          <w:szCs w:val="28"/>
        </w:rPr>
        <w:t xml:space="preserve">одушные к судьбе своей страны, </w:t>
      </w:r>
      <w:r w:rsidRPr="00F35F20">
        <w:rPr>
          <w:color w:val="000000"/>
          <w:sz w:val="28"/>
          <w:szCs w:val="28"/>
        </w:rPr>
        <w:t>с безграничным чувством долга и ответственности</w:t>
      </w:r>
      <w:r>
        <w:rPr>
          <w:color w:val="000000"/>
          <w:sz w:val="28"/>
          <w:szCs w:val="28"/>
        </w:rPr>
        <w:t>, не зависимо от должностей и возраста</w:t>
      </w:r>
      <w:r w:rsidRPr="00F35F20">
        <w:rPr>
          <w:color w:val="000000"/>
          <w:sz w:val="28"/>
          <w:szCs w:val="28"/>
        </w:rPr>
        <w:t>.</w:t>
      </w:r>
    </w:p>
    <w:p w:rsidR="001067CD" w:rsidRDefault="001067CD" w:rsidP="00015AC3">
      <w:pPr>
        <w:spacing w:line="240" w:lineRule="auto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41.6pt;margin-top:4.55pt;width:151.5pt;height:201.75pt;z-index:-251660800;visibility:visible" wrapcoords="-107 0 -107 21520 21600 21520 21600 0 -107 0">
            <v:imagedata r:id="rId4" o:title=""/>
            <w10:wrap type="tight"/>
          </v:shape>
        </w:pict>
      </w:r>
      <w:r>
        <w:rPr>
          <w:sz w:val="28"/>
          <w:szCs w:val="28"/>
        </w:rPr>
        <w:t xml:space="preserve">Хочется рассказать о </w:t>
      </w:r>
      <w:r w:rsidRPr="00F35F20">
        <w:rPr>
          <w:sz w:val="28"/>
          <w:szCs w:val="28"/>
        </w:rPr>
        <w:t>Никола</w:t>
      </w:r>
      <w:r>
        <w:rPr>
          <w:sz w:val="28"/>
          <w:szCs w:val="28"/>
        </w:rPr>
        <w:t>е</w:t>
      </w:r>
      <w:r w:rsidRPr="00F35F20">
        <w:rPr>
          <w:sz w:val="28"/>
          <w:szCs w:val="28"/>
        </w:rPr>
        <w:t xml:space="preserve"> Акимович</w:t>
      </w:r>
      <w:r>
        <w:rPr>
          <w:sz w:val="28"/>
          <w:szCs w:val="28"/>
        </w:rPr>
        <w:t>е</w:t>
      </w:r>
      <w:r w:rsidRPr="00F35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Атаманском, который стоял у истоков становления избирательной системы района. Николай Акимович с самой </w:t>
      </w:r>
      <w:r w:rsidRPr="00F35F20">
        <w:rPr>
          <w:sz w:val="28"/>
          <w:szCs w:val="28"/>
        </w:rPr>
        <w:t>юности был активистом, всегда был в центре общественной жизни.</w:t>
      </w:r>
      <w:r w:rsidRPr="00E60B70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Проходил службу в рядах Советской армии в составе отряда подводного плавания.</w:t>
      </w:r>
      <w:r w:rsidRPr="001E50E4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067CD" w:rsidRDefault="001067CD" w:rsidP="00015AC3">
      <w:pPr>
        <w:spacing w:line="240" w:lineRule="auto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067CD" w:rsidRDefault="001067CD" w:rsidP="00015AC3">
      <w:pPr>
        <w:spacing w:line="240" w:lineRule="auto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067CD" w:rsidRDefault="001067CD" w:rsidP="00015AC3">
      <w:pPr>
        <w:spacing w:line="240" w:lineRule="auto"/>
        <w:rPr>
          <w:sz w:val="28"/>
          <w:szCs w:val="28"/>
        </w:rPr>
      </w:pPr>
      <w:r>
        <w:rPr>
          <w:noProof/>
        </w:rPr>
        <w:pict>
          <v:shape id="Рисунок 4" o:spid="_x0000_s1027" type="#_x0000_t75" style="position:absolute;left:0;text-align:left;margin-left:305.6pt;margin-top:312.35pt;width:192.9pt;height:138.75pt;z-index:-251657728;visibility:visible" wrapcoords="-84 0 -84 21483 21600 21483 21600 0 -84 0">
            <v:imagedata r:id="rId5" o:title=""/>
            <w10:wrap type="tight"/>
          </v:shape>
        </w:pict>
      </w:r>
      <w:r>
        <w:rPr>
          <w:noProof/>
        </w:rPr>
        <w:pict>
          <v:shape id="Рисунок 2" o:spid="_x0000_s1028" type="#_x0000_t75" style="position:absolute;left:0;text-align:left;margin-left:4.1pt;margin-top:40.1pt;width:156.75pt;height:173.25pt;z-index:-251659776;visibility:visible" wrapcoords="-103 0 -103 21506 21600 21506 21600 0 -103 0">
            <v:imagedata r:id="rId6" o:title=""/>
            <w10:wrap type="tight"/>
          </v:shape>
        </w:pict>
      </w:r>
      <w:r>
        <w:rPr>
          <w:sz w:val="28"/>
          <w:szCs w:val="28"/>
        </w:rPr>
        <w:t xml:space="preserve">С 1958 по 2003 год трудился на территории Корочанского района. За плечами – огромный </w:t>
      </w:r>
      <w:r w:rsidRPr="00F35F20">
        <w:rPr>
          <w:sz w:val="28"/>
          <w:szCs w:val="28"/>
        </w:rPr>
        <w:t xml:space="preserve">опыт комсомольской и партийной работы, работы на руководящих должностях. </w:t>
      </w:r>
      <w:r>
        <w:rPr>
          <w:sz w:val="28"/>
          <w:szCs w:val="28"/>
        </w:rPr>
        <w:t xml:space="preserve">Неоднократно избирался депутатом городского Совета депутатов, был секретарем партийной организации райкома КПСС и райисполкома. В </w:t>
      </w:r>
      <w:r w:rsidRPr="00F35F20">
        <w:rPr>
          <w:sz w:val="28"/>
          <w:szCs w:val="28"/>
        </w:rPr>
        <w:t xml:space="preserve">избирательной системе </w:t>
      </w:r>
      <w:r>
        <w:rPr>
          <w:sz w:val="28"/>
          <w:szCs w:val="28"/>
        </w:rPr>
        <w:t xml:space="preserve">он проработал </w:t>
      </w:r>
      <w:r w:rsidRPr="00F35F20">
        <w:rPr>
          <w:sz w:val="28"/>
          <w:szCs w:val="28"/>
        </w:rPr>
        <w:t>более 3</w:t>
      </w:r>
      <w:r>
        <w:rPr>
          <w:sz w:val="28"/>
          <w:szCs w:val="28"/>
        </w:rPr>
        <w:t>5</w:t>
      </w:r>
      <w:r w:rsidRPr="00F35F20">
        <w:rPr>
          <w:sz w:val="28"/>
          <w:szCs w:val="28"/>
        </w:rPr>
        <w:t xml:space="preserve"> лет, начиная от участковых комиссий и заканчивая </w:t>
      </w:r>
      <w:r>
        <w:rPr>
          <w:sz w:val="28"/>
          <w:szCs w:val="28"/>
        </w:rPr>
        <w:t>работой</w:t>
      </w:r>
      <w:r w:rsidRPr="00F35F20">
        <w:rPr>
          <w:sz w:val="28"/>
          <w:szCs w:val="28"/>
        </w:rPr>
        <w:t xml:space="preserve"> в составе территориальной избирательной комисси</w:t>
      </w:r>
      <w:r>
        <w:rPr>
          <w:sz w:val="28"/>
          <w:szCs w:val="28"/>
        </w:rPr>
        <w:t xml:space="preserve">и, занимал должность заместителя председателя комиссии. </w:t>
      </w:r>
      <w:r w:rsidRPr="00F35F20">
        <w:rPr>
          <w:sz w:val="28"/>
          <w:szCs w:val="28"/>
        </w:rPr>
        <w:t>На его счету десятк</w:t>
      </w:r>
      <w:r>
        <w:rPr>
          <w:sz w:val="28"/>
          <w:szCs w:val="28"/>
        </w:rPr>
        <w:t>и</w:t>
      </w:r>
      <w:r w:rsidRPr="00F35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выборных </w:t>
      </w:r>
      <w:r w:rsidRPr="00F35F20">
        <w:rPr>
          <w:sz w:val="28"/>
          <w:szCs w:val="28"/>
        </w:rPr>
        <w:t>кампаний различного уровня</w:t>
      </w:r>
      <w:r>
        <w:rPr>
          <w:sz w:val="28"/>
          <w:szCs w:val="28"/>
        </w:rPr>
        <w:t>.</w:t>
      </w:r>
      <w:r w:rsidRPr="00F35F20">
        <w:rPr>
          <w:sz w:val="28"/>
          <w:szCs w:val="28"/>
        </w:rPr>
        <w:t xml:space="preserve"> В каждой избирательной кампании свои тонкости и особенности, но Николай Акимович </w:t>
      </w:r>
      <w:r>
        <w:rPr>
          <w:sz w:val="28"/>
          <w:szCs w:val="28"/>
        </w:rPr>
        <w:t xml:space="preserve">со всем успешно справлялся, </w:t>
      </w:r>
      <w:r w:rsidRPr="00F35F20">
        <w:rPr>
          <w:sz w:val="28"/>
          <w:szCs w:val="28"/>
        </w:rPr>
        <w:t xml:space="preserve">знал ответ на любой вопрос, </w:t>
      </w:r>
      <w:r>
        <w:rPr>
          <w:sz w:val="28"/>
          <w:szCs w:val="28"/>
        </w:rPr>
        <w:t xml:space="preserve">не впадал в панику, </w:t>
      </w:r>
      <w:r w:rsidRPr="00F35F20">
        <w:rPr>
          <w:sz w:val="28"/>
          <w:szCs w:val="28"/>
        </w:rPr>
        <w:t>помогал</w:t>
      </w:r>
      <w:r>
        <w:rPr>
          <w:sz w:val="28"/>
          <w:szCs w:val="28"/>
        </w:rPr>
        <w:t xml:space="preserve"> коллегам </w:t>
      </w:r>
      <w:r w:rsidRPr="00F35F20">
        <w:rPr>
          <w:sz w:val="28"/>
          <w:szCs w:val="28"/>
        </w:rPr>
        <w:t>делом и советом. Это человек глубокой</w:t>
      </w:r>
      <w:r>
        <w:rPr>
          <w:sz w:val="28"/>
          <w:szCs w:val="28"/>
        </w:rPr>
        <w:t xml:space="preserve"> порядочности и человечности. В копилке достижений у Николая Акимовича </w:t>
      </w:r>
      <w:r w:rsidRPr="00F35F20">
        <w:rPr>
          <w:sz w:val="28"/>
          <w:szCs w:val="28"/>
        </w:rPr>
        <w:t xml:space="preserve">много </w:t>
      </w:r>
      <w:r>
        <w:rPr>
          <w:sz w:val="28"/>
          <w:szCs w:val="28"/>
        </w:rPr>
        <w:t xml:space="preserve">правительственных </w:t>
      </w:r>
      <w:r w:rsidRPr="00F35F20">
        <w:rPr>
          <w:sz w:val="28"/>
          <w:szCs w:val="28"/>
        </w:rPr>
        <w:t>наград</w:t>
      </w:r>
      <w:r>
        <w:rPr>
          <w:sz w:val="28"/>
          <w:szCs w:val="28"/>
        </w:rPr>
        <w:t>, почетных грамот</w:t>
      </w:r>
      <w:r w:rsidRPr="00450DB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35F20">
        <w:rPr>
          <w:sz w:val="28"/>
          <w:szCs w:val="28"/>
        </w:rPr>
        <w:t>а многолетний добросовестный труд</w:t>
      </w:r>
      <w:r>
        <w:rPr>
          <w:sz w:val="28"/>
          <w:szCs w:val="28"/>
        </w:rPr>
        <w:t>, а также благодарности и Почетные грамоты избирательной комиссии Белгородской области.</w:t>
      </w:r>
    </w:p>
    <w:p w:rsidR="001067CD" w:rsidRDefault="001067CD" w:rsidP="00015A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Его имя было неоднократно занесено на Доску Почета. </w:t>
      </w:r>
      <w:r w:rsidRPr="00F35F20">
        <w:rPr>
          <w:sz w:val="28"/>
          <w:szCs w:val="28"/>
        </w:rPr>
        <w:t>В 2010 году</w:t>
      </w:r>
      <w:r>
        <w:rPr>
          <w:sz w:val="28"/>
          <w:szCs w:val="28"/>
        </w:rPr>
        <w:t xml:space="preserve"> Николаю Акимовичу присвоено звание</w:t>
      </w:r>
      <w:r w:rsidRPr="00F35F20">
        <w:rPr>
          <w:sz w:val="28"/>
          <w:szCs w:val="28"/>
        </w:rPr>
        <w:t xml:space="preserve"> Почетн</w:t>
      </w:r>
      <w:r>
        <w:rPr>
          <w:sz w:val="28"/>
          <w:szCs w:val="28"/>
        </w:rPr>
        <w:t>ого гражданина Корочанского района</w:t>
      </w:r>
      <w:r w:rsidRPr="00F35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35F20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празднике в честь Дня</w:t>
      </w:r>
      <w:r w:rsidRPr="00F35F20">
        <w:rPr>
          <w:sz w:val="28"/>
          <w:szCs w:val="28"/>
        </w:rPr>
        <w:t xml:space="preserve"> города Короча </w:t>
      </w:r>
      <w:r>
        <w:rPr>
          <w:sz w:val="28"/>
          <w:szCs w:val="28"/>
        </w:rPr>
        <w:t xml:space="preserve">вручено удостоверение. </w:t>
      </w:r>
    </w:p>
    <w:p w:rsidR="001067CD" w:rsidRPr="00F35F20" w:rsidRDefault="001067CD" w:rsidP="00015AC3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w:pict>
          <v:shape id="Рисунок 6" o:spid="_x0000_s1029" type="#_x0000_t75" style="position:absolute;left:0;text-align:left;margin-left:237.35pt;margin-top:164.55pt;width:258pt;height:174.75pt;z-index:-251656704;visibility:visible" wrapcoords="-63 0 -63 21507 21600 21507 21600 0 -63 0">
            <v:imagedata r:id="rId7" o:title="" cropleft="11589f" cropright="6926f"/>
            <w10:wrap type="tight"/>
          </v:shape>
        </w:pict>
      </w:r>
      <w:r>
        <w:rPr>
          <w:noProof/>
        </w:rPr>
        <w:pict>
          <v:shape id="Рисунок 3" o:spid="_x0000_s1030" type="#_x0000_t75" style="position:absolute;left:0;text-align:left;margin-left:-4.15pt;margin-top:165.2pt;width:231pt;height:174pt;z-index:-251658752;visibility:visible" wrapcoords="-70 0 -70 21507 21600 21507 21600 0 -70 0">
            <v:imagedata r:id="rId8" o:title=""/>
            <w10:wrap type="tight"/>
          </v:shape>
        </w:pict>
      </w:r>
      <w:r>
        <w:rPr>
          <w:sz w:val="28"/>
          <w:szCs w:val="28"/>
        </w:rPr>
        <w:t>Несмотря на почтенный возраст, Николай Акимович и сейчас в строю, выпустил сборник воспоминаний «По волнам нашей памяти».</w:t>
      </w:r>
      <w:r w:rsidRPr="00F35F2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5F20">
        <w:rPr>
          <w:sz w:val="28"/>
          <w:szCs w:val="28"/>
        </w:rPr>
        <w:t>н частый гость в избирательной комиссии Корочанского района, с большим удовольствием делится опытом работы и своими воспоминаниями с членами молодежной комисси</w:t>
      </w:r>
      <w:r>
        <w:rPr>
          <w:sz w:val="28"/>
          <w:szCs w:val="28"/>
        </w:rPr>
        <w:t>и, принимает участие в ее заседаниях.</w:t>
      </w:r>
      <w:r w:rsidRPr="00F35F20">
        <w:rPr>
          <w:sz w:val="28"/>
          <w:szCs w:val="28"/>
        </w:rPr>
        <w:t xml:space="preserve"> </w:t>
      </w:r>
      <w:r w:rsidRPr="00F35F20">
        <w:rPr>
          <w:color w:val="000000"/>
          <w:sz w:val="28"/>
          <w:szCs w:val="28"/>
        </w:rPr>
        <w:t xml:space="preserve">Хочется пожелать </w:t>
      </w:r>
      <w:r>
        <w:rPr>
          <w:color w:val="000000"/>
          <w:sz w:val="28"/>
          <w:szCs w:val="28"/>
        </w:rPr>
        <w:t>Николаю Акимовичу и всем ветеранам избирательной системы крепкого здоровья, благополучия, успехов, внимания и заботы со стороны родных и близких! Молодое поколение держит равнение на Вас!</w:t>
      </w:r>
      <w:r w:rsidRPr="001E50E4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1067CD" w:rsidRPr="00F35F20" w:rsidSect="00E60B7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D21"/>
    <w:rsid w:val="00015AC3"/>
    <w:rsid w:val="00032684"/>
    <w:rsid w:val="0004402A"/>
    <w:rsid w:val="000B1ED4"/>
    <w:rsid w:val="000D3330"/>
    <w:rsid w:val="001067CD"/>
    <w:rsid w:val="001B063D"/>
    <w:rsid w:val="001B2EF6"/>
    <w:rsid w:val="001D623E"/>
    <w:rsid w:val="001E50E4"/>
    <w:rsid w:val="00280A3E"/>
    <w:rsid w:val="0029396B"/>
    <w:rsid w:val="00324049"/>
    <w:rsid w:val="00327509"/>
    <w:rsid w:val="00331B80"/>
    <w:rsid w:val="00450DB7"/>
    <w:rsid w:val="0046767B"/>
    <w:rsid w:val="004A6D1E"/>
    <w:rsid w:val="004D1C6D"/>
    <w:rsid w:val="00540ACC"/>
    <w:rsid w:val="00553D92"/>
    <w:rsid w:val="0056583A"/>
    <w:rsid w:val="006C3DE6"/>
    <w:rsid w:val="007C2BB6"/>
    <w:rsid w:val="008F2E8F"/>
    <w:rsid w:val="00940B09"/>
    <w:rsid w:val="009B2F0B"/>
    <w:rsid w:val="00A93D21"/>
    <w:rsid w:val="00B16846"/>
    <w:rsid w:val="00B4590B"/>
    <w:rsid w:val="00B9683C"/>
    <w:rsid w:val="00BE7AD7"/>
    <w:rsid w:val="00C812E2"/>
    <w:rsid w:val="00D32C7D"/>
    <w:rsid w:val="00DC0BFF"/>
    <w:rsid w:val="00DD6BC8"/>
    <w:rsid w:val="00DF3040"/>
    <w:rsid w:val="00E60B70"/>
    <w:rsid w:val="00E67409"/>
    <w:rsid w:val="00F3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C"/>
    <w:pPr>
      <w:spacing w:line="360" w:lineRule="auto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CC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ACC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AC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0ACC"/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40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540ACC"/>
    <w:rPr>
      <w:i/>
      <w:color w:val="808080"/>
    </w:rPr>
  </w:style>
  <w:style w:type="paragraph" w:styleId="NormalWeb">
    <w:name w:val="Normal (Web)"/>
    <w:basedOn w:val="Normal"/>
    <w:uiPriority w:val="99"/>
    <w:semiHidden/>
    <w:rsid w:val="007C2BB6"/>
    <w:pPr>
      <w:spacing w:before="100" w:beforeAutospacing="1" w:after="100" w:afterAutospacing="1" w:line="240" w:lineRule="auto"/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1E5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409</Words>
  <Characters>2337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2020-11-30T12:29:00Z</cp:lastPrinted>
  <dcterms:created xsi:type="dcterms:W3CDTF">2020-11-30T10:47:00Z</dcterms:created>
  <dcterms:modified xsi:type="dcterms:W3CDTF">2020-12-10T11:23:00Z</dcterms:modified>
</cp:coreProperties>
</file>