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47" w:rsidRDefault="00A47647" w:rsidP="00FC6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032">
        <w:rPr>
          <w:rFonts w:ascii="Times New Roman" w:hAnsi="Times New Roman"/>
          <w:b/>
          <w:sz w:val="28"/>
          <w:szCs w:val="28"/>
        </w:rPr>
        <w:t>Гарантии, предусмотренные для детей-сирот, ост</w:t>
      </w:r>
      <w:r>
        <w:rPr>
          <w:rFonts w:ascii="Times New Roman" w:hAnsi="Times New Roman"/>
          <w:b/>
          <w:sz w:val="28"/>
          <w:szCs w:val="28"/>
        </w:rPr>
        <w:t>авшихся без попечения родителей</w:t>
      </w:r>
    </w:p>
    <w:p w:rsidR="00A47647" w:rsidRPr="00FC6032" w:rsidRDefault="00A47647" w:rsidP="00FC6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647" w:rsidRPr="00FC6032" w:rsidRDefault="00A47647" w:rsidP="00FC6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C6032">
        <w:rPr>
          <w:rFonts w:ascii="Times New Roman" w:hAnsi="Times New Roman"/>
          <w:sz w:val="28"/>
          <w:szCs w:val="28"/>
        </w:rPr>
        <w:t>Основные государственные гарантии детям-сиротам и детям, оставшимся без попечения родителей, установлены Федеральным законом от 21.12.1996 № 159-ФЗ «О дополнительных гарантиях по социальной поддержке детей-сирот и детей, оставшихся без попечения родителей».</w:t>
      </w:r>
    </w:p>
    <w:p w:rsidR="00A47647" w:rsidRPr="00FC6032" w:rsidRDefault="00A47647" w:rsidP="00FC6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C6032">
        <w:rPr>
          <w:rFonts w:ascii="Times New Roman" w:hAnsi="Times New Roman"/>
          <w:sz w:val="28"/>
          <w:szCs w:val="28"/>
        </w:rPr>
        <w:t>В соответствии с данным нормативным актом установлены дополнительные гарантии таких прав детей-сирот и детей, оставшихся без попечения родителей, как право на образование, право на медицинское обслуживание, право на имущество и жилое помещение, право на труд.</w:t>
      </w:r>
    </w:p>
    <w:p w:rsidR="00A47647" w:rsidRPr="00FC6032" w:rsidRDefault="00A47647" w:rsidP="00FC6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C6032">
        <w:rPr>
          <w:rFonts w:ascii="Times New Roman" w:hAnsi="Times New Roman"/>
          <w:sz w:val="28"/>
          <w:szCs w:val="28"/>
        </w:rPr>
        <w:t>В соответствии со ст. 121 Семейного кодекса Российской Федерации защита прав и интересов детей в случае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от защиты их прав и интересов, в том числе взять своих детей из образовательных организаций, медицинских организаций, организаций, оказывающих социальные услуги, или аналогичных организаций, при создании действиями или бездействием родителей условий, представляющих угрозу жизни и здоровью детей либо препятствующих их нормальному воспитанию и развитию, а также в других случаях отсутствия родительского попечения возлагается на органы опеки и попечительства.</w:t>
      </w:r>
    </w:p>
    <w:p w:rsidR="00A47647" w:rsidRPr="00FC6032" w:rsidRDefault="00A47647" w:rsidP="00FC6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C6032">
        <w:rPr>
          <w:rFonts w:ascii="Times New Roman" w:hAnsi="Times New Roman"/>
          <w:sz w:val="28"/>
          <w:szCs w:val="28"/>
        </w:rPr>
        <w:t>Согласно ст. 123 СК РФ</w:t>
      </w:r>
      <w:r>
        <w:rPr>
          <w:rFonts w:ascii="Times New Roman" w:hAnsi="Times New Roman"/>
          <w:sz w:val="28"/>
          <w:szCs w:val="28"/>
        </w:rPr>
        <w:t>,</w:t>
      </w:r>
      <w:r w:rsidRPr="00FC6032">
        <w:rPr>
          <w:rFonts w:ascii="Times New Roman" w:hAnsi="Times New Roman"/>
          <w:sz w:val="28"/>
          <w:szCs w:val="28"/>
        </w:rPr>
        <w:t xml:space="preserve"> дети, оставшиеся без попечения родителей, подлежат передаче в семью на воспитание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семью), а при отсутствии такой возможности временно, на период до их устройства на воспитание в семью, передаются в организации для детей-сирот и детей, оставшихся без попечения родителей, всех типов.</w:t>
      </w:r>
    </w:p>
    <w:p w:rsidR="00A47647" w:rsidRDefault="00A47647" w:rsidP="00FC6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647" w:rsidRDefault="00A47647" w:rsidP="00FC6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647" w:rsidRPr="00FC6032" w:rsidRDefault="00A47647" w:rsidP="00FC6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647" w:rsidRPr="00FC6032" w:rsidRDefault="00A47647" w:rsidP="00FC6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FC6032">
        <w:rPr>
          <w:rFonts w:ascii="Times New Roman" w:hAnsi="Times New Roman"/>
          <w:b/>
          <w:sz w:val="28"/>
          <w:szCs w:val="28"/>
        </w:rPr>
        <w:t xml:space="preserve">Помощник прокурора </w:t>
      </w:r>
    </w:p>
    <w:p w:rsidR="00A47647" w:rsidRPr="00FC6032" w:rsidRDefault="00A47647" w:rsidP="00FC6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032">
        <w:rPr>
          <w:rFonts w:ascii="Times New Roman" w:hAnsi="Times New Roman"/>
          <w:b/>
          <w:sz w:val="28"/>
          <w:szCs w:val="28"/>
        </w:rPr>
        <w:t>Корочанского района                                                      А.И. Логвинов</w:t>
      </w:r>
      <w:bookmarkEnd w:id="0"/>
    </w:p>
    <w:p w:rsidR="00A47647" w:rsidRPr="00FC6032" w:rsidRDefault="00A47647">
      <w:pPr>
        <w:rPr>
          <w:rFonts w:ascii="Times New Roman" w:hAnsi="Times New Roman"/>
          <w:sz w:val="28"/>
          <w:szCs w:val="28"/>
        </w:rPr>
      </w:pPr>
    </w:p>
    <w:sectPr w:rsidR="00A47647" w:rsidRPr="00FC6032" w:rsidSect="0050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C37"/>
    <w:rsid w:val="00023896"/>
    <w:rsid w:val="00123905"/>
    <w:rsid w:val="001A700A"/>
    <w:rsid w:val="005045B3"/>
    <w:rsid w:val="0067087E"/>
    <w:rsid w:val="0094069B"/>
    <w:rsid w:val="00A47647"/>
    <w:rsid w:val="00D91C37"/>
    <w:rsid w:val="00FC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087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293</Words>
  <Characters>1671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Admin</cp:lastModifiedBy>
  <cp:revision>3</cp:revision>
  <dcterms:created xsi:type="dcterms:W3CDTF">2022-02-25T09:28:00Z</dcterms:created>
  <dcterms:modified xsi:type="dcterms:W3CDTF">2022-02-28T13:23:00Z</dcterms:modified>
</cp:coreProperties>
</file>