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15" w:rsidRPr="003168C7" w:rsidRDefault="00450D15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0D15" w:rsidRPr="00387160" w:rsidRDefault="00450D15" w:rsidP="00245648">
      <w:pPr>
        <w:spacing w:after="0" w:line="240" w:lineRule="auto"/>
        <w:ind w:left="3780" w:hanging="4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>омиссию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387160">
        <w:rPr>
          <w:rFonts w:ascii="Times New Roman" w:hAnsi="Times New Roman"/>
          <w:sz w:val="24"/>
          <w:szCs w:val="28"/>
        </w:rPr>
        <w:t xml:space="preserve"> </w:t>
      </w:r>
      <w:r w:rsidRPr="00245648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Прохоровского </w:t>
      </w:r>
      <w:r w:rsidRPr="00245648">
        <w:rPr>
          <w:rFonts w:ascii="Times New Roman" w:hAnsi="Times New Roman"/>
          <w:sz w:val="28"/>
          <w:szCs w:val="28"/>
        </w:rPr>
        <w:t>района и урегулированию конфликта интересов в администрациях муниципальных образований района</w:t>
      </w:r>
      <w:r>
        <w:rPr>
          <w:sz w:val="28"/>
          <w:szCs w:val="28"/>
        </w:rPr>
        <w:t xml:space="preserve"> </w:t>
      </w:r>
    </w:p>
    <w:p w:rsidR="00450D15" w:rsidRDefault="00450D15" w:rsidP="00254319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0D15" w:rsidRPr="00387160" w:rsidRDefault="00450D15" w:rsidP="00254319">
      <w:pPr>
        <w:spacing w:after="0" w:line="240" w:lineRule="auto"/>
        <w:ind w:left="354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</w:rPr>
        <w:t>_________</w:t>
      </w:r>
      <w:r w:rsidRPr="00387160">
        <w:rPr>
          <w:rFonts w:ascii="Times New Roman" w:hAnsi="Times New Roman"/>
        </w:rPr>
        <w:t>______________________________________</w:t>
      </w:r>
    </w:p>
    <w:p w:rsidR="00450D15" w:rsidRPr="00387160" w:rsidRDefault="00450D15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 xml:space="preserve">(ФИО, должность </w:t>
      </w:r>
      <w:r>
        <w:rPr>
          <w:rFonts w:ascii="Times New Roman" w:hAnsi="Times New Roman"/>
          <w:sz w:val="20"/>
          <w:szCs w:val="20"/>
        </w:rPr>
        <w:t>муниципальн</w:t>
      </w:r>
      <w:r w:rsidRPr="00387160">
        <w:rPr>
          <w:rFonts w:ascii="Times New Roman" w:hAnsi="Times New Roman"/>
          <w:sz w:val="20"/>
          <w:szCs w:val="20"/>
        </w:rPr>
        <w:t>ого служащего</w:t>
      </w:r>
      <w:r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450D15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Pr="00387160">
        <w:rPr>
          <w:rFonts w:ascii="Times New Roman" w:hAnsi="Times New Roman"/>
        </w:rPr>
        <w:t>_____________________</w:t>
      </w:r>
    </w:p>
    <w:p w:rsidR="00450D15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50D15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50D15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50D15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50D15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50D15" w:rsidRPr="00387160" w:rsidRDefault="00450D15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bookmarkStart w:id="0" w:name="_GoBack"/>
      <w:bookmarkEnd w:id="0"/>
    </w:p>
    <w:p w:rsidR="00450D15" w:rsidRPr="00387160" w:rsidRDefault="00450D15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38716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450D15" w:rsidRDefault="00450D15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50D15" w:rsidRDefault="00450D15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50D15" w:rsidRPr="0008156C" w:rsidRDefault="00450D15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0D15" w:rsidRDefault="00450D15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 xml:space="preserve">причинам представить сведения о доходах,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8156C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450D15" w:rsidRDefault="00450D15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15" w:rsidRPr="0008156C" w:rsidRDefault="00450D15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15" w:rsidRPr="00147330" w:rsidRDefault="00450D15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450D15" w:rsidRPr="00174FD5" w:rsidRDefault="00450D15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D15" w:rsidRPr="0008156C" w:rsidRDefault="00450D15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</w:p>
    <w:p w:rsidR="00450D15" w:rsidRPr="00174FD5" w:rsidRDefault="00450D15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D15" w:rsidRDefault="00450D15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</w:p>
    <w:p w:rsidR="00450D15" w:rsidRPr="00771699" w:rsidRDefault="00450D15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450D15" w:rsidRPr="00174FD5" w:rsidRDefault="00450D15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D15" w:rsidRPr="00147330" w:rsidRDefault="00450D15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450D15" w:rsidRPr="00174FD5" w:rsidRDefault="00450D15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0D15" w:rsidRDefault="00450D15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</w:p>
    <w:p w:rsidR="00450D15" w:rsidRDefault="00450D15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450D15" w:rsidRPr="00771699" w:rsidRDefault="00450D15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450D15" w:rsidRDefault="00450D15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D15" w:rsidRPr="00174FD5" w:rsidRDefault="00450D15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50D15" w:rsidRPr="0008156C" w:rsidRDefault="00450D15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450D15" w:rsidRPr="00174FD5" w:rsidRDefault="00450D15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D15" w:rsidRPr="003168C7" w:rsidRDefault="00450D15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D15" w:rsidRPr="003168C7" w:rsidRDefault="00450D15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D15" w:rsidRPr="003168C7" w:rsidRDefault="00450D15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450D15" w:rsidRPr="003168C7" w:rsidRDefault="00450D15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0D15" w:rsidRDefault="00450D15"/>
    <w:sectPr w:rsidR="00450D15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60"/>
    <w:rsid w:val="00073145"/>
    <w:rsid w:val="0008156C"/>
    <w:rsid w:val="000D1590"/>
    <w:rsid w:val="000E7885"/>
    <w:rsid w:val="00147330"/>
    <w:rsid w:val="00174FD5"/>
    <w:rsid w:val="00245648"/>
    <w:rsid w:val="00254319"/>
    <w:rsid w:val="003168C7"/>
    <w:rsid w:val="00387160"/>
    <w:rsid w:val="00387836"/>
    <w:rsid w:val="00406031"/>
    <w:rsid w:val="00437BAF"/>
    <w:rsid w:val="00450D15"/>
    <w:rsid w:val="0052748B"/>
    <w:rsid w:val="00764AD1"/>
    <w:rsid w:val="00771699"/>
    <w:rsid w:val="007E6B3D"/>
    <w:rsid w:val="00891CBE"/>
    <w:rsid w:val="00A2159A"/>
    <w:rsid w:val="00B56E7E"/>
    <w:rsid w:val="00B77C39"/>
    <w:rsid w:val="00B87CDF"/>
    <w:rsid w:val="00BA0F13"/>
    <w:rsid w:val="00CD0A61"/>
    <w:rsid w:val="00D60460"/>
    <w:rsid w:val="00E1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 Знак"/>
    <w:basedOn w:val="Normal"/>
    <w:uiPriority w:val="99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358</Words>
  <Characters>2041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Наталья Федоровна</dc:creator>
  <cp:keywords/>
  <dc:description/>
  <cp:lastModifiedBy>Volobuev</cp:lastModifiedBy>
  <cp:revision>4</cp:revision>
  <dcterms:created xsi:type="dcterms:W3CDTF">2015-03-03T08:01:00Z</dcterms:created>
  <dcterms:modified xsi:type="dcterms:W3CDTF">2022-10-12T07:05:00Z</dcterms:modified>
</cp:coreProperties>
</file>