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50" w:rsidRPr="001A1235" w:rsidRDefault="00AD4950" w:rsidP="00BD34AC">
      <w:pPr>
        <w:ind w:firstLine="720"/>
        <w:jc w:val="center"/>
        <w:rPr>
          <w:b/>
          <w:spacing w:val="-14"/>
          <w:w w:val="97"/>
          <w:sz w:val="22"/>
          <w:szCs w:val="22"/>
        </w:rPr>
      </w:pPr>
      <w:r w:rsidRPr="001A1235">
        <w:rPr>
          <w:b/>
          <w:spacing w:val="-14"/>
          <w:w w:val="97"/>
          <w:sz w:val="22"/>
          <w:szCs w:val="22"/>
        </w:rPr>
        <w:t>КОНКУРС НА ЗАМЕЩЕНИЕ ВАКАНТН</w:t>
      </w:r>
      <w:r>
        <w:rPr>
          <w:b/>
          <w:spacing w:val="-14"/>
          <w:w w:val="97"/>
          <w:sz w:val="22"/>
          <w:szCs w:val="22"/>
        </w:rPr>
        <w:t>ОЙ</w:t>
      </w:r>
      <w:r w:rsidRPr="001A1235">
        <w:rPr>
          <w:b/>
          <w:spacing w:val="-14"/>
          <w:w w:val="97"/>
          <w:sz w:val="22"/>
          <w:szCs w:val="22"/>
        </w:rPr>
        <w:t xml:space="preserve"> ДОЛЖНОСТ</w:t>
      </w:r>
      <w:r>
        <w:rPr>
          <w:b/>
          <w:spacing w:val="-14"/>
          <w:w w:val="97"/>
          <w:sz w:val="22"/>
          <w:szCs w:val="22"/>
        </w:rPr>
        <w:t>И</w:t>
      </w:r>
      <w:r w:rsidRPr="001A1235">
        <w:rPr>
          <w:b/>
          <w:spacing w:val="-14"/>
          <w:w w:val="97"/>
          <w:sz w:val="22"/>
          <w:szCs w:val="22"/>
        </w:rPr>
        <w:t xml:space="preserve"> МУНИЦИПАЛЬНОЙ СЛУЖБЫ МУНИЦИПАЛЬНОГО РАЙОНА «КОРОЧАНСКИЙ РАЙОН» </w:t>
      </w:r>
    </w:p>
    <w:p w:rsidR="00AD4950" w:rsidRPr="001A1235" w:rsidRDefault="00AD4950" w:rsidP="00BD34AC">
      <w:pPr>
        <w:ind w:firstLine="720"/>
        <w:jc w:val="center"/>
        <w:rPr>
          <w:spacing w:val="-14"/>
          <w:w w:val="97"/>
          <w:sz w:val="22"/>
          <w:szCs w:val="22"/>
        </w:rPr>
      </w:pPr>
    </w:p>
    <w:p w:rsidR="00AD4950" w:rsidRPr="001A1235" w:rsidRDefault="00AD4950" w:rsidP="0064332C">
      <w:pPr>
        <w:ind w:firstLine="709"/>
        <w:jc w:val="both"/>
        <w:rPr>
          <w:color w:val="000000"/>
          <w:sz w:val="22"/>
          <w:szCs w:val="22"/>
        </w:rPr>
      </w:pPr>
      <w:r w:rsidRPr="001A1235">
        <w:rPr>
          <w:color w:val="000000"/>
          <w:sz w:val="22"/>
          <w:szCs w:val="22"/>
        </w:rPr>
        <w:t xml:space="preserve">Администрация </w:t>
      </w:r>
      <w:r>
        <w:rPr>
          <w:color w:val="000000"/>
          <w:sz w:val="22"/>
          <w:szCs w:val="22"/>
        </w:rPr>
        <w:t>муниципального района «Корочанский</w:t>
      </w:r>
      <w:r w:rsidRPr="001A1235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»</w:t>
      </w:r>
      <w:r w:rsidRPr="001A1235">
        <w:rPr>
          <w:color w:val="000000"/>
          <w:sz w:val="22"/>
          <w:szCs w:val="22"/>
        </w:rPr>
        <w:t xml:space="preserve"> объявляет о проведении конкурса на замещение вакантн</w:t>
      </w:r>
      <w:r>
        <w:rPr>
          <w:color w:val="000000"/>
          <w:sz w:val="22"/>
          <w:szCs w:val="22"/>
        </w:rPr>
        <w:t>ой</w:t>
      </w:r>
      <w:r w:rsidRPr="001A1235">
        <w:rPr>
          <w:rStyle w:val="ConsPlusNormal0"/>
          <w:rFonts w:ascii="Times New Roman" w:hAnsi="Times New Roman" w:cs="Times New Roman"/>
          <w:sz w:val="22"/>
          <w:szCs w:val="22"/>
        </w:rPr>
        <w:t xml:space="preserve"> </w:t>
      </w:r>
      <w:r w:rsidRPr="001A1235">
        <w:rPr>
          <w:color w:val="000000"/>
          <w:sz w:val="22"/>
          <w:szCs w:val="22"/>
        </w:rPr>
        <w:t>должност</w:t>
      </w:r>
      <w:r>
        <w:rPr>
          <w:color w:val="000000"/>
          <w:sz w:val="22"/>
          <w:szCs w:val="22"/>
        </w:rPr>
        <w:t>и муниципальной</w:t>
      </w:r>
      <w:r w:rsidRPr="001A1235">
        <w:rPr>
          <w:color w:val="000000"/>
          <w:sz w:val="22"/>
          <w:szCs w:val="22"/>
        </w:rPr>
        <w:t xml:space="preserve"> службы: </w:t>
      </w:r>
    </w:p>
    <w:p w:rsidR="00AD4950" w:rsidRPr="001A1235" w:rsidRDefault="00AD4950" w:rsidP="0064332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начальника управления культуры и молодежной политики администрации Корочанского района.</w:t>
      </w:r>
    </w:p>
    <w:p w:rsidR="00AD4950" w:rsidRDefault="00AD4950" w:rsidP="00BD34AC">
      <w:pPr>
        <w:ind w:firstLine="720"/>
        <w:rPr>
          <w:color w:val="000000"/>
          <w:sz w:val="22"/>
          <w:szCs w:val="22"/>
        </w:rPr>
      </w:pPr>
    </w:p>
    <w:p w:rsidR="00AD4950" w:rsidRPr="001A1235" w:rsidRDefault="00AD4950" w:rsidP="00BD34AC">
      <w:pPr>
        <w:ind w:firstLine="720"/>
        <w:rPr>
          <w:color w:val="000000"/>
          <w:sz w:val="22"/>
          <w:szCs w:val="22"/>
        </w:rPr>
      </w:pPr>
      <w:r w:rsidRPr="001A1235">
        <w:rPr>
          <w:color w:val="000000"/>
          <w:sz w:val="22"/>
          <w:szCs w:val="22"/>
        </w:rPr>
        <w:t>На конкурс представляются следующие документы:</w:t>
      </w:r>
    </w:p>
    <w:p w:rsidR="00AD4950" w:rsidRPr="001A1235" w:rsidRDefault="00AD4950" w:rsidP="00386766">
      <w:pPr>
        <w:ind w:firstLine="720"/>
        <w:rPr>
          <w:sz w:val="22"/>
          <w:szCs w:val="22"/>
        </w:rPr>
      </w:pPr>
      <w:r w:rsidRPr="001A1235">
        <w:rPr>
          <w:spacing w:val="-12"/>
          <w:sz w:val="22"/>
          <w:szCs w:val="22"/>
        </w:rPr>
        <w:t>а) </w:t>
      </w:r>
      <w:r>
        <w:rPr>
          <w:spacing w:val="-12"/>
          <w:sz w:val="22"/>
          <w:szCs w:val="22"/>
        </w:rPr>
        <w:t xml:space="preserve"> </w:t>
      </w:r>
      <w:r w:rsidRPr="001A1235">
        <w:rPr>
          <w:spacing w:val="-12"/>
          <w:sz w:val="22"/>
          <w:szCs w:val="22"/>
        </w:rPr>
        <w:t>личное заявление на имя представителя нанимателя;</w:t>
      </w:r>
    </w:p>
    <w:p w:rsidR="00AD4950" w:rsidRPr="001A1235" w:rsidRDefault="00AD4950" w:rsidP="00386766">
      <w:pPr>
        <w:ind w:firstLine="720"/>
        <w:jc w:val="both"/>
        <w:rPr>
          <w:sz w:val="22"/>
          <w:szCs w:val="22"/>
        </w:rPr>
      </w:pPr>
      <w:r w:rsidRPr="001A1235">
        <w:rPr>
          <w:sz w:val="22"/>
          <w:szCs w:val="22"/>
        </w:rPr>
        <w:t xml:space="preserve">б) собственноручно заполненная и подписанная анкета установленной формы с приложением фотографии (размер фотографии 3 x </w:t>
      </w:r>
      <w:smartTag w:uri="urn:schemas-microsoft-com:office:smarttags" w:element="metricconverter">
        <w:smartTagPr>
          <w:attr w:name="ProductID" w:val="4 см"/>
        </w:smartTagPr>
        <w:r w:rsidRPr="001A1235">
          <w:rPr>
            <w:sz w:val="22"/>
            <w:szCs w:val="22"/>
          </w:rPr>
          <w:t>4 см</w:t>
        </w:r>
      </w:smartTag>
      <w:r w:rsidRPr="001A1235">
        <w:rPr>
          <w:sz w:val="22"/>
          <w:szCs w:val="22"/>
        </w:rPr>
        <w:t>.);</w:t>
      </w:r>
    </w:p>
    <w:p w:rsidR="00AD4950" w:rsidRDefault="00AD4950" w:rsidP="00386766">
      <w:pPr>
        <w:ind w:right="99" w:firstLine="720"/>
        <w:jc w:val="both"/>
        <w:rPr>
          <w:sz w:val="22"/>
          <w:szCs w:val="22"/>
        </w:rPr>
      </w:pPr>
      <w:r w:rsidRPr="001A1235">
        <w:rPr>
          <w:sz w:val="22"/>
          <w:szCs w:val="22"/>
        </w:rPr>
        <w:t>в) копия паспорта или заменяющего его документа (соответствующий документ предъявляется лично по прибытии на конкурс);</w:t>
      </w:r>
    </w:p>
    <w:p w:rsidR="00AD4950" w:rsidRPr="001A1235" w:rsidRDefault="00AD4950" w:rsidP="00386766">
      <w:pPr>
        <w:ind w:right="99" w:firstLine="720"/>
        <w:jc w:val="both"/>
        <w:rPr>
          <w:sz w:val="22"/>
          <w:szCs w:val="22"/>
        </w:rPr>
      </w:pPr>
      <w:r>
        <w:rPr>
          <w:sz w:val="22"/>
          <w:szCs w:val="22"/>
        </w:rPr>
        <w:t>г)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AD4950" w:rsidRPr="001A1235" w:rsidRDefault="00AD4950" w:rsidP="00386766">
      <w:pPr>
        <w:ind w:right="99" w:firstLine="720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1A1235">
        <w:rPr>
          <w:sz w:val="22"/>
          <w:szCs w:val="22"/>
        </w:rPr>
        <w:t>) документы, подтверждающие необходимое профессиональное образование, стаж (опыт) работы по специальности и квалификацию:</w:t>
      </w:r>
    </w:p>
    <w:p w:rsidR="00AD4950" w:rsidRPr="001A1235" w:rsidRDefault="00AD4950" w:rsidP="00386766">
      <w:pPr>
        <w:ind w:right="99" w:firstLine="720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1A1235">
        <w:rPr>
          <w:sz w:val="22"/>
          <w:szCs w:val="22"/>
        </w:rPr>
        <w:t> 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AD4950" w:rsidRPr="001A1235" w:rsidRDefault="00AD4950" w:rsidP="00386766">
      <w:pPr>
        <w:ind w:right="99" w:firstLine="720"/>
        <w:jc w:val="both"/>
        <w:rPr>
          <w:sz w:val="22"/>
          <w:szCs w:val="22"/>
        </w:rPr>
      </w:pPr>
      <w:r>
        <w:rPr>
          <w:sz w:val="22"/>
          <w:szCs w:val="22"/>
        </w:rPr>
        <w:t>– </w:t>
      </w:r>
      <w:r w:rsidRPr="001A1235">
        <w:rPr>
          <w:sz w:val="22"/>
          <w:szCs w:val="22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AD4950" w:rsidRDefault="00AD4950" w:rsidP="00386766">
      <w:pPr>
        <w:ind w:right="99" w:firstLine="720"/>
        <w:jc w:val="both"/>
        <w:rPr>
          <w:sz w:val="22"/>
          <w:szCs w:val="22"/>
        </w:rPr>
      </w:pPr>
      <w:r w:rsidRPr="001A1235">
        <w:rPr>
          <w:sz w:val="22"/>
          <w:szCs w:val="22"/>
        </w:rPr>
        <w:t>д) документ об отсутствии у гражданина заболевания, препятствующего поступлению на муниципальную службу или ее прохождению (форма № 001-ГС/у);</w:t>
      </w:r>
    </w:p>
    <w:p w:rsidR="00AD4950" w:rsidRPr="001A1235" w:rsidRDefault="00AD4950" w:rsidP="00386766">
      <w:pPr>
        <w:ind w:right="99" w:firstLine="720"/>
        <w:jc w:val="both"/>
        <w:rPr>
          <w:sz w:val="22"/>
          <w:szCs w:val="22"/>
        </w:rPr>
      </w:pPr>
      <w:r>
        <w:rPr>
          <w:sz w:val="22"/>
          <w:szCs w:val="22"/>
        </w:rPr>
        <w:t>е) справки о доходах, расходах, имуществе  и обязательствах имущественного характера;</w:t>
      </w:r>
    </w:p>
    <w:p w:rsidR="00AD4950" w:rsidRPr="001A1235" w:rsidRDefault="00AD4950" w:rsidP="00C0581C">
      <w:pPr>
        <w:ind w:right="99" w:firstLine="720"/>
        <w:jc w:val="both"/>
        <w:rPr>
          <w:sz w:val="22"/>
          <w:szCs w:val="22"/>
        </w:rPr>
      </w:pPr>
      <w:r>
        <w:rPr>
          <w:sz w:val="22"/>
          <w:szCs w:val="22"/>
        </w:rPr>
        <w:t>ж</w:t>
      </w:r>
      <w:r w:rsidRPr="001A1235">
        <w:rPr>
          <w:sz w:val="22"/>
          <w:szCs w:val="22"/>
        </w:rPr>
        <w:t>) копия документа воинского учета (для военнообязанных и лиц, подлеж</w:t>
      </w:r>
      <w:r>
        <w:rPr>
          <w:sz w:val="22"/>
          <w:szCs w:val="22"/>
        </w:rPr>
        <w:t>ащих призыву на военную службу).</w:t>
      </w:r>
    </w:p>
    <w:p w:rsidR="00AD4950" w:rsidRPr="001A1235" w:rsidRDefault="00AD4950" w:rsidP="00BD34AC">
      <w:pPr>
        <w:jc w:val="center"/>
        <w:rPr>
          <w:b/>
          <w:bCs/>
          <w:color w:val="000000"/>
          <w:sz w:val="22"/>
          <w:szCs w:val="22"/>
        </w:rPr>
      </w:pPr>
      <w:r w:rsidRPr="001A1235">
        <w:rPr>
          <w:b/>
          <w:bCs/>
          <w:color w:val="000000"/>
          <w:sz w:val="22"/>
          <w:szCs w:val="22"/>
        </w:rPr>
        <w:t>Квалификационные требования к образованию и стажу (опыту) работы по специальности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2977"/>
        <w:gridCol w:w="2835"/>
      </w:tblGrid>
      <w:tr w:rsidR="00AD4950" w:rsidRPr="001A1235" w:rsidTr="00B54A45">
        <w:tc>
          <w:tcPr>
            <w:tcW w:w="567" w:type="dxa"/>
            <w:vAlign w:val="center"/>
          </w:tcPr>
          <w:p w:rsidR="00AD4950" w:rsidRPr="001A1235" w:rsidRDefault="00AD4950" w:rsidP="003A429F">
            <w:pPr>
              <w:jc w:val="center"/>
              <w:rPr>
                <w:b/>
                <w:color w:val="000000"/>
              </w:rPr>
            </w:pPr>
            <w:r w:rsidRPr="001A1235">
              <w:rPr>
                <w:b/>
                <w:color w:val="000000"/>
                <w:sz w:val="22"/>
                <w:szCs w:val="22"/>
              </w:rPr>
              <w:t xml:space="preserve">№ </w:t>
            </w:r>
            <w:r w:rsidRPr="001A1235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977" w:type="dxa"/>
            <w:vAlign w:val="center"/>
          </w:tcPr>
          <w:p w:rsidR="00AD4950" w:rsidRPr="001A1235" w:rsidRDefault="00AD4950" w:rsidP="003A429F">
            <w:pPr>
              <w:jc w:val="center"/>
              <w:rPr>
                <w:b/>
                <w:bCs/>
                <w:color w:val="000000"/>
              </w:rPr>
            </w:pPr>
            <w:r w:rsidRPr="001A1235">
              <w:rPr>
                <w:b/>
                <w:bCs/>
                <w:color w:val="000000"/>
                <w:sz w:val="22"/>
                <w:szCs w:val="22"/>
              </w:rPr>
              <w:t>Вакантная должность</w:t>
            </w:r>
          </w:p>
          <w:p w:rsidR="00AD4950" w:rsidRPr="001A1235" w:rsidRDefault="00AD4950" w:rsidP="003A429F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AD4950" w:rsidRPr="001A1235" w:rsidRDefault="00AD4950" w:rsidP="003A429F">
            <w:pPr>
              <w:jc w:val="center"/>
              <w:rPr>
                <w:color w:val="000000"/>
              </w:rPr>
            </w:pPr>
            <w:r w:rsidRPr="001A1235">
              <w:rPr>
                <w:b/>
                <w:bCs/>
                <w:color w:val="000000"/>
                <w:sz w:val="22"/>
                <w:szCs w:val="22"/>
              </w:rPr>
              <w:t>Требования к образованию</w:t>
            </w:r>
          </w:p>
        </w:tc>
        <w:tc>
          <w:tcPr>
            <w:tcW w:w="2835" w:type="dxa"/>
            <w:vAlign w:val="center"/>
          </w:tcPr>
          <w:p w:rsidR="00AD4950" w:rsidRPr="001A1235" w:rsidRDefault="00AD4950" w:rsidP="003A429F">
            <w:pPr>
              <w:jc w:val="center"/>
              <w:rPr>
                <w:color w:val="000000"/>
              </w:rPr>
            </w:pPr>
            <w:r w:rsidRPr="001A1235">
              <w:rPr>
                <w:b/>
                <w:bCs/>
                <w:color w:val="000000"/>
                <w:sz w:val="22"/>
                <w:szCs w:val="22"/>
              </w:rPr>
              <w:t>Требования к стажу (опыту) работы по специальности</w:t>
            </w:r>
          </w:p>
        </w:tc>
      </w:tr>
      <w:tr w:rsidR="00AD4950" w:rsidRPr="001A1235" w:rsidTr="00B54A45">
        <w:tc>
          <w:tcPr>
            <w:tcW w:w="567" w:type="dxa"/>
          </w:tcPr>
          <w:p w:rsidR="00AD4950" w:rsidRPr="001A1235" w:rsidRDefault="00AD4950" w:rsidP="003A4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AD4950" w:rsidRPr="001A1235" w:rsidRDefault="00AD4950" w:rsidP="0083759D">
            <w:r>
              <w:rPr>
                <w:sz w:val="22"/>
                <w:szCs w:val="22"/>
              </w:rPr>
              <w:t>Начальник управления культуры и молодежной политики  администрации Корочанского района</w:t>
            </w:r>
          </w:p>
          <w:p w:rsidR="00AD4950" w:rsidRPr="00906F53" w:rsidRDefault="00AD4950" w:rsidP="0083759D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AD4950" w:rsidRPr="001A1235" w:rsidRDefault="00AD4950" w:rsidP="00BB7751">
            <w:pPr>
              <w:jc w:val="center"/>
            </w:pPr>
            <w:r w:rsidRPr="001A1235">
              <w:rPr>
                <w:color w:val="000000"/>
                <w:sz w:val="22"/>
                <w:szCs w:val="22"/>
              </w:rPr>
              <w:t>Высшее профессиональное</w:t>
            </w:r>
            <w:r>
              <w:rPr>
                <w:color w:val="000000"/>
                <w:sz w:val="22"/>
                <w:szCs w:val="22"/>
              </w:rPr>
              <w:t xml:space="preserve"> образование  (не менее специалитета и магистратуры)</w:t>
            </w:r>
          </w:p>
        </w:tc>
        <w:tc>
          <w:tcPr>
            <w:tcW w:w="2835" w:type="dxa"/>
          </w:tcPr>
          <w:p w:rsidR="00AD4950" w:rsidRPr="00B46101" w:rsidRDefault="00AD4950" w:rsidP="000E7489">
            <w:pPr>
              <w:jc w:val="center"/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 xml:space="preserve">Наличие стажа муниципальной (государственной) службы или стажа работы по специальности не менее </w:t>
            </w:r>
            <w:r>
              <w:rPr>
                <w:color w:val="000000"/>
                <w:sz w:val="22"/>
                <w:szCs w:val="22"/>
              </w:rPr>
              <w:t>трех лет</w:t>
            </w:r>
          </w:p>
        </w:tc>
      </w:tr>
    </w:tbl>
    <w:p w:rsidR="00AD4950" w:rsidRPr="001A1235" w:rsidRDefault="00AD4950" w:rsidP="00C0581C">
      <w:pPr>
        <w:jc w:val="center"/>
        <w:rPr>
          <w:b/>
          <w:bCs/>
          <w:color w:val="000000"/>
          <w:sz w:val="22"/>
          <w:szCs w:val="22"/>
        </w:rPr>
      </w:pPr>
      <w:r w:rsidRPr="001A1235">
        <w:rPr>
          <w:b/>
          <w:bCs/>
          <w:color w:val="000000"/>
          <w:sz w:val="22"/>
          <w:szCs w:val="22"/>
        </w:rPr>
        <w:t>Квалификационные требования к знаниям и навыкам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2977"/>
        <w:gridCol w:w="2835"/>
      </w:tblGrid>
      <w:tr w:rsidR="00AD4950" w:rsidRPr="001A1235" w:rsidTr="00B54A45">
        <w:trPr>
          <w:trHeight w:val="406"/>
        </w:trPr>
        <w:tc>
          <w:tcPr>
            <w:tcW w:w="567" w:type="dxa"/>
            <w:vAlign w:val="center"/>
          </w:tcPr>
          <w:p w:rsidR="00AD4950" w:rsidRPr="001A1235" w:rsidRDefault="00AD4950" w:rsidP="0053289F">
            <w:pPr>
              <w:pStyle w:val="NoSpacing"/>
              <w:rPr>
                <w:b/>
                <w:sz w:val="22"/>
                <w:szCs w:val="22"/>
              </w:rPr>
            </w:pPr>
            <w:r w:rsidRPr="001A123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Align w:val="center"/>
          </w:tcPr>
          <w:p w:rsidR="00AD4950" w:rsidRPr="001A1235" w:rsidRDefault="00AD4950" w:rsidP="0053289F">
            <w:pPr>
              <w:jc w:val="center"/>
              <w:rPr>
                <w:color w:val="000000"/>
              </w:rPr>
            </w:pPr>
            <w:r w:rsidRPr="001A1235">
              <w:rPr>
                <w:b/>
                <w:bCs/>
                <w:color w:val="000000"/>
                <w:sz w:val="22"/>
                <w:szCs w:val="22"/>
              </w:rPr>
              <w:t xml:space="preserve">Вакантная должность </w:t>
            </w:r>
          </w:p>
        </w:tc>
        <w:tc>
          <w:tcPr>
            <w:tcW w:w="2977" w:type="dxa"/>
            <w:vAlign w:val="center"/>
          </w:tcPr>
          <w:p w:rsidR="00AD4950" w:rsidRPr="001A1235" w:rsidRDefault="00AD4950" w:rsidP="003A429F">
            <w:pPr>
              <w:spacing w:before="100" w:beforeAutospacing="1" w:after="115"/>
              <w:jc w:val="center"/>
              <w:rPr>
                <w:color w:val="000000"/>
              </w:rPr>
            </w:pPr>
            <w:r w:rsidRPr="001A1235">
              <w:rPr>
                <w:b/>
                <w:bCs/>
                <w:color w:val="000000"/>
                <w:sz w:val="22"/>
                <w:szCs w:val="22"/>
              </w:rPr>
              <w:t>Требования к знаниям</w:t>
            </w:r>
          </w:p>
        </w:tc>
        <w:tc>
          <w:tcPr>
            <w:tcW w:w="2835" w:type="dxa"/>
            <w:vAlign w:val="center"/>
          </w:tcPr>
          <w:p w:rsidR="00AD4950" w:rsidRPr="001A1235" w:rsidRDefault="00AD4950" w:rsidP="003A429F">
            <w:pPr>
              <w:spacing w:before="100" w:beforeAutospacing="1" w:after="115"/>
              <w:jc w:val="center"/>
              <w:rPr>
                <w:color w:val="000000"/>
              </w:rPr>
            </w:pPr>
            <w:r w:rsidRPr="001A1235">
              <w:rPr>
                <w:b/>
                <w:bCs/>
                <w:color w:val="000000"/>
                <w:sz w:val="22"/>
                <w:szCs w:val="22"/>
              </w:rPr>
              <w:t>Требования к навыкам</w:t>
            </w:r>
          </w:p>
        </w:tc>
      </w:tr>
      <w:tr w:rsidR="00AD4950" w:rsidRPr="001A1235" w:rsidTr="00B54A45">
        <w:tc>
          <w:tcPr>
            <w:tcW w:w="567" w:type="dxa"/>
          </w:tcPr>
          <w:p w:rsidR="00AD4950" w:rsidRPr="001A1235" w:rsidRDefault="00AD4950" w:rsidP="003A4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7" w:type="dxa"/>
          </w:tcPr>
          <w:p w:rsidR="00AD4950" w:rsidRPr="001A1235" w:rsidRDefault="00AD4950" w:rsidP="00BF5C6D">
            <w:pPr>
              <w:rPr>
                <w:color w:val="000000"/>
              </w:rPr>
            </w:pPr>
            <w:r w:rsidRPr="001A1235">
              <w:rPr>
                <w:bCs/>
                <w:color w:val="000000"/>
                <w:sz w:val="22"/>
                <w:szCs w:val="22"/>
              </w:rPr>
              <w:t xml:space="preserve">Общие требования ко всем вакантным должностям </w:t>
            </w:r>
            <w:r>
              <w:rPr>
                <w:bCs/>
                <w:color w:val="000000"/>
                <w:sz w:val="22"/>
                <w:szCs w:val="22"/>
              </w:rPr>
              <w:t>муниципальной службы</w:t>
            </w:r>
          </w:p>
        </w:tc>
        <w:tc>
          <w:tcPr>
            <w:tcW w:w="2977" w:type="dxa"/>
          </w:tcPr>
          <w:p w:rsidR="00AD4950" w:rsidRPr="001A1235" w:rsidRDefault="00AD4950" w:rsidP="002A7C70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Знание:</w:t>
            </w:r>
          </w:p>
          <w:p w:rsidR="00AD4950" w:rsidRPr="001A1235" w:rsidRDefault="00AD4950" w:rsidP="002A7C70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Конституции РФ;</w:t>
            </w:r>
          </w:p>
          <w:p w:rsidR="00AD4950" w:rsidRPr="001A1235" w:rsidRDefault="00AD4950" w:rsidP="002A7C70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законодательства о муниципальной службе;</w:t>
            </w:r>
          </w:p>
          <w:p w:rsidR="00AD4950" w:rsidRPr="001A1235" w:rsidRDefault="00AD4950" w:rsidP="002A7C70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нормативной базы соответствующей сферы деятельности;</w:t>
            </w:r>
          </w:p>
          <w:p w:rsidR="00AD4950" w:rsidRPr="001A1235" w:rsidRDefault="00AD4950" w:rsidP="002A7C70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основ делопроизводства;</w:t>
            </w:r>
          </w:p>
          <w:p w:rsidR="00AD4950" w:rsidRPr="001A1235" w:rsidRDefault="00AD4950" w:rsidP="002A7C70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Устава муниципального района «Корочанский район»;</w:t>
            </w:r>
          </w:p>
          <w:p w:rsidR="00AD4950" w:rsidRPr="001A1235" w:rsidRDefault="00AD4950" w:rsidP="002A7C70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регламента работы администрации;</w:t>
            </w:r>
          </w:p>
          <w:p w:rsidR="00AD4950" w:rsidRPr="001A1235" w:rsidRDefault="00AD4950" w:rsidP="002A7C70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правил внутреннего трудового распорядка.</w:t>
            </w:r>
          </w:p>
        </w:tc>
        <w:tc>
          <w:tcPr>
            <w:tcW w:w="2835" w:type="dxa"/>
          </w:tcPr>
          <w:p w:rsidR="00AD4950" w:rsidRDefault="00AD4950" w:rsidP="00C63CE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Навыки:</w:t>
            </w:r>
          </w:p>
          <w:p w:rsidR="00AD4950" w:rsidRPr="001A1235" w:rsidRDefault="00AD4950" w:rsidP="00C63CE7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планирование и организация рабочего времени;</w:t>
            </w:r>
          </w:p>
          <w:p w:rsidR="00AD4950" w:rsidRPr="001A1235" w:rsidRDefault="00AD4950" w:rsidP="00C63CE7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выполнение работы, требующей аналитической оценки в процессе принятия и выработки решений;</w:t>
            </w:r>
          </w:p>
          <w:p w:rsidR="00AD4950" w:rsidRPr="001A1235" w:rsidRDefault="00AD4950" w:rsidP="00D21456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подготовка документов различного типа (проектов правовых актов, деловых писем, информацио</w:t>
            </w:r>
            <w:r>
              <w:rPr>
                <w:color w:val="000000"/>
                <w:sz w:val="22"/>
                <w:szCs w:val="22"/>
              </w:rPr>
              <w:t>нных и аналитических материалов</w:t>
            </w:r>
            <w:r w:rsidRPr="001A1235">
              <w:rPr>
                <w:color w:val="000000"/>
                <w:sz w:val="22"/>
                <w:szCs w:val="22"/>
              </w:rPr>
              <w:t>);</w:t>
            </w:r>
          </w:p>
          <w:p w:rsidR="00AD4950" w:rsidRPr="001A1235" w:rsidRDefault="00AD4950" w:rsidP="00C63CE7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владение компьютерной и другой оргтехникой, необходимыми программными продуктами;</w:t>
            </w:r>
          </w:p>
          <w:p w:rsidR="00AD4950" w:rsidRPr="001A1235" w:rsidRDefault="00AD4950" w:rsidP="00C63CE7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работа в коллективе, соблюдение служебной этики взаимоотношений;</w:t>
            </w:r>
          </w:p>
          <w:p w:rsidR="00AD4950" w:rsidRPr="00C0581C" w:rsidRDefault="00AD4950" w:rsidP="00C63CE7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составление отчетной и другой документации.</w:t>
            </w:r>
          </w:p>
        </w:tc>
      </w:tr>
      <w:tr w:rsidR="00AD4950" w:rsidRPr="001A1235" w:rsidTr="00B54A45">
        <w:tc>
          <w:tcPr>
            <w:tcW w:w="567" w:type="dxa"/>
          </w:tcPr>
          <w:p w:rsidR="00AD4950" w:rsidRPr="001A1235" w:rsidRDefault="00AD4950" w:rsidP="00C63CE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AD4950" w:rsidRPr="001A1235" w:rsidRDefault="00AD4950" w:rsidP="0083759D">
            <w:r>
              <w:rPr>
                <w:sz w:val="22"/>
                <w:szCs w:val="22"/>
              </w:rPr>
              <w:t>Начальник управления культуры и молодежной политики  администрации Корочанского района</w:t>
            </w:r>
          </w:p>
          <w:p w:rsidR="00AD4950" w:rsidRPr="00906F53" w:rsidRDefault="00AD4950" w:rsidP="0083759D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AD4950" w:rsidRPr="00C0581C" w:rsidRDefault="00AD4950" w:rsidP="00C0581C">
            <w:pPr>
              <w:tabs>
                <w:tab w:val="left" w:pos="0"/>
                <w:tab w:val="left" w:pos="330"/>
              </w:tabs>
            </w:pPr>
            <w:r w:rsidRPr="00C0581C">
              <w:rPr>
                <w:sz w:val="22"/>
                <w:szCs w:val="22"/>
              </w:rPr>
              <w:t>Знание:</w:t>
            </w:r>
          </w:p>
          <w:p w:rsidR="00AD4950" w:rsidRPr="00C0581C" w:rsidRDefault="00AD4950" w:rsidP="00C0581C">
            <w:pPr>
              <w:shd w:val="clear" w:color="auto" w:fill="FFFFFF"/>
              <w:rPr>
                <w:spacing w:val="1"/>
              </w:rPr>
            </w:pPr>
            <w:r w:rsidRPr="00C0581C">
              <w:rPr>
                <w:spacing w:val="1"/>
                <w:sz w:val="22"/>
                <w:szCs w:val="22"/>
              </w:rPr>
              <w:t>- законодательства в области культуры и искусства;</w:t>
            </w:r>
          </w:p>
          <w:p w:rsidR="00AD4950" w:rsidRPr="00C0581C" w:rsidRDefault="00AD4950" w:rsidP="00C0581C">
            <w:pPr>
              <w:shd w:val="clear" w:color="auto" w:fill="FFFFFF"/>
              <w:rPr>
                <w:spacing w:val="1"/>
              </w:rPr>
            </w:pPr>
            <w:r w:rsidRPr="00C0581C">
              <w:rPr>
                <w:spacing w:val="1"/>
                <w:sz w:val="22"/>
                <w:szCs w:val="22"/>
              </w:rPr>
              <w:t>- основ законодательства об образовании;</w:t>
            </w:r>
          </w:p>
          <w:p w:rsidR="00AD4950" w:rsidRPr="00C0581C" w:rsidRDefault="00AD4950" w:rsidP="00C0581C">
            <w:pPr>
              <w:shd w:val="clear" w:color="auto" w:fill="FFFFFF"/>
              <w:rPr>
                <w:spacing w:val="1"/>
              </w:rPr>
            </w:pPr>
            <w:r w:rsidRPr="00C0581C">
              <w:rPr>
                <w:spacing w:val="1"/>
                <w:sz w:val="22"/>
                <w:szCs w:val="22"/>
              </w:rPr>
              <w:t>- основ бюджетного законодательства;</w:t>
            </w:r>
          </w:p>
          <w:p w:rsidR="00AD4950" w:rsidRPr="00C0581C" w:rsidRDefault="00AD4950" w:rsidP="00C0581C">
            <w:pPr>
              <w:shd w:val="clear" w:color="auto" w:fill="FFFFFF"/>
              <w:rPr>
                <w:spacing w:val="1"/>
              </w:rPr>
            </w:pPr>
            <w:r w:rsidRPr="00C0581C">
              <w:rPr>
                <w:spacing w:val="1"/>
                <w:sz w:val="22"/>
                <w:szCs w:val="22"/>
              </w:rPr>
              <w:t>- основ трудового законодательства;</w:t>
            </w:r>
          </w:p>
          <w:p w:rsidR="00AD4950" w:rsidRPr="00C0581C" w:rsidRDefault="00AD4950" w:rsidP="00C0581C">
            <w:pPr>
              <w:shd w:val="clear" w:color="auto" w:fill="FFFFFF"/>
              <w:rPr>
                <w:spacing w:val="1"/>
              </w:rPr>
            </w:pPr>
            <w:r w:rsidRPr="00C0581C">
              <w:rPr>
                <w:spacing w:val="1"/>
                <w:sz w:val="22"/>
                <w:szCs w:val="22"/>
              </w:rPr>
              <w:t>- основ гражданского законодательства;</w:t>
            </w:r>
          </w:p>
          <w:p w:rsidR="00AD4950" w:rsidRPr="00C0581C" w:rsidRDefault="00AD4950" w:rsidP="00C0581C">
            <w:pPr>
              <w:shd w:val="clear" w:color="auto" w:fill="FFFFFF"/>
              <w:rPr>
                <w:spacing w:val="1"/>
              </w:rPr>
            </w:pPr>
            <w:r w:rsidRPr="00C0581C">
              <w:rPr>
                <w:spacing w:val="1"/>
                <w:sz w:val="22"/>
                <w:szCs w:val="22"/>
              </w:rPr>
              <w:t>- основ законодательства об авторском праве;</w:t>
            </w:r>
          </w:p>
          <w:p w:rsidR="00AD4950" w:rsidRPr="00C0581C" w:rsidRDefault="00AD4950" w:rsidP="00C0581C">
            <w:pPr>
              <w:shd w:val="clear" w:color="auto" w:fill="FFFFFF"/>
              <w:rPr>
                <w:spacing w:val="1"/>
              </w:rPr>
            </w:pPr>
            <w:r w:rsidRPr="00C0581C">
              <w:rPr>
                <w:spacing w:val="1"/>
                <w:sz w:val="22"/>
                <w:szCs w:val="22"/>
              </w:rPr>
              <w:t>- основ административного законодательства;</w:t>
            </w:r>
          </w:p>
          <w:p w:rsidR="00AD4950" w:rsidRPr="00C0581C" w:rsidRDefault="00AD4950" w:rsidP="00C0581C">
            <w:pPr>
              <w:shd w:val="clear" w:color="auto" w:fill="FFFFFF"/>
              <w:rPr>
                <w:spacing w:val="1"/>
              </w:rPr>
            </w:pPr>
            <w:r w:rsidRPr="00C0581C">
              <w:rPr>
                <w:spacing w:val="1"/>
                <w:sz w:val="22"/>
                <w:szCs w:val="22"/>
              </w:rPr>
              <w:t>- основ законодательства о защите персональных данных;</w:t>
            </w:r>
          </w:p>
          <w:p w:rsidR="00AD4950" w:rsidRPr="00C0581C" w:rsidRDefault="00AD4950" w:rsidP="00C0581C">
            <w:pPr>
              <w:shd w:val="clear" w:color="auto" w:fill="FFFFFF"/>
              <w:rPr>
                <w:spacing w:val="1"/>
              </w:rPr>
            </w:pPr>
            <w:r w:rsidRPr="00C0581C">
              <w:rPr>
                <w:spacing w:val="1"/>
                <w:sz w:val="22"/>
                <w:szCs w:val="22"/>
              </w:rPr>
              <w:t>- основ законодательства в сфере организации предоставления государственных и муниципальных услуг;</w:t>
            </w:r>
          </w:p>
          <w:p w:rsidR="00AD4950" w:rsidRPr="00C0581C" w:rsidRDefault="00AD4950" w:rsidP="00C0581C">
            <w:pPr>
              <w:shd w:val="clear" w:color="auto" w:fill="FFFFFF"/>
              <w:rPr>
                <w:spacing w:val="1"/>
              </w:rPr>
            </w:pPr>
            <w:r w:rsidRPr="00C0581C">
              <w:rPr>
                <w:spacing w:val="1"/>
                <w:sz w:val="22"/>
                <w:szCs w:val="22"/>
              </w:rPr>
              <w:t>- законодательства о противодействии коррупции;</w:t>
            </w:r>
          </w:p>
          <w:p w:rsidR="00AD4950" w:rsidRPr="00C0581C" w:rsidRDefault="00AD4950" w:rsidP="00C0581C">
            <w:pPr>
              <w:shd w:val="clear" w:color="auto" w:fill="FFFFFF"/>
              <w:rPr>
                <w:spacing w:val="1"/>
              </w:rPr>
            </w:pPr>
            <w:r w:rsidRPr="00C0581C">
              <w:rPr>
                <w:spacing w:val="1"/>
                <w:sz w:val="22"/>
                <w:szCs w:val="22"/>
              </w:rPr>
              <w:t>- законодательства о порядке работы с обращениями и жалобами граждан.</w:t>
            </w:r>
          </w:p>
        </w:tc>
        <w:tc>
          <w:tcPr>
            <w:tcW w:w="2835" w:type="dxa"/>
          </w:tcPr>
          <w:p w:rsidR="00AD4950" w:rsidRPr="00C0581C" w:rsidRDefault="00AD4950" w:rsidP="00C0581C">
            <w:pPr>
              <w:rPr>
                <w:color w:val="000000"/>
              </w:rPr>
            </w:pPr>
            <w:r w:rsidRPr="00C0581C">
              <w:rPr>
                <w:color w:val="000000"/>
                <w:sz w:val="22"/>
                <w:szCs w:val="22"/>
              </w:rPr>
              <w:t>Навыки:</w:t>
            </w:r>
          </w:p>
          <w:p w:rsidR="00AD4950" w:rsidRPr="00C0581C" w:rsidRDefault="00AD4950" w:rsidP="00C0581C">
            <w:pPr>
              <w:shd w:val="clear" w:color="auto" w:fill="FFFFFF"/>
              <w:ind w:firstLine="720"/>
              <w:rPr>
                <w:spacing w:val="1"/>
              </w:rPr>
            </w:pPr>
          </w:p>
          <w:p w:rsidR="00AD4950" w:rsidRPr="00C0581C" w:rsidRDefault="00AD4950" w:rsidP="00C0581C">
            <w:r w:rsidRPr="00C0581C">
              <w:rPr>
                <w:sz w:val="22"/>
                <w:szCs w:val="22"/>
              </w:rPr>
              <w:t>- взаимодействия с территориальными органами федеральных органов власти, органами государственной власти области, органами местного самоуправления района;</w:t>
            </w:r>
          </w:p>
          <w:p w:rsidR="00AD4950" w:rsidRPr="00C0581C" w:rsidRDefault="00AD4950" w:rsidP="00C0581C">
            <w:r w:rsidRPr="00C0581C">
              <w:rPr>
                <w:sz w:val="22"/>
                <w:szCs w:val="22"/>
              </w:rPr>
              <w:t>- организации разработки и реализации программ, концепций, стратегий, проектов;</w:t>
            </w:r>
          </w:p>
          <w:p w:rsidR="00AD4950" w:rsidRPr="00C0581C" w:rsidRDefault="00AD4950" w:rsidP="00C0581C">
            <w:r w:rsidRPr="00C0581C">
              <w:rPr>
                <w:sz w:val="22"/>
                <w:szCs w:val="22"/>
              </w:rPr>
              <w:t>- организации и проведения совещаний, пресс-конференций, интервью;</w:t>
            </w:r>
          </w:p>
          <w:p w:rsidR="00AD4950" w:rsidRPr="00C0581C" w:rsidRDefault="00AD4950" w:rsidP="00C0581C">
            <w:r w:rsidRPr="00C0581C">
              <w:rPr>
                <w:sz w:val="22"/>
                <w:szCs w:val="22"/>
              </w:rPr>
              <w:t xml:space="preserve">- организации и </w:t>
            </w:r>
            <w:r w:rsidRPr="00C0581C">
              <w:rPr>
                <w:bCs/>
                <w:sz w:val="22"/>
                <w:szCs w:val="22"/>
              </w:rPr>
              <w:t>проведения районных и региональных фестивалей и конкурсов, акций и выставок, конференций и семинаров по направлениям сферы культуры и искусства;</w:t>
            </w:r>
          </w:p>
          <w:p w:rsidR="00AD4950" w:rsidRPr="00C0581C" w:rsidRDefault="00AD4950" w:rsidP="00C0581C">
            <w:pPr>
              <w:shd w:val="clear" w:color="auto" w:fill="FFFFFF"/>
            </w:pPr>
            <w:r w:rsidRPr="00C0581C">
              <w:rPr>
                <w:sz w:val="22"/>
                <w:szCs w:val="22"/>
              </w:rPr>
              <w:t>- взаимодействия со средствами массовой информации.</w:t>
            </w:r>
          </w:p>
          <w:p w:rsidR="00AD4950" w:rsidRPr="00C0581C" w:rsidRDefault="00AD4950" w:rsidP="00C0581C">
            <w:pPr>
              <w:rPr>
                <w:color w:val="000000"/>
                <w:highlight w:val="yellow"/>
              </w:rPr>
            </w:pPr>
          </w:p>
        </w:tc>
      </w:tr>
    </w:tbl>
    <w:p w:rsidR="00AD4950" w:rsidRPr="001A1235" w:rsidRDefault="00AD4950" w:rsidP="00665944">
      <w:pPr>
        <w:spacing w:before="100" w:beforeAutospacing="1"/>
        <w:ind w:firstLine="720"/>
        <w:jc w:val="both"/>
        <w:rPr>
          <w:color w:val="000000"/>
          <w:sz w:val="22"/>
          <w:szCs w:val="22"/>
        </w:rPr>
      </w:pPr>
      <w:r w:rsidRPr="001A1235">
        <w:rPr>
          <w:color w:val="000000"/>
          <w:sz w:val="22"/>
          <w:szCs w:val="22"/>
        </w:rPr>
        <w:t xml:space="preserve">Прием заявлений и прилагаемых документов на конкурс начинается с </w:t>
      </w:r>
      <w:r>
        <w:rPr>
          <w:color w:val="000000"/>
          <w:sz w:val="22"/>
          <w:szCs w:val="22"/>
        </w:rPr>
        <w:t>13 мая                      2020</w:t>
      </w:r>
      <w:r w:rsidRPr="001A1235">
        <w:rPr>
          <w:color w:val="000000"/>
          <w:sz w:val="22"/>
          <w:szCs w:val="22"/>
        </w:rPr>
        <w:t xml:space="preserve"> года (со дня размещения объявления на официальном сайте органа местного самоуправления, муниципального органа </w:t>
      </w:r>
      <w:r w:rsidRPr="001C49E7">
        <w:rPr>
          <w:color w:val="000000"/>
          <w:sz w:val="22"/>
          <w:szCs w:val="22"/>
        </w:rPr>
        <w:t xml:space="preserve">по адресу: </w:t>
      </w:r>
      <w:hyperlink r:id="rId5" w:history="1">
        <w:r w:rsidRPr="001C49E7">
          <w:rPr>
            <w:rStyle w:val="Hyperlink"/>
            <w:color w:val="000000"/>
            <w:sz w:val="22"/>
            <w:szCs w:val="22"/>
            <w:lang w:val="en-US"/>
          </w:rPr>
          <w:t>www</w:t>
        </w:r>
        <w:r w:rsidRPr="001C49E7">
          <w:rPr>
            <w:rStyle w:val="Hyperlink"/>
            <w:color w:val="000000"/>
            <w:sz w:val="22"/>
            <w:szCs w:val="22"/>
          </w:rPr>
          <w:t>.</w:t>
        </w:r>
        <w:r w:rsidRPr="001C49E7">
          <w:rPr>
            <w:rStyle w:val="Hyperlink"/>
            <w:color w:val="000000"/>
            <w:sz w:val="22"/>
            <w:szCs w:val="22"/>
            <w:lang w:val="en-US"/>
          </w:rPr>
          <w:t>korocha</w:t>
        </w:r>
        <w:r w:rsidRPr="001C49E7">
          <w:rPr>
            <w:rStyle w:val="Hyperlink"/>
            <w:color w:val="000000"/>
            <w:sz w:val="22"/>
            <w:szCs w:val="22"/>
          </w:rPr>
          <w:t>.</w:t>
        </w:r>
        <w:r w:rsidRPr="001C49E7">
          <w:rPr>
            <w:rStyle w:val="Hyperlink"/>
            <w:color w:val="000000"/>
            <w:sz w:val="22"/>
            <w:szCs w:val="22"/>
            <w:lang w:val="en-US"/>
          </w:rPr>
          <w:t>ru</w:t>
        </w:r>
      </w:hyperlink>
      <w:r>
        <w:t xml:space="preserve">) </w:t>
      </w:r>
      <w:r>
        <w:rPr>
          <w:color w:val="000000"/>
          <w:sz w:val="22"/>
          <w:szCs w:val="22"/>
        </w:rPr>
        <w:t>и заканчивается 2 июня 2020</w:t>
      </w:r>
      <w:r w:rsidRPr="00177B8F">
        <w:rPr>
          <w:color w:val="000000"/>
          <w:sz w:val="22"/>
          <w:szCs w:val="22"/>
        </w:rPr>
        <w:t xml:space="preserve"> года</w:t>
      </w:r>
      <w:r>
        <w:rPr>
          <w:color w:val="000000"/>
          <w:sz w:val="22"/>
          <w:szCs w:val="22"/>
        </w:rPr>
        <w:t xml:space="preserve">                </w:t>
      </w:r>
      <w:r w:rsidRPr="00BB7751">
        <w:rPr>
          <w:color w:val="000000"/>
          <w:sz w:val="22"/>
          <w:szCs w:val="22"/>
        </w:rPr>
        <w:t xml:space="preserve"> (через 21 день со дня размещения объявления).</w:t>
      </w:r>
      <w:r w:rsidRPr="001A1235">
        <w:rPr>
          <w:color w:val="000000"/>
          <w:sz w:val="22"/>
          <w:szCs w:val="22"/>
        </w:rPr>
        <w:t xml:space="preserve"> Все конкурсные документы доставляются лично в рабочие дни с 8.00 до 17.00 </w:t>
      </w:r>
      <w:r>
        <w:rPr>
          <w:color w:val="000000"/>
          <w:sz w:val="22"/>
          <w:szCs w:val="22"/>
        </w:rPr>
        <w:t xml:space="preserve">часов </w:t>
      </w:r>
      <w:r w:rsidRPr="001A1235">
        <w:rPr>
          <w:color w:val="000000"/>
          <w:sz w:val="22"/>
          <w:szCs w:val="22"/>
        </w:rPr>
        <w:t xml:space="preserve">по адресу: </w:t>
      </w:r>
      <w:r>
        <w:rPr>
          <w:color w:val="000000"/>
          <w:sz w:val="22"/>
          <w:szCs w:val="22"/>
        </w:rPr>
        <w:t>г. Короча, пл. Васильева, 28 (здание администрации Корочанского района, отдел муниципальной службы и кадров администрации района).</w:t>
      </w:r>
    </w:p>
    <w:p w:rsidR="00AD4950" w:rsidRPr="00C0581C" w:rsidRDefault="00AD4950" w:rsidP="00C0581C">
      <w:pPr>
        <w:ind w:firstLine="709"/>
        <w:jc w:val="both"/>
        <w:rPr>
          <w:color w:val="000000"/>
          <w:sz w:val="22"/>
          <w:szCs w:val="22"/>
        </w:rPr>
      </w:pPr>
      <w:r w:rsidRPr="001A1235">
        <w:rPr>
          <w:color w:val="000000"/>
          <w:sz w:val="22"/>
          <w:szCs w:val="22"/>
        </w:rPr>
        <w:t xml:space="preserve">Заседание комиссии по проведению конкурса для определения </w:t>
      </w:r>
      <w:r>
        <w:rPr>
          <w:color w:val="000000"/>
          <w:sz w:val="22"/>
          <w:szCs w:val="22"/>
        </w:rPr>
        <w:t>победителя конкурса состоится: 3 июня 2020 года, в 09 ч. 0</w:t>
      </w:r>
      <w:r w:rsidRPr="00177B8F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</w:t>
      </w:r>
      <w:r w:rsidRPr="00177B8F">
        <w:rPr>
          <w:color w:val="000000"/>
          <w:sz w:val="22"/>
          <w:szCs w:val="22"/>
        </w:rPr>
        <w:t>мин</w:t>
      </w:r>
      <w:r>
        <w:rPr>
          <w:color w:val="000000"/>
          <w:sz w:val="22"/>
          <w:szCs w:val="22"/>
        </w:rPr>
        <w:t>., большой</w:t>
      </w:r>
      <w:r w:rsidRPr="001A1235">
        <w:rPr>
          <w:color w:val="000000"/>
          <w:sz w:val="22"/>
          <w:szCs w:val="22"/>
        </w:rPr>
        <w:t xml:space="preserve"> зал заседаний администрации Корочанского района.</w:t>
      </w:r>
    </w:p>
    <w:p w:rsidR="00AD4950" w:rsidRDefault="00AD4950" w:rsidP="0000140A">
      <w:pPr>
        <w:pStyle w:val="NoSpacing"/>
        <w:jc w:val="center"/>
        <w:rPr>
          <w:sz w:val="28"/>
          <w:szCs w:val="28"/>
        </w:rPr>
      </w:pPr>
      <w:r w:rsidRPr="001C49E7">
        <w:rPr>
          <w:sz w:val="28"/>
          <w:szCs w:val="28"/>
        </w:rPr>
        <w:t xml:space="preserve">Подробную информацию о проведении конкурса можно получить </w:t>
      </w:r>
    </w:p>
    <w:p w:rsidR="00AD4950" w:rsidRPr="001C49E7" w:rsidRDefault="00AD4950" w:rsidP="0000140A">
      <w:pPr>
        <w:pStyle w:val="NoSpacing"/>
        <w:jc w:val="center"/>
        <w:rPr>
          <w:sz w:val="28"/>
          <w:szCs w:val="28"/>
        </w:rPr>
      </w:pPr>
      <w:r w:rsidRPr="001C49E7">
        <w:rPr>
          <w:sz w:val="28"/>
          <w:szCs w:val="28"/>
        </w:rPr>
        <w:t xml:space="preserve">по телефону: </w:t>
      </w:r>
    </w:p>
    <w:p w:rsidR="00AD4950" w:rsidRPr="001C49E7" w:rsidRDefault="00AD4950" w:rsidP="0000140A">
      <w:pPr>
        <w:pStyle w:val="NoSpacing"/>
        <w:jc w:val="center"/>
        <w:rPr>
          <w:sz w:val="28"/>
          <w:szCs w:val="28"/>
        </w:rPr>
      </w:pPr>
    </w:p>
    <w:p w:rsidR="00AD4950" w:rsidRPr="001C49E7" w:rsidRDefault="00AD4950" w:rsidP="0000140A">
      <w:pPr>
        <w:pStyle w:val="NoSpacing"/>
        <w:jc w:val="center"/>
        <w:rPr>
          <w:sz w:val="28"/>
          <w:szCs w:val="28"/>
        </w:rPr>
      </w:pPr>
      <w:r w:rsidRPr="001C49E7">
        <w:rPr>
          <w:sz w:val="28"/>
          <w:szCs w:val="28"/>
        </w:rPr>
        <w:t>(47231) 5-62-84</w:t>
      </w:r>
    </w:p>
    <w:p w:rsidR="00AD4950" w:rsidRPr="00C0581C" w:rsidRDefault="00AD4950" w:rsidP="00C0581C">
      <w:pPr>
        <w:pStyle w:val="NoSpacing"/>
        <w:jc w:val="center"/>
        <w:rPr>
          <w:sz w:val="28"/>
          <w:szCs w:val="28"/>
        </w:rPr>
      </w:pPr>
      <w:r w:rsidRPr="001C49E7">
        <w:rPr>
          <w:sz w:val="28"/>
          <w:szCs w:val="28"/>
          <w:lang w:val="en-US"/>
        </w:rPr>
        <w:t>e</w:t>
      </w:r>
      <w:r w:rsidRPr="00C239BE">
        <w:rPr>
          <w:sz w:val="28"/>
          <w:szCs w:val="28"/>
        </w:rPr>
        <w:t>-</w:t>
      </w:r>
      <w:r w:rsidRPr="001C49E7">
        <w:rPr>
          <w:sz w:val="28"/>
          <w:szCs w:val="28"/>
          <w:lang w:val="en-US"/>
        </w:rPr>
        <w:t>mail</w:t>
      </w:r>
      <w:r w:rsidRPr="00C239BE">
        <w:rPr>
          <w:sz w:val="28"/>
          <w:szCs w:val="28"/>
        </w:rPr>
        <w:t xml:space="preserve">: </w:t>
      </w:r>
      <w:r w:rsidRPr="001C49E7">
        <w:rPr>
          <w:sz w:val="28"/>
          <w:szCs w:val="28"/>
          <w:lang w:val="en-US"/>
        </w:rPr>
        <w:t>korochakadry</w:t>
      </w:r>
      <w:r w:rsidRPr="00C239BE">
        <w:rPr>
          <w:sz w:val="28"/>
          <w:szCs w:val="28"/>
        </w:rPr>
        <w:t>@</w:t>
      </w:r>
      <w:r w:rsidRPr="001C49E7">
        <w:rPr>
          <w:sz w:val="28"/>
          <w:szCs w:val="28"/>
          <w:lang w:val="en-US"/>
        </w:rPr>
        <w:t>rambler</w:t>
      </w:r>
      <w:r w:rsidRPr="00C239BE">
        <w:rPr>
          <w:sz w:val="28"/>
          <w:szCs w:val="28"/>
        </w:rPr>
        <w:t>.</w:t>
      </w:r>
      <w:r w:rsidRPr="001C49E7">
        <w:rPr>
          <w:sz w:val="28"/>
          <w:szCs w:val="28"/>
          <w:lang w:val="en-US"/>
        </w:rPr>
        <w:t>ru</w:t>
      </w:r>
    </w:p>
    <w:p w:rsidR="00AD4950" w:rsidRPr="006C7CA4" w:rsidRDefault="00AD4950" w:rsidP="0000140A">
      <w:pPr>
        <w:pStyle w:val="NoSpacing"/>
        <w:rPr>
          <w:sz w:val="22"/>
          <w:szCs w:val="22"/>
          <w:u w:val="single"/>
        </w:rPr>
      </w:pPr>
      <w:r w:rsidRPr="006C7CA4">
        <w:rPr>
          <w:sz w:val="22"/>
          <w:szCs w:val="22"/>
          <w:u w:val="single"/>
        </w:rPr>
        <w:t>Проект трудового договора:</w:t>
      </w:r>
      <w:r w:rsidRPr="006C7CA4">
        <w:rPr>
          <w:b/>
          <w:sz w:val="22"/>
          <w:szCs w:val="22"/>
          <w:u w:val="single"/>
        </w:rPr>
        <w:t xml:space="preserve">                         </w:t>
      </w:r>
    </w:p>
    <w:p w:rsidR="00AD4950" w:rsidRPr="0021473E" w:rsidRDefault="00AD4950" w:rsidP="006C7CA4">
      <w:pPr>
        <w:pStyle w:val="Title"/>
        <w:tabs>
          <w:tab w:val="left" w:pos="8070"/>
        </w:tabs>
        <w:jc w:val="left"/>
        <w:rPr>
          <w:sz w:val="22"/>
          <w:szCs w:val="22"/>
        </w:rPr>
      </w:pPr>
    </w:p>
    <w:p w:rsidR="00AD4950" w:rsidRPr="0021473E" w:rsidRDefault="00AD4950" w:rsidP="0021473E">
      <w:pPr>
        <w:pStyle w:val="Title"/>
        <w:rPr>
          <w:sz w:val="22"/>
          <w:szCs w:val="22"/>
        </w:rPr>
      </w:pPr>
    </w:p>
    <w:p w:rsidR="00AD4950" w:rsidRPr="0021473E" w:rsidRDefault="00AD4950" w:rsidP="008E5ADB">
      <w:pPr>
        <w:pStyle w:val="Title"/>
        <w:rPr>
          <w:sz w:val="22"/>
          <w:szCs w:val="22"/>
        </w:rPr>
      </w:pPr>
      <w:r>
        <w:rPr>
          <w:sz w:val="22"/>
          <w:szCs w:val="22"/>
        </w:rPr>
        <w:t>ТРУДОВОЙ ДОГОВОР №</w:t>
      </w:r>
      <w:r w:rsidRPr="0021473E">
        <w:rPr>
          <w:sz w:val="22"/>
          <w:szCs w:val="22"/>
        </w:rPr>
        <w:t xml:space="preserve"> _______</w:t>
      </w:r>
    </w:p>
    <w:p w:rsidR="00AD4950" w:rsidRPr="0021473E" w:rsidRDefault="00AD4950" w:rsidP="0021473E">
      <w:pPr>
        <w:pStyle w:val="Title"/>
        <w:rPr>
          <w:b w:val="0"/>
          <w:bCs w:val="0"/>
          <w:sz w:val="22"/>
          <w:szCs w:val="22"/>
        </w:rPr>
      </w:pPr>
    </w:p>
    <w:p w:rsidR="00AD4950" w:rsidRPr="0021473E" w:rsidRDefault="00AD4950" w:rsidP="0021473E">
      <w:pPr>
        <w:jc w:val="center"/>
        <w:rPr>
          <w:b/>
          <w:bCs/>
          <w:sz w:val="22"/>
          <w:szCs w:val="22"/>
        </w:rPr>
      </w:pPr>
      <w:r w:rsidRPr="0021473E">
        <w:rPr>
          <w:b/>
          <w:bCs/>
          <w:sz w:val="22"/>
          <w:szCs w:val="22"/>
        </w:rPr>
        <w:t xml:space="preserve">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«___» _________</w:t>
      </w:r>
      <w:r w:rsidRPr="0021473E">
        <w:rPr>
          <w:b/>
          <w:bCs/>
          <w:sz w:val="22"/>
          <w:szCs w:val="22"/>
        </w:rPr>
        <w:t>20__ года</w:t>
      </w:r>
    </w:p>
    <w:p w:rsidR="00AD4950" w:rsidRPr="0021473E" w:rsidRDefault="00AD4950" w:rsidP="0021473E">
      <w:pPr>
        <w:jc w:val="both"/>
        <w:rPr>
          <w:sz w:val="22"/>
          <w:szCs w:val="22"/>
        </w:rPr>
      </w:pPr>
    </w:p>
    <w:p w:rsidR="00AD4950" w:rsidRPr="0021473E" w:rsidRDefault="00AD4950" w:rsidP="0021473E">
      <w:pPr>
        <w:jc w:val="both"/>
        <w:rPr>
          <w:sz w:val="22"/>
          <w:szCs w:val="22"/>
        </w:rPr>
      </w:pPr>
    </w:p>
    <w:p w:rsidR="00AD4950" w:rsidRPr="0021473E" w:rsidRDefault="00AD4950" w:rsidP="00B54A45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Администрация Корочанского района в лице главы </w:t>
      </w:r>
      <w:r w:rsidRPr="0021473E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района</w:t>
      </w:r>
    </w:p>
    <w:p w:rsidR="00AD4950" w:rsidRPr="0021473E" w:rsidRDefault="00AD4950" w:rsidP="00B54A45">
      <w:pPr>
        <w:pStyle w:val="Heading2"/>
        <w:jc w:val="center"/>
        <w:rPr>
          <w:sz w:val="22"/>
          <w:szCs w:val="22"/>
        </w:rPr>
      </w:pPr>
      <w:r>
        <w:rPr>
          <w:b/>
          <w:sz w:val="22"/>
          <w:szCs w:val="22"/>
        </w:rPr>
        <w:t>______________________Нестерова Николая Васильевича</w:t>
      </w:r>
      <w:r w:rsidRPr="0021473E">
        <w:rPr>
          <w:sz w:val="22"/>
          <w:szCs w:val="22"/>
        </w:rPr>
        <w:t>_________</w:t>
      </w:r>
      <w:r>
        <w:rPr>
          <w:sz w:val="22"/>
          <w:szCs w:val="22"/>
        </w:rPr>
        <w:t>____________</w:t>
      </w:r>
    </w:p>
    <w:p w:rsidR="00AD4950" w:rsidRPr="0021473E" w:rsidRDefault="00AD4950" w:rsidP="0021473E">
      <w:pPr>
        <w:pStyle w:val="BodyText"/>
        <w:jc w:val="both"/>
        <w:rPr>
          <w:sz w:val="22"/>
          <w:szCs w:val="22"/>
        </w:rPr>
      </w:pPr>
      <w:r w:rsidRPr="0021473E">
        <w:rPr>
          <w:sz w:val="22"/>
          <w:szCs w:val="22"/>
        </w:rPr>
        <w:t>действующего на основании Устава Корочанског</w:t>
      </w:r>
      <w:r>
        <w:rPr>
          <w:sz w:val="22"/>
          <w:szCs w:val="22"/>
        </w:rPr>
        <w:t xml:space="preserve">о района, закона Белгородской </w:t>
      </w:r>
      <w:r w:rsidRPr="0021473E">
        <w:rPr>
          <w:sz w:val="22"/>
          <w:szCs w:val="22"/>
        </w:rPr>
        <w:t>области</w:t>
      </w:r>
    </w:p>
    <w:p w:rsidR="00AD4950" w:rsidRPr="0021473E" w:rsidRDefault="00AD4950" w:rsidP="0021473E">
      <w:pPr>
        <w:pStyle w:val="BodyText"/>
        <w:jc w:val="both"/>
        <w:rPr>
          <w:sz w:val="22"/>
          <w:szCs w:val="22"/>
        </w:rPr>
      </w:pPr>
      <w:r w:rsidRPr="0021473E">
        <w:rPr>
          <w:sz w:val="22"/>
          <w:szCs w:val="22"/>
        </w:rPr>
        <w:t>«Об особенностях организации муниципальной с</w:t>
      </w:r>
      <w:r>
        <w:rPr>
          <w:sz w:val="22"/>
          <w:szCs w:val="22"/>
        </w:rPr>
        <w:t xml:space="preserve">лужбы в Белгородской области», </w:t>
      </w:r>
      <w:r w:rsidRPr="0021473E">
        <w:rPr>
          <w:sz w:val="22"/>
          <w:szCs w:val="22"/>
        </w:rPr>
        <w:t xml:space="preserve">именуемый </w:t>
      </w:r>
      <w:r>
        <w:rPr>
          <w:sz w:val="22"/>
          <w:szCs w:val="22"/>
        </w:rPr>
        <w:t xml:space="preserve">в дальнейшем «Работодатель», с </w:t>
      </w:r>
      <w:r w:rsidRPr="0021473E">
        <w:rPr>
          <w:sz w:val="22"/>
          <w:szCs w:val="22"/>
        </w:rPr>
        <w:t>одной стороны, и</w:t>
      </w:r>
      <w:r w:rsidRPr="0021473E">
        <w:rPr>
          <w:b/>
          <w:bCs/>
          <w:sz w:val="22"/>
          <w:szCs w:val="22"/>
        </w:rPr>
        <w:t xml:space="preserve"> _________________________________,</w:t>
      </w:r>
      <w:r>
        <w:rPr>
          <w:b/>
          <w:bCs/>
          <w:sz w:val="22"/>
          <w:szCs w:val="22"/>
        </w:rPr>
        <w:t xml:space="preserve"> </w:t>
      </w:r>
      <w:r w:rsidRPr="0021473E">
        <w:rPr>
          <w:sz w:val="22"/>
          <w:szCs w:val="22"/>
        </w:rPr>
        <w:t xml:space="preserve">   </w:t>
      </w:r>
      <w:r w:rsidRPr="0021473E">
        <w:rPr>
          <w:b/>
          <w:bCs/>
          <w:sz w:val="22"/>
          <w:szCs w:val="22"/>
        </w:rPr>
        <w:t>паспорт _______ №_______, выдан ________________________________________________, ИНН ______________</w:t>
      </w:r>
      <w:r>
        <w:rPr>
          <w:sz w:val="22"/>
          <w:szCs w:val="22"/>
        </w:rPr>
        <w:t xml:space="preserve"> именуемый(ая) в дальнейшем </w:t>
      </w:r>
      <w:r w:rsidRPr="0021473E">
        <w:rPr>
          <w:sz w:val="22"/>
          <w:szCs w:val="22"/>
        </w:rPr>
        <w:t>«Муниципальный служащий», с другой стороны, заключили настоящий трудовой договор о нижеследующем:</w:t>
      </w:r>
    </w:p>
    <w:p w:rsidR="00AD4950" w:rsidRPr="0021473E" w:rsidRDefault="00AD4950" w:rsidP="0021473E">
      <w:pPr>
        <w:rPr>
          <w:sz w:val="22"/>
          <w:szCs w:val="22"/>
        </w:rPr>
      </w:pPr>
    </w:p>
    <w:p w:rsidR="00AD4950" w:rsidRDefault="00AD4950" w:rsidP="0057580D">
      <w:pPr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Pr="0021473E">
        <w:rPr>
          <w:b/>
          <w:bCs/>
          <w:sz w:val="22"/>
          <w:szCs w:val="22"/>
        </w:rPr>
        <w:t>Предмет трудового договора</w:t>
      </w:r>
    </w:p>
    <w:p w:rsidR="00AD4950" w:rsidRDefault="00AD4950" w:rsidP="0057580D">
      <w:pPr>
        <w:ind w:left="720"/>
        <w:jc w:val="center"/>
        <w:rPr>
          <w:b/>
          <w:bCs/>
          <w:sz w:val="22"/>
          <w:szCs w:val="22"/>
        </w:rPr>
      </w:pPr>
    </w:p>
    <w:p w:rsidR="00AD4950" w:rsidRPr="0021473E" w:rsidRDefault="00AD4950" w:rsidP="0057580D">
      <w:pPr>
        <w:pStyle w:val="BodyTextIndent2"/>
        <w:ind w:firstLine="0"/>
        <w:rPr>
          <w:sz w:val="22"/>
          <w:szCs w:val="22"/>
        </w:rPr>
      </w:pPr>
      <w:r w:rsidRPr="0021473E">
        <w:rPr>
          <w:sz w:val="22"/>
          <w:szCs w:val="22"/>
        </w:rPr>
        <w:t>1. Настоящий трудовой договор регулирует трудовые и связанные с ними отношения между Работодателем и Муниципальным служащим.</w:t>
      </w:r>
    </w:p>
    <w:p w:rsidR="00AD4950" w:rsidRPr="0021473E" w:rsidRDefault="00AD4950" w:rsidP="0021473E">
      <w:pPr>
        <w:jc w:val="both"/>
        <w:rPr>
          <w:b/>
          <w:bCs/>
          <w:sz w:val="22"/>
          <w:szCs w:val="22"/>
        </w:rPr>
      </w:pPr>
      <w:r w:rsidRPr="0021473E">
        <w:rPr>
          <w:sz w:val="22"/>
          <w:szCs w:val="22"/>
        </w:rPr>
        <w:t>1.2</w:t>
      </w:r>
      <w:r w:rsidRPr="0021473E">
        <w:rPr>
          <w:b/>
          <w:bCs/>
          <w:sz w:val="22"/>
          <w:szCs w:val="22"/>
          <w:u w:val="single"/>
        </w:rPr>
        <w:t xml:space="preserve">. Гр.     ________________________________               __                              _____                           </w:t>
      </w:r>
    </w:p>
    <w:p w:rsidR="00AD4950" w:rsidRPr="0021473E" w:rsidRDefault="00AD4950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 xml:space="preserve">                                                              (фамилия, имя, отчество)</w:t>
      </w:r>
    </w:p>
    <w:p w:rsidR="00AD4950" w:rsidRPr="0021473E" w:rsidRDefault="00AD4950" w:rsidP="0021473E">
      <w:pPr>
        <w:jc w:val="both"/>
        <w:rPr>
          <w:sz w:val="22"/>
          <w:szCs w:val="22"/>
        </w:rPr>
      </w:pPr>
      <w:r>
        <w:rPr>
          <w:sz w:val="22"/>
          <w:szCs w:val="22"/>
        </w:rPr>
        <w:t>принимается на должность муниципальной службы</w:t>
      </w:r>
      <w:r w:rsidRPr="0021473E">
        <w:rPr>
          <w:sz w:val="22"/>
          <w:szCs w:val="22"/>
        </w:rPr>
        <w:t xml:space="preserve"> района</w:t>
      </w:r>
    </w:p>
    <w:p w:rsidR="00AD4950" w:rsidRPr="0021473E" w:rsidRDefault="00AD4950" w:rsidP="0021473E">
      <w:pPr>
        <w:jc w:val="both"/>
        <w:rPr>
          <w:b/>
          <w:bCs/>
          <w:sz w:val="22"/>
          <w:szCs w:val="22"/>
          <w:u w:val="single"/>
        </w:rPr>
      </w:pPr>
      <w:r w:rsidRPr="0021473E">
        <w:rPr>
          <w:b/>
          <w:bCs/>
          <w:sz w:val="22"/>
          <w:szCs w:val="22"/>
          <w:u w:val="single"/>
        </w:rPr>
        <w:t xml:space="preserve">_____________________________________________________________________________                          </w:t>
      </w:r>
    </w:p>
    <w:p w:rsidR="00AD4950" w:rsidRPr="0021473E" w:rsidRDefault="00AD4950" w:rsidP="0021473E">
      <w:pPr>
        <w:jc w:val="both"/>
        <w:rPr>
          <w:b/>
          <w:bCs/>
          <w:sz w:val="22"/>
          <w:szCs w:val="22"/>
          <w:u w:val="single"/>
        </w:rPr>
      </w:pPr>
      <w:r w:rsidRPr="0021473E">
        <w:rPr>
          <w:b/>
          <w:bCs/>
          <w:sz w:val="22"/>
          <w:szCs w:val="22"/>
          <w:u w:val="single"/>
        </w:rPr>
        <w:t xml:space="preserve">                                                         </w:t>
      </w:r>
    </w:p>
    <w:p w:rsidR="00AD4950" w:rsidRPr="0021473E" w:rsidRDefault="00AD4950" w:rsidP="0021473E">
      <w:pPr>
        <w:jc w:val="both"/>
        <w:rPr>
          <w:sz w:val="22"/>
          <w:szCs w:val="22"/>
        </w:rPr>
      </w:pPr>
      <w:r w:rsidRPr="0021473E">
        <w:rPr>
          <w:b/>
          <w:bCs/>
          <w:sz w:val="22"/>
          <w:szCs w:val="22"/>
        </w:rPr>
        <w:t>«_____»   __________20___  года</w:t>
      </w:r>
      <w:r>
        <w:rPr>
          <w:sz w:val="22"/>
          <w:szCs w:val="22"/>
        </w:rPr>
        <w:t xml:space="preserve"> </w:t>
      </w:r>
      <w:r w:rsidRPr="0021473E">
        <w:rPr>
          <w:sz w:val="22"/>
          <w:szCs w:val="22"/>
        </w:rPr>
        <w:t>на срок</w:t>
      </w:r>
    </w:p>
    <w:p w:rsidR="00AD4950" w:rsidRPr="0021473E" w:rsidRDefault="00AD4950" w:rsidP="0021473E">
      <w:pPr>
        <w:jc w:val="both"/>
        <w:rPr>
          <w:sz w:val="22"/>
          <w:szCs w:val="22"/>
          <w:u w:val="single"/>
        </w:rPr>
      </w:pPr>
      <w:r w:rsidRPr="0021473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                   на</w:t>
      </w:r>
      <w:r w:rsidRPr="0021473E">
        <w:rPr>
          <w:b/>
          <w:bCs/>
          <w:sz w:val="22"/>
          <w:szCs w:val="22"/>
          <w:u w:val="single"/>
        </w:rPr>
        <w:t xml:space="preserve"> неопределенный срок                                                                            </w:t>
      </w:r>
      <w:r w:rsidRPr="0021473E">
        <w:rPr>
          <w:sz w:val="22"/>
          <w:szCs w:val="22"/>
          <w:u w:val="single"/>
        </w:rPr>
        <w:t>_</w:t>
      </w:r>
    </w:p>
    <w:p w:rsidR="00AD4950" w:rsidRPr="0021473E" w:rsidRDefault="00AD4950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 xml:space="preserve">  </w:t>
      </w:r>
    </w:p>
    <w:p w:rsidR="00AD4950" w:rsidRPr="0021473E" w:rsidRDefault="00AD4950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1.3. Срок испытания:</w:t>
      </w:r>
    </w:p>
    <w:p w:rsidR="00AD4950" w:rsidRPr="0021473E" w:rsidRDefault="00AD4950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а) без испытания</w:t>
      </w:r>
    </w:p>
    <w:p w:rsidR="00AD4950" w:rsidRPr="0021473E" w:rsidRDefault="00AD4950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 xml:space="preserve">б) </w:t>
      </w:r>
      <w:r>
        <w:rPr>
          <w:sz w:val="22"/>
          <w:szCs w:val="22"/>
          <w:u w:val="single"/>
        </w:rPr>
        <w:t xml:space="preserve">с испытательным </w:t>
      </w:r>
      <w:r w:rsidRPr="0021473E">
        <w:rPr>
          <w:sz w:val="22"/>
          <w:szCs w:val="22"/>
          <w:u w:val="single"/>
        </w:rPr>
        <w:t xml:space="preserve">сроком – 3 месяца </w:t>
      </w:r>
    </w:p>
    <w:p w:rsidR="00AD4950" w:rsidRPr="0021473E" w:rsidRDefault="00AD4950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1.4. На стороны трудового договора распространяется дейст</w:t>
      </w:r>
      <w:r>
        <w:rPr>
          <w:sz w:val="22"/>
          <w:szCs w:val="22"/>
        </w:rPr>
        <w:t>вие законодательства о труде РФ</w:t>
      </w:r>
      <w:r w:rsidRPr="0021473E">
        <w:rPr>
          <w:sz w:val="22"/>
          <w:szCs w:val="22"/>
        </w:rPr>
        <w:t xml:space="preserve"> с особенностями</w:t>
      </w:r>
      <w:r>
        <w:rPr>
          <w:sz w:val="22"/>
          <w:szCs w:val="22"/>
        </w:rPr>
        <w:t xml:space="preserve">, предусмотренными Федеральным законом от 2 марта 2007 года №25-ФЗ </w:t>
      </w:r>
      <w:r w:rsidRPr="0021473E">
        <w:rPr>
          <w:sz w:val="22"/>
          <w:szCs w:val="22"/>
        </w:rPr>
        <w:t>«О муниципальной службе в Российской Федерации» и законо</w:t>
      </w:r>
      <w:r>
        <w:rPr>
          <w:sz w:val="22"/>
          <w:szCs w:val="22"/>
        </w:rPr>
        <w:t xml:space="preserve">м Белгородской области от 24 сентября </w:t>
      </w:r>
      <w:r w:rsidRPr="0021473E">
        <w:rPr>
          <w:sz w:val="22"/>
          <w:szCs w:val="22"/>
        </w:rPr>
        <w:t>2007г. № 150 «Об особенностях организации муниципальной службы в Белгородской области».</w:t>
      </w:r>
    </w:p>
    <w:p w:rsidR="00AD4950" w:rsidRPr="0021473E" w:rsidRDefault="00AD4950" w:rsidP="0021473E">
      <w:pPr>
        <w:jc w:val="both"/>
        <w:rPr>
          <w:sz w:val="22"/>
          <w:szCs w:val="22"/>
        </w:rPr>
      </w:pPr>
    </w:p>
    <w:p w:rsidR="00AD4950" w:rsidRDefault="00AD4950" w:rsidP="0021473E">
      <w:pPr>
        <w:jc w:val="center"/>
        <w:rPr>
          <w:b/>
          <w:bCs/>
          <w:sz w:val="22"/>
          <w:szCs w:val="22"/>
        </w:rPr>
      </w:pPr>
      <w:r w:rsidRPr="0021473E">
        <w:rPr>
          <w:b/>
          <w:bCs/>
          <w:sz w:val="22"/>
          <w:szCs w:val="22"/>
        </w:rPr>
        <w:t>2. Права и обязанности сторон</w:t>
      </w:r>
    </w:p>
    <w:p w:rsidR="00AD4950" w:rsidRPr="0021473E" w:rsidRDefault="00AD4950" w:rsidP="0021473E">
      <w:pPr>
        <w:jc w:val="center"/>
        <w:rPr>
          <w:b/>
          <w:bCs/>
          <w:sz w:val="22"/>
          <w:szCs w:val="22"/>
        </w:rPr>
      </w:pPr>
    </w:p>
    <w:p w:rsidR="00AD4950" w:rsidRPr="0021473E" w:rsidRDefault="00AD4950" w:rsidP="0021473E">
      <w:pPr>
        <w:jc w:val="both"/>
        <w:rPr>
          <w:sz w:val="22"/>
          <w:szCs w:val="22"/>
        </w:rPr>
      </w:pPr>
      <w:r w:rsidRPr="0045673D">
        <w:rPr>
          <w:b/>
          <w:sz w:val="22"/>
          <w:szCs w:val="22"/>
        </w:rPr>
        <w:t>2.1.</w:t>
      </w:r>
      <w:r w:rsidRPr="0021473E">
        <w:rPr>
          <w:b/>
          <w:bCs/>
          <w:sz w:val="22"/>
          <w:szCs w:val="22"/>
        </w:rPr>
        <w:t xml:space="preserve"> Муниципальный служащий имеет право:       </w:t>
      </w:r>
      <w:r w:rsidRPr="0021473E">
        <w:rPr>
          <w:sz w:val="22"/>
          <w:szCs w:val="22"/>
        </w:rPr>
        <w:t xml:space="preserve"> 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b/>
          <w:bCs/>
          <w:sz w:val="22"/>
          <w:szCs w:val="22"/>
        </w:rPr>
        <w:t xml:space="preserve">- </w:t>
      </w:r>
      <w:r w:rsidRPr="0021473E">
        <w:rPr>
          <w:sz w:val="22"/>
          <w:szCs w:val="22"/>
        </w:rPr>
        <w:t>на</w:t>
      </w:r>
      <w:r w:rsidRPr="0021473E">
        <w:rPr>
          <w:b/>
          <w:bCs/>
          <w:sz w:val="22"/>
          <w:szCs w:val="22"/>
        </w:rPr>
        <w:t xml:space="preserve"> </w:t>
      </w:r>
      <w:r w:rsidRPr="0021473E">
        <w:rPr>
          <w:sz w:val="22"/>
          <w:szCs w:val="22"/>
        </w:rP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AD4950" w:rsidRPr="0021473E" w:rsidRDefault="00AD4950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требовать письменного оформления содержания и объема дол</w:t>
      </w:r>
      <w:r>
        <w:rPr>
          <w:sz w:val="22"/>
          <w:szCs w:val="22"/>
        </w:rPr>
        <w:t xml:space="preserve">жностных полномочий и создания </w:t>
      </w:r>
      <w:r w:rsidRPr="0021473E">
        <w:rPr>
          <w:sz w:val="22"/>
          <w:szCs w:val="22"/>
        </w:rPr>
        <w:t>условий для их выполнения;</w:t>
      </w:r>
    </w:p>
    <w:p w:rsidR="00AD4950" w:rsidRPr="0021473E" w:rsidRDefault="00AD4950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принимать решения или участвовать в их подготовке в соответствии с должностными полномочиями;</w:t>
      </w:r>
    </w:p>
    <w:p w:rsidR="00AD4950" w:rsidRPr="0021473E" w:rsidRDefault="00AD4950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запрашивать и получать в установленном порядке от органов государственной власти и местного самоуправления, предприятий, учреждений, организаций, граждан и общественных объединений необходимую для исполнения должностных обязанностей информацию и материалы;</w:t>
      </w:r>
    </w:p>
    <w:p w:rsidR="00AD4950" w:rsidRPr="0021473E" w:rsidRDefault="00AD4950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 xml:space="preserve">- посещать в установленном порядке для выполнения должностных полномочий предприятия, организации и учреждения независимо от их организационно-правовых форм и форм собственности;                                </w:t>
      </w:r>
    </w:p>
    <w:p w:rsidR="00AD4950" w:rsidRPr="0021473E" w:rsidRDefault="00AD4950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вносить предложения  по совершенствованию муниципальной службы в любые инстанции;</w:t>
      </w:r>
    </w:p>
    <w:p w:rsidR="00AD4950" w:rsidRPr="0021473E" w:rsidRDefault="00AD4950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 xml:space="preserve">- на продвижение по службе, включая переход на государственную службу, увеличение размера должностного содержания с учетом результатов работы, отношения к исполнению служебных обязанностей и уровня квалификации;      </w:t>
      </w:r>
    </w:p>
    <w:p w:rsidR="00AD4950" w:rsidRPr="0021473E" w:rsidRDefault="00AD4950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повышать квалификацию, проходить переподготовку за счет средств местного бюджета;</w:t>
      </w:r>
    </w:p>
    <w:p w:rsidR="00AD4950" w:rsidRPr="0021473E" w:rsidRDefault="00AD4950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 xml:space="preserve">- участвовать по своей инициативе в конкурсе на замещение вакантной муниципальной или государственной должности; </w:t>
      </w:r>
    </w:p>
    <w:p w:rsidR="00AD4950" w:rsidRPr="0021473E" w:rsidRDefault="00AD4950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знакомиться по первому требованию со всеми материалами своего личного дела, отзывами о своей деятельности и другими документами до внесения их в личное дел</w:t>
      </w:r>
      <w:r>
        <w:rPr>
          <w:sz w:val="22"/>
          <w:szCs w:val="22"/>
        </w:rPr>
        <w:t xml:space="preserve">о, а также приобщать к личному </w:t>
      </w:r>
      <w:r w:rsidRPr="0021473E">
        <w:rPr>
          <w:sz w:val="22"/>
          <w:szCs w:val="22"/>
        </w:rPr>
        <w:t>делу свои объяснения;</w:t>
      </w:r>
    </w:p>
    <w:p w:rsidR="00AD4950" w:rsidRPr="0021473E" w:rsidRDefault="00AD4950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требовать служебного расследования для опровержения порочащих его честь и достоинство сведений;</w:t>
      </w:r>
    </w:p>
    <w:p w:rsidR="00AD4950" w:rsidRPr="0021473E" w:rsidRDefault="00AD4950" w:rsidP="002147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-обращаться </w:t>
      </w:r>
      <w:r w:rsidRPr="0021473E">
        <w:rPr>
          <w:sz w:val="22"/>
          <w:szCs w:val="22"/>
        </w:rPr>
        <w:t>в вышестоящие муниципальные органы, суд для разрешения споров, связанных с муниципальной службой;</w:t>
      </w:r>
    </w:p>
    <w:p w:rsidR="00AD4950" w:rsidRPr="0021473E" w:rsidRDefault="00AD4950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объединяться в профессиональные союзы;</w:t>
      </w:r>
    </w:p>
    <w:p w:rsidR="00AD4950" w:rsidRPr="0021473E" w:rsidRDefault="00AD4950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на пенсионное обеспечение с учетом стажа муниципальной службы;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- своевременную и в полном объеме выплату заработной платы в соответств</w:t>
      </w:r>
      <w:r>
        <w:rPr>
          <w:sz w:val="22"/>
          <w:szCs w:val="22"/>
        </w:rPr>
        <w:t xml:space="preserve">ии со своей </w:t>
      </w:r>
      <w:r w:rsidRPr="0021473E">
        <w:rPr>
          <w:sz w:val="22"/>
          <w:szCs w:val="22"/>
        </w:rPr>
        <w:t>квалификацией;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- полную</w:t>
      </w:r>
      <w:r w:rsidRPr="0021473E">
        <w:rPr>
          <w:sz w:val="22"/>
          <w:szCs w:val="22"/>
        </w:rPr>
        <w:t xml:space="preserve"> достоверную информацию об условиях труда и требованиях охраны труда на рабочем месте;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AD4950" w:rsidRPr="0021473E" w:rsidRDefault="00AD4950" w:rsidP="0021473E">
      <w:pPr>
        <w:tabs>
          <w:tab w:val="left" w:pos="3300"/>
        </w:tabs>
        <w:rPr>
          <w:sz w:val="22"/>
          <w:szCs w:val="22"/>
        </w:rPr>
      </w:pPr>
      <w:r w:rsidRPr="0021473E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обязательное социальное страхование в случаях, предусмотренных </w:t>
      </w:r>
      <w:r w:rsidRPr="0021473E">
        <w:rPr>
          <w:sz w:val="22"/>
          <w:szCs w:val="22"/>
        </w:rPr>
        <w:t>федеральными законами.</w:t>
      </w:r>
    </w:p>
    <w:p w:rsidR="00AD4950" w:rsidRPr="0021473E" w:rsidRDefault="00AD4950" w:rsidP="0021473E">
      <w:pPr>
        <w:pStyle w:val="BodyText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Pr="0021473E">
        <w:rPr>
          <w:b/>
          <w:bCs/>
          <w:sz w:val="22"/>
          <w:szCs w:val="22"/>
        </w:rPr>
        <w:t xml:space="preserve"> Муниципальный служащий обязан: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- осуществлять полномочия в пределах предоставленных ему прав и в соответствии с должностными обязанностями;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- исполнять законодательство, другие нормативные правовые акты, изданные государственными органами, органами местного самоуправле</w:t>
      </w:r>
      <w:r>
        <w:rPr>
          <w:sz w:val="22"/>
          <w:szCs w:val="22"/>
        </w:rPr>
        <w:t xml:space="preserve">ния, а также решения, принятые населением </w:t>
      </w:r>
      <w:r w:rsidRPr="0021473E">
        <w:rPr>
          <w:sz w:val="22"/>
          <w:szCs w:val="22"/>
        </w:rPr>
        <w:t>муниципального образования на референдумах, сходе;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- в своей деятельности исходить из конституционного принципа: человек</w:t>
      </w:r>
      <w:r>
        <w:rPr>
          <w:sz w:val="22"/>
          <w:szCs w:val="22"/>
        </w:rPr>
        <w:t xml:space="preserve">, его права и свободы являются </w:t>
      </w:r>
      <w:r w:rsidRPr="0021473E">
        <w:rPr>
          <w:sz w:val="22"/>
          <w:szCs w:val="22"/>
        </w:rPr>
        <w:t>высшей ценностью;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- исполнять приказы, распоряжения и указания</w:t>
      </w:r>
      <w:r>
        <w:rPr>
          <w:sz w:val="22"/>
          <w:szCs w:val="22"/>
        </w:rPr>
        <w:t>,</w:t>
      </w:r>
      <w:r w:rsidRPr="0021473E">
        <w:rPr>
          <w:sz w:val="22"/>
          <w:szCs w:val="22"/>
        </w:rPr>
        <w:t xml:space="preserve"> вышестоящих в порядке подчиненности руководителей, изданные в пределах их должностных полномочий, за исключением незаконных;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- обеспечивать соблюдение и защиту прав и законных интересов граждан;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- своевременно, в пределах своих должностных полномочий, рассматривать обращения в муниципальные органы в соответствии с поручением руководителя или иного уполномоченного должностного лица муниципального органа и разрешать их в порядке, установленном законодательством и нормативными правовыми актами муниципального образования;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- сохранять государственную и иную, охра</w:t>
      </w:r>
      <w:r>
        <w:rPr>
          <w:sz w:val="22"/>
          <w:szCs w:val="22"/>
        </w:rPr>
        <w:t xml:space="preserve">няемую законом, тайну, а также </w:t>
      </w:r>
      <w:r w:rsidRPr="0021473E">
        <w:rPr>
          <w:sz w:val="22"/>
          <w:szCs w:val="22"/>
        </w:rPr>
        <w:t>ставшие ему известными в связи с исполнением служебных обязанностей сведения, затрагивающие частную жизнь, честь и достоинство граждан;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- поддерживать уровень квалификации, необходимый для исполнения должностных обязанностей;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 xml:space="preserve">- соблюдать нормы </w:t>
      </w:r>
      <w:r>
        <w:rPr>
          <w:sz w:val="22"/>
          <w:szCs w:val="22"/>
        </w:rPr>
        <w:t xml:space="preserve">служебной этики, установленный </w:t>
      </w:r>
      <w:r w:rsidRPr="0021473E">
        <w:rPr>
          <w:sz w:val="22"/>
          <w:szCs w:val="22"/>
        </w:rPr>
        <w:t xml:space="preserve">служебный распорядок, должностные инструкции, порядок обращения со служебной информацией, не совершать действий, затрудняющих работу муниципальных органов, а также приводящих к подрыву авторитета муниципальной службы; 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- беречь муниципальную собственность;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соблюдать запреты, связанные с </w:t>
      </w:r>
      <w:r w:rsidRPr="0021473E">
        <w:rPr>
          <w:sz w:val="22"/>
          <w:szCs w:val="22"/>
        </w:rPr>
        <w:t>мун</w:t>
      </w:r>
      <w:r>
        <w:rPr>
          <w:sz w:val="22"/>
          <w:szCs w:val="22"/>
        </w:rPr>
        <w:t>иципальной службой, установленные</w:t>
      </w:r>
      <w:r w:rsidRPr="0021473E">
        <w:rPr>
          <w:sz w:val="22"/>
          <w:szCs w:val="22"/>
        </w:rPr>
        <w:t xml:space="preserve"> статьей 14 Федерального закона от 2 марта 2007 года № 25-ФЗ «О муниципальной службе Российской Федерации»;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- соблюдать Правила внутреннего трудового распорядка;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 xml:space="preserve">- соблюдать требования </w:t>
      </w:r>
      <w:r w:rsidRPr="0021473E">
        <w:rPr>
          <w:sz w:val="22"/>
          <w:szCs w:val="22"/>
        </w:rPr>
        <w:t>по охране труда и обеспечению безопасности труда;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                                                                                                                                                   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- в трехдневный срок представлять Работодателю информацию об изменении фамилии, семейного положения, места жительства, о смене паспорта, иного документа, удо</w:t>
      </w:r>
      <w:r>
        <w:rPr>
          <w:sz w:val="22"/>
          <w:szCs w:val="22"/>
        </w:rPr>
        <w:t>стоверяющего личность, об утере</w:t>
      </w:r>
      <w:r w:rsidRPr="0021473E">
        <w:rPr>
          <w:sz w:val="22"/>
          <w:szCs w:val="22"/>
        </w:rPr>
        <w:t xml:space="preserve"> страхового свидетельства государственного пенсионного страхования.</w:t>
      </w:r>
    </w:p>
    <w:p w:rsidR="00AD4950" w:rsidRPr="0021473E" w:rsidRDefault="00AD4950" w:rsidP="0021473E">
      <w:pPr>
        <w:pStyle w:val="BodyText2"/>
        <w:rPr>
          <w:b/>
          <w:bCs/>
          <w:sz w:val="22"/>
          <w:szCs w:val="22"/>
        </w:rPr>
      </w:pPr>
      <w:r w:rsidRPr="0021473E">
        <w:rPr>
          <w:b/>
          <w:bCs/>
          <w:sz w:val="22"/>
          <w:szCs w:val="22"/>
        </w:rPr>
        <w:t>2.3. Работодатель имеет право: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b/>
          <w:bCs/>
          <w:sz w:val="22"/>
          <w:szCs w:val="22"/>
        </w:rPr>
        <w:t xml:space="preserve">- </w:t>
      </w:r>
      <w:r w:rsidRPr="0021473E">
        <w:rPr>
          <w:sz w:val="22"/>
          <w:szCs w:val="22"/>
        </w:rPr>
        <w:t>заключать, изменять и расторгать трудовые договоры с муниципальным служащим в порядке и на условиях, которые установлены Трудовым Кодексом РФ, иными федеральными законами;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 xml:space="preserve">- поощрять </w:t>
      </w:r>
      <w:r w:rsidRPr="0021473E">
        <w:rPr>
          <w:sz w:val="22"/>
          <w:szCs w:val="22"/>
        </w:rPr>
        <w:t>Муниципального служащего за добросовестный эффективный труд;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- требовать от Муниципального служащего исполнения им трудовых обязанностей и бережного отношения к имуществу Работодателя (в том числе к имуществу третьих  лиц, находящемуся у Работодателя, если Работодатель несет ответственность за сохранность этого имущес</w:t>
      </w:r>
      <w:r>
        <w:rPr>
          <w:sz w:val="22"/>
          <w:szCs w:val="22"/>
        </w:rPr>
        <w:t>тва), соблюдения Правил внутреннего трудового</w:t>
      </w:r>
      <w:r w:rsidRPr="0021473E">
        <w:rPr>
          <w:sz w:val="22"/>
          <w:szCs w:val="22"/>
        </w:rPr>
        <w:t xml:space="preserve"> распорядка;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-привлекать Муниципального служащего к дисциплинарной и материальной ответствен</w:t>
      </w:r>
      <w:r>
        <w:rPr>
          <w:sz w:val="22"/>
          <w:szCs w:val="22"/>
        </w:rPr>
        <w:t xml:space="preserve">ности в порядке, установленном </w:t>
      </w:r>
      <w:r w:rsidRPr="0021473E">
        <w:rPr>
          <w:sz w:val="22"/>
          <w:szCs w:val="22"/>
        </w:rPr>
        <w:t>настоящим Кодексом, иными федеральными законами;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- принимать локальные нормативные  акты.</w:t>
      </w:r>
    </w:p>
    <w:p w:rsidR="00AD4950" w:rsidRPr="0021473E" w:rsidRDefault="00AD4950" w:rsidP="0021473E">
      <w:pPr>
        <w:pStyle w:val="BodyText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2.4. Работодатель</w:t>
      </w:r>
      <w:r w:rsidRPr="0021473E">
        <w:rPr>
          <w:b/>
          <w:bCs/>
          <w:sz w:val="22"/>
          <w:szCs w:val="22"/>
        </w:rPr>
        <w:t xml:space="preserve"> обязан: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- предоставлять Муницип</w:t>
      </w:r>
      <w:r>
        <w:rPr>
          <w:sz w:val="22"/>
          <w:szCs w:val="22"/>
        </w:rPr>
        <w:t>альному служащему</w:t>
      </w:r>
      <w:r w:rsidRPr="0021473E">
        <w:rPr>
          <w:sz w:val="22"/>
          <w:szCs w:val="22"/>
        </w:rPr>
        <w:t xml:space="preserve"> работу, обусловленную трудовым договором;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- обеспечивать Муниципального служащего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- выплачивать в полном размере</w:t>
      </w:r>
      <w:r w:rsidRPr="0021473E">
        <w:rPr>
          <w:sz w:val="22"/>
          <w:szCs w:val="22"/>
        </w:rPr>
        <w:t xml:space="preserve"> заработную плату в сроки, установленные в соответствии с Трудовым Кодексом РФ, коллективным договором, Правилами внутреннего трудового распорядка, трудовым договором;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- предоставлять представителям Муниципальных служащих полную и достоверную информацию, необходимую для заключения Коллективного до</w:t>
      </w:r>
      <w:r>
        <w:rPr>
          <w:sz w:val="22"/>
          <w:szCs w:val="22"/>
        </w:rPr>
        <w:t>говора, соглашения и контроля</w:t>
      </w:r>
      <w:r w:rsidRPr="0021473E">
        <w:rPr>
          <w:sz w:val="22"/>
          <w:szCs w:val="22"/>
        </w:rPr>
        <w:t xml:space="preserve"> за их выполнением;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-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- обеспеч</w:t>
      </w:r>
      <w:r>
        <w:rPr>
          <w:sz w:val="22"/>
          <w:szCs w:val="22"/>
        </w:rPr>
        <w:t xml:space="preserve">ить защиту персональных данных </w:t>
      </w:r>
      <w:r w:rsidRPr="0021473E">
        <w:rPr>
          <w:sz w:val="22"/>
          <w:szCs w:val="22"/>
        </w:rPr>
        <w:t>Муниципального служащего от неправомерного использования и утраты;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- исполнять иные обязанности, предусмотренные трудовым законодательством и иными нормативными правовыми актами, сод</w:t>
      </w:r>
      <w:r>
        <w:rPr>
          <w:sz w:val="22"/>
          <w:szCs w:val="22"/>
        </w:rPr>
        <w:t>ержащими нормы трудового права,</w:t>
      </w:r>
      <w:r w:rsidRPr="0021473E">
        <w:rPr>
          <w:sz w:val="22"/>
          <w:szCs w:val="22"/>
        </w:rPr>
        <w:t xml:space="preserve"> Коллективным договором, соглашениями, локальными нормативными актами и трудовыми договорами.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</w:p>
    <w:p w:rsidR="00AD4950" w:rsidRDefault="00AD4950" w:rsidP="00B61784">
      <w:pPr>
        <w:pStyle w:val="BodyText2"/>
        <w:jc w:val="center"/>
        <w:rPr>
          <w:b/>
          <w:bCs/>
          <w:sz w:val="22"/>
          <w:szCs w:val="22"/>
        </w:rPr>
      </w:pPr>
      <w:r w:rsidRPr="0021473E">
        <w:rPr>
          <w:b/>
          <w:bCs/>
          <w:sz w:val="22"/>
          <w:szCs w:val="22"/>
        </w:rPr>
        <w:t>3.Оплата труда Муниципального служащего</w:t>
      </w:r>
    </w:p>
    <w:p w:rsidR="00AD4950" w:rsidRDefault="00AD4950" w:rsidP="00B61784">
      <w:pPr>
        <w:pStyle w:val="BodyText2"/>
        <w:jc w:val="center"/>
        <w:rPr>
          <w:b/>
          <w:bCs/>
          <w:sz w:val="22"/>
          <w:szCs w:val="22"/>
        </w:rPr>
      </w:pPr>
    </w:p>
    <w:p w:rsidR="00AD4950" w:rsidRPr="009A12AA" w:rsidRDefault="00AD4950" w:rsidP="00A1474E">
      <w:pPr>
        <w:ind w:firstLine="709"/>
        <w:jc w:val="both"/>
        <w:rPr>
          <w:sz w:val="22"/>
          <w:szCs w:val="22"/>
        </w:rPr>
      </w:pPr>
      <w:r w:rsidRPr="009A12AA">
        <w:rPr>
          <w:sz w:val="22"/>
          <w:szCs w:val="22"/>
        </w:rPr>
        <w:t>Муниципальному служащему устанавливается оплата согласно решений Муниципального совета муниципального района «Корочанский район» от 24 июня 2015 года № Р/171-21-2 «Об оплате труда муниципальных служащих муниципального района «Корочанский район»:</w:t>
      </w:r>
    </w:p>
    <w:p w:rsidR="00AD4950" w:rsidRPr="0021473E" w:rsidRDefault="00AD4950" w:rsidP="00A1474E">
      <w:pPr>
        <w:pStyle w:val="BodyText2"/>
        <w:rPr>
          <w:sz w:val="22"/>
          <w:szCs w:val="22"/>
        </w:rPr>
      </w:pPr>
      <w:r w:rsidRPr="009A12AA">
        <w:rPr>
          <w:sz w:val="22"/>
          <w:szCs w:val="22"/>
        </w:rPr>
        <w:t>3.1. Должностной оклад на момент</w:t>
      </w:r>
      <w:r w:rsidRPr="0021473E">
        <w:rPr>
          <w:sz w:val="22"/>
          <w:szCs w:val="22"/>
        </w:rPr>
        <w:t xml:space="preserve"> заключения Трудового договора - _________ руб./мес.</w:t>
      </w:r>
    </w:p>
    <w:p w:rsidR="00AD4950" w:rsidRPr="0021473E" w:rsidRDefault="00AD4950" w:rsidP="00A1474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3.2. Ежемесячные надбавки к должностному окладу в порядке и размерах, уст</w:t>
      </w:r>
      <w:r>
        <w:rPr>
          <w:sz w:val="22"/>
          <w:szCs w:val="22"/>
        </w:rPr>
        <w:t xml:space="preserve">ановленных нормативными актами </w:t>
      </w:r>
      <w:r w:rsidRPr="0021473E">
        <w:rPr>
          <w:sz w:val="22"/>
          <w:szCs w:val="22"/>
        </w:rPr>
        <w:t>главы администрации района:</w:t>
      </w:r>
    </w:p>
    <w:p w:rsidR="00AD4950" w:rsidRPr="0021473E" w:rsidRDefault="00AD4950" w:rsidP="00A1474E">
      <w:pPr>
        <w:pStyle w:val="BodyText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а) за классный чин – </w:t>
      </w:r>
      <w:r w:rsidRPr="0021473E">
        <w:rPr>
          <w:sz w:val="22"/>
          <w:szCs w:val="22"/>
        </w:rPr>
        <w:t>_______ руб.</w:t>
      </w:r>
    </w:p>
    <w:p w:rsidR="00AD4950" w:rsidRPr="0021473E" w:rsidRDefault="00AD4950" w:rsidP="00A1474E">
      <w:pPr>
        <w:pStyle w:val="BodyText2"/>
        <w:ind w:firstLine="709"/>
        <w:rPr>
          <w:sz w:val="22"/>
          <w:szCs w:val="22"/>
        </w:rPr>
      </w:pPr>
      <w:r w:rsidRPr="0021473E">
        <w:rPr>
          <w:sz w:val="22"/>
          <w:szCs w:val="22"/>
        </w:rPr>
        <w:t>б) за особые условия муниципальной службы - _____ %</w:t>
      </w:r>
    </w:p>
    <w:p w:rsidR="00AD4950" w:rsidRPr="0021473E" w:rsidRDefault="00AD4950" w:rsidP="00A1474E">
      <w:pPr>
        <w:pStyle w:val="BodyText2"/>
        <w:ind w:firstLine="709"/>
        <w:rPr>
          <w:sz w:val="22"/>
          <w:szCs w:val="22"/>
        </w:rPr>
      </w:pPr>
      <w:r>
        <w:rPr>
          <w:sz w:val="22"/>
          <w:szCs w:val="22"/>
        </w:rPr>
        <w:t>в) за выслугу лет -</w:t>
      </w:r>
      <w:r w:rsidRPr="0021473E">
        <w:rPr>
          <w:sz w:val="22"/>
          <w:szCs w:val="22"/>
        </w:rPr>
        <w:t xml:space="preserve"> ____%                                      </w:t>
      </w:r>
    </w:p>
    <w:p w:rsidR="00AD4950" w:rsidRDefault="00AD4950" w:rsidP="00A1474E">
      <w:pPr>
        <w:pStyle w:val="BodyText2"/>
        <w:ind w:firstLine="709"/>
        <w:rPr>
          <w:sz w:val="22"/>
          <w:szCs w:val="22"/>
        </w:rPr>
      </w:pPr>
      <w:r w:rsidRPr="0021473E">
        <w:rPr>
          <w:sz w:val="22"/>
          <w:szCs w:val="22"/>
        </w:rPr>
        <w:t>г) е</w:t>
      </w:r>
      <w:r>
        <w:rPr>
          <w:sz w:val="22"/>
          <w:szCs w:val="22"/>
        </w:rPr>
        <w:t>жемесячное денежное поощрение -</w:t>
      </w:r>
      <w:r w:rsidRPr="0021473E">
        <w:rPr>
          <w:sz w:val="22"/>
          <w:szCs w:val="22"/>
        </w:rPr>
        <w:t xml:space="preserve"> до 100% </w:t>
      </w:r>
    </w:p>
    <w:p w:rsidR="00AD4950" w:rsidRPr="00AE462E" w:rsidRDefault="00AD4950" w:rsidP="00A1474E">
      <w:pPr>
        <w:pStyle w:val="BodyText2"/>
        <w:ind w:firstLine="708"/>
        <w:rPr>
          <w:sz w:val="22"/>
          <w:szCs w:val="22"/>
        </w:rPr>
      </w:pPr>
      <w:r w:rsidRPr="00AE462E">
        <w:rPr>
          <w:sz w:val="22"/>
          <w:szCs w:val="22"/>
        </w:rPr>
        <w:t>д) ежеквартальная премия по типу «Мероприятия»   -  до 40%</w:t>
      </w:r>
    </w:p>
    <w:p w:rsidR="00AD4950" w:rsidRPr="00AE462E" w:rsidRDefault="00AD4950" w:rsidP="00A1474E">
      <w:pPr>
        <w:pStyle w:val="BodyText2"/>
        <w:rPr>
          <w:sz w:val="22"/>
          <w:szCs w:val="22"/>
        </w:rPr>
      </w:pPr>
      <w:r w:rsidRPr="00AE462E">
        <w:rPr>
          <w:sz w:val="22"/>
          <w:szCs w:val="22"/>
        </w:rPr>
        <w:tab/>
        <w:t xml:space="preserve">е)  ежеквартальная премия по типу «Проекты» - выплачивается в соответствии с Порядком и основанием для выплаты премии муниципальным служащим за выполнение заданий типа «Проекты»   </w:t>
      </w:r>
    </w:p>
    <w:p w:rsidR="00AD4950" w:rsidRPr="0021473E" w:rsidRDefault="00AD4950" w:rsidP="00A1474E">
      <w:pPr>
        <w:pStyle w:val="BodyText2"/>
        <w:ind w:firstLine="709"/>
        <w:rPr>
          <w:sz w:val="22"/>
          <w:szCs w:val="22"/>
        </w:rPr>
      </w:pPr>
    </w:p>
    <w:p w:rsidR="00AD4950" w:rsidRPr="0021473E" w:rsidRDefault="00AD4950" w:rsidP="00A1474E">
      <w:pPr>
        <w:pStyle w:val="BodyText2"/>
        <w:ind w:firstLine="709"/>
        <w:rPr>
          <w:sz w:val="22"/>
          <w:szCs w:val="22"/>
        </w:rPr>
      </w:pPr>
      <w:r>
        <w:rPr>
          <w:sz w:val="22"/>
          <w:szCs w:val="22"/>
        </w:rPr>
        <w:t>ж</w:t>
      </w:r>
      <w:r w:rsidRPr="0021473E">
        <w:rPr>
          <w:sz w:val="22"/>
          <w:szCs w:val="22"/>
        </w:rPr>
        <w:t>) единовременная выплата при уходе в ежегодны</w:t>
      </w:r>
      <w:r>
        <w:rPr>
          <w:sz w:val="22"/>
          <w:szCs w:val="22"/>
        </w:rPr>
        <w:t xml:space="preserve">й оплачиваемый отпуск – в размере 2-х </w:t>
      </w:r>
      <w:r w:rsidRPr="0021473E">
        <w:rPr>
          <w:sz w:val="22"/>
          <w:szCs w:val="22"/>
        </w:rPr>
        <w:t>должностных окладов</w:t>
      </w:r>
    </w:p>
    <w:p w:rsidR="00AD4950" w:rsidRPr="0021473E" w:rsidRDefault="00AD4950" w:rsidP="00A1474E">
      <w:pPr>
        <w:pStyle w:val="BodyText2"/>
        <w:ind w:firstLine="709"/>
        <w:rPr>
          <w:sz w:val="22"/>
          <w:szCs w:val="22"/>
        </w:rPr>
      </w:pPr>
      <w:r>
        <w:rPr>
          <w:sz w:val="22"/>
          <w:szCs w:val="22"/>
        </w:rPr>
        <w:t>з</w:t>
      </w:r>
      <w:r w:rsidRPr="0021473E">
        <w:rPr>
          <w:sz w:val="22"/>
          <w:szCs w:val="22"/>
        </w:rPr>
        <w:t>)</w:t>
      </w:r>
      <w:r>
        <w:rPr>
          <w:sz w:val="22"/>
          <w:szCs w:val="22"/>
        </w:rPr>
        <w:t xml:space="preserve"> материальная помощь в размере 1-го</w:t>
      </w:r>
      <w:r w:rsidRPr="0021473E">
        <w:rPr>
          <w:sz w:val="22"/>
          <w:szCs w:val="22"/>
        </w:rPr>
        <w:t xml:space="preserve"> должностного оклада.</w:t>
      </w:r>
    </w:p>
    <w:p w:rsidR="00AD4950" w:rsidRPr="0021473E" w:rsidRDefault="00AD4950" w:rsidP="00A1474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3.3. Установление и повышение размера денежного содержания Муниципального служащего осуществляется в порядке, установленном нормативными правовыми актами области и района.</w:t>
      </w:r>
    </w:p>
    <w:p w:rsidR="00AD4950" w:rsidRPr="0021473E" w:rsidRDefault="00AD4950" w:rsidP="00A1474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3.4. Индексация или изменение должностного оклада Муниципального служащего, надбавок за квалификационный разряд, выслугу лет, особые условия муниципальной службы и иных выплат не влечет за собой перезаключение трудового договора.</w:t>
      </w:r>
    </w:p>
    <w:p w:rsidR="00AD4950" w:rsidRPr="0021473E" w:rsidRDefault="00AD4950" w:rsidP="00A1474E">
      <w:pPr>
        <w:pStyle w:val="BodyText2"/>
        <w:rPr>
          <w:sz w:val="22"/>
          <w:szCs w:val="22"/>
        </w:rPr>
      </w:pPr>
    </w:p>
    <w:p w:rsidR="00AD4950" w:rsidRPr="0021473E" w:rsidRDefault="00AD4950" w:rsidP="00B61784">
      <w:pPr>
        <w:pStyle w:val="BodyText2"/>
        <w:jc w:val="center"/>
        <w:rPr>
          <w:b/>
          <w:bCs/>
          <w:sz w:val="22"/>
          <w:szCs w:val="22"/>
        </w:rPr>
      </w:pPr>
    </w:p>
    <w:p w:rsidR="00AD4950" w:rsidRDefault="00AD4950" w:rsidP="00B61784">
      <w:pPr>
        <w:pStyle w:val="BodyText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Pr="0021473E">
        <w:rPr>
          <w:b/>
          <w:bCs/>
          <w:sz w:val="22"/>
          <w:szCs w:val="22"/>
        </w:rPr>
        <w:t>Условия труда муниципального служащего</w:t>
      </w:r>
    </w:p>
    <w:p w:rsidR="00AD4950" w:rsidRPr="0021473E" w:rsidRDefault="00AD4950" w:rsidP="00B61784">
      <w:pPr>
        <w:pStyle w:val="BodyText2"/>
        <w:jc w:val="center"/>
        <w:rPr>
          <w:b/>
          <w:bCs/>
          <w:sz w:val="22"/>
          <w:szCs w:val="22"/>
        </w:rPr>
      </w:pP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4.1. Условия труда Муниципального служащего, а также продолжительность очередных ежегодных и дополнительных отпусков определяются нормами Трудового кодекса с учетом особенностей Федерального закона от 2 марта 2007 года №25-ФЗ «О муниципальной службе в Российской Федерации» и закона Белгородской области от 24 сентября 2007 года № 15</w:t>
      </w:r>
      <w:r>
        <w:rPr>
          <w:sz w:val="22"/>
          <w:szCs w:val="22"/>
        </w:rPr>
        <w:t xml:space="preserve">0 «Об особенностях организации </w:t>
      </w:r>
      <w:r w:rsidRPr="0021473E">
        <w:rPr>
          <w:sz w:val="22"/>
          <w:szCs w:val="22"/>
        </w:rPr>
        <w:t>муниципальной с</w:t>
      </w:r>
      <w:r>
        <w:rPr>
          <w:sz w:val="22"/>
          <w:szCs w:val="22"/>
        </w:rPr>
        <w:t xml:space="preserve">лужбы в Белгородской области», </w:t>
      </w:r>
      <w:r w:rsidRPr="0021473E">
        <w:rPr>
          <w:sz w:val="22"/>
          <w:szCs w:val="22"/>
        </w:rPr>
        <w:t>а также Правилами внутреннего трудового распорядка администрации района и другими нормативными правовы</w:t>
      </w:r>
      <w:r>
        <w:rPr>
          <w:sz w:val="22"/>
          <w:szCs w:val="22"/>
        </w:rPr>
        <w:t>ми актами Российской Федерации,</w:t>
      </w:r>
      <w:r w:rsidRPr="0021473E">
        <w:rPr>
          <w:sz w:val="22"/>
          <w:szCs w:val="22"/>
        </w:rPr>
        <w:t xml:space="preserve"> области и района, регулирующими трудовые отношения муниципальных служащих.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4.2. В период действия настоящего трудового договора Муниципальный служащий подлежит обязательному социальному страхованию.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</w:p>
    <w:p w:rsidR="00AD4950" w:rsidRDefault="00AD4950" w:rsidP="00B61784">
      <w:pPr>
        <w:pStyle w:val="BodyText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Pr="0021473E">
        <w:rPr>
          <w:b/>
          <w:bCs/>
          <w:sz w:val="22"/>
          <w:szCs w:val="22"/>
        </w:rPr>
        <w:t>Режим рабочего времени</w:t>
      </w:r>
    </w:p>
    <w:p w:rsidR="00AD4950" w:rsidRPr="0021473E" w:rsidRDefault="00AD4950" w:rsidP="00B61784">
      <w:pPr>
        <w:pStyle w:val="BodyText2"/>
        <w:jc w:val="center"/>
        <w:rPr>
          <w:b/>
          <w:bCs/>
          <w:sz w:val="22"/>
          <w:szCs w:val="22"/>
        </w:rPr>
      </w:pP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5.1. Режим рабочего времени Муниципального служащего устанавливается Правилами внутреннего распорядка администрации района, разработанными в соответствии с законодательством Российской Федерации о труде.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</w:p>
    <w:p w:rsidR="00AD4950" w:rsidRPr="0021473E" w:rsidRDefault="00AD4950" w:rsidP="00B61784">
      <w:pPr>
        <w:pStyle w:val="BodyText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21473E">
        <w:rPr>
          <w:b/>
          <w:bCs/>
          <w:sz w:val="22"/>
          <w:szCs w:val="22"/>
        </w:rPr>
        <w:t>Изменение и прекращение трудового договора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6.1. Условия трудового договора могут быть изменены только по соглашению сторон в письменной форме.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 xml:space="preserve">6.2. Трудовой договор может быть прекращен по основаниям и в порядке, предусмотренном Трудовым кодексом РФ, Федеральным законом от 2 марта 2007 года № 25-ФЗ «О муниципальной службе в Российской Федерации» и законом Белгородской области от 24 сентября 2007 года № 150 «Об особенностях организации муниципальной службы в Белгородской области». 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</w:p>
    <w:p w:rsidR="00AD4950" w:rsidRDefault="00AD4950" w:rsidP="00B61784">
      <w:pPr>
        <w:pStyle w:val="BodyText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Pr="0021473E">
        <w:rPr>
          <w:b/>
          <w:bCs/>
          <w:sz w:val="22"/>
          <w:szCs w:val="22"/>
        </w:rPr>
        <w:t>Ответственность сторон трудового договора</w:t>
      </w:r>
    </w:p>
    <w:p w:rsidR="00AD4950" w:rsidRPr="0021473E" w:rsidRDefault="00AD4950" w:rsidP="00B61784">
      <w:pPr>
        <w:pStyle w:val="BodyText2"/>
        <w:jc w:val="center"/>
        <w:rPr>
          <w:b/>
          <w:bCs/>
          <w:sz w:val="22"/>
          <w:szCs w:val="22"/>
        </w:rPr>
      </w:pP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7.1. При несоблюдении условий трудового договора и нарушении требований законодательства Российской Федерации о труде стороны несут ответственность в соответствии с законодательством Российской Федерации.</w:t>
      </w:r>
    </w:p>
    <w:p w:rsidR="00AD4950" w:rsidRPr="0021473E" w:rsidRDefault="00AD4950" w:rsidP="0021473E">
      <w:pPr>
        <w:shd w:val="clear" w:color="auto" w:fill="FFFFFF"/>
        <w:tabs>
          <w:tab w:val="left" w:pos="1162"/>
        </w:tabs>
        <w:jc w:val="both"/>
        <w:rPr>
          <w:sz w:val="22"/>
          <w:szCs w:val="22"/>
        </w:rPr>
      </w:pPr>
      <w:r w:rsidRPr="0021473E">
        <w:rPr>
          <w:color w:val="000000"/>
          <w:spacing w:val="2"/>
          <w:sz w:val="22"/>
          <w:szCs w:val="22"/>
        </w:rPr>
        <w:t xml:space="preserve">7.2. Нарушение муниципальным служащим  </w:t>
      </w:r>
      <w:r>
        <w:rPr>
          <w:color w:val="000000"/>
          <w:spacing w:val="6"/>
          <w:sz w:val="22"/>
          <w:szCs w:val="22"/>
        </w:rPr>
        <w:t xml:space="preserve">положений </w:t>
      </w:r>
      <w:r w:rsidRPr="0021473E">
        <w:rPr>
          <w:color w:val="000000"/>
          <w:spacing w:val="6"/>
          <w:sz w:val="22"/>
          <w:szCs w:val="22"/>
        </w:rPr>
        <w:t xml:space="preserve">Кодекса </w:t>
      </w:r>
      <w:r w:rsidRPr="0021473E">
        <w:rPr>
          <w:sz w:val="22"/>
          <w:szCs w:val="22"/>
        </w:rPr>
        <w:t>этики и служебного поведения муниципального служащего</w:t>
      </w:r>
      <w:r w:rsidRPr="0021473E">
        <w:rPr>
          <w:b/>
          <w:bCs/>
          <w:sz w:val="22"/>
          <w:szCs w:val="22"/>
        </w:rPr>
        <w:t xml:space="preserve"> </w:t>
      </w:r>
      <w:r w:rsidRPr="0021473E">
        <w:rPr>
          <w:color w:val="000000"/>
          <w:spacing w:val="6"/>
          <w:sz w:val="22"/>
          <w:szCs w:val="22"/>
        </w:rPr>
        <w:t xml:space="preserve">подлежит моральному осуждению на </w:t>
      </w:r>
      <w:r w:rsidRPr="0021473E">
        <w:rPr>
          <w:color w:val="000000"/>
          <w:spacing w:val="3"/>
          <w:sz w:val="22"/>
          <w:szCs w:val="22"/>
        </w:rPr>
        <w:t xml:space="preserve">заседании соответствующей комиссии по соблюдению требований к </w:t>
      </w:r>
      <w:r w:rsidRPr="0021473E">
        <w:rPr>
          <w:color w:val="000000"/>
          <w:spacing w:val="5"/>
          <w:sz w:val="22"/>
          <w:szCs w:val="22"/>
        </w:rPr>
        <w:t xml:space="preserve">служебному поведению  муниципальных </w:t>
      </w:r>
      <w:r w:rsidRPr="0021473E">
        <w:rPr>
          <w:color w:val="000000"/>
          <w:spacing w:val="10"/>
          <w:sz w:val="22"/>
          <w:szCs w:val="22"/>
        </w:rPr>
        <w:t>служащих и урегулированию к</w:t>
      </w:r>
      <w:r>
        <w:rPr>
          <w:color w:val="000000"/>
          <w:spacing w:val="10"/>
          <w:sz w:val="22"/>
          <w:szCs w:val="22"/>
        </w:rPr>
        <w:t xml:space="preserve">онфликта интересов, образуемой </w:t>
      </w:r>
      <w:r w:rsidRPr="0021473E">
        <w:rPr>
          <w:color w:val="000000"/>
          <w:spacing w:val="10"/>
          <w:sz w:val="22"/>
          <w:szCs w:val="22"/>
        </w:rPr>
        <w:t xml:space="preserve">в </w:t>
      </w:r>
      <w:r w:rsidRPr="0021473E">
        <w:rPr>
          <w:color w:val="000000"/>
          <w:sz w:val="22"/>
          <w:szCs w:val="22"/>
        </w:rPr>
        <w:t>соответствии с</w:t>
      </w:r>
      <w:r>
        <w:rPr>
          <w:color w:val="000000"/>
          <w:sz w:val="22"/>
          <w:szCs w:val="22"/>
        </w:rPr>
        <w:t xml:space="preserve"> Указом Президента Российской Федерации </w:t>
      </w:r>
      <w:r w:rsidRPr="0021473E">
        <w:rPr>
          <w:color w:val="000000"/>
          <w:sz w:val="22"/>
          <w:szCs w:val="22"/>
        </w:rPr>
        <w:t>от 1 июля 2010 г</w:t>
      </w:r>
      <w:r>
        <w:rPr>
          <w:color w:val="000000"/>
          <w:sz w:val="22"/>
          <w:szCs w:val="22"/>
        </w:rPr>
        <w:t>. № 821 «О комиссиях по соблюдению</w:t>
      </w:r>
      <w:r w:rsidRPr="0021473E">
        <w:rPr>
          <w:color w:val="000000"/>
          <w:sz w:val="22"/>
          <w:szCs w:val="22"/>
        </w:rPr>
        <w:t xml:space="preserve"> требований к </w:t>
      </w:r>
      <w:r w:rsidRPr="0021473E">
        <w:rPr>
          <w:color w:val="000000"/>
          <w:spacing w:val="1"/>
          <w:sz w:val="22"/>
          <w:szCs w:val="22"/>
        </w:rPr>
        <w:t xml:space="preserve">служебному поведению федеральных государственных служащих и </w:t>
      </w:r>
      <w:r w:rsidRPr="0021473E">
        <w:rPr>
          <w:color w:val="000000"/>
          <w:spacing w:val="25"/>
          <w:sz w:val="22"/>
          <w:szCs w:val="22"/>
        </w:rPr>
        <w:t xml:space="preserve">урегулированию конфликта интересов», а в случаях, </w:t>
      </w:r>
      <w:r w:rsidRPr="0021473E">
        <w:rPr>
          <w:color w:val="000000"/>
          <w:spacing w:val="1"/>
          <w:sz w:val="22"/>
          <w:szCs w:val="22"/>
        </w:rPr>
        <w:t>предусмотренных федеральными законами, нарушение положений К</w:t>
      </w:r>
      <w:r w:rsidRPr="0021473E">
        <w:rPr>
          <w:color w:val="000000"/>
          <w:spacing w:val="9"/>
          <w:sz w:val="22"/>
          <w:szCs w:val="22"/>
        </w:rPr>
        <w:t xml:space="preserve">одекса влечет применение к </w:t>
      </w:r>
      <w:r w:rsidRPr="0021473E">
        <w:rPr>
          <w:color w:val="000000"/>
          <w:sz w:val="22"/>
          <w:szCs w:val="22"/>
        </w:rPr>
        <w:t>муниципальному служащему мер юридической ответственности.</w:t>
      </w:r>
    </w:p>
    <w:p w:rsidR="00AD4950" w:rsidRPr="0021473E" w:rsidRDefault="00AD4950" w:rsidP="0045673D">
      <w:pPr>
        <w:shd w:val="clear" w:color="auto" w:fill="FFFFFF"/>
        <w:spacing w:before="5"/>
        <w:ind w:firstLine="709"/>
        <w:jc w:val="both"/>
        <w:rPr>
          <w:spacing w:val="-1"/>
          <w:sz w:val="22"/>
          <w:szCs w:val="22"/>
        </w:rPr>
      </w:pPr>
      <w:r w:rsidRPr="0021473E">
        <w:rPr>
          <w:spacing w:val="-1"/>
          <w:sz w:val="22"/>
          <w:szCs w:val="22"/>
        </w:rPr>
        <w:t xml:space="preserve">Соблюдение муниципальными служащими </w:t>
      </w:r>
      <w:r w:rsidRPr="0021473E">
        <w:rPr>
          <w:sz w:val="22"/>
          <w:szCs w:val="22"/>
        </w:rPr>
        <w:t>положений Кодекса этики и служебного поведения муниципального служащего</w:t>
      </w:r>
      <w:r w:rsidRPr="0021473E">
        <w:rPr>
          <w:b/>
          <w:bCs/>
          <w:sz w:val="22"/>
          <w:szCs w:val="22"/>
        </w:rPr>
        <w:t xml:space="preserve"> </w:t>
      </w:r>
      <w:r w:rsidRPr="0021473E">
        <w:rPr>
          <w:sz w:val="22"/>
          <w:szCs w:val="22"/>
        </w:rPr>
        <w:t xml:space="preserve">учитывается при проведении </w:t>
      </w:r>
      <w:r w:rsidRPr="0021473E">
        <w:rPr>
          <w:spacing w:val="2"/>
          <w:sz w:val="22"/>
          <w:szCs w:val="22"/>
        </w:rPr>
        <w:t xml:space="preserve">аттестаций, формировании кадрового резерва для выдвижения на вышестоящие должности, а также при наложении дисциплинарных </w:t>
      </w:r>
      <w:r w:rsidRPr="0021473E">
        <w:rPr>
          <w:spacing w:val="-1"/>
          <w:sz w:val="22"/>
          <w:szCs w:val="22"/>
        </w:rPr>
        <w:t>взысканий.</w:t>
      </w:r>
    </w:p>
    <w:p w:rsidR="00AD4950" w:rsidRDefault="00AD4950" w:rsidP="0021473E">
      <w:pPr>
        <w:pStyle w:val="BodyText2"/>
        <w:rPr>
          <w:sz w:val="22"/>
          <w:szCs w:val="22"/>
        </w:rPr>
      </w:pPr>
    </w:p>
    <w:p w:rsidR="00AD4950" w:rsidRDefault="00AD4950" w:rsidP="0021473E">
      <w:pPr>
        <w:pStyle w:val="BodyText2"/>
        <w:rPr>
          <w:sz w:val="22"/>
          <w:szCs w:val="22"/>
        </w:rPr>
      </w:pPr>
    </w:p>
    <w:p w:rsidR="00AD4950" w:rsidRPr="0021473E" w:rsidRDefault="00AD4950" w:rsidP="0021473E">
      <w:pPr>
        <w:pStyle w:val="BodyText2"/>
        <w:rPr>
          <w:sz w:val="22"/>
          <w:szCs w:val="22"/>
        </w:rPr>
      </w:pPr>
    </w:p>
    <w:p w:rsidR="00AD4950" w:rsidRDefault="00AD4950" w:rsidP="0045673D">
      <w:pPr>
        <w:pStyle w:val="BodyText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 w:rsidRPr="0021473E">
        <w:rPr>
          <w:b/>
          <w:bCs/>
          <w:sz w:val="22"/>
          <w:szCs w:val="22"/>
        </w:rPr>
        <w:t>Заключительные положения</w:t>
      </w:r>
    </w:p>
    <w:p w:rsidR="00AD4950" w:rsidRPr="0021473E" w:rsidRDefault="00AD4950" w:rsidP="0045673D">
      <w:pPr>
        <w:pStyle w:val="BodyText2"/>
        <w:jc w:val="center"/>
        <w:rPr>
          <w:b/>
          <w:bCs/>
          <w:sz w:val="22"/>
          <w:szCs w:val="22"/>
        </w:rPr>
      </w:pPr>
    </w:p>
    <w:p w:rsidR="00AD4950" w:rsidRPr="0021473E" w:rsidRDefault="00AD4950" w:rsidP="0021473E">
      <w:pPr>
        <w:pStyle w:val="BodyText2"/>
        <w:rPr>
          <w:b/>
          <w:bCs/>
          <w:sz w:val="22"/>
          <w:szCs w:val="22"/>
        </w:rPr>
      </w:pPr>
      <w:r w:rsidRPr="0021473E">
        <w:rPr>
          <w:sz w:val="22"/>
          <w:szCs w:val="22"/>
        </w:rPr>
        <w:t>8.1.Настоящий трудовой договор вступает в силу с момента подписания сторонами</w:t>
      </w:r>
      <w:r w:rsidRPr="0021473E">
        <w:rPr>
          <w:b/>
          <w:bCs/>
          <w:sz w:val="22"/>
          <w:szCs w:val="22"/>
        </w:rPr>
        <w:t>.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8.2. Споры, которые могут возникнуть при исполнении настоящего трудового договора, разрешаются в соответствии с действующим законодательством.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  <w:r w:rsidRPr="0021473E">
        <w:rPr>
          <w:sz w:val="22"/>
          <w:szCs w:val="22"/>
        </w:rPr>
        <w:t>8.3. Настоящ</w:t>
      </w:r>
      <w:r>
        <w:rPr>
          <w:sz w:val="22"/>
          <w:szCs w:val="22"/>
        </w:rPr>
        <w:t>ий трудовой договор составлен в двух</w:t>
      </w:r>
      <w:r w:rsidRPr="0021473E">
        <w:rPr>
          <w:sz w:val="22"/>
          <w:szCs w:val="22"/>
        </w:rPr>
        <w:t xml:space="preserve"> экземплярах по одному для каждой из сторон, оба экземпляра имеют равную юридическую силу.</w:t>
      </w:r>
    </w:p>
    <w:p w:rsidR="00AD4950" w:rsidRPr="0021473E" w:rsidRDefault="00AD4950" w:rsidP="0021473E">
      <w:pPr>
        <w:pStyle w:val="BodyText2"/>
        <w:rPr>
          <w:sz w:val="22"/>
          <w:szCs w:val="22"/>
        </w:rPr>
      </w:pPr>
    </w:p>
    <w:p w:rsidR="00AD4950" w:rsidRDefault="00AD4950" w:rsidP="0021473E">
      <w:pPr>
        <w:pStyle w:val="BodyText2"/>
        <w:jc w:val="center"/>
        <w:rPr>
          <w:b/>
          <w:bCs/>
          <w:sz w:val="22"/>
          <w:szCs w:val="22"/>
        </w:rPr>
      </w:pPr>
      <w:r w:rsidRPr="0021473E">
        <w:rPr>
          <w:b/>
          <w:bCs/>
          <w:sz w:val="22"/>
          <w:szCs w:val="22"/>
        </w:rPr>
        <w:t>АДРЕСА СТОРОН:</w:t>
      </w:r>
    </w:p>
    <w:p w:rsidR="00AD4950" w:rsidRPr="0021473E" w:rsidRDefault="00AD4950" w:rsidP="0021473E">
      <w:pPr>
        <w:pStyle w:val="BodyText2"/>
        <w:jc w:val="center"/>
        <w:rPr>
          <w:b/>
          <w:bCs/>
          <w:sz w:val="22"/>
          <w:szCs w:val="22"/>
        </w:rPr>
      </w:pPr>
    </w:p>
    <w:p w:rsidR="00AD4950" w:rsidRPr="0021473E" w:rsidRDefault="00AD4950" w:rsidP="0021473E">
      <w:pPr>
        <w:pStyle w:val="BodyText2"/>
        <w:jc w:val="left"/>
        <w:rPr>
          <w:b/>
          <w:bCs/>
          <w:sz w:val="22"/>
          <w:szCs w:val="22"/>
          <w:u w:val="single"/>
        </w:rPr>
      </w:pPr>
      <w:r w:rsidRPr="0021473E">
        <w:rPr>
          <w:b/>
          <w:bCs/>
          <w:sz w:val="22"/>
          <w:szCs w:val="22"/>
        </w:rPr>
        <w:t xml:space="preserve">Глава администрации                                                    </w:t>
      </w:r>
      <w:r>
        <w:rPr>
          <w:b/>
          <w:bCs/>
          <w:sz w:val="22"/>
          <w:szCs w:val="22"/>
        </w:rPr>
        <w:t xml:space="preserve">              </w:t>
      </w:r>
      <w:r w:rsidRPr="0021473E">
        <w:rPr>
          <w:b/>
          <w:bCs/>
          <w:sz w:val="22"/>
          <w:szCs w:val="22"/>
        </w:rPr>
        <w:t>Муниципальный служащий</w:t>
      </w:r>
      <w:r w:rsidRPr="0021473E">
        <w:rPr>
          <w:b/>
          <w:bCs/>
          <w:sz w:val="22"/>
          <w:szCs w:val="22"/>
          <w:u w:val="single"/>
        </w:rPr>
        <w:t xml:space="preserve">                          </w:t>
      </w:r>
    </w:p>
    <w:p w:rsidR="00AD4950" w:rsidRPr="0021473E" w:rsidRDefault="00AD4950" w:rsidP="0021473E">
      <w:pPr>
        <w:pStyle w:val="BodyText2"/>
        <w:jc w:val="left"/>
        <w:rPr>
          <w:sz w:val="22"/>
          <w:szCs w:val="22"/>
        </w:rPr>
      </w:pPr>
      <w:r w:rsidRPr="0021473E">
        <w:rPr>
          <w:b/>
          <w:bCs/>
          <w:sz w:val="22"/>
          <w:szCs w:val="22"/>
        </w:rPr>
        <w:t xml:space="preserve">Корочанского  района                                                     </w:t>
      </w:r>
      <w:r>
        <w:rPr>
          <w:b/>
          <w:bCs/>
          <w:sz w:val="22"/>
          <w:szCs w:val="22"/>
        </w:rPr>
        <w:t xml:space="preserve">            ____________________________</w:t>
      </w:r>
      <w:r w:rsidRPr="0021473E">
        <w:rPr>
          <w:b/>
          <w:bCs/>
          <w:sz w:val="22"/>
          <w:szCs w:val="22"/>
        </w:rPr>
        <w:t xml:space="preserve">         </w:t>
      </w:r>
      <w:r w:rsidRPr="0021473E">
        <w:rPr>
          <w:sz w:val="22"/>
          <w:szCs w:val="22"/>
        </w:rPr>
        <w:t xml:space="preserve"> </w:t>
      </w:r>
    </w:p>
    <w:p w:rsidR="00AD4950" w:rsidRPr="0021473E" w:rsidRDefault="00AD4950" w:rsidP="0021473E">
      <w:pPr>
        <w:pStyle w:val="BodyText2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21473E">
        <w:rPr>
          <w:b/>
          <w:bCs/>
          <w:sz w:val="22"/>
          <w:szCs w:val="22"/>
        </w:rPr>
        <w:t xml:space="preserve">  </w:t>
      </w:r>
      <w:r w:rsidRPr="0021473E">
        <w:rPr>
          <w:sz w:val="22"/>
          <w:szCs w:val="22"/>
        </w:rPr>
        <w:t xml:space="preserve">                                                                                                                          (подпись)</w:t>
      </w:r>
    </w:p>
    <w:p w:rsidR="00AD4950" w:rsidRPr="0021473E" w:rsidRDefault="00AD4950" w:rsidP="0021473E">
      <w:pPr>
        <w:pStyle w:val="BodyText2"/>
        <w:jc w:val="left"/>
        <w:rPr>
          <w:sz w:val="22"/>
          <w:szCs w:val="22"/>
        </w:rPr>
      </w:pPr>
      <w:r w:rsidRPr="0021473E">
        <w:rPr>
          <w:sz w:val="22"/>
          <w:szCs w:val="22"/>
        </w:rPr>
        <w:t>_______________</w:t>
      </w:r>
      <w:r>
        <w:rPr>
          <w:b/>
          <w:sz w:val="22"/>
          <w:szCs w:val="22"/>
        </w:rPr>
        <w:t>Н.В. Нестеров</w:t>
      </w:r>
      <w:r w:rsidRPr="0021473E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</w:t>
      </w:r>
      <w:r w:rsidRPr="0021473E">
        <w:rPr>
          <w:sz w:val="22"/>
          <w:szCs w:val="22"/>
        </w:rPr>
        <w:t xml:space="preserve">Адрес: ________________________ </w:t>
      </w:r>
    </w:p>
    <w:sectPr w:rsidR="00AD4950" w:rsidRPr="0021473E" w:rsidSect="008E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569D7"/>
    <w:multiLevelType w:val="hybridMultilevel"/>
    <w:tmpl w:val="F5F2E542"/>
    <w:lvl w:ilvl="0" w:tplc="CCA43198">
      <w:start w:val="4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1">
    <w:nsid w:val="7ACE0C12"/>
    <w:multiLevelType w:val="hybridMultilevel"/>
    <w:tmpl w:val="4846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4AC"/>
    <w:rsid w:val="0000140A"/>
    <w:rsid w:val="000015C8"/>
    <w:rsid w:val="00002AB3"/>
    <w:rsid w:val="000044C7"/>
    <w:rsid w:val="00004A6B"/>
    <w:rsid w:val="00013536"/>
    <w:rsid w:val="000137BE"/>
    <w:rsid w:val="00015A26"/>
    <w:rsid w:val="00021EDF"/>
    <w:rsid w:val="00025BF9"/>
    <w:rsid w:val="00026E41"/>
    <w:rsid w:val="00030A7A"/>
    <w:rsid w:val="00032910"/>
    <w:rsid w:val="000339C1"/>
    <w:rsid w:val="000346CA"/>
    <w:rsid w:val="000429D6"/>
    <w:rsid w:val="00042DD9"/>
    <w:rsid w:val="00046023"/>
    <w:rsid w:val="00046FA2"/>
    <w:rsid w:val="000472A9"/>
    <w:rsid w:val="0004794E"/>
    <w:rsid w:val="000521C2"/>
    <w:rsid w:val="000546E3"/>
    <w:rsid w:val="00056F4F"/>
    <w:rsid w:val="00065FB8"/>
    <w:rsid w:val="00067BA6"/>
    <w:rsid w:val="00070F0F"/>
    <w:rsid w:val="00075295"/>
    <w:rsid w:val="00075CBB"/>
    <w:rsid w:val="000857ED"/>
    <w:rsid w:val="000868DB"/>
    <w:rsid w:val="00090936"/>
    <w:rsid w:val="00093F66"/>
    <w:rsid w:val="00097EF0"/>
    <w:rsid w:val="000A03FF"/>
    <w:rsid w:val="000A4B89"/>
    <w:rsid w:val="000A735C"/>
    <w:rsid w:val="000C28AB"/>
    <w:rsid w:val="000C49A2"/>
    <w:rsid w:val="000D003F"/>
    <w:rsid w:val="000D3CD4"/>
    <w:rsid w:val="000D50D0"/>
    <w:rsid w:val="000D5ADE"/>
    <w:rsid w:val="000D6541"/>
    <w:rsid w:val="000E39A4"/>
    <w:rsid w:val="000E5B6E"/>
    <w:rsid w:val="000E7489"/>
    <w:rsid w:val="000F22E0"/>
    <w:rsid w:val="000F2932"/>
    <w:rsid w:val="000F2D47"/>
    <w:rsid w:val="000F5902"/>
    <w:rsid w:val="00100F8B"/>
    <w:rsid w:val="00101103"/>
    <w:rsid w:val="00102B65"/>
    <w:rsid w:val="00103459"/>
    <w:rsid w:val="00103834"/>
    <w:rsid w:val="00110338"/>
    <w:rsid w:val="00110C1F"/>
    <w:rsid w:val="00110CA7"/>
    <w:rsid w:val="00112799"/>
    <w:rsid w:val="00112DAD"/>
    <w:rsid w:val="00114375"/>
    <w:rsid w:val="001144C0"/>
    <w:rsid w:val="00117E1C"/>
    <w:rsid w:val="00122F74"/>
    <w:rsid w:val="0012572A"/>
    <w:rsid w:val="0012574C"/>
    <w:rsid w:val="00125DA0"/>
    <w:rsid w:val="00127270"/>
    <w:rsid w:val="00130797"/>
    <w:rsid w:val="00133F7E"/>
    <w:rsid w:val="00134196"/>
    <w:rsid w:val="00135573"/>
    <w:rsid w:val="001421DC"/>
    <w:rsid w:val="0014373A"/>
    <w:rsid w:val="001461DA"/>
    <w:rsid w:val="00154276"/>
    <w:rsid w:val="00154490"/>
    <w:rsid w:val="001578D2"/>
    <w:rsid w:val="0016264E"/>
    <w:rsid w:val="00162674"/>
    <w:rsid w:val="0016274F"/>
    <w:rsid w:val="00162B0D"/>
    <w:rsid w:val="00163D65"/>
    <w:rsid w:val="00164AE9"/>
    <w:rsid w:val="00170735"/>
    <w:rsid w:val="00173CDB"/>
    <w:rsid w:val="00175B16"/>
    <w:rsid w:val="0017704E"/>
    <w:rsid w:val="00177B8F"/>
    <w:rsid w:val="001829D5"/>
    <w:rsid w:val="00182E6E"/>
    <w:rsid w:val="00182F4A"/>
    <w:rsid w:val="00186637"/>
    <w:rsid w:val="001A1235"/>
    <w:rsid w:val="001A54AC"/>
    <w:rsid w:val="001C1186"/>
    <w:rsid w:val="001C49E7"/>
    <w:rsid w:val="001C59CD"/>
    <w:rsid w:val="001C6009"/>
    <w:rsid w:val="001C73A5"/>
    <w:rsid w:val="001C7F1D"/>
    <w:rsid w:val="001D11B9"/>
    <w:rsid w:val="001D54F2"/>
    <w:rsid w:val="001D5B4E"/>
    <w:rsid w:val="001E22AD"/>
    <w:rsid w:val="001E630B"/>
    <w:rsid w:val="001F063B"/>
    <w:rsid w:val="001F4995"/>
    <w:rsid w:val="001F6EC5"/>
    <w:rsid w:val="001F7351"/>
    <w:rsid w:val="001F7E8A"/>
    <w:rsid w:val="0021473E"/>
    <w:rsid w:val="0021780D"/>
    <w:rsid w:val="00221C50"/>
    <w:rsid w:val="00221E87"/>
    <w:rsid w:val="0022728A"/>
    <w:rsid w:val="002300BC"/>
    <w:rsid w:val="00232E5F"/>
    <w:rsid w:val="002366E2"/>
    <w:rsid w:val="00246C86"/>
    <w:rsid w:val="0024703E"/>
    <w:rsid w:val="002472FF"/>
    <w:rsid w:val="002500C3"/>
    <w:rsid w:val="00251217"/>
    <w:rsid w:val="00253A73"/>
    <w:rsid w:val="00254983"/>
    <w:rsid w:val="00260F18"/>
    <w:rsid w:val="0026183B"/>
    <w:rsid w:val="002661F8"/>
    <w:rsid w:val="0026689F"/>
    <w:rsid w:val="00267959"/>
    <w:rsid w:val="0027536B"/>
    <w:rsid w:val="00277130"/>
    <w:rsid w:val="00277CB1"/>
    <w:rsid w:val="00280F32"/>
    <w:rsid w:val="002847CE"/>
    <w:rsid w:val="00287987"/>
    <w:rsid w:val="0029109F"/>
    <w:rsid w:val="00292DC7"/>
    <w:rsid w:val="002979B5"/>
    <w:rsid w:val="00297F46"/>
    <w:rsid w:val="002A0C40"/>
    <w:rsid w:val="002A6A40"/>
    <w:rsid w:val="002A738A"/>
    <w:rsid w:val="002A7C70"/>
    <w:rsid w:val="002B02FB"/>
    <w:rsid w:val="002C19A6"/>
    <w:rsid w:val="002C4E1E"/>
    <w:rsid w:val="002C56DE"/>
    <w:rsid w:val="002C5EB7"/>
    <w:rsid w:val="002D07A4"/>
    <w:rsid w:val="002D2753"/>
    <w:rsid w:val="002D3618"/>
    <w:rsid w:val="002E344C"/>
    <w:rsid w:val="002E5F06"/>
    <w:rsid w:val="002E6452"/>
    <w:rsid w:val="002F0AF5"/>
    <w:rsid w:val="002F3FA6"/>
    <w:rsid w:val="002F4D39"/>
    <w:rsid w:val="002F50FF"/>
    <w:rsid w:val="002F57F0"/>
    <w:rsid w:val="00315232"/>
    <w:rsid w:val="0031548B"/>
    <w:rsid w:val="00322F16"/>
    <w:rsid w:val="00326140"/>
    <w:rsid w:val="00327763"/>
    <w:rsid w:val="00331355"/>
    <w:rsid w:val="003321E8"/>
    <w:rsid w:val="00333571"/>
    <w:rsid w:val="0033426B"/>
    <w:rsid w:val="0033687E"/>
    <w:rsid w:val="00336C35"/>
    <w:rsid w:val="00336DE4"/>
    <w:rsid w:val="00337706"/>
    <w:rsid w:val="00341357"/>
    <w:rsid w:val="003423F0"/>
    <w:rsid w:val="00344717"/>
    <w:rsid w:val="0034512B"/>
    <w:rsid w:val="00346897"/>
    <w:rsid w:val="00350846"/>
    <w:rsid w:val="003563AC"/>
    <w:rsid w:val="0036140B"/>
    <w:rsid w:val="00362B91"/>
    <w:rsid w:val="00364114"/>
    <w:rsid w:val="00365F31"/>
    <w:rsid w:val="0037124E"/>
    <w:rsid w:val="0038073C"/>
    <w:rsid w:val="0038486E"/>
    <w:rsid w:val="00386766"/>
    <w:rsid w:val="00387073"/>
    <w:rsid w:val="0038719F"/>
    <w:rsid w:val="00387867"/>
    <w:rsid w:val="003878F9"/>
    <w:rsid w:val="0039427E"/>
    <w:rsid w:val="00394F12"/>
    <w:rsid w:val="00396D6F"/>
    <w:rsid w:val="003A1BBA"/>
    <w:rsid w:val="003A429F"/>
    <w:rsid w:val="003A5D58"/>
    <w:rsid w:val="003B0B5D"/>
    <w:rsid w:val="003B310D"/>
    <w:rsid w:val="003B4AE8"/>
    <w:rsid w:val="003C021C"/>
    <w:rsid w:val="003C0A27"/>
    <w:rsid w:val="003C13E8"/>
    <w:rsid w:val="003C157A"/>
    <w:rsid w:val="003D0963"/>
    <w:rsid w:val="003D1691"/>
    <w:rsid w:val="003D45F7"/>
    <w:rsid w:val="003D4FCC"/>
    <w:rsid w:val="003E033F"/>
    <w:rsid w:val="003E7400"/>
    <w:rsid w:val="003E7E14"/>
    <w:rsid w:val="003F0F13"/>
    <w:rsid w:val="003F1D38"/>
    <w:rsid w:val="003F5008"/>
    <w:rsid w:val="003F5756"/>
    <w:rsid w:val="003F5974"/>
    <w:rsid w:val="003F7B3F"/>
    <w:rsid w:val="00401066"/>
    <w:rsid w:val="0040158B"/>
    <w:rsid w:val="004017A5"/>
    <w:rsid w:val="004043A3"/>
    <w:rsid w:val="00407C88"/>
    <w:rsid w:val="0041380E"/>
    <w:rsid w:val="00414F54"/>
    <w:rsid w:val="00430AA5"/>
    <w:rsid w:val="00430F91"/>
    <w:rsid w:val="00433ABF"/>
    <w:rsid w:val="00437028"/>
    <w:rsid w:val="0043742E"/>
    <w:rsid w:val="00441DF5"/>
    <w:rsid w:val="00443CE7"/>
    <w:rsid w:val="004451CF"/>
    <w:rsid w:val="00446680"/>
    <w:rsid w:val="00453841"/>
    <w:rsid w:val="0045673D"/>
    <w:rsid w:val="00470A48"/>
    <w:rsid w:val="004719DE"/>
    <w:rsid w:val="00472861"/>
    <w:rsid w:val="00473EAF"/>
    <w:rsid w:val="00481F24"/>
    <w:rsid w:val="00485B08"/>
    <w:rsid w:val="00485C04"/>
    <w:rsid w:val="00486ABB"/>
    <w:rsid w:val="00490705"/>
    <w:rsid w:val="004A2779"/>
    <w:rsid w:val="004B7E6A"/>
    <w:rsid w:val="004C36B8"/>
    <w:rsid w:val="004C4390"/>
    <w:rsid w:val="004C5B49"/>
    <w:rsid w:val="004D593A"/>
    <w:rsid w:val="004D691C"/>
    <w:rsid w:val="004D6E69"/>
    <w:rsid w:val="004E6D91"/>
    <w:rsid w:val="004E6DBE"/>
    <w:rsid w:val="004F335E"/>
    <w:rsid w:val="005021FC"/>
    <w:rsid w:val="005041EB"/>
    <w:rsid w:val="00510AC5"/>
    <w:rsid w:val="00515598"/>
    <w:rsid w:val="00515C31"/>
    <w:rsid w:val="005214D4"/>
    <w:rsid w:val="00521F00"/>
    <w:rsid w:val="00523323"/>
    <w:rsid w:val="0052566C"/>
    <w:rsid w:val="00526F32"/>
    <w:rsid w:val="0053289F"/>
    <w:rsid w:val="00544EEC"/>
    <w:rsid w:val="00547E8C"/>
    <w:rsid w:val="00550759"/>
    <w:rsid w:val="00552763"/>
    <w:rsid w:val="00554A8E"/>
    <w:rsid w:val="0055649B"/>
    <w:rsid w:val="005652F3"/>
    <w:rsid w:val="00565F06"/>
    <w:rsid w:val="005672AF"/>
    <w:rsid w:val="0057580D"/>
    <w:rsid w:val="005809C0"/>
    <w:rsid w:val="00583F3C"/>
    <w:rsid w:val="00585322"/>
    <w:rsid w:val="005922E9"/>
    <w:rsid w:val="0059748F"/>
    <w:rsid w:val="005A6C94"/>
    <w:rsid w:val="005A77F8"/>
    <w:rsid w:val="005C3C20"/>
    <w:rsid w:val="005C7BA8"/>
    <w:rsid w:val="005D0B8A"/>
    <w:rsid w:val="005D7778"/>
    <w:rsid w:val="005E13CF"/>
    <w:rsid w:val="005E1BAD"/>
    <w:rsid w:val="005E5994"/>
    <w:rsid w:val="005E71BA"/>
    <w:rsid w:val="005F063A"/>
    <w:rsid w:val="005F297E"/>
    <w:rsid w:val="005F6B37"/>
    <w:rsid w:val="005F79C2"/>
    <w:rsid w:val="00600BF3"/>
    <w:rsid w:val="006045E4"/>
    <w:rsid w:val="00604C82"/>
    <w:rsid w:val="00607D6E"/>
    <w:rsid w:val="0061014E"/>
    <w:rsid w:val="006121C7"/>
    <w:rsid w:val="00612A92"/>
    <w:rsid w:val="00617C47"/>
    <w:rsid w:val="006248CD"/>
    <w:rsid w:val="00627913"/>
    <w:rsid w:val="00630E46"/>
    <w:rsid w:val="0063216E"/>
    <w:rsid w:val="006351C5"/>
    <w:rsid w:val="006352FD"/>
    <w:rsid w:val="0064332C"/>
    <w:rsid w:val="006438DF"/>
    <w:rsid w:val="00644D97"/>
    <w:rsid w:val="00651F24"/>
    <w:rsid w:val="00653692"/>
    <w:rsid w:val="006539CE"/>
    <w:rsid w:val="006621FF"/>
    <w:rsid w:val="00663079"/>
    <w:rsid w:val="00663606"/>
    <w:rsid w:val="00663E7B"/>
    <w:rsid w:val="006657EE"/>
    <w:rsid w:val="00665944"/>
    <w:rsid w:val="0066613D"/>
    <w:rsid w:val="0067070C"/>
    <w:rsid w:val="0067070F"/>
    <w:rsid w:val="0067407E"/>
    <w:rsid w:val="00675E16"/>
    <w:rsid w:val="006843BB"/>
    <w:rsid w:val="00684B91"/>
    <w:rsid w:val="00685769"/>
    <w:rsid w:val="00686CA3"/>
    <w:rsid w:val="00691185"/>
    <w:rsid w:val="00692713"/>
    <w:rsid w:val="00693EB8"/>
    <w:rsid w:val="00694628"/>
    <w:rsid w:val="0069642E"/>
    <w:rsid w:val="006A0058"/>
    <w:rsid w:val="006A1032"/>
    <w:rsid w:val="006A2C2F"/>
    <w:rsid w:val="006A3C65"/>
    <w:rsid w:val="006A782D"/>
    <w:rsid w:val="006B29F6"/>
    <w:rsid w:val="006B60A0"/>
    <w:rsid w:val="006C442B"/>
    <w:rsid w:val="006C4661"/>
    <w:rsid w:val="006C7CA4"/>
    <w:rsid w:val="006D1D13"/>
    <w:rsid w:val="006D30EA"/>
    <w:rsid w:val="006D71A1"/>
    <w:rsid w:val="006D7470"/>
    <w:rsid w:val="006E5678"/>
    <w:rsid w:val="006E79B7"/>
    <w:rsid w:val="006E7F04"/>
    <w:rsid w:val="006F1A21"/>
    <w:rsid w:val="006F1C9B"/>
    <w:rsid w:val="006F3EED"/>
    <w:rsid w:val="006F5809"/>
    <w:rsid w:val="00700861"/>
    <w:rsid w:val="00707739"/>
    <w:rsid w:val="00710ADB"/>
    <w:rsid w:val="007125BA"/>
    <w:rsid w:val="007136E2"/>
    <w:rsid w:val="007231E6"/>
    <w:rsid w:val="00727081"/>
    <w:rsid w:val="00727501"/>
    <w:rsid w:val="00731213"/>
    <w:rsid w:val="007334A3"/>
    <w:rsid w:val="00735F2A"/>
    <w:rsid w:val="0074073A"/>
    <w:rsid w:val="007460A7"/>
    <w:rsid w:val="00746392"/>
    <w:rsid w:val="007464F1"/>
    <w:rsid w:val="00746F46"/>
    <w:rsid w:val="00751B45"/>
    <w:rsid w:val="0075520A"/>
    <w:rsid w:val="00756716"/>
    <w:rsid w:val="007619CF"/>
    <w:rsid w:val="00762100"/>
    <w:rsid w:val="00765AF7"/>
    <w:rsid w:val="00766992"/>
    <w:rsid w:val="00773DCC"/>
    <w:rsid w:val="007743A9"/>
    <w:rsid w:val="007748B4"/>
    <w:rsid w:val="00774F85"/>
    <w:rsid w:val="00775DC6"/>
    <w:rsid w:val="007771F9"/>
    <w:rsid w:val="00785D8C"/>
    <w:rsid w:val="00787A2D"/>
    <w:rsid w:val="007921B2"/>
    <w:rsid w:val="007A1458"/>
    <w:rsid w:val="007A48C3"/>
    <w:rsid w:val="007B10EF"/>
    <w:rsid w:val="007B2CD5"/>
    <w:rsid w:val="007B4C9A"/>
    <w:rsid w:val="007B57DA"/>
    <w:rsid w:val="007C5DD1"/>
    <w:rsid w:val="007C7E1A"/>
    <w:rsid w:val="007D1581"/>
    <w:rsid w:val="007D2A62"/>
    <w:rsid w:val="007D658B"/>
    <w:rsid w:val="007D6A34"/>
    <w:rsid w:val="007E3EB6"/>
    <w:rsid w:val="007E56C4"/>
    <w:rsid w:val="007E6A18"/>
    <w:rsid w:val="007E79DD"/>
    <w:rsid w:val="007F0D20"/>
    <w:rsid w:val="007F26C3"/>
    <w:rsid w:val="007F56FA"/>
    <w:rsid w:val="00800A1A"/>
    <w:rsid w:val="00803BA5"/>
    <w:rsid w:val="00807071"/>
    <w:rsid w:val="008111FC"/>
    <w:rsid w:val="008127F2"/>
    <w:rsid w:val="0082104E"/>
    <w:rsid w:val="008210B1"/>
    <w:rsid w:val="00825E4A"/>
    <w:rsid w:val="008264D0"/>
    <w:rsid w:val="00832D10"/>
    <w:rsid w:val="008362BB"/>
    <w:rsid w:val="0083759D"/>
    <w:rsid w:val="00840050"/>
    <w:rsid w:val="0084072D"/>
    <w:rsid w:val="00840D3A"/>
    <w:rsid w:val="0084365B"/>
    <w:rsid w:val="00844593"/>
    <w:rsid w:val="00844DE1"/>
    <w:rsid w:val="008451A0"/>
    <w:rsid w:val="0085299F"/>
    <w:rsid w:val="00855DA7"/>
    <w:rsid w:val="008659BC"/>
    <w:rsid w:val="00872064"/>
    <w:rsid w:val="00873A56"/>
    <w:rsid w:val="00873B64"/>
    <w:rsid w:val="008771A0"/>
    <w:rsid w:val="00882F4F"/>
    <w:rsid w:val="00884031"/>
    <w:rsid w:val="00887C1B"/>
    <w:rsid w:val="00895140"/>
    <w:rsid w:val="00895DBB"/>
    <w:rsid w:val="008A0CD6"/>
    <w:rsid w:val="008A275C"/>
    <w:rsid w:val="008A4292"/>
    <w:rsid w:val="008B4754"/>
    <w:rsid w:val="008C21A3"/>
    <w:rsid w:val="008C5ECB"/>
    <w:rsid w:val="008D2290"/>
    <w:rsid w:val="008D2AD2"/>
    <w:rsid w:val="008E3247"/>
    <w:rsid w:val="008E3B6E"/>
    <w:rsid w:val="008E3F6A"/>
    <w:rsid w:val="008E5615"/>
    <w:rsid w:val="008E5ADB"/>
    <w:rsid w:val="008E6AF2"/>
    <w:rsid w:val="008E7627"/>
    <w:rsid w:val="008F2C6F"/>
    <w:rsid w:val="008F4554"/>
    <w:rsid w:val="008F7C96"/>
    <w:rsid w:val="00904B36"/>
    <w:rsid w:val="009066F6"/>
    <w:rsid w:val="00906F53"/>
    <w:rsid w:val="00907E66"/>
    <w:rsid w:val="00912372"/>
    <w:rsid w:val="00912DFA"/>
    <w:rsid w:val="00913F9D"/>
    <w:rsid w:val="00914DE2"/>
    <w:rsid w:val="00916931"/>
    <w:rsid w:val="0092155F"/>
    <w:rsid w:val="009262B8"/>
    <w:rsid w:val="00926401"/>
    <w:rsid w:val="00932F24"/>
    <w:rsid w:val="00933AB8"/>
    <w:rsid w:val="00935886"/>
    <w:rsid w:val="00936E75"/>
    <w:rsid w:val="0094052C"/>
    <w:rsid w:val="00941B68"/>
    <w:rsid w:val="009426FE"/>
    <w:rsid w:val="009444C8"/>
    <w:rsid w:val="009461DE"/>
    <w:rsid w:val="0095008B"/>
    <w:rsid w:val="00954017"/>
    <w:rsid w:val="00955587"/>
    <w:rsid w:val="00963260"/>
    <w:rsid w:val="00967337"/>
    <w:rsid w:val="00970992"/>
    <w:rsid w:val="009738A0"/>
    <w:rsid w:val="00976217"/>
    <w:rsid w:val="00976241"/>
    <w:rsid w:val="0097723D"/>
    <w:rsid w:val="009778B4"/>
    <w:rsid w:val="00981EF9"/>
    <w:rsid w:val="00983E3A"/>
    <w:rsid w:val="00985B05"/>
    <w:rsid w:val="009948F8"/>
    <w:rsid w:val="009A06BE"/>
    <w:rsid w:val="009A12AA"/>
    <w:rsid w:val="009A52DE"/>
    <w:rsid w:val="009B26EE"/>
    <w:rsid w:val="009B76F0"/>
    <w:rsid w:val="009C18E1"/>
    <w:rsid w:val="009C7B2C"/>
    <w:rsid w:val="009E102A"/>
    <w:rsid w:val="009E275A"/>
    <w:rsid w:val="009E3B06"/>
    <w:rsid w:val="009E660C"/>
    <w:rsid w:val="009E7A0D"/>
    <w:rsid w:val="009F73B9"/>
    <w:rsid w:val="00A0351D"/>
    <w:rsid w:val="00A03BDC"/>
    <w:rsid w:val="00A06477"/>
    <w:rsid w:val="00A10072"/>
    <w:rsid w:val="00A14193"/>
    <w:rsid w:val="00A1474E"/>
    <w:rsid w:val="00A16C38"/>
    <w:rsid w:val="00A202E6"/>
    <w:rsid w:val="00A25424"/>
    <w:rsid w:val="00A3160E"/>
    <w:rsid w:val="00A3181D"/>
    <w:rsid w:val="00A31BC5"/>
    <w:rsid w:val="00A32BF8"/>
    <w:rsid w:val="00A32CC0"/>
    <w:rsid w:val="00A379FB"/>
    <w:rsid w:val="00A41F5F"/>
    <w:rsid w:val="00A42C37"/>
    <w:rsid w:val="00A4365A"/>
    <w:rsid w:val="00A45FFD"/>
    <w:rsid w:val="00A468EF"/>
    <w:rsid w:val="00A552CD"/>
    <w:rsid w:val="00A5686B"/>
    <w:rsid w:val="00A6045F"/>
    <w:rsid w:val="00A634A3"/>
    <w:rsid w:val="00A63E1E"/>
    <w:rsid w:val="00A737CE"/>
    <w:rsid w:val="00A82FCF"/>
    <w:rsid w:val="00A83C76"/>
    <w:rsid w:val="00AA06F3"/>
    <w:rsid w:val="00AA1218"/>
    <w:rsid w:val="00AA3C50"/>
    <w:rsid w:val="00AA5008"/>
    <w:rsid w:val="00AB397B"/>
    <w:rsid w:val="00AB5FE8"/>
    <w:rsid w:val="00AC3958"/>
    <w:rsid w:val="00AC4748"/>
    <w:rsid w:val="00AC5E12"/>
    <w:rsid w:val="00AD29B8"/>
    <w:rsid w:val="00AD4950"/>
    <w:rsid w:val="00AE18C8"/>
    <w:rsid w:val="00AE462E"/>
    <w:rsid w:val="00AF2B52"/>
    <w:rsid w:val="00AF581C"/>
    <w:rsid w:val="00B06BF1"/>
    <w:rsid w:val="00B12191"/>
    <w:rsid w:val="00B13A1B"/>
    <w:rsid w:val="00B14484"/>
    <w:rsid w:val="00B26834"/>
    <w:rsid w:val="00B26AA5"/>
    <w:rsid w:val="00B274DF"/>
    <w:rsid w:val="00B3264A"/>
    <w:rsid w:val="00B32F3A"/>
    <w:rsid w:val="00B36D6B"/>
    <w:rsid w:val="00B40B4A"/>
    <w:rsid w:val="00B43509"/>
    <w:rsid w:val="00B46101"/>
    <w:rsid w:val="00B50AE0"/>
    <w:rsid w:val="00B53E60"/>
    <w:rsid w:val="00B54A45"/>
    <w:rsid w:val="00B61784"/>
    <w:rsid w:val="00B641A3"/>
    <w:rsid w:val="00B67D0A"/>
    <w:rsid w:val="00B723F4"/>
    <w:rsid w:val="00B77B4F"/>
    <w:rsid w:val="00B80929"/>
    <w:rsid w:val="00B8200F"/>
    <w:rsid w:val="00B8272E"/>
    <w:rsid w:val="00B85D5B"/>
    <w:rsid w:val="00B86846"/>
    <w:rsid w:val="00B86BC1"/>
    <w:rsid w:val="00B872CF"/>
    <w:rsid w:val="00B916EF"/>
    <w:rsid w:val="00B917CF"/>
    <w:rsid w:val="00B921DB"/>
    <w:rsid w:val="00B92B18"/>
    <w:rsid w:val="00BA0F72"/>
    <w:rsid w:val="00BA7678"/>
    <w:rsid w:val="00BB144F"/>
    <w:rsid w:val="00BB772C"/>
    <w:rsid w:val="00BB7751"/>
    <w:rsid w:val="00BD0C2B"/>
    <w:rsid w:val="00BD34AC"/>
    <w:rsid w:val="00BD7746"/>
    <w:rsid w:val="00BE2EDE"/>
    <w:rsid w:val="00BE306D"/>
    <w:rsid w:val="00BF5C6D"/>
    <w:rsid w:val="00BF78EB"/>
    <w:rsid w:val="00C0083A"/>
    <w:rsid w:val="00C02A8E"/>
    <w:rsid w:val="00C035FC"/>
    <w:rsid w:val="00C0368A"/>
    <w:rsid w:val="00C04A49"/>
    <w:rsid w:val="00C0581C"/>
    <w:rsid w:val="00C05C16"/>
    <w:rsid w:val="00C1083F"/>
    <w:rsid w:val="00C15256"/>
    <w:rsid w:val="00C17F51"/>
    <w:rsid w:val="00C21166"/>
    <w:rsid w:val="00C239BE"/>
    <w:rsid w:val="00C24BC4"/>
    <w:rsid w:val="00C27D64"/>
    <w:rsid w:val="00C32DCC"/>
    <w:rsid w:val="00C35BE3"/>
    <w:rsid w:val="00C40807"/>
    <w:rsid w:val="00C40A32"/>
    <w:rsid w:val="00C42906"/>
    <w:rsid w:val="00C47929"/>
    <w:rsid w:val="00C56075"/>
    <w:rsid w:val="00C63CE7"/>
    <w:rsid w:val="00C67BE1"/>
    <w:rsid w:val="00C7274A"/>
    <w:rsid w:val="00C74CAA"/>
    <w:rsid w:val="00C77AE4"/>
    <w:rsid w:val="00C81FA2"/>
    <w:rsid w:val="00C84764"/>
    <w:rsid w:val="00C8522A"/>
    <w:rsid w:val="00C909B9"/>
    <w:rsid w:val="00CA3A92"/>
    <w:rsid w:val="00CA3DE6"/>
    <w:rsid w:val="00CA4569"/>
    <w:rsid w:val="00CA7220"/>
    <w:rsid w:val="00CB0DCF"/>
    <w:rsid w:val="00CB188E"/>
    <w:rsid w:val="00CC06A9"/>
    <w:rsid w:val="00CC0DAC"/>
    <w:rsid w:val="00CC14A7"/>
    <w:rsid w:val="00CC6027"/>
    <w:rsid w:val="00CD04A0"/>
    <w:rsid w:val="00CD1B1C"/>
    <w:rsid w:val="00CD3AD6"/>
    <w:rsid w:val="00CD4C6A"/>
    <w:rsid w:val="00CD6ED9"/>
    <w:rsid w:val="00CE3281"/>
    <w:rsid w:val="00CE5EBA"/>
    <w:rsid w:val="00CF0BB1"/>
    <w:rsid w:val="00CF7F8A"/>
    <w:rsid w:val="00D05E18"/>
    <w:rsid w:val="00D06CB5"/>
    <w:rsid w:val="00D20A2B"/>
    <w:rsid w:val="00D21456"/>
    <w:rsid w:val="00D226A4"/>
    <w:rsid w:val="00D23029"/>
    <w:rsid w:val="00D26120"/>
    <w:rsid w:val="00D277F8"/>
    <w:rsid w:val="00D3134E"/>
    <w:rsid w:val="00D31ECA"/>
    <w:rsid w:val="00D34DC5"/>
    <w:rsid w:val="00D34DFE"/>
    <w:rsid w:val="00D3537F"/>
    <w:rsid w:val="00D37F29"/>
    <w:rsid w:val="00D41384"/>
    <w:rsid w:val="00D42688"/>
    <w:rsid w:val="00D44460"/>
    <w:rsid w:val="00D452DD"/>
    <w:rsid w:val="00D45A9B"/>
    <w:rsid w:val="00D517E2"/>
    <w:rsid w:val="00D51FC8"/>
    <w:rsid w:val="00D540F2"/>
    <w:rsid w:val="00D55324"/>
    <w:rsid w:val="00D553AA"/>
    <w:rsid w:val="00D55642"/>
    <w:rsid w:val="00D55662"/>
    <w:rsid w:val="00D55794"/>
    <w:rsid w:val="00D5785C"/>
    <w:rsid w:val="00D623A8"/>
    <w:rsid w:val="00D63A15"/>
    <w:rsid w:val="00D65A3B"/>
    <w:rsid w:val="00D67732"/>
    <w:rsid w:val="00D70819"/>
    <w:rsid w:val="00D70D3C"/>
    <w:rsid w:val="00D72D49"/>
    <w:rsid w:val="00D81F91"/>
    <w:rsid w:val="00D85CFF"/>
    <w:rsid w:val="00D8660A"/>
    <w:rsid w:val="00D95D6F"/>
    <w:rsid w:val="00D96BE1"/>
    <w:rsid w:val="00DA19CB"/>
    <w:rsid w:val="00DA3AB0"/>
    <w:rsid w:val="00DB0047"/>
    <w:rsid w:val="00DB235D"/>
    <w:rsid w:val="00DB404F"/>
    <w:rsid w:val="00DB6180"/>
    <w:rsid w:val="00DC0BEF"/>
    <w:rsid w:val="00DD2C55"/>
    <w:rsid w:val="00DD2C5D"/>
    <w:rsid w:val="00DD4094"/>
    <w:rsid w:val="00DD4142"/>
    <w:rsid w:val="00DD62BE"/>
    <w:rsid w:val="00DE274D"/>
    <w:rsid w:val="00DE6363"/>
    <w:rsid w:val="00DE6C06"/>
    <w:rsid w:val="00DE7EBD"/>
    <w:rsid w:val="00DF1DD2"/>
    <w:rsid w:val="00DF35DF"/>
    <w:rsid w:val="00E03105"/>
    <w:rsid w:val="00E05042"/>
    <w:rsid w:val="00E12B13"/>
    <w:rsid w:val="00E14C6E"/>
    <w:rsid w:val="00E14DAA"/>
    <w:rsid w:val="00E26CB1"/>
    <w:rsid w:val="00E33203"/>
    <w:rsid w:val="00E34942"/>
    <w:rsid w:val="00E35E2B"/>
    <w:rsid w:val="00E36217"/>
    <w:rsid w:val="00E376AF"/>
    <w:rsid w:val="00E448A9"/>
    <w:rsid w:val="00E52736"/>
    <w:rsid w:val="00E554D1"/>
    <w:rsid w:val="00E56781"/>
    <w:rsid w:val="00E6019D"/>
    <w:rsid w:val="00E82EC9"/>
    <w:rsid w:val="00E832D6"/>
    <w:rsid w:val="00E836E5"/>
    <w:rsid w:val="00E86B84"/>
    <w:rsid w:val="00E91657"/>
    <w:rsid w:val="00E93740"/>
    <w:rsid w:val="00E9410B"/>
    <w:rsid w:val="00E966F6"/>
    <w:rsid w:val="00EA3F22"/>
    <w:rsid w:val="00EA4D8C"/>
    <w:rsid w:val="00EA7C33"/>
    <w:rsid w:val="00EB0C49"/>
    <w:rsid w:val="00EB1BE0"/>
    <w:rsid w:val="00EB3CB5"/>
    <w:rsid w:val="00EB6AF6"/>
    <w:rsid w:val="00EC35E5"/>
    <w:rsid w:val="00ED0402"/>
    <w:rsid w:val="00ED09CB"/>
    <w:rsid w:val="00EE06D7"/>
    <w:rsid w:val="00EE3E56"/>
    <w:rsid w:val="00EE43F2"/>
    <w:rsid w:val="00EE503A"/>
    <w:rsid w:val="00EE6B8D"/>
    <w:rsid w:val="00EF0A9C"/>
    <w:rsid w:val="00EF5BF4"/>
    <w:rsid w:val="00EF677B"/>
    <w:rsid w:val="00F01F2A"/>
    <w:rsid w:val="00F02DE9"/>
    <w:rsid w:val="00F053B6"/>
    <w:rsid w:val="00F073E4"/>
    <w:rsid w:val="00F10039"/>
    <w:rsid w:val="00F10A9B"/>
    <w:rsid w:val="00F10B7E"/>
    <w:rsid w:val="00F13F4E"/>
    <w:rsid w:val="00F219DE"/>
    <w:rsid w:val="00F23BE5"/>
    <w:rsid w:val="00F23CDA"/>
    <w:rsid w:val="00F24E58"/>
    <w:rsid w:val="00F25706"/>
    <w:rsid w:val="00F271FF"/>
    <w:rsid w:val="00F3047F"/>
    <w:rsid w:val="00F32E47"/>
    <w:rsid w:val="00F36B0B"/>
    <w:rsid w:val="00F41C40"/>
    <w:rsid w:val="00F42EB4"/>
    <w:rsid w:val="00F43924"/>
    <w:rsid w:val="00F44C6D"/>
    <w:rsid w:val="00F4501A"/>
    <w:rsid w:val="00F512FB"/>
    <w:rsid w:val="00F516B6"/>
    <w:rsid w:val="00F5440F"/>
    <w:rsid w:val="00F56FD5"/>
    <w:rsid w:val="00F57041"/>
    <w:rsid w:val="00F574E9"/>
    <w:rsid w:val="00F57667"/>
    <w:rsid w:val="00F63087"/>
    <w:rsid w:val="00F640E8"/>
    <w:rsid w:val="00F666FF"/>
    <w:rsid w:val="00F7351A"/>
    <w:rsid w:val="00F81B4D"/>
    <w:rsid w:val="00F822D4"/>
    <w:rsid w:val="00F824CF"/>
    <w:rsid w:val="00F867AE"/>
    <w:rsid w:val="00F9241A"/>
    <w:rsid w:val="00F93B63"/>
    <w:rsid w:val="00F951C3"/>
    <w:rsid w:val="00FA24AC"/>
    <w:rsid w:val="00FA2607"/>
    <w:rsid w:val="00FA3A7E"/>
    <w:rsid w:val="00FB2BD9"/>
    <w:rsid w:val="00FB45A0"/>
    <w:rsid w:val="00FB4DF6"/>
    <w:rsid w:val="00FC0D94"/>
    <w:rsid w:val="00FC1E81"/>
    <w:rsid w:val="00FC2B98"/>
    <w:rsid w:val="00FD2DB4"/>
    <w:rsid w:val="00FD391C"/>
    <w:rsid w:val="00FD5CAB"/>
    <w:rsid w:val="00FD6180"/>
    <w:rsid w:val="00FE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AC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473E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473E"/>
    <w:pPr>
      <w:keepNext/>
      <w:jc w:val="both"/>
      <w:outlineLvl w:val="1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473E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473E"/>
    <w:rPr>
      <w:rFonts w:ascii="Times New Roman" w:hAnsi="Times New Roman" w:cs="Times New Roman"/>
      <w:sz w:val="28"/>
      <w:szCs w:val="28"/>
      <w:u w:val="single"/>
      <w:lang w:eastAsia="ru-RU"/>
    </w:rPr>
  </w:style>
  <w:style w:type="paragraph" w:customStyle="1" w:styleId="1">
    <w:name w:val="Знак Знак Знак1 Знак"/>
    <w:basedOn w:val="Normal"/>
    <w:uiPriority w:val="99"/>
    <w:rsid w:val="00BD34A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D34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BD34AC"/>
    <w:rPr>
      <w:rFonts w:ascii="Arial" w:hAnsi="Arial" w:cs="Arial"/>
      <w:lang w:val="ru-RU" w:eastAsia="ru-RU" w:bidi="ar-SA"/>
    </w:rPr>
  </w:style>
  <w:style w:type="paragraph" w:styleId="NoSpacing">
    <w:name w:val="No Spacing"/>
    <w:uiPriority w:val="99"/>
    <w:qFormat/>
    <w:rsid w:val="0053289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15C3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1473E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1473E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21473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473E"/>
    <w:rPr>
      <w:rFonts w:ascii="Times New Roman" w:hAnsi="Times New Roman" w:cs="Times New Roman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21473E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1473E"/>
    <w:rPr>
      <w:rFonts w:ascii="Times New Roman" w:hAnsi="Times New Roman" w:cs="Times New Roman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1473E"/>
    <w:pPr>
      <w:ind w:firstLine="36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1473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">
    <w:name w:val="Знак"/>
    <w:basedOn w:val="Normal"/>
    <w:uiPriority w:val="99"/>
    <w:rsid w:val="002147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26">
    <w:name w:val="Font Style26"/>
    <w:basedOn w:val="DefaultParagraphFont"/>
    <w:uiPriority w:val="99"/>
    <w:rsid w:val="007B57D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65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944"/>
    <w:rPr>
      <w:rFonts w:ascii="Tahoma" w:hAnsi="Tahoma" w:cs="Tahoma"/>
      <w:sz w:val="16"/>
      <w:szCs w:val="16"/>
    </w:rPr>
  </w:style>
  <w:style w:type="character" w:customStyle="1" w:styleId="10">
    <w:name w:val="Основной текст + 10"/>
    <w:aliases w:val="5 pt24,5 pt"/>
    <w:basedOn w:val="DefaultParagraphFont"/>
    <w:uiPriority w:val="99"/>
    <w:rsid w:val="00386766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ru-RU"/>
    </w:rPr>
  </w:style>
  <w:style w:type="paragraph" w:customStyle="1" w:styleId="ConsPlusTitle">
    <w:name w:val="ConsPlusTitle"/>
    <w:uiPriority w:val="99"/>
    <w:rsid w:val="003E03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oc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7</Pages>
  <Words>2988</Words>
  <Characters>17035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ЗАМЕЩЕНИЕ ВАКАНТНОЙ ДОЛЖНОСТИ МУНИЦИПАЛЬНОЙ СЛУЖБЫ МУНИЦИПАЛЬНОГО РАЙОНА «КОРОЧАНСКИЙ РАЙОН»</dc:title>
  <dc:subject/>
  <dc:creator>Рената</dc:creator>
  <cp:keywords/>
  <dc:description/>
  <cp:lastModifiedBy>Admin</cp:lastModifiedBy>
  <cp:revision>3</cp:revision>
  <cp:lastPrinted>2020-03-04T13:24:00Z</cp:lastPrinted>
  <dcterms:created xsi:type="dcterms:W3CDTF">2020-05-13T10:24:00Z</dcterms:created>
  <dcterms:modified xsi:type="dcterms:W3CDTF">2020-05-13T09:32:00Z</dcterms:modified>
</cp:coreProperties>
</file>