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503"/>
        <w:gridCol w:w="5208"/>
      </w:tblGrid>
      <w:tr w:rsidR="0085429C" w:rsidRPr="006C4532" w:rsidTr="006C4532">
        <w:tc>
          <w:tcPr>
            <w:tcW w:w="4503" w:type="dxa"/>
          </w:tcPr>
          <w:p w:rsidR="0085429C" w:rsidRPr="006C4532" w:rsidRDefault="0085429C" w:rsidP="006C4532">
            <w:pPr>
              <w:ind w:firstLine="35"/>
              <w:rPr>
                <w:rFonts w:ascii="Times New Roman" w:hAnsi="Times New Roman"/>
                <w:sz w:val="27"/>
                <w:szCs w:val="27"/>
              </w:rPr>
            </w:pPr>
            <w:bookmarkStart w:id="0" w:name="_GoBack"/>
            <w:bookmarkEnd w:id="0"/>
          </w:p>
          <w:p w:rsidR="0085429C" w:rsidRPr="006C4532" w:rsidRDefault="0085429C" w:rsidP="006C4532">
            <w:pPr>
              <w:tabs>
                <w:tab w:val="left" w:pos="3544"/>
              </w:tabs>
              <w:ind w:right="743" w:firstLine="3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C4532">
              <w:rPr>
                <w:rFonts w:ascii="Times New Roman" w:hAnsi="Times New Roman"/>
                <w:sz w:val="27"/>
                <w:szCs w:val="27"/>
              </w:rPr>
              <w:t>_________________________</w:t>
            </w:r>
          </w:p>
          <w:p w:rsidR="0085429C" w:rsidRPr="006C4532" w:rsidRDefault="0085429C" w:rsidP="006C4532">
            <w:pPr>
              <w:tabs>
                <w:tab w:val="left" w:pos="3544"/>
              </w:tabs>
              <w:ind w:right="743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532">
              <w:rPr>
                <w:rFonts w:ascii="Times New Roman" w:hAnsi="Times New Roman"/>
                <w:sz w:val="20"/>
                <w:szCs w:val="20"/>
              </w:rPr>
              <w:t>(отметка об ознакомлении)</w:t>
            </w:r>
          </w:p>
          <w:p w:rsidR="0085429C" w:rsidRPr="006C4532" w:rsidRDefault="0085429C" w:rsidP="006C4532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08" w:type="dxa"/>
          </w:tcPr>
          <w:p w:rsidR="0085429C" w:rsidRPr="006C4532" w:rsidRDefault="0085429C" w:rsidP="006C4532">
            <w:pPr>
              <w:ind w:left="742" w:firstLine="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C4532">
              <w:rPr>
                <w:rFonts w:ascii="Times New Roman" w:hAnsi="Times New Roman"/>
                <w:sz w:val="27"/>
                <w:szCs w:val="27"/>
              </w:rPr>
              <w:t>_______________________________</w:t>
            </w:r>
          </w:p>
          <w:p w:rsidR="0085429C" w:rsidRPr="006C4532" w:rsidRDefault="0085429C" w:rsidP="006C4532">
            <w:pPr>
              <w:ind w:left="74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532">
              <w:rPr>
                <w:rFonts w:ascii="Times New Roman" w:hAnsi="Times New Roman"/>
                <w:sz w:val="20"/>
                <w:szCs w:val="20"/>
              </w:rPr>
              <w:t>(Ф.И.О., должность представителя нанимателя)</w:t>
            </w:r>
          </w:p>
          <w:p w:rsidR="0085429C" w:rsidRPr="006C4532" w:rsidRDefault="0085429C" w:rsidP="006C4532">
            <w:pPr>
              <w:ind w:left="742" w:firstLine="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C4532">
              <w:rPr>
                <w:rFonts w:ascii="Times New Roman" w:hAnsi="Times New Roman"/>
                <w:sz w:val="27"/>
                <w:szCs w:val="27"/>
              </w:rPr>
              <w:t>от_____________________________</w:t>
            </w:r>
          </w:p>
          <w:p w:rsidR="0085429C" w:rsidRPr="006C4532" w:rsidRDefault="0085429C" w:rsidP="006C4532">
            <w:pPr>
              <w:ind w:left="742" w:firstLine="2"/>
              <w:rPr>
                <w:rFonts w:ascii="Times New Roman" w:hAnsi="Times New Roman"/>
                <w:sz w:val="27"/>
                <w:szCs w:val="27"/>
              </w:rPr>
            </w:pPr>
            <w:r w:rsidRPr="006C4532">
              <w:rPr>
                <w:rFonts w:ascii="Times New Roman" w:hAnsi="Times New Roman"/>
                <w:sz w:val="27"/>
                <w:szCs w:val="27"/>
              </w:rPr>
              <w:t>_______________________________</w:t>
            </w:r>
          </w:p>
          <w:p w:rsidR="0085429C" w:rsidRPr="006C4532" w:rsidRDefault="0085429C" w:rsidP="006C4532">
            <w:pPr>
              <w:ind w:left="742" w:firstLine="2"/>
              <w:rPr>
                <w:rFonts w:ascii="Times New Roman" w:hAnsi="Times New Roman"/>
                <w:sz w:val="27"/>
                <w:szCs w:val="27"/>
              </w:rPr>
            </w:pPr>
            <w:r w:rsidRPr="006C4532">
              <w:rPr>
                <w:rFonts w:ascii="Times New Roman" w:hAnsi="Times New Roman"/>
                <w:sz w:val="27"/>
                <w:szCs w:val="27"/>
              </w:rPr>
              <w:t>_______________________________</w:t>
            </w:r>
          </w:p>
          <w:p w:rsidR="0085429C" w:rsidRPr="006C4532" w:rsidRDefault="0085429C" w:rsidP="006C4532">
            <w:pPr>
              <w:ind w:left="7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532">
              <w:rPr>
                <w:rFonts w:ascii="Times New Roman" w:hAnsi="Times New Roman"/>
                <w:sz w:val="20"/>
                <w:szCs w:val="20"/>
              </w:rPr>
              <w:t>(Ф.И.О., замещаемая должность)</w:t>
            </w:r>
          </w:p>
          <w:p w:rsidR="0085429C" w:rsidRPr="006C4532" w:rsidRDefault="0085429C" w:rsidP="006C4532">
            <w:pPr>
              <w:ind w:firstLine="35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85429C" w:rsidRPr="00254E05" w:rsidRDefault="0085429C" w:rsidP="00505BF3">
      <w:pPr>
        <w:pStyle w:val="ConsPlusNormal"/>
        <w:ind w:left="5387"/>
        <w:jc w:val="center"/>
        <w:rPr>
          <w:rFonts w:ascii="Times New Roman" w:hAnsi="Times New Roman" w:cs="Times New Roman"/>
          <w:b/>
          <w:sz w:val="20"/>
        </w:rPr>
      </w:pPr>
    </w:p>
    <w:p w:rsidR="0085429C" w:rsidRDefault="0085429C" w:rsidP="00505BF3">
      <w:pPr>
        <w:ind w:firstLine="709"/>
        <w:rPr>
          <w:sz w:val="27"/>
          <w:szCs w:val="27"/>
        </w:rPr>
      </w:pPr>
    </w:p>
    <w:p w:rsidR="0085429C" w:rsidRDefault="0085429C" w:rsidP="00505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5429C" w:rsidRDefault="0085429C" w:rsidP="00505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85429C" w:rsidRDefault="0085429C" w:rsidP="00505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</w:t>
      </w:r>
    </w:p>
    <w:p w:rsidR="0085429C" w:rsidRDefault="0085429C" w:rsidP="00505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85429C" w:rsidRDefault="0085429C" w:rsidP="00505BF3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85429C" w:rsidRDefault="0085429C" w:rsidP="00505BF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Сообщаю о возникновении у меня личной заинтересованности </w:t>
      </w:r>
      <w:r>
        <w:rPr>
          <w:rFonts w:ascii="Times New Roman" w:hAnsi="Times New Roman" w:cs="Times New Roman"/>
          <w:sz w:val="27"/>
          <w:szCs w:val="27"/>
        </w:rPr>
        <w:br/>
        <w:t>при исполнении должностных обязанностей,  которая приводит или может привести к конфликту интересов (нужное подчеркнуть).</w:t>
      </w:r>
    </w:p>
    <w:p w:rsidR="0085429C" w:rsidRDefault="0085429C" w:rsidP="00505BF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Обстоятельства, являющиеся основанием возникновения личной заинтересованности:_____________________________________________________</w:t>
      </w:r>
    </w:p>
    <w:p w:rsidR="0085429C" w:rsidRDefault="0085429C" w:rsidP="00505BF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85429C" w:rsidRDefault="0085429C" w:rsidP="00505BF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Должностные обязанности, на исполнение которых влияет или может повлиять личная заинтересованность:______________________________________</w:t>
      </w:r>
    </w:p>
    <w:p w:rsidR="0085429C" w:rsidRDefault="0085429C" w:rsidP="00505BF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85429C" w:rsidRDefault="0085429C" w:rsidP="00505BF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Предлагаемые меры по предотвращению или урегулированию конфликта интересов: _____________________________________________________________</w:t>
      </w:r>
    </w:p>
    <w:p w:rsidR="0085429C" w:rsidRDefault="0085429C" w:rsidP="00505BF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85429C" w:rsidRDefault="0085429C" w:rsidP="00505BF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Намереваюсь (не намереваюсь) лично присутствовать на заседании </w:t>
      </w:r>
      <w:r w:rsidRPr="003C63F0">
        <w:rPr>
          <w:rFonts w:ascii="Times New Roman" w:hAnsi="Times New Roman" w:cs="Times New Roman"/>
          <w:bCs/>
          <w:sz w:val="27"/>
          <w:szCs w:val="27"/>
        </w:rPr>
        <w:t xml:space="preserve">комиссии </w:t>
      </w:r>
      <w:r w:rsidRPr="004E202C">
        <w:rPr>
          <w:rFonts w:ascii="Times New Roman" w:hAnsi="Times New Roman" w:cs="Times New Roman"/>
          <w:sz w:val="27"/>
          <w:szCs w:val="27"/>
        </w:rPr>
        <w:t>по соблюдению требований к служебному поведению муниципальных служащих района и урегулированию конфликта интересов в администрациях муниципальных образований</w:t>
      </w:r>
      <w:r w:rsidRPr="004E202C">
        <w:rPr>
          <w:rFonts w:ascii="Times New Roman" w:hAnsi="Times New Roman" w:cs="Times New Roman"/>
          <w:sz w:val="24"/>
          <w:szCs w:val="24"/>
        </w:rPr>
        <w:t xml:space="preserve"> </w:t>
      </w:r>
      <w:r w:rsidRPr="004E202C">
        <w:rPr>
          <w:rFonts w:ascii="Times New Roman" w:hAnsi="Times New Roman" w:cs="Times New Roman"/>
          <w:sz w:val="27"/>
          <w:szCs w:val="27"/>
        </w:rPr>
        <w:t>района</w:t>
      </w:r>
      <w:r>
        <w:rPr>
          <w:rFonts w:ascii="Times New Roman" w:hAnsi="Times New Roman" w:cs="Times New Roman"/>
          <w:sz w:val="27"/>
          <w:szCs w:val="27"/>
        </w:rPr>
        <w:t xml:space="preserve"> при рассмотрении настоящего уведомления (нужное подчеркнуть).</w:t>
      </w:r>
    </w:p>
    <w:tbl>
      <w:tblPr>
        <w:tblW w:w="0" w:type="auto"/>
        <w:jc w:val="center"/>
        <w:tblLook w:val="00A0"/>
      </w:tblPr>
      <w:tblGrid>
        <w:gridCol w:w="3237"/>
        <w:gridCol w:w="3237"/>
        <w:gridCol w:w="3132"/>
      </w:tblGrid>
      <w:tr w:rsidR="0085429C" w:rsidRPr="006C4532" w:rsidTr="006C4532">
        <w:trPr>
          <w:jc w:val="center"/>
        </w:trPr>
        <w:tc>
          <w:tcPr>
            <w:tcW w:w="3237" w:type="dxa"/>
          </w:tcPr>
          <w:p w:rsidR="0085429C" w:rsidRPr="006C4532" w:rsidRDefault="0085429C" w:rsidP="006C4532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C4532">
              <w:rPr>
                <w:rFonts w:ascii="Times New Roman" w:hAnsi="Times New Roman" w:cs="Times New Roman"/>
                <w:sz w:val="27"/>
                <w:szCs w:val="27"/>
              </w:rPr>
              <w:t>«__» ___________ 20__ г</w:t>
            </w:r>
          </w:p>
        </w:tc>
        <w:tc>
          <w:tcPr>
            <w:tcW w:w="3237" w:type="dxa"/>
          </w:tcPr>
          <w:p w:rsidR="0085429C" w:rsidRPr="006C4532" w:rsidRDefault="0085429C" w:rsidP="006C4532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C4532">
              <w:rPr>
                <w:rFonts w:ascii="Times New Roman" w:hAnsi="Times New Roman" w:cs="Times New Roman"/>
                <w:sz w:val="27"/>
                <w:szCs w:val="27"/>
              </w:rPr>
              <w:t xml:space="preserve">  _________________</w:t>
            </w:r>
          </w:p>
        </w:tc>
        <w:tc>
          <w:tcPr>
            <w:tcW w:w="3132" w:type="dxa"/>
          </w:tcPr>
          <w:p w:rsidR="0085429C" w:rsidRPr="006C4532" w:rsidRDefault="0085429C" w:rsidP="006C4532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C4532">
              <w:rPr>
                <w:rFonts w:ascii="Times New Roman" w:hAnsi="Times New Roman" w:cs="Times New Roman"/>
                <w:sz w:val="27"/>
                <w:szCs w:val="27"/>
              </w:rPr>
              <w:t xml:space="preserve">   __________________</w:t>
            </w:r>
          </w:p>
        </w:tc>
      </w:tr>
      <w:tr w:rsidR="0085429C" w:rsidRPr="006C4532" w:rsidTr="006C4532">
        <w:trPr>
          <w:jc w:val="center"/>
        </w:trPr>
        <w:tc>
          <w:tcPr>
            <w:tcW w:w="3237" w:type="dxa"/>
          </w:tcPr>
          <w:p w:rsidR="0085429C" w:rsidRPr="006C4532" w:rsidRDefault="0085429C" w:rsidP="006C453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37" w:type="dxa"/>
          </w:tcPr>
          <w:p w:rsidR="0085429C" w:rsidRPr="006C4532" w:rsidRDefault="0085429C" w:rsidP="006C45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4532">
              <w:rPr>
                <w:rFonts w:ascii="Times New Roman" w:hAnsi="Times New Roman" w:cs="Times New Roman"/>
              </w:rPr>
              <w:t>(подпись  лица,</w:t>
            </w:r>
          </w:p>
          <w:p w:rsidR="0085429C" w:rsidRPr="006C4532" w:rsidRDefault="0085429C" w:rsidP="006C453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C4532">
              <w:rPr>
                <w:rFonts w:ascii="Times New Roman" w:hAnsi="Times New Roman" w:cs="Times New Roman"/>
              </w:rPr>
              <w:t>направляющего уведомление)</w:t>
            </w:r>
          </w:p>
        </w:tc>
        <w:tc>
          <w:tcPr>
            <w:tcW w:w="3132" w:type="dxa"/>
          </w:tcPr>
          <w:p w:rsidR="0085429C" w:rsidRPr="006C4532" w:rsidRDefault="0085429C" w:rsidP="006C453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C453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85429C" w:rsidRPr="00CB2026" w:rsidRDefault="0085429C" w:rsidP="00505BF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85429C" w:rsidRDefault="0085429C" w:rsidP="00505BF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Ознакомлен:</w:t>
      </w:r>
    </w:p>
    <w:tbl>
      <w:tblPr>
        <w:tblW w:w="0" w:type="auto"/>
        <w:tblLook w:val="00A0"/>
      </w:tblPr>
      <w:tblGrid>
        <w:gridCol w:w="4786"/>
        <w:gridCol w:w="992"/>
        <w:gridCol w:w="3686"/>
        <w:gridCol w:w="105"/>
      </w:tblGrid>
      <w:tr w:rsidR="0085429C" w:rsidRPr="006C4532" w:rsidTr="00CB2026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85429C" w:rsidRPr="006C4532" w:rsidRDefault="008542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4532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85429C" w:rsidRPr="006C4532" w:rsidRDefault="008542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4532">
              <w:rPr>
                <w:rFonts w:ascii="Times New Roman" w:hAnsi="Times New Roman"/>
                <w:sz w:val="20"/>
                <w:szCs w:val="20"/>
              </w:rPr>
              <w:t xml:space="preserve">(должность, Ф.И.О. руководителя </w:t>
            </w:r>
            <w:r>
              <w:rPr>
                <w:rFonts w:ascii="Times New Roman" w:hAnsi="Times New Roman"/>
                <w:sz w:val="20"/>
                <w:szCs w:val="20"/>
              </w:rPr>
              <w:t>структурного подразделения администрации района (администрации поселения)</w:t>
            </w:r>
            <w:r w:rsidRPr="006C4532">
              <w:rPr>
                <w:rFonts w:ascii="Times New Roman" w:hAnsi="Times New Roman"/>
                <w:sz w:val="20"/>
                <w:szCs w:val="20"/>
              </w:rPr>
              <w:t xml:space="preserve">, в котором лицо, направившее уведомление, замещает должность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6C4532">
              <w:rPr>
                <w:rFonts w:ascii="Times New Roman" w:hAnsi="Times New Roman"/>
                <w:sz w:val="20"/>
                <w:szCs w:val="20"/>
              </w:rPr>
              <w:t xml:space="preserve"> службы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6C453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5429C" w:rsidRPr="006C4532" w:rsidRDefault="008542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5429C" w:rsidRPr="006C4532" w:rsidRDefault="0085429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4532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85429C" w:rsidRPr="006C4532" w:rsidRDefault="008542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C453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(подпись)</w:t>
            </w:r>
          </w:p>
        </w:tc>
      </w:tr>
      <w:tr w:rsidR="0085429C" w:rsidRPr="006C4532" w:rsidTr="00CB2026">
        <w:tc>
          <w:tcPr>
            <w:tcW w:w="5778" w:type="dxa"/>
            <w:gridSpan w:val="2"/>
          </w:tcPr>
          <w:p w:rsidR="0085429C" w:rsidRPr="006C4532" w:rsidRDefault="0085429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C4532">
              <w:rPr>
                <w:rFonts w:ascii="Times New Roman" w:hAnsi="Times New Roman"/>
                <w:sz w:val="27"/>
                <w:szCs w:val="27"/>
              </w:rPr>
              <w:t>Регистрационный номер в журнале</w:t>
            </w:r>
          </w:p>
          <w:p w:rsidR="0085429C" w:rsidRPr="006C4532" w:rsidRDefault="0085429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C4532">
              <w:rPr>
                <w:rFonts w:ascii="Times New Roman" w:hAnsi="Times New Roman"/>
                <w:sz w:val="27"/>
                <w:szCs w:val="27"/>
              </w:rPr>
              <w:t>учета уведомлений</w:t>
            </w:r>
          </w:p>
          <w:p w:rsidR="0085429C" w:rsidRPr="006C4532" w:rsidRDefault="008542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91" w:type="dxa"/>
            <w:gridSpan w:val="2"/>
          </w:tcPr>
          <w:p w:rsidR="0085429C" w:rsidRPr="006C4532" w:rsidRDefault="008542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  <w:p w:rsidR="0085429C" w:rsidRPr="006C4532" w:rsidRDefault="008542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C4532">
              <w:rPr>
                <w:rFonts w:ascii="Times New Roman" w:hAnsi="Times New Roman"/>
                <w:sz w:val="27"/>
                <w:szCs w:val="27"/>
              </w:rPr>
              <w:t>__________</w:t>
            </w:r>
          </w:p>
        </w:tc>
      </w:tr>
      <w:tr w:rsidR="0085429C" w:rsidRPr="006C4532" w:rsidTr="00CB2026">
        <w:tc>
          <w:tcPr>
            <w:tcW w:w="5778" w:type="dxa"/>
            <w:gridSpan w:val="2"/>
          </w:tcPr>
          <w:p w:rsidR="0085429C" w:rsidRPr="006C4532" w:rsidRDefault="008542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C4532">
              <w:rPr>
                <w:rFonts w:ascii="Times New Roman" w:hAnsi="Times New Roman"/>
                <w:sz w:val="27"/>
                <w:szCs w:val="27"/>
              </w:rPr>
              <w:t xml:space="preserve">Дата регистрации уведомления </w:t>
            </w:r>
          </w:p>
        </w:tc>
        <w:tc>
          <w:tcPr>
            <w:tcW w:w="3791" w:type="dxa"/>
            <w:gridSpan w:val="2"/>
          </w:tcPr>
          <w:p w:rsidR="0085429C" w:rsidRPr="006C4532" w:rsidRDefault="008542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C4532">
              <w:rPr>
                <w:rFonts w:ascii="Times New Roman" w:hAnsi="Times New Roman"/>
                <w:sz w:val="27"/>
                <w:szCs w:val="27"/>
              </w:rPr>
              <w:t>«_____» ___________ 20____г.</w:t>
            </w:r>
          </w:p>
          <w:p w:rsidR="0085429C" w:rsidRPr="006C4532" w:rsidRDefault="008542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29C" w:rsidRPr="006C4532" w:rsidTr="00CB2026">
        <w:tc>
          <w:tcPr>
            <w:tcW w:w="5778" w:type="dxa"/>
            <w:gridSpan w:val="2"/>
          </w:tcPr>
          <w:p w:rsidR="0085429C" w:rsidRPr="006C4532" w:rsidRDefault="008542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4532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85429C" w:rsidRPr="006C4532" w:rsidRDefault="008542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C4532">
              <w:rPr>
                <w:rFonts w:ascii="Times New Roman" w:hAnsi="Times New Roman"/>
                <w:sz w:val="20"/>
                <w:szCs w:val="20"/>
              </w:rPr>
              <w:t xml:space="preserve">            (Ф.И.О. г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муниципальногол</w:t>
            </w:r>
            <w:r w:rsidRPr="006C4532">
              <w:rPr>
                <w:rFonts w:ascii="Times New Roman" w:hAnsi="Times New Roman"/>
                <w:sz w:val="20"/>
                <w:szCs w:val="20"/>
              </w:rPr>
              <w:t xml:space="preserve"> служащего,</w:t>
            </w:r>
          </w:p>
          <w:p w:rsidR="0085429C" w:rsidRPr="006C4532" w:rsidRDefault="0085429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C4532">
              <w:rPr>
                <w:rFonts w:ascii="Times New Roman" w:hAnsi="Times New Roman"/>
                <w:sz w:val="20"/>
                <w:szCs w:val="20"/>
              </w:rPr>
              <w:t xml:space="preserve">           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85429C" w:rsidRPr="006C4532" w:rsidRDefault="008542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4532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85429C" w:rsidRPr="006C4532" w:rsidRDefault="00854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4532">
              <w:rPr>
                <w:rFonts w:ascii="Times New Roman" w:hAnsi="Times New Roman"/>
                <w:sz w:val="20"/>
                <w:szCs w:val="20"/>
              </w:rPr>
              <w:t xml:space="preserve">(подпись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 w:rsidRPr="006C4532">
              <w:rPr>
                <w:rFonts w:ascii="Times New Roman" w:hAnsi="Times New Roman"/>
                <w:sz w:val="20"/>
                <w:szCs w:val="20"/>
              </w:rPr>
              <w:t>ого служащего, зарегистрировавшего уведомление)</w:t>
            </w:r>
          </w:p>
        </w:tc>
      </w:tr>
    </w:tbl>
    <w:p w:rsidR="0085429C" w:rsidRPr="00482286" w:rsidRDefault="0085429C" w:rsidP="00CB2026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sectPr w:rsidR="0085429C" w:rsidRPr="00482286" w:rsidSect="00CB2026">
      <w:pgSz w:w="11906" w:h="16838"/>
      <w:pgMar w:top="1134" w:right="567" w:bottom="709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29C" w:rsidRDefault="0085429C" w:rsidP="005955F7">
      <w:r>
        <w:separator/>
      </w:r>
    </w:p>
  </w:endnote>
  <w:endnote w:type="continuationSeparator" w:id="0">
    <w:p w:rsidR="0085429C" w:rsidRDefault="0085429C" w:rsidP="0059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29C" w:rsidRDefault="0085429C" w:rsidP="005955F7">
      <w:r>
        <w:separator/>
      </w:r>
    </w:p>
  </w:footnote>
  <w:footnote w:type="continuationSeparator" w:id="0">
    <w:p w:rsidR="0085429C" w:rsidRDefault="0085429C" w:rsidP="00595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CB4"/>
    <w:rsid w:val="000030F8"/>
    <w:rsid w:val="000160DA"/>
    <w:rsid w:val="00020073"/>
    <w:rsid w:val="0002036F"/>
    <w:rsid w:val="000274AB"/>
    <w:rsid w:val="00051274"/>
    <w:rsid w:val="00055202"/>
    <w:rsid w:val="000552A9"/>
    <w:rsid w:val="0006481A"/>
    <w:rsid w:val="00065F42"/>
    <w:rsid w:val="000815DE"/>
    <w:rsid w:val="000816B1"/>
    <w:rsid w:val="00094B0E"/>
    <w:rsid w:val="00095401"/>
    <w:rsid w:val="000A76F9"/>
    <w:rsid w:val="000A790E"/>
    <w:rsid w:val="000B34B2"/>
    <w:rsid w:val="000C4119"/>
    <w:rsid w:val="000C571F"/>
    <w:rsid w:val="000C6079"/>
    <w:rsid w:val="000D214D"/>
    <w:rsid w:val="000D5C02"/>
    <w:rsid w:val="000F0A1B"/>
    <w:rsid w:val="000F1E85"/>
    <w:rsid w:val="00125685"/>
    <w:rsid w:val="00131F4B"/>
    <w:rsid w:val="00136726"/>
    <w:rsid w:val="00137ADE"/>
    <w:rsid w:val="00150E83"/>
    <w:rsid w:val="0015139A"/>
    <w:rsid w:val="00163B58"/>
    <w:rsid w:val="0016517F"/>
    <w:rsid w:val="00191408"/>
    <w:rsid w:val="00193443"/>
    <w:rsid w:val="0019345E"/>
    <w:rsid w:val="0019660B"/>
    <w:rsid w:val="001B29B1"/>
    <w:rsid w:val="001B5194"/>
    <w:rsid w:val="001C2FF4"/>
    <w:rsid w:val="001D51B2"/>
    <w:rsid w:val="001D6164"/>
    <w:rsid w:val="001D6913"/>
    <w:rsid w:val="001E6D3C"/>
    <w:rsid w:val="00207C5A"/>
    <w:rsid w:val="00211F36"/>
    <w:rsid w:val="00216DD4"/>
    <w:rsid w:val="00232AC2"/>
    <w:rsid w:val="00233AA6"/>
    <w:rsid w:val="00234D91"/>
    <w:rsid w:val="00241E04"/>
    <w:rsid w:val="00245256"/>
    <w:rsid w:val="00251068"/>
    <w:rsid w:val="002523CF"/>
    <w:rsid w:val="00254E05"/>
    <w:rsid w:val="00257460"/>
    <w:rsid w:val="00260BBF"/>
    <w:rsid w:val="00271A6A"/>
    <w:rsid w:val="00275B51"/>
    <w:rsid w:val="002A6813"/>
    <w:rsid w:val="002B2E48"/>
    <w:rsid w:val="002B76A8"/>
    <w:rsid w:val="002C209B"/>
    <w:rsid w:val="002C5CA4"/>
    <w:rsid w:val="002E3B01"/>
    <w:rsid w:val="002F7E66"/>
    <w:rsid w:val="0030653B"/>
    <w:rsid w:val="00316BC6"/>
    <w:rsid w:val="00316BF0"/>
    <w:rsid w:val="003173F7"/>
    <w:rsid w:val="00317435"/>
    <w:rsid w:val="00322D91"/>
    <w:rsid w:val="00325320"/>
    <w:rsid w:val="00336446"/>
    <w:rsid w:val="00345DFC"/>
    <w:rsid w:val="00353936"/>
    <w:rsid w:val="0036584B"/>
    <w:rsid w:val="00375CBC"/>
    <w:rsid w:val="00382615"/>
    <w:rsid w:val="0039006F"/>
    <w:rsid w:val="003918A9"/>
    <w:rsid w:val="00392200"/>
    <w:rsid w:val="003A5AF7"/>
    <w:rsid w:val="003B5431"/>
    <w:rsid w:val="003C20E9"/>
    <w:rsid w:val="003C4F9B"/>
    <w:rsid w:val="003C63F0"/>
    <w:rsid w:val="003D0D2C"/>
    <w:rsid w:val="003D70F4"/>
    <w:rsid w:val="003E68A2"/>
    <w:rsid w:val="003F13E0"/>
    <w:rsid w:val="00407862"/>
    <w:rsid w:val="004163B5"/>
    <w:rsid w:val="00417470"/>
    <w:rsid w:val="004246C2"/>
    <w:rsid w:val="00435353"/>
    <w:rsid w:val="004362CF"/>
    <w:rsid w:val="004400AA"/>
    <w:rsid w:val="00446839"/>
    <w:rsid w:val="00453E4D"/>
    <w:rsid w:val="00461E18"/>
    <w:rsid w:val="00465DF3"/>
    <w:rsid w:val="00471F1E"/>
    <w:rsid w:val="004742AA"/>
    <w:rsid w:val="004746EB"/>
    <w:rsid w:val="00482286"/>
    <w:rsid w:val="004846DE"/>
    <w:rsid w:val="004905C9"/>
    <w:rsid w:val="004A0CB4"/>
    <w:rsid w:val="004A2141"/>
    <w:rsid w:val="004B208D"/>
    <w:rsid w:val="004C3342"/>
    <w:rsid w:val="004E11A6"/>
    <w:rsid w:val="004E16C8"/>
    <w:rsid w:val="004E202C"/>
    <w:rsid w:val="004F17C6"/>
    <w:rsid w:val="004F3096"/>
    <w:rsid w:val="004F3276"/>
    <w:rsid w:val="004F7E40"/>
    <w:rsid w:val="00501C47"/>
    <w:rsid w:val="0050437D"/>
    <w:rsid w:val="00505BF3"/>
    <w:rsid w:val="00506ED8"/>
    <w:rsid w:val="00507F22"/>
    <w:rsid w:val="00511677"/>
    <w:rsid w:val="0051328A"/>
    <w:rsid w:val="00513C56"/>
    <w:rsid w:val="0053130C"/>
    <w:rsid w:val="00540B83"/>
    <w:rsid w:val="00544147"/>
    <w:rsid w:val="00545ABB"/>
    <w:rsid w:val="005462B9"/>
    <w:rsid w:val="00571019"/>
    <w:rsid w:val="00580DB4"/>
    <w:rsid w:val="005922B0"/>
    <w:rsid w:val="005955F7"/>
    <w:rsid w:val="005A51FE"/>
    <w:rsid w:val="005D1870"/>
    <w:rsid w:val="005D4F49"/>
    <w:rsid w:val="005D72B0"/>
    <w:rsid w:val="005E06A6"/>
    <w:rsid w:val="005E2494"/>
    <w:rsid w:val="005F06BA"/>
    <w:rsid w:val="005F612C"/>
    <w:rsid w:val="006008EF"/>
    <w:rsid w:val="00622091"/>
    <w:rsid w:val="00626B39"/>
    <w:rsid w:val="00632948"/>
    <w:rsid w:val="006368B6"/>
    <w:rsid w:val="00637F55"/>
    <w:rsid w:val="006401F2"/>
    <w:rsid w:val="00655200"/>
    <w:rsid w:val="00661DFE"/>
    <w:rsid w:val="006629EA"/>
    <w:rsid w:val="00666469"/>
    <w:rsid w:val="00666532"/>
    <w:rsid w:val="006744AC"/>
    <w:rsid w:val="00682272"/>
    <w:rsid w:val="00692E34"/>
    <w:rsid w:val="006A1634"/>
    <w:rsid w:val="006B1B7F"/>
    <w:rsid w:val="006C4532"/>
    <w:rsid w:val="006C4FE9"/>
    <w:rsid w:val="006D0EE9"/>
    <w:rsid w:val="006D3529"/>
    <w:rsid w:val="006F13A2"/>
    <w:rsid w:val="006F141D"/>
    <w:rsid w:val="00723DF5"/>
    <w:rsid w:val="0072413F"/>
    <w:rsid w:val="00735D3E"/>
    <w:rsid w:val="00746EF6"/>
    <w:rsid w:val="00747B76"/>
    <w:rsid w:val="00754100"/>
    <w:rsid w:val="00756D67"/>
    <w:rsid w:val="007634FB"/>
    <w:rsid w:val="00764BFF"/>
    <w:rsid w:val="00765DF9"/>
    <w:rsid w:val="00770D35"/>
    <w:rsid w:val="00773970"/>
    <w:rsid w:val="00787570"/>
    <w:rsid w:val="007A3D4E"/>
    <w:rsid w:val="007A764A"/>
    <w:rsid w:val="007B2625"/>
    <w:rsid w:val="007B2FC7"/>
    <w:rsid w:val="007B33A4"/>
    <w:rsid w:val="007C37A9"/>
    <w:rsid w:val="007C39B0"/>
    <w:rsid w:val="007C5B2E"/>
    <w:rsid w:val="007D72BC"/>
    <w:rsid w:val="007E11AB"/>
    <w:rsid w:val="007E189F"/>
    <w:rsid w:val="007F39A6"/>
    <w:rsid w:val="007F5BE8"/>
    <w:rsid w:val="00802E35"/>
    <w:rsid w:val="00803B67"/>
    <w:rsid w:val="00804712"/>
    <w:rsid w:val="008047B7"/>
    <w:rsid w:val="00812AB6"/>
    <w:rsid w:val="008148E1"/>
    <w:rsid w:val="0083391F"/>
    <w:rsid w:val="0083546E"/>
    <w:rsid w:val="00840B49"/>
    <w:rsid w:val="00840CEB"/>
    <w:rsid w:val="00842290"/>
    <w:rsid w:val="00853824"/>
    <w:rsid w:val="0085429C"/>
    <w:rsid w:val="008548D8"/>
    <w:rsid w:val="00860FCE"/>
    <w:rsid w:val="008775ED"/>
    <w:rsid w:val="008810C6"/>
    <w:rsid w:val="008953DF"/>
    <w:rsid w:val="008977AB"/>
    <w:rsid w:val="008A1702"/>
    <w:rsid w:val="008A66B7"/>
    <w:rsid w:val="008B22AA"/>
    <w:rsid w:val="008B44E9"/>
    <w:rsid w:val="008B58B7"/>
    <w:rsid w:val="008C2F77"/>
    <w:rsid w:val="008C3600"/>
    <w:rsid w:val="008C6162"/>
    <w:rsid w:val="008D19FA"/>
    <w:rsid w:val="008D5186"/>
    <w:rsid w:val="008E1265"/>
    <w:rsid w:val="008E6B59"/>
    <w:rsid w:val="008F5997"/>
    <w:rsid w:val="009074B2"/>
    <w:rsid w:val="00907B47"/>
    <w:rsid w:val="009119B7"/>
    <w:rsid w:val="00911BF8"/>
    <w:rsid w:val="009138B5"/>
    <w:rsid w:val="00921C5D"/>
    <w:rsid w:val="00927191"/>
    <w:rsid w:val="00927E86"/>
    <w:rsid w:val="00937E85"/>
    <w:rsid w:val="00951950"/>
    <w:rsid w:val="00952A26"/>
    <w:rsid w:val="0095790A"/>
    <w:rsid w:val="00964C62"/>
    <w:rsid w:val="00964D6C"/>
    <w:rsid w:val="00965355"/>
    <w:rsid w:val="00975836"/>
    <w:rsid w:val="009903CB"/>
    <w:rsid w:val="00995080"/>
    <w:rsid w:val="009A3C4B"/>
    <w:rsid w:val="009A65BD"/>
    <w:rsid w:val="009B4E38"/>
    <w:rsid w:val="009C2FC6"/>
    <w:rsid w:val="009D08AD"/>
    <w:rsid w:val="009D6300"/>
    <w:rsid w:val="00A06CA9"/>
    <w:rsid w:val="00A10FDF"/>
    <w:rsid w:val="00A22D1F"/>
    <w:rsid w:val="00A2614A"/>
    <w:rsid w:val="00A32476"/>
    <w:rsid w:val="00A35D9C"/>
    <w:rsid w:val="00A36200"/>
    <w:rsid w:val="00A37B63"/>
    <w:rsid w:val="00A60855"/>
    <w:rsid w:val="00A6200B"/>
    <w:rsid w:val="00A7787C"/>
    <w:rsid w:val="00A84149"/>
    <w:rsid w:val="00AA77FD"/>
    <w:rsid w:val="00AB4DB3"/>
    <w:rsid w:val="00AC42F5"/>
    <w:rsid w:val="00AD3C3D"/>
    <w:rsid w:val="00AE105F"/>
    <w:rsid w:val="00AE2E9A"/>
    <w:rsid w:val="00AE583A"/>
    <w:rsid w:val="00AF1F5A"/>
    <w:rsid w:val="00AF2749"/>
    <w:rsid w:val="00B042B0"/>
    <w:rsid w:val="00B05457"/>
    <w:rsid w:val="00B17CEF"/>
    <w:rsid w:val="00B34654"/>
    <w:rsid w:val="00B355D6"/>
    <w:rsid w:val="00B438B3"/>
    <w:rsid w:val="00B55009"/>
    <w:rsid w:val="00B67789"/>
    <w:rsid w:val="00B71C69"/>
    <w:rsid w:val="00B80CC0"/>
    <w:rsid w:val="00B84939"/>
    <w:rsid w:val="00B948C4"/>
    <w:rsid w:val="00BA0D17"/>
    <w:rsid w:val="00BA319F"/>
    <w:rsid w:val="00BA38B7"/>
    <w:rsid w:val="00BA6A45"/>
    <w:rsid w:val="00BA6A9F"/>
    <w:rsid w:val="00BC125D"/>
    <w:rsid w:val="00BC3AE4"/>
    <w:rsid w:val="00BC418F"/>
    <w:rsid w:val="00BC7F3E"/>
    <w:rsid w:val="00BE05D1"/>
    <w:rsid w:val="00BE71AB"/>
    <w:rsid w:val="00BF0591"/>
    <w:rsid w:val="00BF1BA3"/>
    <w:rsid w:val="00BF2BB5"/>
    <w:rsid w:val="00BF3A76"/>
    <w:rsid w:val="00C30F5D"/>
    <w:rsid w:val="00C4039F"/>
    <w:rsid w:val="00C565A8"/>
    <w:rsid w:val="00C608F8"/>
    <w:rsid w:val="00C67285"/>
    <w:rsid w:val="00C67CB2"/>
    <w:rsid w:val="00C80A2F"/>
    <w:rsid w:val="00C902C0"/>
    <w:rsid w:val="00CA3407"/>
    <w:rsid w:val="00CA56A3"/>
    <w:rsid w:val="00CA5FE5"/>
    <w:rsid w:val="00CA6B73"/>
    <w:rsid w:val="00CB0809"/>
    <w:rsid w:val="00CB2026"/>
    <w:rsid w:val="00CB4D61"/>
    <w:rsid w:val="00CC0FB6"/>
    <w:rsid w:val="00CC2E20"/>
    <w:rsid w:val="00CC51C0"/>
    <w:rsid w:val="00CD2A0A"/>
    <w:rsid w:val="00CD49B6"/>
    <w:rsid w:val="00CD58A5"/>
    <w:rsid w:val="00CE1F1D"/>
    <w:rsid w:val="00CF1D73"/>
    <w:rsid w:val="00CF307A"/>
    <w:rsid w:val="00CF5B41"/>
    <w:rsid w:val="00D076F4"/>
    <w:rsid w:val="00D12CAF"/>
    <w:rsid w:val="00D21730"/>
    <w:rsid w:val="00D270B7"/>
    <w:rsid w:val="00D41775"/>
    <w:rsid w:val="00D45D72"/>
    <w:rsid w:val="00D464B6"/>
    <w:rsid w:val="00D57EFF"/>
    <w:rsid w:val="00D64DB2"/>
    <w:rsid w:val="00D70805"/>
    <w:rsid w:val="00D71BC6"/>
    <w:rsid w:val="00D970D1"/>
    <w:rsid w:val="00DB5FCC"/>
    <w:rsid w:val="00DB7569"/>
    <w:rsid w:val="00DC1969"/>
    <w:rsid w:val="00DD177A"/>
    <w:rsid w:val="00DE1362"/>
    <w:rsid w:val="00E0594B"/>
    <w:rsid w:val="00E062B1"/>
    <w:rsid w:val="00E06F76"/>
    <w:rsid w:val="00E1196D"/>
    <w:rsid w:val="00E13C63"/>
    <w:rsid w:val="00E206D9"/>
    <w:rsid w:val="00E21E3E"/>
    <w:rsid w:val="00E27DCB"/>
    <w:rsid w:val="00E41838"/>
    <w:rsid w:val="00E51782"/>
    <w:rsid w:val="00E54B5A"/>
    <w:rsid w:val="00E63A2B"/>
    <w:rsid w:val="00E67514"/>
    <w:rsid w:val="00E74004"/>
    <w:rsid w:val="00E749A2"/>
    <w:rsid w:val="00E77DCD"/>
    <w:rsid w:val="00E83225"/>
    <w:rsid w:val="00E90F67"/>
    <w:rsid w:val="00E91F5F"/>
    <w:rsid w:val="00EA204F"/>
    <w:rsid w:val="00EB5372"/>
    <w:rsid w:val="00EB65CD"/>
    <w:rsid w:val="00EC480F"/>
    <w:rsid w:val="00ED714B"/>
    <w:rsid w:val="00EE1550"/>
    <w:rsid w:val="00EE417E"/>
    <w:rsid w:val="00EE63D5"/>
    <w:rsid w:val="00F05842"/>
    <w:rsid w:val="00F15397"/>
    <w:rsid w:val="00F47EC4"/>
    <w:rsid w:val="00F64BF6"/>
    <w:rsid w:val="00F6664D"/>
    <w:rsid w:val="00F674D4"/>
    <w:rsid w:val="00F701D2"/>
    <w:rsid w:val="00F7238A"/>
    <w:rsid w:val="00F8412C"/>
    <w:rsid w:val="00F9326F"/>
    <w:rsid w:val="00F9766E"/>
    <w:rsid w:val="00FB68E3"/>
    <w:rsid w:val="00FC438C"/>
    <w:rsid w:val="00FD35CE"/>
    <w:rsid w:val="00FD3E5E"/>
    <w:rsid w:val="00FD7EE4"/>
    <w:rsid w:val="00FF1FD9"/>
    <w:rsid w:val="00FF311C"/>
    <w:rsid w:val="00FF4B3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F7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0CB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A0CB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5955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55F7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955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5F7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C2FF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7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7A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67285"/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3658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05BF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1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346</Words>
  <Characters>1974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Парахина Наталья Федоровна</dc:creator>
  <cp:keywords/>
  <dc:description/>
  <cp:lastModifiedBy>Volobuev</cp:lastModifiedBy>
  <cp:revision>3</cp:revision>
  <cp:lastPrinted>2019-06-28T13:23:00Z</cp:lastPrinted>
  <dcterms:created xsi:type="dcterms:W3CDTF">2019-07-01T10:50:00Z</dcterms:created>
  <dcterms:modified xsi:type="dcterms:W3CDTF">2022-10-12T07:10:00Z</dcterms:modified>
</cp:coreProperties>
</file>