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4" w:rsidRDefault="00371D64" w:rsidP="007677FA">
      <w:pPr>
        <w:spacing w:before="120" w:line="240" w:lineRule="auto"/>
        <w:jc w:val="center"/>
        <w:rPr>
          <w:b/>
          <w:sz w:val="28"/>
          <w:szCs w:val="28"/>
        </w:rPr>
      </w:pPr>
      <w:r w:rsidRPr="007677FA">
        <w:rPr>
          <w:b/>
          <w:sz w:val="28"/>
          <w:szCs w:val="28"/>
        </w:rPr>
        <w:t>Члены участковых избирательных комиссий прошли регистрацию на сайте «Пегас</w:t>
      </w:r>
      <w:r>
        <w:rPr>
          <w:b/>
          <w:sz w:val="28"/>
          <w:szCs w:val="28"/>
        </w:rPr>
        <w:t>»</w:t>
      </w:r>
    </w:p>
    <w:p w:rsidR="00371D64" w:rsidRPr="007677FA" w:rsidRDefault="00371D64" w:rsidP="007677FA">
      <w:pPr>
        <w:spacing w:before="120" w:line="240" w:lineRule="auto"/>
        <w:jc w:val="center"/>
        <w:rPr>
          <w:b/>
          <w:sz w:val="28"/>
          <w:szCs w:val="28"/>
        </w:rPr>
      </w:pPr>
    </w:p>
    <w:p w:rsidR="00371D64" w:rsidRDefault="00371D64" w:rsidP="007677FA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 ноября 2019 года на рабочем совещании с участием заместителя главы администрации Корочанского района - руководителя аппарата администрации района Сергея Юрьевича Кизимова, глав городского и сельских поселений района председатель избирательной комиссии Ирина Ивановна Масленникова проинформировала присутствующих о том, что все члены участковых избирательных комиссий района прошли регистрацию на сайте Учебного центра системы электронного обучения НИУ БелГУ «Пегас».</w:t>
      </w:r>
    </w:p>
    <w:p w:rsidR="00371D64" w:rsidRDefault="00371D64" w:rsidP="007677FA">
      <w:pPr>
        <w:shd w:val="clear" w:color="auto" w:fill="FFFFFF"/>
        <w:spacing w:line="240" w:lineRule="auto"/>
        <w:ind w:firstLine="708"/>
        <w:rPr>
          <w:sz w:val="28"/>
          <w:szCs w:val="28"/>
        </w:rPr>
      </w:pPr>
    </w:p>
    <w:p w:rsidR="00371D64" w:rsidRDefault="00371D64" w:rsidP="00F12FE5">
      <w:pPr>
        <w:shd w:val="clear" w:color="auto" w:fill="FFFFFF"/>
        <w:spacing w:line="240" w:lineRule="auto"/>
        <w:ind w:firstLine="708"/>
        <w:jc w:val="lef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6.95pt;margin-top:.25pt;width:386.35pt;height:226.95pt;z-index:-251658240;visibility:visible" wrapcoords="-42 0 -42 21529 21600 21529 21600 0 -42 0">
            <v:imagedata r:id="rId4" o:title=""/>
            <w10:wrap type="tight"/>
          </v:shape>
        </w:pict>
      </w:r>
    </w:p>
    <w:p w:rsidR="00371D64" w:rsidRDefault="00371D64" w:rsidP="007677FA">
      <w:pPr>
        <w:shd w:val="clear" w:color="auto" w:fill="FFFFFF"/>
        <w:spacing w:line="240" w:lineRule="auto"/>
        <w:ind w:firstLine="708"/>
        <w:rPr>
          <w:sz w:val="28"/>
          <w:szCs w:val="28"/>
        </w:rPr>
      </w:pPr>
    </w:p>
    <w:p w:rsidR="00371D64" w:rsidRDefault="00371D64" w:rsidP="007677FA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D64" w:rsidRDefault="00371D64" w:rsidP="007677FA">
      <w:pPr>
        <w:shd w:val="clear" w:color="auto" w:fill="FFFFFF"/>
        <w:spacing w:line="240" w:lineRule="auto"/>
        <w:ind w:firstLine="708"/>
        <w:rPr>
          <w:sz w:val="28"/>
          <w:szCs w:val="28"/>
        </w:rPr>
      </w:pPr>
    </w:p>
    <w:p w:rsidR="00371D64" w:rsidRDefault="00371D64" w:rsidP="007677FA">
      <w:pPr>
        <w:shd w:val="clear" w:color="auto" w:fill="FFFFFF"/>
        <w:spacing w:line="240" w:lineRule="auto"/>
        <w:ind w:firstLine="708"/>
        <w:rPr>
          <w:sz w:val="28"/>
          <w:szCs w:val="28"/>
        </w:rPr>
      </w:pPr>
    </w:p>
    <w:p w:rsidR="00371D64" w:rsidRDefault="00371D64" w:rsidP="007677FA">
      <w:pPr>
        <w:shd w:val="clear" w:color="auto" w:fill="FFFFFF"/>
        <w:spacing w:line="240" w:lineRule="auto"/>
        <w:ind w:firstLine="708"/>
        <w:rPr>
          <w:sz w:val="28"/>
          <w:szCs w:val="28"/>
        </w:rPr>
      </w:pPr>
    </w:p>
    <w:p w:rsidR="00371D64" w:rsidRPr="0035269E" w:rsidRDefault="00371D64" w:rsidP="00F12FE5">
      <w:pPr>
        <w:shd w:val="clear" w:color="auto" w:fill="FFFFFF"/>
        <w:spacing w:line="240" w:lineRule="auto"/>
        <w:ind w:firstLine="708"/>
      </w:pPr>
      <w:r>
        <w:rPr>
          <w:sz w:val="28"/>
          <w:szCs w:val="28"/>
        </w:rPr>
        <w:t xml:space="preserve">Дистанционная форма обучения позволит организаторам выборов повысить свои знания в области избирательного законодательства на местах, не отрываясь от своей основной работы, тщательно подготовиться к предстоящей выборной кампании 2020 года. </w:t>
      </w:r>
    </w:p>
    <w:sectPr w:rsidR="00371D64" w:rsidRPr="0035269E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4B"/>
    <w:rsid w:val="0006310B"/>
    <w:rsid w:val="003013DD"/>
    <w:rsid w:val="00350AAF"/>
    <w:rsid w:val="0035269E"/>
    <w:rsid w:val="00365DCA"/>
    <w:rsid w:val="00371D64"/>
    <w:rsid w:val="0046767B"/>
    <w:rsid w:val="004A6D1E"/>
    <w:rsid w:val="004D3467"/>
    <w:rsid w:val="004D646F"/>
    <w:rsid w:val="00540ACC"/>
    <w:rsid w:val="00566F8E"/>
    <w:rsid w:val="00744F6E"/>
    <w:rsid w:val="007677FA"/>
    <w:rsid w:val="007907D2"/>
    <w:rsid w:val="007D084E"/>
    <w:rsid w:val="009630D8"/>
    <w:rsid w:val="009B08E6"/>
    <w:rsid w:val="009B264B"/>
    <w:rsid w:val="00A20183"/>
    <w:rsid w:val="00A24FF9"/>
    <w:rsid w:val="00A376B7"/>
    <w:rsid w:val="00A41808"/>
    <w:rsid w:val="00A6283D"/>
    <w:rsid w:val="00A976D9"/>
    <w:rsid w:val="00AA105A"/>
    <w:rsid w:val="00AC7A78"/>
    <w:rsid w:val="00BD0691"/>
    <w:rsid w:val="00E92DCB"/>
    <w:rsid w:val="00F12FE5"/>
    <w:rsid w:val="00F8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C"/>
    <w:pPr>
      <w:spacing w:line="36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CC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0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540ACC"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12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118</Words>
  <Characters>678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2019-11-07T07:27:00Z</cp:lastPrinted>
  <dcterms:created xsi:type="dcterms:W3CDTF">2019-10-22T13:10:00Z</dcterms:created>
  <dcterms:modified xsi:type="dcterms:W3CDTF">2019-11-07T12:01:00Z</dcterms:modified>
</cp:coreProperties>
</file>