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1" w:rsidRDefault="00945AF1" w:rsidP="00E6534B">
      <w:pPr>
        <w:pStyle w:val="Heading1"/>
        <w:rPr>
          <w:rFonts w:eastAsia="PMingLiU"/>
          <w:spacing w:val="40"/>
          <w:sz w:val="20"/>
          <w:szCs w:val="20"/>
        </w:rPr>
      </w:pPr>
      <w:r>
        <w:rPr>
          <w:rFonts w:eastAsia="PMingLiU"/>
          <w:spacing w:val="40"/>
          <w:sz w:val="20"/>
          <w:szCs w:val="20"/>
        </w:rPr>
        <w:t>БЕЛГОРОДСКАЯ ОБЛАСТЬ</w:t>
      </w:r>
    </w:p>
    <w:p w:rsidR="00945AF1" w:rsidRDefault="00945AF1" w:rsidP="00E6534B">
      <w:pPr>
        <w:jc w:val="center"/>
        <w:rPr>
          <w:rFonts w:eastAsia="PMingLiU"/>
        </w:rPr>
      </w:pPr>
    </w:p>
    <w:p w:rsidR="00945AF1" w:rsidRDefault="00945AF1" w:rsidP="00E6534B">
      <w:pPr>
        <w:jc w:val="center"/>
        <w:rPr>
          <w:sz w:val="6"/>
          <w:szCs w:val="6"/>
        </w:rPr>
      </w:pPr>
    </w:p>
    <w:p w:rsidR="00945AF1" w:rsidRDefault="00945AF1" w:rsidP="00E6534B">
      <w:pPr>
        <w:pStyle w:val="Heading4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АДМИНИСТРАЦИЯ</w:t>
      </w:r>
    </w:p>
    <w:p w:rsidR="00945AF1" w:rsidRDefault="00945AF1" w:rsidP="00E6534B">
      <w:pPr>
        <w:pStyle w:val="Heading4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АННОВСКОГО СЕЛЬСКОЯ ПОСЕЛЕНИЯ</w:t>
      </w:r>
    </w:p>
    <w:p w:rsidR="00945AF1" w:rsidRDefault="00945AF1" w:rsidP="00E6534B">
      <w:pPr>
        <w:pStyle w:val="Heading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МУНИЦИПАЛЬНОГО РАЙОНА «КОРОЧАНСКИЙ РАЙОН»</w:t>
      </w:r>
    </w:p>
    <w:p w:rsidR="00945AF1" w:rsidRDefault="00945AF1" w:rsidP="00E6534B">
      <w:pPr>
        <w:jc w:val="center"/>
        <w:rPr>
          <w:rFonts w:ascii="Tahoma" w:hAnsi="Tahoma"/>
        </w:rPr>
      </w:pPr>
    </w:p>
    <w:p w:rsidR="00945AF1" w:rsidRDefault="00945AF1" w:rsidP="00E6534B">
      <w:pPr>
        <w:jc w:val="center"/>
        <w:rPr>
          <w:sz w:val="10"/>
          <w:szCs w:val="10"/>
        </w:rPr>
      </w:pPr>
    </w:p>
    <w:p w:rsidR="00945AF1" w:rsidRDefault="00945AF1" w:rsidP="00E6534B">
      <w:pPr>
        <w:pStyle w:val="Heading3"/>
        <w:jc w:val="center"/>
        <w:rPr>
          <w:rFonts w:ascii="Arial Narrow" w:hAnsi="Arial Narrow"/>
          <w:spacing w:val="48"/>
          <w:sz w:val="32"/>
          <w:szCs w:val="32"/>
        </w:rPr>
      </w:pPr>
      <w:r>
        <w:rPr>
          <w:rFonts w:ascii="Arial Narrow" w:hAnsi="Arial Narrow"/>
          <w:spacing w:val="48"/>
          <w:sz w:val="32"/>
          <w:szCs w:val="32"/>
        </w:rPr>
        <w:t>ПОСТАНОВЛЕНИЕ</w:t>
      </w:r>
    </w:p>
    <w:p w:rsidR="00945AF1" w:rsidRDefault="00945AF1" w:rsidP="00E6534B">
      <w:pPr>
        <w:jc w:val="center"/>
        <w:rPr>
          <w:rFonts w:ascii="Tahoma" w:hAnsi="Tahoma"/>
        </w:rPr>
      </w:pPr>
    </w:p>
    <w:p w:rsidR="00945AF1" w:rsidRPr="00E6534B" w:rsidRDefault="00945AF1" w:rsidP="00E6534B">
      <w:pPr>
        <w:pStyle w:val="Heading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«2</w:t>
      </w:r>
      <w:r w:rsidRPr="00532CFA">
        <w:rPr>
          <w:rFonts w:ascii="Arial" w:hAnsi="Arial" w:cs="Arial"/>
          <w:b w:val="0"/>
          <w:bCs w:val="0"/>
          <w:sz w:val="24"/>
          <w:szCs w:val="24"/>
        </w:rPr>
        <w:t>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» сентября </w:t>
      </w:r>
      <w:r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2020 г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>.                                                                                              №2</w:t>
      </w:r>
      <w:r w:rsidRPr="00E6534B">
        <w:rPr>
          <w:rFonts w:ascii="Arial" w:hAnsi="Arial" w:cs="Arial"/>
          <w:b w:val="0"/>
          <w:bCs w:val="0"/>
          <w:sz w:val="24"/>
          <w:szCs w:val="24"/>
        </w:rPr>
        <w:t>6</w:t>
      </w:r>
    </w:p>
    <w:p w:rsidR="00945AF1" w:rsidRDefault="00945AF1" w:rsidP="00E6534B">
      <w:pPr>
        <w:ind w:left="-540" w:firstLine="54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945AF1" w:rsidRDefault="00945AF1" w:rsidP="00E6534B">
      <w:pPr>
        <w:ind w:left="-540" w:firstLine="540"/>
        <w:rPr>
          <w:sz w:val="28"/>
          <w:szCs w:val="28"/>
        </w:rPr>
      </w:pPr>
    </w:p>
    <w:p w:rsidR="00945AF1" w:rsidRPr="00E6534B" w:rsidRDefault="00945AF1" w:rsidP="00E6534B">
      <w:pPr>
        <w:ind w:left="-540" w:firstLine="540"/>
        <w:rPr>
          <w:sz w:val="28"/>
          <w:szCs w:val="28"/>
        </w:rPr>
      </w:pPr>
    </w:p>
    <w:p w:rsidR="00945AF1" w:rsidRPr="00B70568" w:rsidRDefault="00945AF1" w:rsidP="009C4E77">
      <w:pPr>
        <w:rPr>
          <w:b/>
          <w:sz w:val="28"/>
          <w:szCs w:val="28"/>
        </w:rPr>
      </w:pPr>
      <w:r w:rsidRPr="00B70568">
        <w:rPr>
          <w:b/>
          <w:sz w:val="28"/>
          <w:szCs w:val="28"/>
        </w:rPr>
        <w:t>Об утверждении перечня имущества</w:t>
      </w:r>
    </w:p>
    <w:p w:rsidR="00945AF1" w:rsidRDefault="00945AF1" w:rsidP="009C4E77"/>
    <w:p w:rsidR="00945AF1" w:rsidRDefault="00945AF1" w:rsidP="009C4E77"/>
    <w:p w:rsidR="00945AF1" w:rsidRDefault="00945AF1" w:rsidP="009C4E77"/>
    <w:p w:rsidR="00945AF1" w:rsidRPr="001729F8" w:rsidRDefault="00945AF1" w:rsidP="009C4E77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18 Федерального закона от 24.07.</w:t>
      </w:r>
      <w:r w:rsidRPr="0017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2007 года №209-ФЗ «О развитии малого и среднего предпринимательства в Российской Федерации», </w:t>
      </w:r>
      <w:r w:rsidRPr="001729F8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Анновского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от </w:t>
      </w:r>
      <w:r w:rsidRPr="00984E0E">
        <w:rPr>
          <w:rFonts w:ascii="Times New Roman" w:hAnsi="Times New Roman" w:cs="Times New Roman"/>
          <w:sz w:val="28"/>
          <w:szCs w:val="28"/>
        </w:rPr>
        <w:t>23</w:t>
      </w:r>
      <w:r w:rsidRPr="006F3BFB">
        <w:rPr>
          <w:rFonts w:ascii="Times New Roman" w:hAnsi="Times New Roman" w:cs="Times New Roman"/>
          <w:sz w:val="28"/>
          <w:szCs w:val="28"/>
        </w:rPr>
        <w:t>.1</w:t>
      </w:r>
      <w:r w:rsidRPr="00984E0E">
        <w:rPr>
          <w:rFonts w:ascii="Times New Roman" w:hAnsi="Times New Roman" w:cs="Times New Roman"/>
          <w:sz w:val="28"/>
          <w:szCs w:val="28"/>
        </w:rPr>
        <w:t>1</w:t>
      </w:r>
      <w:r w:rsidRPr="006F3BFB">
        <w:rPr>
          <w:rFonts w:ascii="Times New Roman" w:hAnsi="Times New Roman" w:cs="Times New Roman"/>
          <w:sz w:val="28"/>
          <w:szCs w:val="28"/>
        </w:rPr>
        <w:t>.2018</w:t>
      </w:r>
      <w:r w:rsidRPr="001729F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4E0E">
        <w:rPr>
          <w:rFonts w:ascii="Times New Roman" w:hAnsi="Times New Roman" w:cs="Times New Roman"/>
          <w:sz w:val="28"/>
          <w:szCs w:val="28"/>
        </w:rPr>
        <w:t>11</w:t>
      </w:r>
      <w:r w:rsidRPr="001729F8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Анновского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Белгородской области», </w:t>
      </w:r>
      <w:r w:rsidRPr="001729F8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</w:t>
      </w:r>
      <w:r w:rsidRPr="001729F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Анновского</w:t>
      </w:r>
      <w:r w:rsidRPr="001729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29F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45AF1" w:rsidRPr="001729F8" w:rsidRDefault="00945AF1" w:rsidP="009C4E77">
      <w:pPr>
        <w:ind w:firstLine="708"/>
        <w:jc w:val="both"/>
        <w:rPr>
          <w:sz w:val="28"/>
          <w:szCs w:val="28"/>
        </w:rPr>
      </w:pPr>
      <w:r w:rsidRPr="001729F8">
        <w:rPr>
          <w:sz w:val="28"/>
          <w:szCs w:val="28"/>
        </w:rPr>
        <w:t xml:space="preserve">1. Утвердить прилагаемый перечень муниципального имущества </w:t>
      </w:r>
      <w:r>
        <w:rPr>
          <w:sz w:val="28"/>
          <w:szCs w:val="28"/>
        </w:rPr>
        <w:t>Анновского</w:t>
      </w:r>
      <w:r w:rsidRPr="001729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1729F8">
        <w:rPr>
          <w:sz w:val="28"/>
          <w:szCs w:val="28"/>
        </w:rPr>
        <w:t xml:space="preserve"> предусмотренный частью 4 ст</w:t>
      </w:r>
      <w:r>
        <w:rPr>
          <w:sz w:val="28"/>
          <w:szCs w:val="28"/>
        </w:rPr>
        <w:t xml:space="preserve">атьи 18 Федерального закона от 24.07.2007 года № 209-ФЗ «О развитии </w:t>
      </w:r>
      <w:r w:rsidRPr="001729F8">
        <w:rPr>
          <w:sz w:val="28"/>
          <w:szCs w:val="28"/>
        </w:rPr>
        <w:t>малого и среднего предпринимательства в Российской  Федерации».</w:t>
      </w:r>
    </w:p>
    <w:p w:rsidR="00945AF1" w:rsidRPr="001729F8" w:rsidRDefault="00945AF1" w:rsidP="001729F8">
      <w:pPr>
        <w:jc w:val="both"/>
        <w:rPr>
          <w:sz w:val="28"/>
          <w:szCs w:val="28"/>
        </w:rPr>
      </w:pPr>
      <w:r w:rsidRPr="001729F8">
        <w:rPr>
          <w:sz w:val="28"/>
          <w:szCs w:val="28"/>
        </w:rPr>
        <w:tab/>
        <w:t xml:space="preserve">2. Обнародовать настоящее постановление в общедоступных местах, а также разместить на официальном </w:t>
      </w:r>
      <w:r w:rsidRPr="001729F8">
        <w:rPr>
          <w:sz w:val="28"/>
          <w:szCs w:val="28"/>
          <w:lang w:val="en-US"/>
        </w:rPr>
        <w:t>web</w:t>
      </w:r>
      <w:r w:rsidRPr="001729F8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1729F8">
          <w:rPr>
            <w:sz w:val="28"/>
            <w:lang w:val="en-US"/>
          </w:rPr>
          <w:t>http</w:t>
        </w:r>
        <w:r w:rsidRPr="001729F8">
          <w:rPr>
            <w:sz w:val="28"/>
          </w:rPr>
          <w:t>://</w:t>
        </w:r>
        <w:r w:rsidRPr="001729F8">
          <w:rPr>
            <w:sz w:val="28"/>
            <w:lang w:val="en-US"/>
          </w:rPr>
          <w:t>www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korocha</w:t>
        </w:r>
        <w:r w:rsidRPr="001729F8">
          <w:rPr>
            <w:sz w:val="28"/>
          </w:rPr>
          <w:t>.</w:t>
        </w:r>
        <w:r w:rsidRPr="001729F8">
          <w:rPr>
            <w:sz w:val="28"/>
            <w:lang w:val="en-US"/>
          </w:rPr>
          <w:t>ru</w:t>
        </w:r>
      </w:hyperlink>
      <w:r>
        <w:t>/</w:t>
      </w:r>
      <w:r w:rsidRPr="001729F8">
        <w:rPr>
          <w:sz w:val="28"/>
          <w:szCs w:val="28"/>
        </w:rPr>
        <w:t>.</w:t>
      </w:r>
    </w:p>
    <w:p w:rsidR="00945AF1" w:rsidRPr="001729F8" w:rsidRDefault="00945AF1" w:rsidP="00077C09">
      <w:pPr>
        <w:ind w:left="20"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29F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5AF1" w:rsidRPr="001729F8" w:rsidRDefault="00945AF1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945AF1" w:rsidRPr="001729F8" w:rsidRDefault="00945AF1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945AF1" w:rsidRPr="001729F8" w:rsidRDefault="00945AF1" w:rsidP="006F637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945AF1" w:rsidRPr="001729F8" w:rsidRDefault="00945AF1" w:rsidP="006F63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Pr="001729F8">
        <w:rPr>
          <w:b/>
          <w:bCs/>
          <w:sz w:val="28"/>
          <w:szCs w:val="28"/>
        </w:rPr>
        <w:t xml:space="preserve"> администрации</w:t>
      </w:r>
    </w:p>
    <w:p w:rsidR="00945AF1" w:rsidRDefault="00945AF1" w:rsidP="006F63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Анновского</w:t>
      </w:r>
      <w:r w:rsidRPr="001729F8">
        <w:rPr>
          <w:b/>
          <w:bCs/>
          <w:sz w:val="28"/>
          <w:szCs w:val="28"/>
        </w:rPr>
        <w:t xml:space="preserve"> сельского поселения</w:t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</w:r>
      <w:r w:rsidRPr="001729F8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532CF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О.В.Меженская</w:t>
      </w:r>
    </w:p>
    <w:p w:rsidR="00945AF1" w:rsidRDefault="00945AF1" w:rsidP="006F6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AF1" w:rsidRDefault="00945AF1" w:rsidP="00F44E41">
      <w:pPr>
        <w:ind w:left="8979" w:hanging="850"/>
        <w:jc w:val="center"/>
        <w:rPr>
          <w:b/>
          <w:bCs/>
          <w:color w:val="000000"/>
          <w:sz w:val="28"/>
          <w:szCs w:val="28"/>
        </w:rPr>
        <w:sectPr w:rsidR="00945AF1" w:rsidSect="00745C97">
          <w:headerReference w:type="default" r:id="rId8"/>
          <w:headerReference w:type="first" r:id="rId9"/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14757" w:type="dxa"/>
        <w:tblInd w:w="93" w:type="dxa"/>
        <w:tblLook w:val="00A0"/>
      </w:tblPr>
      <w:tblGrid>
        <w:gridCol w:w="14757"/>
      </w:tblGrid>
      <w:tr w:rsidR="00945AF1" w:rsidTr="008C736F">
        <w:trPr>
          <w:trHeight w:val="322"/>
        </w:trPr>
        <w:tc>
          <w:tcPr>
            <w:tcW w:w="14757" w:type="dxa"/>
            <w:vMerge w:val="restart"/>
            <w:vAlign w:val="bottom"/>
          </w:tcPr>
          <w:p w:rsidR="00945AF1" w:rsidRDefault="00945AF1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945AF1" w:rsidRDefault="00945AF1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945AF1" w:rsidRDefault="00945AF1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Анновского сельского поселения</w:t>
            </w:r>
          </w:p>
          <w:p w:rsidR="00945AF1" w:rsidRDefault="00945AF1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 c</w:t>
            </w:r>
            <w:r>
              <w:rPr>
                <w:b/>
                <w:bCs/>
                <w:color w:val="000000"/>
                <w:sz w:val="28"/>
                <w:szCs w:val="28"/>
              </w:rPr>
              <w:t>ентября 2020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color w:val="000000"/>
                <w:sz w:val="28"/>
                <w:szCs w:val="28"/>
              </w:rPr>
              <w:t>ода</w:t>
            </w:r>
          </w:p>
          <w:p w:rsidR="00945AF1" w:rsidRPr="0029744E" w:rsidRDefault="00945AF1" w:rsidP="001729F8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945AF1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945AF1" w:rsidRDefault="00945AF1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AF1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945AF1" w:rsidRDefault="00945AF1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5AF1" w:rsidTr="008C736F">
        <w:trPr>
          <w:trHeight w:val="322"/>
        </w:trPr>
        <w:tc>
          <w:tcPr>
            <w:tcW w:w="14757" w:type="dxa"/>
            <w:vMerge/>
            <w:vAlign w:val="center"/>
          </w:tcPr>
          <w:p w:rsidR="00945AF1" w:rsidRDefault="00945AF1" w:rsidP="00F44E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45AF1" w:rsidRPr="00532CFA" w:rsidRDefault="00945AF1" w:rsidP="00532CFA">
      <w:pPr>
        <w:rPr>
          <w:lang w:val="en-US"/>
        </w:rPr>
      </w:pPr>
    </w:p>
    <w:p w:rsidR="00945AF1" w:rsidRPr="001729F8" w:rsidRDefault="00945AF1" w:rsidP="006F3BFB">
      <w:pPr>
        <w:framePr w:h="1045" w:hRule="exact" w:hSpace="180" w:wrap="around" w:vAnchor="text" w:hAnchor="page" w:x="1417" w:y="28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 xml:space="preserve">Перечень муниципального имущества </w:t>
      </w:r>
      <w:r>
        <w:rPr>
          <w:b/>
          <w:bCs/>
          <w:color w:val="000000"/>
          <w:sz w:val="28"/>
          <w:szCs w:val="28"/>
        </w:rPr>
        <w:t>Анновского</w:t>
      </w:r>
      <w:r w:rsidRPr="001729F8">
        <w:rPr>
          <w:b/>
          <w:bCs/>
          <w:color w:val="000000"/>
          <w:sz w:val="28"/>
          <w:szCs w:val="28"/>
        </w:rPr>
        <w:t xml:space="preserve"> сельского поселения, </w:t>
      </w:r>
    </w:p>
    <w:p w:rsidR="00945AF1" w:rsidRDefault="00945AF1" w:rsidP="006F3BFB">
      <w:pPr>
        <w:framePr w:h="1045" w:hRule="exact" w:hSpace="180" w:wrap="around" w:vAnchor="text" w:hAnchor="page" w:x="1417" w:y="28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>предусмотренный частью 4 статьи 18 Федерального закона от 24 июля 2007 года № 209-ФЗ</w:t>
      </w:r>
    </w:p>
    <w:p w:rsidR="00945AF1" w:rsidRDefault="00945AF1" w:rsidP="006F3BFB">
      <w:pPr>
        <w:framePr w:h="1045" w:hRule="exact" w:hSpace="180" w:wrap="around" w:vAnchor="text" w:hAnchor="page" w:x="1417" w:y="281"/>
        <w:suppressOverlap/>
        <w:jc w:val="center"/>
        <w:rPr>
          <w:b/>
          <w:bCs/>
          <w:color w:val="000000"/>
          <w:sz w:val="28"/>
          <w:szCs w:val="28"/>
        </w:rPr>
      </w:pPr>
      <w:r w:rsidRPr="001729F8">
        <w:rPr>
          <w:b/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945AF1" w:rsidRPr="001729F8" w:rsidRDefault="00945AF1" w:rsidP="006F3BFB">
      <w:pPr>
        <w:framePr w:h="1045" w:hRule="exact" w:hSpace="180" w:wrap="around" w:vAnchor="text" w:hAnchor="page" w:x="1417" w:y="281"/>
        <w:suppressOverlap/>
        <w:jc w:val="center"/>
        <w:rPr>
          <w:sz w:val="28"/>
          <w:szCs w:val="28"/>
        </w:rPr>
      </w:pPr>
    </w:p>
    <w:p w:rsidR="00945AF1" w:rsidRPr="00463D7E" w:rsidRDefault="00945AF1" w:rsidP="00532CFA"/>
    <w:p w:rsidR="00945AF1" w:rsidRDefault="00945AF1" w:rsidP="000B689E">
      <w:pPr>
        <w:jc w:val="right"/>
      </w:pPr>
    </w:p>
    <w:tbl>
      <w:tblPr>
        <w:tblpPr w:leftFromText="180" w:rightFromText="180" w:vertAnchor="text" w:tblpX="-238" w:tblpY="1"/>
        <w:tblOverlap w:val="never"/>
        <w:tblW w:w="14567" w:type="dxa"/>
        <w:tblLayout w:type="fixed"/>
        <w:tblLook w:val="00A0"/>
      </w:tblPr>
      <w:tblGrid>
        <w:gridCol w:w="816"/>
        <w:gridCol w:w="992"/>
        <w:gridCol w:w="1843"/>
        <w:gridCol w:w="284"/>
        <w:gridCol w:w="1276"/>
        <w:gridCol w:w="1985"/>
        <w:gridCol w:w="1417"/>
        <w:gridCol w:w="261"/>
        <w:gridCol w:w="589"/>
        <w:gridCol w:w="1134"/>
        <w:gridCol w:w="426"/>
        <w:gridCol w:w="425"/>
        <w:gridCol w:w="1134"/>
        <w:gridCol w:w="709"/>
        <w:gridCol w:w="283"/>
        <w:gridCol w:w="993"/>
      </w:tblGrid>
      <w:tr w:rsidR="00945AF1" w:rsidRPr="00B42CA6" w:rsidTr="006F3BFB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 в реестре имуще- ства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6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945AF1" w:rsidRPr="00B42CA6" w:rsidTr="006F3BFB"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</w:tr>
      <w:tr w:rsidR="00945AF1" w:rsidRPr="00B42CA6" w:rsidTr="006F3BFB">
        <w:trPr>
          <w:trHeight w:val="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</w:tr>
      <w:tr w:rsidR="00945AF1" w:rsidRPr="00B42CA6" w:rsidTr="006F3BFB">
        <w:trPr>
          <w:trHeight w:val="227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AF1" w:rsidRPr="00B42CA6" w:rsidRDefault="00945AF1" w:rsidP="006F3BFB">
            <w:pPr>
              <w:ind w:left="-188" w:right="-169" w:firstLine="141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Наименование муниципального района / гор</w:t>
            </w:r>
            <w:r>
              <w:rPr>
                <w:sz w:val="20"/>
                <w:szCs w:val="20"/>
              </w:rPr>
              <w:t>одского округа / внутригородского округа терри</w:t>
            </w:r>
            <w:r w:rsidRPr="00B42CA6">
              <w:rPr>
                <w:sz w:val="20"/>
                <w:szCs w:val="20"/>
              </w:rPr>
              <w:t>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</w:t>
            </w:r>
            <w:r>
              <w:rPr>
                <w:sz w:val="20"/>
                <w:szCs w:val="20"/>
              </w:rPr>
              <w:t>ме- нование городского поселе-ния / сельского поселения / внутри-</w:t>
            </w:r>
            <w:r>
              <w:rPr>
                <w:sz w:val="20"/>
                <w:szCs w:val="20"/>
              </w:rPr>
              <w:br/>
              <w:t>городско</w:t>
            </w:r>
            <w:r w:rsidRPr="00B42CA6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насе-лен-ного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населен- 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7" w:firstLine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элемен-та улично-дорож-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Наимено-вание элемента улично-дорожной 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Номер </w:t>
            </w:r>
            <w:r w:rsidRPr="00B42C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дома (вклю</w:t>
            </w:r>
            <w:r w:rsidRPr="00B42CA6">
              <w:rPr>
                <w:sz w:val="20"/>
                <w:szCs w:val="20"/>
              </w:rPr>
              <w:t>чая литеру)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корпуса, строения, владе</w:t>
            </w:r>
            <w:r w:rsidRPr="00B42CA6">
              <w:rPr>
                <w:sz w:val="20"/>
                <w:szCs w:val="20"/>
              </w:rPr>
              <w:t>ния</w:t>
            </w:r>
          </w:p>
        </w:tc>
      </w:tr>
      <w:tr w:rsidR="00945AF1" w:rsidRPr="00B42CA6" w:rsidTr="006F3BF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12</w:t>
            </w:r>
          </w:p>
        </w:tc>
      </w:tr>
      <w:tr w:rsidR="00945AF1" w:rsidRPr="00B42CA6" w:rsidTr="006F3BFB">
        <w:trPr>
          <w:trHeight w:val="11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FC29AB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ind w:firstLine="8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Белгородская область,      Корочанский район,</w:t>
            </w:r>
            <w:r w:rsidRPr="00B42CA6">
              <w:rPr>
                <w:color w:val="000000"/>
                <w:sz w:val="20"/>
                <w:szCs w:val="20"/>
              </w:rPr>
              <w:br/>
              <w:t xml:space="preserve">с. </w:t>
            </w:r>
            <w:r>
              <w:rPr>
                <w:color w:val="000000"/>
                <w:sz w:val="20"/>
                <w:szCs w:val="20"/>
              </w:rPr>
              <w:t>Павловка</w:t>
            </w:r>
            <w:r w:rsidRPr="00B42CA6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Павловская,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ind w:firstLine="8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Белгород-ская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Муниципальный район «Корочан- 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Анновское</w:t>
            </w:r>
            <w:r w:rsidRPr="00B42CA6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5AF1" w:rsidRPr="00B42CA6" w:rsidTr="006F3BFB">
        <w:trPr>
          <w:trHeight w:val="411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45AF1" w:rsidRPr="00B42CA6" w:rsidTr="00463D7E">
        <w:trPr>
          <w:trHeight w:val="510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Наиме нование объекта учета</w:t>
            </w:r>
          </w:p>
        </w:tc>
      </w:tr>
      <w:tr w:rsidR="00945AF1" w:rsidRPr="00B42CA6" w:rsidTr="00463D7E">
        <w:trPr>
          <w:trHeight w:val="276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69" w:right="-146" w:firstLine="169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значение/ проек</w:t>
            </w:r>
            <w:r w:rsidRPr="00B42CA6">
              <w:rPr>
                <w:sz w:val="20"/>
                <w:szCs w:val="20"/>
              </w:rPr>
              <w:t>тируемое значение (для объектов незавершенного строительства)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Единица измерения </w:t>
            </w:r>
            <w:r w:rsidRPr="00B42CA6">
              <w:rPr>
                <w:sz w:val="20"/>
                <w:szCs w:val="20"/>
              </w:rPr>
              <w:br/>
              <w:t xml:space="preserve">(для площади - кв.м; для протяженности </w:t>
            </w:r>
          </w:p>
          <w:p w:rsidR="00945AF1" w:rsidRPr="00B42CA6" w:rsidRDefault="00945AF1" w:rsidP="006F3BFB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 xml:space="preserve">и глубины </w:t>
            </w:r>
            <w:r w:rsidRPr="00B42CA6">
              <w:rPr>
                <w:sz w:val="20"/>
                <w:szCs w:val="20"/>
              </w:rPr>
              <w:br/>
              <w:t>залегания - м;</w:t>
            </w:r>
          </w:p>
          <w:p w:rsidR="00945AF1" w:rsidRPr="00B42CA6" w:rsidRDefault="00945AF1" w:rsidP="006F3BFB">
            <w:pPr>
              <w:ind w:left="-142" w:right="-73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для объема - куб.м)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</w:tr>
      <w:tr w:rsidR="00945AF1" w:rsidRPr="00B42CA6" w:rsidTr="00463D7E">
        <w:trPr>
          <w:trHeight w:val="2590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Номер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2CA6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rPr>
                <w:sz w:val="20"/>
                <w:szCs w:val="20"/>
              </w:rPr>
            </w:pPr>
          </w:p>
        </w:tc>
      </w:tr>
      <w:tr w:rsidR="00945AF1" w:rsidRPr="00B42CA6" w:rsidTr="006F3BFB">
        <w:trPr>
          <w:trHeight w:val="315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F1" w:rsidRPr="00B42CA6" w:rsidRDefault="00945AF1" w:rsidP="006F3BFB">
            <w:pPr>
              <w:jc w:val="center"/>
              <w:rPr>
                <w:bCs/>
                <w:sz w:val="20"/>
                <w:szCs w:val="20"/>
              </w:rPr>
            </w:pPr>
            <w:r w:rsidRPr="00B42CA6">
              <w:rPr>
                <w:bCs/>
                <w:sz w:val="20"/>
                <w:szCs w:val="20"/>
              </w:rPr>
              <w:t>19</w:t>
            </w:r>
          </w:p>
        </w:tc>
      </w:tr>
      <w:tr w:rsidR="00945AF1" w:rsidRPr="00B42CA6" w:rsidTr="006F3BFB">
        <w:trPr>
          <w:trHeight w:val="59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земельный</w:t>
            </w:r>
            <w:r w:rsidRPr="00B42CA6">
              <w:rPr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42CA6">
              <w:rPr>
                <w:color w:val="000000"/>
                <w:sz w:val="20"/>
                <w:szCs w:val="20"/>
              </w:rPr>
              <w:t>31:09:</w:t>
            </w:r>
            <w:r>
              <w:rPr>
                <w:color w:val="000000"/>
                <w:sz w:val="20"/>
                <w:szCs w:val="20"/>
              </w:rPr>
              <w:t>2402004</w:t>
            </w:r>
            <w:r w:rsidRPr="00B42CA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F1" w:rsidRPr="00B42CA6" w:rsidRDefault="00945AF1" w:rsidP="006F3BFB">
            <w:pPr>
              <w:jc w:val="center"/>
              <w:rPr>
                <w:color w:val="000000"/>
                <w:sz w:val="20"/>
                <w:szCs w:val="20"/>
              </w:rPr>
            </w:pPr>
            <w:r w:rsidRPr="00B42CA6">
              <w:rPr>
                <w:color w:val="000000"/>
                <w:sz w:val="20"/>
                <w:szCs w:val="20"/>
              </w:rPr>
              <w:t>земельный</w:t>
            </w:r>
            <w:r w:rsidRPr="00B42CA6">
              <w:rPr>
                <w:color w:val="000000"/>
                <w:sz w:val="20"/>
                <w:szCs w:val="20"/>
              </w:rPr>
              <w:br/>
              <w:t>участок</w:t>
            </w:r>
          </w:p>
        </w:tc>
      </w:tr>
    </w:tbl>
    <w:p w:rsidR="00945AF1" w:rsidRPr="00B03A3E" w:rsidRDefault="00945AF1" w:rsidP="00DD7AAF"/>
    <w:sectPr w:rsidR="00945AF1" w:rsidRPr="00B03A3E" w:rsidSect="00463D7E">
      <w:pgSz w:w="16834" w:h="11909" w:orient="landscape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F1" w:rsidRDefault="00945AF1" w:rsidP="00CB032E">
      <w:r>
        <w:separator/>
      </w:r>
    </w:p>
  </w:endnote>
  <w:endnote w:type="continuationSeparator" w:id="1">
    <w:p w:rsidR="00945AF1" w:rsidRDefault="00945AF1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F1" w:rsidRDefault="00945AF1" w:rsidP="00CB032E">
      <w:r>
        <w:separator/>
      </w:r>
    </w:p>
  </w:footnote>
  <w:footnote w:type="continuationSeparator" w:id="1">
    <w:p w:rsidR="00945AF1" w:rsidRDefault="00945AF1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945AF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45AF1" w:rsidRDefault="00945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945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4014EF1"/>
    <w:multiLevelType w:val="multilevel"/>
    <w:tmpl w:val="5BEA79CA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229EF"/>
    <w:rsid w:val="00024EFB"/>
    <w:rsid w:val="000531B0"/>
    <w:rsid w:val="00065D90"/>
    <w:rsid w:val="00077C09"/>
    <w:rsid w:val="0008004B"/>
    <w:rsid w:val="000806A1"/>
    <w:rsid w:val="00094916"/>
    <w:rsid w:val="00096C31"/>
    <w:rsid w:val="000B689E"/>
    <w:rsid w:val="000C2621"/>
    <w:rsid w:val="000F19DE"/>
    <w:rsid w:val="000F5513"/>
    <w:rsid w:val="00102B71"/>
    <w:rsid w:val="0012031E"/>
    <w:rsid w:val="001271D9"/>
    <w:rsid w:val="001273EC"/>
    <w:rsid w:val="00133C7D"/>
    <w:rsid w:val="0013594C"/>
    <w:rsid w:val="00154F0C"/>
    <w:rsid w:val="00160414"/>
    <w:rsid w:val="00171229"/>
    <w:rsid w:val="001729F8"/>
    <w:rsid w:val="001868A9"/>
    <w:rsid w:val="001C08EA"/>
    <w:rsid w:val="001C154A"/>
    <w:rsid w:val="001C1D15"/>
    <w:rsid w:val="001C3D21"/>
    <w:rsid w:val="001C701B"/>
    <w:rsid w:val="001D3D8F"/>
    <w:rsid w:val="001F6D07"/>
    <w:rsid w:val="00205A5B"/>
    <w:rsid w:val="00205C41"/>
    <w:rsid w:val="00224C66"/>
    <w:rsid w:val="002268B9"/>
    <w:rsid w:val="00271BDE"/>
    <w:rsid w:val="002861A6"/>
    <w:rsid w:val="0029744E"/>
    <w:rsid w:val="002A1849"/>
    <w:rsid w:val="002A51A4"/>
    <w:rsid w:val="002B0CD2"/>
    <w:rsid w:val="002C13D9"/>
    <w:rsid w:val="002C3685"/>
    <w:rsid w:val="002E3257"/>
    <w:rsid w:val="002E5C29"/>
    <w:rsid w:val="002F141C"/>
    <w:rsid w:val="002F6D1E"/>
    <w:rsid w:val="0032117C"/>
    <w:rsid w:val="00325853"/>
    <w:rsid w:val="00326EE1"/>
    <w:rsid w:val="00343592"/>
    <w:rsid w:val="00350021"/>
    <w:rsid w:val="003507CF"/>
    <w:rsid w:val="003623A4"/>
    <w:rsid w:val="0036412C"/>
    <w:rsid w:val="0037216E"/>
    <w:rsid w:val="003772EE"/>
    <w:rsid w:val="00377845"/>
    <w:rsid w:val="00396FD9"/>
    <w:rsid w:val="003B02AA"/>
    <w:rsid w:val="003B0D5A"/>
    <w:rsid w:val="003C2D30"/>
    <w:rsid w:val="003C6F2D"/>
    <w:rsid w:val="003D0F65"/>
    <w:rsid w:val="003D57A4"/>
    <w:rsid w:val="00400C90"/>
    <w:rsid w:val="00406819"/>
    <w:rsid w:val="0042510C"/>
    <w:rsid w:val="00437D52"/>
    <w:rsid w:val="00454A7E"/>
    <w:rsid w:val="00455673"/>
    <w:rsid w:val="00462142"/>
    <w:rsid w:val="00462345"/>
    <w:rsid w:val="0046253A"/>
    <w:rsid w:val="00463D7E"/>
    <w:rsid w:val="00476645"/>
    <w:rsid w:val="00491D5F"/>
    <w:rsid w:val="00496153"/>
    <w:rsid w:val="004C5F8B"/>
    <w:rsid w:val="004C72D8"/>
    <w:rsid w:val="004C7F59"/>
    <w:rsid w:val="004D2C35"/>
    <w:rsid w:val="004D621A"/>
    <w:rsid w:val="004E2622"/>
    <w:rsid w:val="004E654A"/>
    <w:rsid w:val="005074B4"/>
    <w:rsid w:val="00514FF3"/>
    <w:rsid w:val="00532CFA"/>
    <w:rsid w:val="0053575C"/>
    <w:rsid w:val="00540A14"/>
    <w:rsid w:val="00541EBB"/>
    <w:rsid w:val="005477E1"/>
    <w:rsid w:val="005509FE"/>
    <w:rsid w:val="0055652E"/>
    <w:rsid w:val="00567E0C"/>
    <w:rsid w:val="005718CC"/>
    <w:rsid w:val="00577759"/>
    <w:rsid w:val="00587160"/>
    <w:rsid w:val="005D6661"/>
    <w:rsid w:val="005F6D2F"/>
    <w:rsid w:val="006136FA"/>
    <w:rsid w:val="00622E97"/>
    <w:rsid w:val="0062567B"/>
    <w:rsid w:val="0065234E"/>
    <w:rsid w:val="00653080"/>
    <w:rsid w:val="006731AE"/>
    <w:rsid w:val="006862B0"/>
    <w:rsid w:val="00694F04"/>
    <w:rsid w:val="006A0AC3"/>
    <w:rsid w:val="006A17F6"/>
    <w:rsid w:val="006B120F"/>
    <w:rsid w:val="006B3C35"/>
    <w:rsid w:val="006B4739"/>
    <w:rsid w:val="006D12CD"/>
    <w:rsid w:val="006F3BFB"/>
    <w:rsid w:val="006F6375"/>
    <w:rsid w:val="00704DAD"/>
    <w:rsid w:val="00711D0B"/>
    <w:rsid w:val="007157AF"/>
    <w:rsid w:val="0072174B"/>
    <w:rsid w:val="00723645"/>
    <w:rsid w:val="00732AAA"/>
    <w:rsid w:val="00740AB3"/>
    <w:rsid w:val="00745C97"/>
    <w:rsid w:val="007A4554"/>
    <w:rsid w:val="007A49D4"/>
    <w:rsid w:val="007C2076"/>
    <w:rsid w:val="007C5450"/>
    <w:rsid w:val="007C7317"/>
    <w:rsid w:val="008020AB"/>
    <w:rsid w:val="00804783"/>
    <w:rsid w:val="00805638"/>
    <w:rsid w:val="00816E12"/>
    <w:rsid w:val="00817F03"/>
    <w:rsid w:val="00821AA0"/>
    <w:rsid w:val="008445AD"/>
    <w:rsid w:val="0085251B"/>
    <w:rsid w:val="008716F6"/>
    <w:rsid w:val="00871947"/>
    <w:rsid w:val="00875F2F"/>
    <w:rsid w:val="00886AC1"/>
    <w:rsid w:val="00887F1B"/>
    <w:rsid w:val="00895D62"/>
    <w:rsid w:val="008A03F5"/>
    <w:rsid w:val="008A3ECF"/>
    <w:rsid w:val="008A6DC8"/>
    <w:rsid w:val="008B2EC5"/>
    <w:rsid w:val="008B3DEA"/>
    <w:rsid w:val="008C0A0F"/>
    <w:rsid w:val="008C736F"/>
    <w:rsid w:val="008D23BA"/>
    <w:rsid w:val="009018F4"/>
    <w:rsid w:val="00921632"/>
    <w:rsid w:val="00937802"/>
    <w:rsid w:val="009450F5"/>
    <w:rsid w:val="00945AF1"/>
    <w:rsid w:val="009563CB"/>
    <w:rsid w:val="009615E3"/>
    <w:rsid w:val="00971DAC"/>
    <w:rsid w:val="00982FB7"/>
    <w:rsid w:val="00984E0E"/>
    <w:rsid w:val="009955D9"/>
    <w:rsid w:val="00997F09"/>
    <w:rsid w:val="009A6A8C"/>
    <w:rsid w:val="009C4E77"/>
    <w:rsid w:val="009D028A"/>
    <w:rsid w:val="009D224E"/>
    <w:rsid w:val="009D345B"/>
    <w:rsid w:val="009E0620"/>
    <w:rsid w:val="00A15128"/>
    <w:rsid w:val="00A21801"/>
    <w:rsid w:val="00A3693C"/>
    <w:rsid w:val="00A4220C"/>
    <w:rsid w:val="00A562D0"/>
    <w:rsid w:val="00A67960"/>
    <w:rsid w:val="00A940BE"/>
    <w:rsid w:val="00AB6EEA"/>
    <w:rsid w:val="00AC566D"/>
    <w:rsid w:val="00AE7A69"/>
    <w:rsid w:val="00AF45B0"/>
    <w:rsid w:val="00AF5BBD"/>
    <w:rsid w:val="00B03A3E"/>
    <w:rsid w:val="00B0675A"/>
    <w:rsid w:val="00B17C70"/>
    <w:rsid w:val="00B42CA6"/>
    <w:rsid w:val="00B53162"/>
    <w:rsid w:val="00B6647D"/>
    <w:rsid w:val="00B70568"/>
    <w:rsid w:val="00B72C16"/>
    <w:rsid w:val="00BA1616"/>
    <w:rsid w:val="00BB1722"/>
    <w:rsid w:val="00BC3A83"/>
    <w:rsid w:val="00BC43E6"/>
    <w:rsid w:val="00BC68CC"/>
    <w:rsid w:val="00BD1E9E"/>
    <w:rsid w:val="00BD3116"/>
    <w:rsid w:val="00BD50FA"/>
    <w:rsid w:val="00BD7905"/>
    <w:rsid w:val="00BF0BF1"/>
    <w:rsid w:val="00C015C4"/>
    <w:rsid w:val="00C109AD"/>
    <w:rsid w:val="00C23B9B"/>
    <w:rsid w:val="00C3412D"/>
    <w:rsid w:val="00C57A80"/>
    <w:rsid w:val="00C70A9C"/>
    <w:rsid w:val="00C71B33"/>
    <w:rsid w:val="00C93055"/>
    <w:rsid w:val="00CB032E"/>
    <w:rsid w:val="00CB6D6E"/>
    <w:rsid w:val="00CC4D56"/>
    <w:rsid w:val="00CD5114"/>
    <w:rsid w:val="00CD6979"/>
    <w:rsid w:val="00CE5C45"/>
    <w:rsid w:val="00D00077"/>
    <w:rsid w:val="00D01229"/>
    <w:rsid w:val="00D12CE7"/>
    <w:rsid w:val="00D12F54"/>
    <w:rsid w:val="00D66D00"/>
    <w:rsid w:val="00D712E0"/>
    <w:rsid w:val="00D81C92"/>
    <w:rsid w:val="00DD7AAF"/>
    <w:rsid w:val="00DE1107"/>
    <w:rsid w:val="00DE270F"/>
    <w:rsid w:val="00DF71DA"/>
    <w:rsid w:val="00E02404"/>
    <w:rsid w:val="00E06E83"/>
    <w:rsid w:val="00E06F64"/>
    <w:rsid w:val="00E07ACF"/>
    <w:rsid w:val="00E11BA3"/>
    <w:rsid w:val="00E14021"/>
    <w:rsid w:val="00E5032C"/>
    <w:rsid w:val="00E53F4D"/>
    <w:rsid w:val="00E6534B"/>
    <w:rsid w:val="00E8475C"/>
    <w:rsid w:val="00E92F12"/>
    <w:rsid w:val="00EB2FAD"/>
    <w:rsid w:val="00EC54A6"/>
    <w:rsid w:val="00EF6AC8"/>
    <w:rsid w:val="00F30109"/>
    <w:rsid w:val="00F307B2"/>
    <w:rsid w:val="00F36FF0"/>
    <w:rsid w:val="00F44E41"/>
    <w:rsid w:val="00F50698"/>
    <w:rsid w:val="00F60F6A"/>
    <w:rsid w:val="00F676C2"/>
    <w:rsid w:val="00F67BD5"/>
    <w:rsid w:val="00FA5112"/>
    <w:rsid w:val="00FC29AB"/>
    <w:rsid w:val="00FF1AC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EE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EEA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EE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EE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EEA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EEA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EE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6EE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EEA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B6EEA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6EE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B6EEA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EEA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EA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3A3E"/>
    <w:rPr>
      <w:rFonts w:cs="Times New Roman"/>
    </w:rPr>
  </w:style>
  <w:style w:type="paragraph" w:customStyle="1" w:styleId="ConsPlusNormal">
    <w:name w:val="ConsPlusNormal"/>
    <w:uiPriority w:val="99"/>
    <w:rsid w:val="00B0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3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3A3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3A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2174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216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8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oc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557</Words>
  <Characters>3181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9</cp:revision>
  <cp:lastPrinted>2018-10-04T05:46:00Z</cp:lastPrinted>
  <dcterms:created xsi:type="dcterms:W3CDTF">2020-09-22T12:30:00Z</dcterms:created>
  <dcterms:modified xsi:type="dcterms:W3CDTF">2020-09-29T10:05:00Z</dcterms:modified>
</cp:coreProperties>
</file>