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8E" w:rsidRDefault="0085788E" w:rsidP="00F16EBE">
      <w:pPr>
        <w:shd w:val="clear" w:color="auto" w:fill="FFFFFF"/>
        <w:spacing w:before="72"/>
        <w:jc w:val="center"/>
        <w:rPr>
          <w:sz w:val="20"/>
          <w:szCs w:val="20"/>
        </w:rPr>
      </w:pPr>
      <w:r w:rsidRPr="006358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7" o:title=""/>
          </v:shape>
        </w:pict>
      </w:r>
    </w:p>
    <w:p w:rsidR="0085788E" w:rsidRPr="00D4549F" w:rsidRDefault="0085788E" w:rsidP="00F16EBE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85788E" w:rsidRPr="00834B18" w:rsidRDefault="0085788E" w:rsidP="00F16EBE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85788E" w:rsidRPr="00834B18" w:rsidRDefault="0085788E" w:rsidP="00F16EBE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85788E" w:rsidRPr="00982FB7" w:rsidRDefault="0085788E" w:rsidP="00F16EBE">
      <w:pPr>
        <w:rPr>
          <w:sz w:val="6"/>
          <w:szCs w:val="6"/>
        </w:rPr>
      </w:pPr>
    </w:p>
    <w:p w:rsidR="0085788E" w:rsidRPr="00834B18" w:rsidRDefault="0085788E" w:rsidP="00F16EBE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85788E" w:rsidRPr="00834B18" w:rsidRDefault="0085788E" w:rsidP="00F16EBE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85788E" w:rsidRPr="00834B18" w:rsidRDefault="0085788E" w:rsidP="00F16EBE">
      <w:pPr>
        <w:rPr>
          <w:sz w:val="10"/>
          <w:szCs w:val="10"/>
        </w:rPr>
      </w:pPr>
    </w:p>
    <w:p w:rsidR="0085788E" w:rsidRPr="00834B18" w:rsidRDefault="0085788E" w:rsidP="00F16EBE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85788E" w:rsidRDefault="0085788E" w:rsidP="00F16EBE">
      <w:pPr>
        <w:jc w:val="center"/>
      </w:pPr>
    </w:p>
    <w:p w:rsidR="0085788E" w:rsidRDefault="0085788E" w:rsidP="00F16EB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85788E" w:rsidRPr="00D4549F" w:rsidRDefault="0085788E" w:rsidP="00F16EBE">
      <w:pPr>
        <w:jc w:val="center"/>
        <w:rPr>
          <w:rFonts w:ascii="Arial" w:hAnsi="Arial" w:cs="Arial"/>
          <w:b/>
          <w:sz w:val="17"/>
          <w:szCs w:val="17"/>
        </w:rPr>
      </w:pPr>
    </w:p>
    <w:p w:rsidR="0085788E" w:rsidRPr="00982FB7" w:rsidRDefault="0085788E" w:rsidP="00F16EBE">
      <w:pPr>
        <w:spacing w:line="360" w:lineRule="auto"/>
        <w:jc w:val="center"/>
        <w:rPr>
          <w:b/>
          <w:bCs/>
          <w:sz w:val="4"/>
          <w:szCs w:val="4"/>
        </w:rPr>
      </w:pPr>
    </w:p>
    <w:p w:rsidR="0085788E" w:rsidRPr="00735A46" w:rsidRDefault="0085788E" w:rsidP="00F16EBE">
      <w:pPr>
        <w:pStyle w:val="Heading6"/>
        <w:rPr>
          <w:rFonts w:ascii="Arial" w:hAnsi="Arial" w:cs="Arial"/>
          <w:bCs w:val="0"/>
          <w:sz w:val="20"/>
          <w:szCs w:val="20"/>
        </w:rPr>
      </w:pPr>
      <w:r w:rsidRPr="00735A46">
        <w:rPr>
          <w:rFonts w:ascii="Arial" w:hAnsi="Arial" w:cs="Arial"/>
          <w:bCs w:val="0"/>
          <w:sz w:val="20"/>
          <w:szCs w:val="20"/>
        </w:rPr>
        <w:t>«5»ноября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35A46">
          <w:rPr>
            <w:rFonts w:ascii="Arial" w:hAnsi="Arial" w:cs="Arial"/>
            <w:bCs w:val="0"/>
            <w:sz w:val="20"/>
            <w:szCs w:val="20"/>
          </w:rPr>
          <w:t>2020 г</w:t>
        </w:r>
      </w:smartTag>
      <w:r w:rsidRPr="00735A46">
        <w:rPr>
          <w:rFonts w:ascii="Arial" w:hAnsi="Arial" w:cs="Arial"/>
          <w:bCs w:val="0"/>
          <w:sz w:val="20"/>
          <w:szCs w:val="20"/>
        </w:rPr>
        <w:t>.                                                                                                                              №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r w:rsidRPr="00735A46">
        <w:rPr>
          <w:rFonts w:ascii="Arial" w:hAnsi="Arial" w:cs="Arial"/>
          <w:bCs w:val="0"/>
          <w:sz w:val="20"/>
          <w:szCs w:val="20"/>
        </w:rPr>
        <w:t>682</w:t>
      </w:r>
    </w:p>
    <w:p w:rsidR="0085788E" w:rsidRPr="00D4549F" w:rsidRDefault="0085788E" w:rsidP="00F16EB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529"/>
      </w:tblGrid>
      <w:tr w:rsidR="0085788E" w:rsidRPr="007C2301" w:rsidTr="007114D0">
        <w:trPr>
          <w:trHeight w:val="11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5788E" w:rsidRDefault="0085788E" w:rsidP="007114D0">
            <w:pPr>
              <w:pStyle w:val="Heading4"/>
              <w:jc w:val="left"/>
              <w:rPr>
                <w:sz w:val="28"/>
                <w:szCs w:val="28"/>
              </w:rPr>
            </w:pPr>
          </w:p>
          <w:p w:rsidR="0085788E" w:rsidRDefault="0085788E" w:rsidP="007114D0">
            <w:pPr>
              <w:pStyle w:val="Heading4"/>
              <w:jc w:val="left"/>
              <w:rPr>
                <w:sz w:val="28"/>
                <w:szCs w:val="28"/>
              </w:rPr>
            </w:pPr>
          </w:p>
          <w:p w:rsidR="0085788E" w:rsidRPr="00FF43FA" w:rsidRDefault="0085788E" w:rsidP="00C6227D">
            <w:pPr>
              <w:pStyle w:val="Heading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основных направлений долговой политики Корочанского района на 202</w:t>
            </w:r>
            <w:r w:rsidRPr="00F16E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Pr="00F16E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Pr="00F16E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85788E" w:rsidRPr="00807FB8" w:rsidRDefault="0085788E" w:rsidP="007114D0"/>
        </w:tc>
        <w:bookmarkStart w:id="0" w:name="_GoBack"/>
        <w:bookmarkEnd w:id="0"/>
      </w:tr>
    </w:tbl>
    <w:p w:rsidR="0085788E" w:rsidRDefault="0085788E" w:rsidP="00F16EB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5788E" w:rsidRPr="00FF43FA" w:rsidRDefault="0085788E" w:rsidP="00B0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4F">
        <w:rPr>
          <w:rStyle w:val="FontStyle48"/>
          <w:sz w:val="28"/>
          <w:szCs w:val="28"/>
        </w:rPr>
        <w:t xml:space="preserve">В соответствии с пунктом 13 статьи 107.1 Бюджетного кодекса Российской Федерации </w:t>
      </w:r>
      <w:r w:rsidRPr="00BE1C4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BE1C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орочан</w:t>
      </w:r>
      <w:r w:rsidRPr="00BE1C4F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E1C4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F43F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5788E" w:rsidRPr="00FF43FA" w:rsidRDefault="0085788E" w:rsidP="00B0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FA">
        <w:rPr>
          <w:rFonts w:ascii="Times New Roman" w:hAnsi="Times New Roman" w:cs="Times New Roman"/>
          <w:sz w:val="28"/>
          <w:szCs w:val="28"/>
        </w:rPr>
        <w:t xml:space="preserve">1. Утвердить основные </w:t>
      </w:r>
      <w:hyperlink w:anchor="P31" w:history="1">
        <w:r w:rsidRPr="00C6227D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>
        <w:t xml:space="preserve"> </w:t>
      </w:r>
      <w:r w:rsidRPr="00FF43FA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FF43F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6EBE">
        <w:rPr>
          <w:rFonts w:ascii="Times New Roman" w:hAnsi="Times New Roman" w:cs="Times New Roman"/>
          <w:sz w:val="28"/>
          <w:szCs w:val="28"/>
        </w:rPr>
        <w:t>1</w:t>
      </w:r>
      <w:r w:rsidRPr="00FF43F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F16EBE">
        <w:rPr>
          <w:rFonts w:ascii="Times New Roman" w:hAnsi="Times New Roman" w:cs="Times New Roman"/>
          <w:sz w:val="28"/>
          <w:szCs w:val="28"/>
        </w:rPr>
        <w:t>2</w:t>
      </w:r>
      <w:r w:rsidRPr="00FF43FA">
        <w:rPr>
          <w:rFonts w:ascii="Times New Roman" w:hAnsi="Times New Roman" w:cs="Times New Roman"/>
          <w:sz w:val="28"/>
          <w:szCs w:val="28"/>
        </w:rPr>
        <w:t xml:space="preserve"> - 202</w:t>
      </w:r>
      <w:r w:rsidRPr="00F16EBE">
        <w:rPr>
          <w:rFonts w:ascii="Times New Roman" w:hAnsi="Times New Roman" w:cs="Times New Roman"/>
          <w:sz w:val="28"/>
          <w:szCs w:val="28"/>
        </w:rPr>
        <w:t>3</w:t>
      </w:r>
      <w:r w:rsidRPr="00FF43FA">
        <w:rPr>
          <w:rFonts w:ascii="Times New Roman" w:hAnsi="Times New Roman" w:cs="Times New Roman"/>
          <w:sz w:val="28"/>
          <w:szCs w:val="28"/>
        </w:rPr>
        <w:t xml:space="preserve"> годов (прилагаются).</w:t>
      </w:r>
    </w:p>
    <w:p w:rsidR="0085788E" w:rsidRDefault="0085788E" w:rsidP="0030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МКУ </w:t>
      </w:r>
      <w:r w:rsidRPr="00596A7D">
        <w:rPr>
          <w:sz w:val="28"/>
          <w:szCs w:val="28"/>
        </w:rPr>
        <w:t>«Административно-хозяйственный центр обеспечения деятельности органов местного самоуправления муниципал</w:t>
      </w:r>
      <w:r>
        <w:rPr>
          <w:sz w:val="28"/>
          <w:szCs w:val="28"/>
        </w:rPr>
        <w:t>ьного района «Корочанский район</w:t>
      </w:r>
      <w:r w:rsidRPr="00596A7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Кладиенко Е.А. обеспечить </w:t>
      </w:r>
      <w:r w:rsidRPr="00596A7D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596A7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596A7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596A7D">
        <w:rPr>
          <w:sz w:val="28"/>
          <w:szCs w:val="28"/>
        </w:rPr>
        <w:t xml:space="preserve">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 </w:t>
      </w:r>
    </w:p>
    <w:p w:rsidR="0085788E" w:rsidRDefault="0085788E" w:rsidP="0030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4FFE">
        <w:rPr>
          <w:sz w:val="28"/>
          <w:szCs w:val="28"/>
        </w:rPr>
        <w:t xml:space="preserve">Признать утратившим силу постановление администрации Корочанского района от </w:t>
      </w:r>
      <w:r>
        <w:rPr>
          <w:sz w:val="28"/>
          <w:szCs w:val="28"/>
        </w:rPr>
        <w:t>7 ноября</w:t>
      </w:r>
      <w:r w:rsidRPr="00024FF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24FF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730</w:t>
      </w:r>
      <w:r w:rsidRPr="00024FFE">
        <w:rPr>
          <w:sz w:val="28"/>
          <w:szCs w:val="28"/>
        </w:rPr>
        <w:t xml:space="preserve">  «Об утверждении </w:t>
      </w:r>
      <w:r>
        <w:rPr>
          <w:sz w:val="28"/>
          <w:szCs w:val="28"/>
        </w:rPr>
        <w:t xml:space="preserve">основных направлений долговой политики </w:t>
      </w:r>
      <w:r w:rsidRPr="00024FFE">
        <w:rPr>
          <w:sz w:val="28"/>
          <w:szCs w:val="28"/>
        </w:rPr>
        <w:t xml:space="preserve">Корочанского района на </w:t>
      </w:r>
      <w:r>
        <w:rPr>
          <w:sz w:val="28"/>
          <w:szCs w:val="28"/>
        </w:rPr>
        <w:t>2020 год и на плановый период 2021 и 2022 годов</w:t>
      </w:r>
      <w:r w:rsidRPr="00024FFE">
        <w:rPr>
          <w:sz w:val="28"/>
          <w:szCs w:val="28"/>
        </w:rPr>
        <w:t>».</w:t>
      </w:r>
    </w:p>
    <w:p w:rsidR="0085788E" w:rsidRPr="00D31665" w:rsidRDefault="0085788E" w:rsidP="00B046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0C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</w:t>
      </w:r>
      <w:r w:rsidRPr="00AB6D72">
        <w:rPr>
          <w:sz w:val="28"/>
          <w:szCs w:val="28"/>
        </w:rPr>
        <w:t>за исполнением постановления возложить на первого заместителя главы администрации района - председателя комитета финансов и бюджетной политики администрации района Мерзликин</w:t>
      </w:r>
      <w:r>
        <w:rPr>
          <w:sz w:val="28"/>
          <w:szCs w:val="28"/>
        </w:rPr>
        <w:t xml:space="preserve">у </w:t>
      </w:r>
      <w:r w:rsidRPr="00AB6D72">
        <w:rPr>
          <w:sz w:val="28"/>
          <w:szCs w:val="28"/>
        </w:rPr>
        <w:t>Л.С.</w:t>
      </w:r>
    </w:p>
    <w:p w:rsidR="0085788E" w:rsidRDefault="0085788E" w:rsidP="00F16EBE">
      <w:pPr>
        <w:rPr>
          <w:sz w:val="28"/>
          <w:szCs w:val="28"/>
        </w:rPr>
      </w:pPr>
    </w:p>
    <w:p w:rsidR="0085788E" w:rsidRDefault="0085788E" w:rsidP="00F16EBE">
      <w:pPr>
        <w:rPr>
          <w:sz w:val="28"/>
          <w:szCs w:val="28"/>
        </w:rPr>
      </w:pPr>
    </w:p>
    <w:p w:rsidR="0085788E" w:rsidRDefault="0085788E" w:rsidP="00F16EBE">
      <w:pPr>
        <w:rPr>
          <w:sz w:val="28"/>
          <w:szCs w:val="28"/>
        </w:rPr>
      </w:pPr>
    </w:p>
    <w:p w:rsidR="0085788E" w:rsidRPr="00DE35AF" w:rsidRDefault="0085788E" w:rsidP="00F16EBE">
      <w:pPr>
        <w:pStyle w:val="BodyText"/>
        <w:jc w:val="left"/>
        <w:rPr>
          <w:b/>
          <w:szCs w:val="28"/>
        </w:rPr>
      </w:pPr>
      <w:r w:rsidRPr="002D1190">
        <w:rPr>
          <w:b/>
          <w:szCs w:val="28"/>
        </w:rPr>
        <w:t>Глава</w:t>
      </w:r>
      <w:r w:rsidRPr="00E538B0">
        <w:rPr>
          <w:b/>
          <w:szCs w:val="28"/>
        </w:rPr>
        <w:t xml:space="preserve"> администрации</w:t>
      </w:r>
    </w:p>
    <w:p w:rsidR="0085788E" w:rsidRDefault="0085788E" w:rsidP="00F16EBE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Корочанского </w:t>
      </w:r>
      <w:r w:rsidRPr="00DE35AF">
        <w:rPr>
          <w:b/>
          <w:sz w:val="28"/>
          <w:szCs w:val="28"/>
        </w:rPr>
        <w:t xml:space="preserve">района                                 </w:t>
      </w:r>
      <w:r>
        <w:rPr>
          <w:b/>
          <w:sz w:val="28"/>
          <w:szCs w:val="28"/>
        </w:rPr>
        <w:t xml:space="preserve">            </w:t>
      </w:r>
      <w:r w:rsidRPr="00DE35A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Н.В. Нестеров</w:t>
      </w:r>
    </w:p>
    <w:p w:rsidR="0085788E" w:rsidRPr="00D53B5D" w:rsidRDefault="0085788E" w:rsidP="00F16EBE">
      <w:pPr>
        <w:rPr>
          <w:sz w:val="28"/>
          <w:szCs w:val="28"/>
        </w:rPr>
      </w:pPr>
    </w:p>
    <w:p w:rsidR="0085788E" w:rsidRPr="00D53B5D" w:rsidRDefault="0085788E" w:rsidP="00F16EBE">
      <w:pPr>
        <w:rPr>
          <w:sz w:val="28"/>
          <w:szCs w:val="28"/>
        </w:rPr>
      </w:pPr>
    </w:p>
    <w:p w:rsidR="0085788E" w:rsidRPr="00BE1C4F" w:rsidRDefault="0085788E" w:rsidP="00F16EB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BE1C4F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5788E" w:rsidRPr="00BE1C4F" w:rsidRDefault="0085788E" w:rsidP="00F16E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85788E" w:rsidRPr="00BE1C4F" w:rsidRDefault="0085788E" w:rsidP="00F16E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муниципального района</w:t>
      </w:r>
    </w:p>
    <w:p w:rsidR="0085788E" w:rsidRPr="00BE1C4F" w:rsidRDefault="0085788E" w:rsidP="00F16E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«Корочанский район»</w:t>
      </w:r>
    </w:p>
    <w:p w:rsidR="0085788E" w:rsidRDefault="0085788E" w:rsidP="00F16E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от « 5 »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</w:t>
        </w:r>
        <w:r w:rsidRPr="008D36F6">
          <w:rPr>
            <w:rFonts w:ascii="Times New Roman" w:hAnsi="Times New Roman" w:cs="Times New Roman"/>
            <w:b/>
            <w:sz w:val="28"/>
            <w:szCs w:val="28"/>
          </w:rPr>
          <w:t>20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85788E" w:rsidRPr="00BE1C4F" w:rsidRDefault="0085788E" w:rsidP="00F16E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№ 682</w:t>
      </w:r>
    </w:p>
    <w:p w:rsidR="0085788E" w:rsidRPr="00AB6D72" w:rsidRDefault="0085788E" w:rsidP="00F16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88E" w:rsidRDefault="0085788E" w:rsidP="00F16EBE">
      <w:pPr>
        <w:rPr>
          <w:sz w:val="28"/>
          <w:szCs w:val="28"/>
        </w:rPr>
      </w:pPr>
    </w:p>
    <w:p w:rsidR="0085788E" w:rsidRPr="008127D9" w:rsidRDefault="0085788E" w:rsidP="00F16EBE">
      <w:pPr>
        <w:rPr>
          <w:sz w:val="28"/>
          <w:szCs w:val="28"/>
        </w:rPr>
      </w:pPr>
    </w:p>
    <w:p w:rsidR="0085788E" w:rsidRDefault="0085788E" w:rsidP="00B04697">
      <w:pPr>
        <w:jc w:val="center"/>
        <w:rPr>
          <w:b/>
          <w:sz w:val="28"/>
          <w:szCs w:val="28"/>
        </w:rPr>
      </w:pPr>
      <w:r w:rsidRPr="008127D9">
        <w:rPr>
          <w:b/>
          <w:sz w:val="28"/>
          <w:szCs w:val="28"/>
        </w:rPr>
        <w:t xml:space="preserve">Основные направления долговой политики Корочанского района </w:t>
      </w:r>
    </w:p>
    <w:p w:rsidR="0085788E" w:rsidRPr="008127D9" w:rsidRDefault="0085788E" w:rsidP="00B04697">
      <w:pPr>
        <w:jc w:val="center"/>
        <w:rPr>
          <w:b/>
          <w:sz w:val="28"/>
          <w:szCs w:val="28"/>
        </w:rPr>
      </w:pPr>
      <w:r w:rsidRPr="008127D9">
        <w:rPr>
          <w:b/>
          <w:sz w:val="28"/>
          <w:szCs w:val="28"/>
        </w:rPr>
        <w:t>на 202</w:t>
      </w:r>
      <w:r w:rsidRPr="00F16EBE">
        <w:rPr>
          <w:b/>
          <w:sz w:val="28"/>
          <w:szCs w:val="28"/>
        </w:rPr>
        <w:t>1</w:t>
      </w:r>
      <w:r w:rsidRPr="008127D9">
        <w:rPr>
          <w:b/>
          <w:sz w:val="28"/>
          <w:szCs w:val="28"/>
        </w:rPr>
        <w:t xml:space="preserve"> год и на плановый период 202</w:t>
      </w:r>
      <w:r w:rsidRPr="00F16EBE">
        <w:rPr>
          <w:b/>
          <w:sz w:val="28"/>
          <w:szCs w:val="28"/>
        </w:rPr>
        <w:t>2</w:t>
      </w:r>
      <w:r w:rsidRPr="008127D9">
        <w:rPr>
          <w:b/>
          <w:sz w:val="28"/>
          <w:szCs w:val="28"/>
        </w:rPr>
        <w:t xml:space="preserve"> и 202</w:t>
      </w:r>
      <w:r w:rsidRPr="00F16EBE">
        <w:rPr>
          <w:b/>
          <w:sz w:val="28"/>
          <w:szCs w:val="28"/>
        </w:rPr>
        <w:t>3</w:t>
      </w:r>
      <w:r w:rsidRPr="008127D9">
        <w:rPr>
          <w:b/>
          <w:sz w:val="28"/>
          <w:szCs w:val="28"/>
        </w:rPr>
        <w:t xml:space="preserve"> годов</w:t>
      </w:r>
    </w:p>
    <w:p w:rsidR="0085788E" w:rsidRDefault="0085788E" w:rsidP="00F16EBE">
      <w:pPr>
        <w:jc w:val="center"/>
        <w:rPr>
          <w:b/>
          <w:sz w:val="28"/>
          <w:szCs w:val="28"/>
        </w:rPr>
      </w:pPr>
    </w:p>
    <w:p w:rsidR="0085788E" w:rsidRPr="00125096" w:rsidRDefault="0085788E" w:rsidP="00F16EBE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 xml:space="preserve">Основные направления долговой политики </w:t>
      </w:r>
      <w:r>
        <w:rPr>
          <w:sz w:val="28"/>
          <w:szCs w:val="28"/>
        </w:rPr>
        <w:t>Корочанского</w:t>
      </w:r>
      <w:r w:rsidRPr="00125096">
        <w:rPr>
          <w:sz w:val="28"/>
          <w:szCs w:val="28"/>
        </w:rPr>
        <w:t xml:space="preserve"> района на 202</w:t>
      </w:r>
      <w:r w:rsidRPr="00F16EBE">
        <w:rPr>
          <w:sz w:val="28"/>
          <w:szCs w:val="28"/>
        </w:rPr>
        <w:t>1</w:t>
      </w:r>
      <w:r w:rsidRPr="00125096">
        <w:rPr>
          <w:sz w:val="28"/>
          <w:szCs w:val="28"/>
        </w:rPr>
        <w:t xml:space="preserve"> год и на плановый период 202</w:t>
      </w:r>
      <w:r w:rsidRPr="00F16EBE">
        <w:rPr>
          <w:sz w:val="28"/>
          <w:szCs w:val="28"/>
        </w:rPr>
        <w:t>2</w:t>
      </w:r>
      <w:r w:rsidRPr="00125096">
        <w:rPr>
          <w:sz w:val="28"/>
          <w:szCs w:val="28"/>
        </w:rPr>
        <w:t xml:space="preserve"> и 202</w:t>
      </w:r>
      <w:r w:rsidRPr="00F16EBE">
        <w:rPr>
          <w:sz w:val="28"/>
          <w:szCs w:val="28"/>
        </w:rPr>
        <w:t>3</w:t>
      </w:r>
      <w:r w:rsidRPr="00125096">
        <w:rPr>
          <w:sz w:val="28"/>
          <w:szCs w:val="28"/>
        </w:rPr>
        <w:t xml:space="preserve"> годов основаны на приоритетных для </w:t>
      </w:r>
      <w:r>
        <w:rPr>
          <w:sz w:val="28"/>
          <w:szCs w:val="28"/>
        </w:rPr>
        <w:t>муниципальных образований</w:t>
      </w:r>
      <w:r w:rsidRPr="00125096">
        <w:rPr>
          <w:sz w:val="28"/>
          <w:szCs w:val="28"/>
        </w:rPr>
        <w:t xml:space="preserve">  направлениях по сокращению дефицит</w:t>
      </w:r>
      <w:r>
        <w:rPr>
          <w:sz w:val="28"/>
          <w:szCs w:val="28"/>
        </w:rPr>
        <w:t>ов</w:t>
      </w:r>
      <w:r w:rsidRPr="0012509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125096">
        <w:rPr>
          <w:sz w:val="28"/>
          <w:szCs w:val="28"/>
        </w:rPr>
        <w:t xml:space="preserve">, мобилизации дополнительных доходных источников, оптимизации расходных обязательств и </w:t>
      </w:r>
      <w:r>
        <w:rPr>
          <w:sz w:val="28"/>
          <w:szCs w:val="28"/>
        </w:rPr>
        <w:t>снижению</w:t>
      </w:r>
      <w:r w:rsidRPr="00125096">
        <w:rPr>
          <w:sz w:val="28"/>
          <w:szCs w:val="28"/>
        </w:rPr>
        <w:t xml:space="preserve"> муниципального долга.</w:t>
      </w:r>
    </w:p>
    <w:p w:rsidR="0085788E" w:rsidRPr="00125096" w:rsidRDefault="0085788E" w:rsidP="00F16EBE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 xml:space="preserve">Долговая политика </w:t>
      </w:r>
      <w:r>
        <w:rPr>
          <w:sz w:val="28"/>
          <w:szCs w:val="28"/>
        </w:rPr>
        <w:t xml:space="preserve">Корочанского </w:t>
      </w:r>
      <w:r w:rsidRPr="00125096">
        <w:rPr>
          <w:sz w:val="28"/>
          <w:szCs w:val="28"/>
        </w:rPr>
        <w:t xml:space="preserve">района  является производной от бюджетной политики, непосредственно связана с бюджетным процессом </w:t>
      </w:r>
      <w:r>
        <w:rPr>
          <w:sz w:val="28"/>
          <w:szCs w:val="28"/>
        </w:rPr>
        <w:t>Корочанского</w:t>
      </w:r>
      <w:r w:rsidRPr="00125096">
        <w:rPr>
          <w:sz w:val="28"/>
          <w:szCs w:val="28"/>
        </w:rPr>
        <w:t xml:space="preserve"> района и представляет собой совокупность мероприятий по регулированию объема и структуры муниципального  долга, осуществлению муниципальных  заимствований при поддержании приемлемого уровня риска и стоимости заимствований, обслуживанию и погашению долговых обязательств и предоставлению муниципальных  гарантий  </w:t>
      </w:r>
      <w:r>
        <w:rPr>
          <w:sz w:val="28"/>
          <w:szCs w:val="28"/>
        </w:rPr>
        <w:t>Корочанского</w:t>
      </w:r>
      <w:r w:rsidRPr="00125096">
        <w:rPr>
          <w:sz w:val="28"/>
          <w:szCs w:val="28"/>
        </w:rPr>
        <w:t xml:space="preserve"> района.</w:t>
      </w:r>
    </w:p>
    <w:p w:rsidR="0085788E" w:rsidRDefault="0085788E" w:rsidP="00B04697">
      <w:pPr>
        <w:pStyle w:val="ConsPlusTitle"/>
        <w:widowControl w:val="0"/>
        <w:adjustRightInd/>
        <w:outlineLvl w:val="1"/>
        <w:rPr>
          <w:b w:val="0"/>
          <w:bCs w:val="0"/>
        </w:rPr>
      </w:pPr>
    </w:p>
    <w:p w:rsidR="0085788E" w:rsidRPr="00125096" w:rsidRDefault="0085788E" w:rsidP="00B04697">
      <w:pPr>
        <w:pStyle w:val="ConsPlusTitle"/>
        <w:widowControl w:val="0"/>
        <w:numPr>
          <w:ilvl w:val="0"/>
          <w:numId w:val="2"/>
        </w:numPr>
        <w:adjustRightInd/>
        <w:jc w:val="center"/>
        <w:outlineLvl w:val="1"/>
      </w:pPr>
      <w:r w:rsidRPr="00125096">
        <w:t>Итоги реализации долговой политики</w:t>
      </w:r>
      <w:r w:rsidRPr="008127D9">
        <w:t xml:space="preserve"> Корочанского </w:t>
      </w:r>
      <w:r w:rsidRPr="00125096">
        <w:t xml:space="preserve"> района</w:t>
      </w:r>
    </w:p>
    <w:p w:rsidR="0085788E" w:rsidRPr="00125096" w:rsidRDefault="0085788E" w:rsidP="00F16EBE">
      <w:pPr>
        <w:pStyle w:val="ConsPlusTitle"/>
        <w:ind w:firstLine="720"/>
        <w:jc w:val="center"/>
        <w:outlineLvl w:val="1"/>
      </w:pPr>
    </w:p>
    <w:p w:rsidR="0085788E" w:rsidRDefault="0085788E" w:rsidP="00F16EBE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проводимой политики ограничения в </w:t>
      </w:r>
      <w:r w:rsidRPr="001950F5">
        <w:rPr>
          <w:sz w:val="28"/>
          <w:szCs w:val="28"/>
        </w:rPr>
        <w:t>201</w:t>
      </w:r>
      <w:r w:rsidRPr="00F16EBE">
        <w:rPr>
          <w:sz w:val="28"/>
          <w:szCs w:val="28"/>
        </w:rPr>
        <w:t>8</w:t>
      </w:r>
      <w:r w:rsidRPr="001950F5">
        <w:rPr>
          <w:sz w:val="28"/>
          <w:szCs w:val="28"/>
        </w:rPr>
        <w:t>-20</w:t>
      </w:r>
      <w:r w:rsidRPr="00F16EBE">
        <w:rPr>
          <w:sz w:val="28"/>
          <w:szCs w:val="28"/>
        </w:rPr>
        <w:t>20</w:t>
      </w:r>
      <w:r w:rsidRPr="001950F5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Корочанскому району</w:t>
      </w:r>
      <w:r w:rsidRPr="00125096">
        <w:rPr>
          <w:sz w:val="28"/>
          <w:szCs w:val="28"/>
        </w:rPr>
        <w:t xml:space="preserve"> удалось избежать</w:t>
      </w:r>
      <w:r>
        <w:rPr>
          <w:sz w:val="28"/>
          <w:szCs w:val="28"/>
        </w:rPr>
        <w:t xml:space="preserve"> осуществления муниципальных заимствований </w:t>
      </w:r>
      <w:r w:rsidRPr="00125096">
        <w:rPr>
          <w:sz w:val="28"/>
          <w:szCs w:val="28"/>
        </w:rPr>
        <w:t>для обеспечения расходных обязательств бюджет</w:t>
      </w:r>
      <w:r>
        <w:rPr>
          <w:sz w:val="28"/>
          <w:szCs w:val="28"/>
        </w:rPr>
        <w:t>а муниципального района</w:t>
      </w:r>
      <w:r w:rsidRPr="00125096">
        <w:rPr>
          <w:sz w:val="28"/>
          <w:szCs w:val="28"/>
        </w:rPr>
        <w:t xml:space="preserve">. </w:t>
      </w:r>
    </w:p>
    <w:p w:rsidR="0085788E" w:rsidRPr="002544A4" w:rsidRDefault="0085788E" w:rsidP="00F16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44A4">
        <w:rPr>
          <w:sz w:val="28"/>
          <w:szCs w:val="28"/>
        </w:rPr>
        <w:t xml:space="preserve">бъем муниципального долга </w:t>
      </w:r>
      <w:r>
        <w:rPr>
          <w:sz w:val="28"/>
          <w:szCs w:val="28"/>
        </w:rPr>
        <w:t>Корочанского</w:t>
      </w:r>
      <w:r w:rsidRPr="002544A4">
        <w:rPr>
          <w:sz w:val="28"/>
          <w:szCs w:val="28"/>
        </w:rPr>
        <w:t xml:space="preserve"> района  на  1 января 20</w:t>
      </w:r>
      <w:r w:rsidRPr="00F16EBE">
        <w:rPr>
          <w:sz w:val="28"/>
          <w:szCs w:val="28"/>
        </w:rPr>
        <w:t>20</w:t>
      </w:r>
      <w:r w:rsidRPr="002544A4">
        <w:rPr>
          <w:sz w:val="28"/>
          <w:szCs w:val="28"/>
        </w:rPr>
        <w:t xml:space="preserve"> года составил 0 рублей, в том числе по муниципальным гарантиям </w:t>
      </w:r>
      <w:r>
        <w:rPr>
          <w:sz w:val="28"/>
          <w:szCs w:val="28"/>
        </w:rPr>
        <w:t>Корочанского</w:t>
      </w:r>
      <w:r w:rsidRPr="002544A4">
        <w:rPr>
          <w:sz w:val="28"/>
          <w:szCs w:val="28"/>
        </w:rPr>
        <w:t xml:space="preserve"> района - 0 рублей.</w:t>
      </w:r>
    </w:p>
    <w:p w:rsidR="0085788E" w:rsidRDefault="0085788E" w:rsidP="00F16EBE">
      <w:pPr>
        <w:ind w:firstLine="720"/>
        <w:jc w:val="both"/>
        <w:rPr>
          <w:sz w:val="28"/>
          <w:szCs w:val="28"/>
        </w:rPr>
      </w:pPr>
      <w:r w:rsidRPr="002544A4">
        <w:rPr>
          <w:sz w:val="28"/>
          <w:szCs w:val="28"/>
        </w:rPr>
        <w:t>По оценке исполнения бюджета муниципального района за 20</w:t>
      </w:r>
      <w:r w:rsidRPr="00F16EBE">
        <w:rPr>
          <w:sz w:val="28"/>
          <w:szCs w:val="28"/>
        </w:rPr>
        <w:t>20</w:t>
      </w:r>
      <w:r w:rsidRPr="002544A4">
        <w:rPr>
          <w:sz w:val="28"/>
          <w:szCs w:val="28"/>
        </w:rPr>
        <w:t xml:space="preserve"> год объем муниципального долга на 1 января 202</w:t>
      </w:r>
      <w:r w:rsidRPr="00F16EBE">
        <w:rPr>
          <w:sz w:val="28"/>
          <w:szCs w:val="28"/>
        </w:rPr>
        <w:t>1</w:t>
      </w:r>
      <w:r w:rsidRPr="002544A4">
        <w:rPr>
          <w:sz w:val="28"/>
          <w:szCs w:val="28"/>
        </w:rPr>
        <w:t xml:space="preserve"> года составит 0 рублей, в том числе по муниципальным гарантиям </w:t>
      </w:r>
      <w:r>
        <w:rPr>
          <w:sz w:val="28"/>
          <w:szCs w:val="28"/>
        </w:rPr>
        <w:t>Корочанского</w:t>
      </w:r>
      <w:r w:rsidRPr="002544A4">
        <w:rPr>
          <w:sz w:val="28"/>
          <w:szCs w:val="28"/>
        </w:rPr>
        <w:t xml:space="preserve"> района - 0 рублей.</w:t>
      </w:r>
    </w:p>
    <w:p w:rsidR="0085788E" w:rsidRDefault="0085788E" w:rsidP="00F16EBE">
      <w:pPr>
        <w:ind w:firstLine="720"/>
        <w:jc w:val="both"/>
        <w:rPr>
          <w:sz w:val="28"/>
          <w:szCs w:val="28"/>
        </w:rPr>
      </w:pPr>
    </w:p>
    <w:p w:rsidR="0085788E" w:rsidRPr="00B04697" w:rsidRDefault="0085788E" w:rsidP="00B04697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4697">
        <w:rPr>
          <w:b/>
          <w:sz w:val="28"/>
          <w:szCs w:val="28"/>
        </w:rPr>
        <w:t>Основные факторы, определяющие характер и</w:t>
      </w:r>
      <w:r>
        <w:rPr>
          <w:b/>
          <w:sz w:val="28"/>
          <w:szCs w:val="28"/>
        </w:rPr>
        <w:t xml:space="preserve"> </w:t>
      </w:r>
      <w:r w:rsidRPr="00B04697">
        <w:rPr>
          <w:b/>
          <w:sz w:val="28"/>
          <w:szCs w:val="28"/>
        </w:rPr>
        <w:t>направления долговой политики Корочанского</w:t>
      </w:r>
      <w:r>
        <w:rPr>
          <w:b/>
          <w:sz w:val="28"/>
          <w:szCs w:val="28"/>
        </w:rPr>
        <w:t xml:space="preserve"> </w:t>
      </w:r>
      <w:r w:rsidRPr="00B04697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B04697">
        <w:rPr>
          <w:b/>
          <w:sz w:val="28"/>
          <w:szCs w:val="28"/>
        </w:rPr>
        <w:t>в 2021 году и в плановом периоде 2022 и 2023 годов</w:t>
      </w:r>
    </w:p>
    <w:p w:rsidR="0085788E" w:rsidRPr="00051080" w:rsidRDefault="0085788E" w:rsidP="00F16EBE">
      <w:pPr>
        <w:ind w:firstLine="720"/>
        <w:jc w:val="both"/>
        <w:rPr>
          <w:b/>
          <w:sz w:val="28"/>
          <w:szCs w:val="28"/>
        </w:rPr>
      </w:pPr>
    </w:p>
    <w:p w:rsidR="0085788E" w:rsidRDefault="0085788E" w:rsidP="00F16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сбалансированности бюджета муниципального района потребность в заемных средствах на предстоящий трехлетний период отсутствует.</w:t>
      </w:r>
    </w:p>
    <w:p w:rsidR="0085788E" w:rsidRDefault="0085788E" w:rsidP="00F16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Корочанский район проводит политику ограничения объема предоставления муниципальных гарантий и осуществления муниципальных заимствований. В 202</w:t>
      </w:r>
      <w:r w:rsidRPr="00F16EB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плановом периоде 202</w:t>
      </w:r>
      <w:r w:rsidRPr="00F16EB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F16EB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эта политика будет продолжена.</w:t>
      </w:r>
    </w:p>
    <w:p w:rsidR="0085788E" w:rsidRDefault="0085788E" w:rsidP="00F16EBE">
      <w:pPr>
        <w:ind w:firstLine="720"/>
        <w:jc w:val="both"/>
        <w:rPr>
          <w:sz w:val="28"/>
          <w:szCs w:val="28"/>
        </w:rPr>
      </w:pPr>
      <w:r w:rsidRPr="00A46280">
        <w:rPr>
          <w:sz w:val="28"/>
          <w:szCs w:val="28"/>
        </w:rPr>
        <w:t xml:space="preserve">Долговая политика </w:t>
      </w:r>
      <w:r>
        <w:rPr>
          <w:sz w:val="28"/>
          <w:szCs w:val="28"/>
        </w:rPr>
        <w:t>Корочанского</w:t>
      </w:r>
      <w:r w:rsidRPr="00A46280">
        <w:rPr>
          <w:sz w:val="28"/>
          <w:szCs w:val="28"/>
        </w:rPr>
        <w:t xml:space="preserve"> района в 202</w:t>
      </w:r>
      <w:r w:rsidRPr="00F16EBE">
        <w:rPr>
          <w:sz w:val="28"/>
          <w:szCs w:val="28"/>
        </w:rPr>
        <w:t>1</w:t>
      </w:r>
      <w:r w:rsidRPr="00A46280">
        <w:rPr>
          <w:sz w:val="28"/>
          <w:szCs w:val="28"/>
        </w:rPr>
        <w:t>-202</w:t>
      </w:r>
      <w:r w:rsidRPr="00F16EBE">
        <w:rPr>
          <w:sz w:val="28"/>
          <w:szCs w:val="28"/>
        </w:rPr>
        <w:t>3</w:t>
      </w:r>
      <w:r w:rsidRPr="00A46280">
        <w:rPr>
          <w:sz w:val="28"/>
          <w:szCs w:val="28"/>
        </w:rPr>
        <w:t xml:space="preserve"> годах будет направлена на обеспечение финансирования дефицита бюджета муниципального района</w:t>
      </w:r>
      <w:r>
        <w:rPr>
          <w:sz w:val="28"/>
          <w:szCs w:val="28"/>
        </w:rPr>
        <w:t xml:space="preserve"> </w:t>
      </w:r>
      <w:r w:rsidRPr="00A46280">
        <w:rPr>
          <w:sz w:val="28"/>
          <w:szCs w:val="28"/>
        </w:rPr>
        <w:t>за счет снижения остатков средств на счетах по учету средств местного бюджета</w:t>
      </w:r>
      <w:r>
        <w:rPr>
          <w:sz w:val="28"/>
          <w:szCs w:val="28"/>
        </w:rPr>
        <w:t>, без привлечения заемных средств</w:t>
      </w:r>
      <w:r w:rsidRPr="00A46280">
        <w:rPr>
          <w:sz w:val="28"/>
          <w:szCs w:val="28"/>
        </w:rPr>
        <w:t>.</w:t>
      </w:r>
    </w:p>
    <w:p w:rsidR="0085788E" w:rsidRDefault="0085788E" w:rsidP="00F16EBE">
      <w:pPr>
        <w:ind w:firstLine="720"/>
        <w:jc w:val="both"/>
        <w:rPr>
          <w:sz w:val="28"/>
          <w:szCs w:val="28"/>
        </w:rPr>
      </w:pPr>
    </w:p>
    <w:p w:rsidR="0085788E" w:rsidRPr="00B04697" w:rsidRDefault="0085788E" w:rsidP="00B04697">
      <w:pPr>
        <w:pStyle w:val="ListParagraph"/>
        <w:numPr>
          <w:ilvl w:val="0"/>
          <w:numId w:val="2"/>
        </w:numPr>
        <w:tabs>
          <w:tab w:val="left" w:pos="1418"/>
        </w:tabs>
        <w:jc w:val="center"/>
        <w:rPr>
          <w:b/>
          <w:sz w:val="28"/>
          <w:szCs w:val="28"/>
        </w:rPr>
      </w:pPr>
      <w:r w:rsidRPr="00B04697">
        <w:rPr>
          <w:b/>
          <w:sz w:val="28"/>
          <w:szCs w:val="28"/>
        </w:rPr>
        <w:t>Цели и задачи  долговой политики Корочанского района</w:t>
      </w:r>
    </w:p>
    <w:p w:rsidR="0085788E" w:rsidRPr="00125096" w:rsidRDefault="0085788E" w:rsidP="00F16EBE">
      <w:pPr>
        <w:ind w:firstLine="720"/>
        <w:jc w:val="center"/>
        <w:rPr>
          <w:b/>
          <w:sz w:val="28"/>
          <w:szCs w:val="28"/>
        </w:rPr>
      </w:pPr>
    </w:p>
    <w:p w:rsidR="0085788E" w:rsidRDefault="0085788E" w:rsidP="00F16EBE">
      <w:pPr>
        <w:ind w:firstLine="720"/>
        <w:jc w:val="both"/>
        <w:rPr>
          <w:sz w:val="28"/>
          <w:szCs w:val="28"/>
        </w:rPr>
      </w:pPr>
      <w:r w:rsidRPr="00A46280">
        <w:rPr>
          <w:sz w:val="28"/>
          <w:szCs w:val="28"/>
        </w:rPr>
        <w:t xml:space="preserve">Стратегической целью </w:t>
      </w:r>
      <w:r w:rsidRPr="00125096">
        <w:rPr>
          <w:sz w:val="28"/>
          <w:szCs w:val="28"/>
        </w:rPr>
        <w:t xml:space="preserve">управления муниципальным долгом </w:t>
      </w:r>
      <w:r>
        <w:rPr>
          <w:sz w:val="28"/>
          <w:szCs w:val="28"/>
        </w:rPr>
        <w:t>Корочанского</w:t>
      </w:r>
      <w:r w:rsidRPr="00125096">
        <w:rPr>
          <w:sz w:val="28"/>
          <w:szCs w:val="28"/>
        </w:rPr>
        <w:t xml:space="preserve"> района  является обеспечение сбалансированности бюджета </w:t>
      </w:r>
      <w:r>
        <w:rPr>
          <w:sz w:val="28"/>
          <w:szCs w:val="28"/>
        </w:rPr>
        <w:t>Корочанского</w:t>
      </w:r>
      <w:r w:rsidRPr="00125096">
        <w:rPr>
          <w:sz w:val="28"/>
          <w:szCs w:val="28"/>
        </w:rPr>
        <w:t xml:space="preserve"> района при безусловном выполнении принятых обязательств и соблюдении норм и ограничений, установленных Бюджетным </w:t>
      </w:r>
      <w:r>
        <w:rPr>
          <w:sz w:val="28"/>
          <w:szCs w:val="28"/>
        </w:rPr>
        <w:t xml:space="preserve">кодексом </w:t>
      </w:r>
      <w:r w:rsidRPr="00A46280">
        <w:rPr>
          <w:sz w:val="28"/>
          <w:szCs w:val="28"/>
        </w:rPr>
        <w:t>Российской Федерации.</w:t>
      </w:r>
    </w:p>
    <w:p w:rsidR="0085788E" w:rsidRPr="00125096" w:rsidRDefault="0085788E" w:rsidP="00F16EBE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 xml:space="preserve">Принципами долговой политики </w:t>
      </w:r>
      <w:r>
        <w:rPr>
          <w:sz w:val="28"/>
          <w:szCs w:val="28"/>
        </w:rPr>
        <w:t>Корочанского района</w:t>
      </w:r>
      <w:r w:rsidRPr="00125096">
        <w:rPr>
          <w:sz w:val="28"/>
          <w:szCs w:val="28"/>
        </w:rPr>
        <w:t xml:space="preserve"> являются:</w:t>
      </w:r>
    </w:p>
    <w:p w:rsidR="0085788E" w:rsidRPr="00125096" w:rsidRDefault="0085788E" w:rsidP="00F16EBE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>соблюдение ограничений, установленных Бюджетным кодексом Российской Федерации;</w:t>
      </w:r>
    </w:p>
    <w:p w:rsidR="0085788E" w:rsidRPr="00125096" w:rsidRDefault="0085788E" w:rsidP="00F16EBE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>сокращение стоимости обслуживания муниципального долга муниципального образования;</w:t>
      </w:r>
    </w:p>
    <w:p w:rsidR="0085788E" w:rsidRPr="00125096" w:rsidRDefault="0085788E" w:rsidP="00F16EBE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>открытость и прозрачность управления муниципальным долгом муниципального образования. </w:t>
      </w:r>
    </w:p>
    <w:p w:rsidR="0085788E" w:rsidRPr="00125096" w:rsidRDefault="0085788E" w:rsidP="00F16EBE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>Основными задачами долговой политики</w:t>
      </w:r>
      <w:r>
        <w:rPr>
          <w:sz w:val="28"/>
          <w:szCs w:val="28"/>
        </w:rPr>
        <w:t xml:space="preserve"> Корочанского</w:t>
      </w:r>
      <w:r w:rsidRPr="00125096">
        <w:rPr>
          <w:sz w:val="28"/>
          <w:szCs w:val="28"/>
        </w:rPr>
        <w:t xml:space="preserve"> района  являются:</w:t>
      </w:r>
    </w:p>
    <w:p w:rsidR="0085788E" w:rsidRPr="00125096" w:rsidRDefault="0085788E" w:rsidP="00F16EBE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 xml:space="preserve"> повышение эффективности муниципальных заимствований;</w:t>
      </w:r>
    </w:p>
    <w:p w:rsidR="0085788E" w:rsidRPr="00125096" w:rsidRDefault="0085788E" w:rsidP="00F16EBE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>оптимизация структуры муниципального долга;</w:t>
      </w:r>
    </w:p>
    <w:p w:rsidR="0085788E" w:rsidRPr="00B01254" w:rsidRDefault="0085788E" w:rsidP="00F16EBE">
      <w:pPr>
        <w:ind w:firstLine="720"/>
        <w:jc w:val="both"/>
        <w:rPr>
          <w:sz w:val="28"/>
          <w:szCs w:val="28"/>
        </w:rPr>
      </w:pPr>
      <w:r w:rsidRPr="00B01254">
        <w:rPr>
          <w:sz w:val="28"/>
          <w:szCs w:val="28"/>
        </w:rPr>
        <w:t xml:space="preserve">соблюдение ограничений дефицита бюджета муниципального района на уровне не более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с учетом положений статьи 92.1. Бюджетного Кодекса Российской Федерации;   </w:t>
      </w:r>
    </w:p>
    <w:p w:rsidR="0085788E" w:rsidRDefault="0085788E" w:rsidP="00F16EBE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>сокращение рисков, связанных с осуществлением заимствований;</w:t>
      </w:r>
    </w:p>
    <w:p w:rsidR="0085788E" w:rsidRDefault="0085788E" w:rsidP="00F16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поддержка развития экономики района и повышение социальной стабильности.</w:t>
      </w:r>
    </w:p>
    <w:p w:rsidR="0085788E" w:rsidRDefault="0085788E" w:rsidP="00F16EBE">
      <w:pPr>
        <w:ind w:firstLine="720"/>
        <w:jc w:val="both"/>
        <w:rPr>
          <w:sz w:val="28"/>
          <w:szCs w:val="28"/>
        </w:rPr>
      </w:pPr>
    </w:p>
    <w:p w:rsidR="0085788E" w:rsidRPr="00B04697" w:rsidRDefault="0085788E" w:rsidP="00B04697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4697">
        <w:rPr>
          <w:b/>
          <w:sz w:val="28"/>
          <w:szCs w:val="28"/>
        </w:rPr>
        <w:t>Анализ рисков  для бюджета, возникающих в процессе управления муниципальным долгом Корочанского района и выполнения долговой политики Корочанского района</w:t>
      </w:r>
    </w:p>
    <w:p w:rsidR="0085788E" w:rsidRPr="00125096" w:rsidRDefault="0085788E" w:rsidP="00160ED6">
      <w:pPr>
        <w:ind w:firstLine="720"/>
        <w:jc w:val="center"/>
        <w:rPr>
          <w:sz w:val="28"/>
          <w:szCs w:val="28"/>
        </w:rPr>
      </w:pPr>
    </w:p>
    <w:p w:rsidR="0085788E" w:rsidRDefault="0085788E" w:rsidP="00434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Важное место в достижении целей долговой политики занимает оценка потенциальных рисков, возникающих в процессе ее реализации.</w:t>
      </w:r>
    </w:p>
    <w:p w:rsidR="0085788E" w:rsidRPr="00434AE8" w:rsidRDefault="0085788E" w:rsidP="00434AE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Базовым риском, влияющим на соблюдение условий долговой политики Корочанского района является риск </w:t>
      </w:r>
      <w:r w:rsidRPr="00434AE8">
        <w:rPr>
          <w:color w:val="000000"/>
          <w:sz w:val="28"/>
          <w:szCs w:val="28"/>
        </w:rPr>
        <w:t>не достижения планируе</w:t>
      </w:r>
      <w:r>
        <w:rPr>
          <w:color w:val="000000"/>
          <w:sz w:val="28"/>
          <w:szCs w:val="28"/>
        </w:rPr>
        <w:t xml:space="preserve">мых объемов поступлений доходов </w:t>
      </w:r>
      <w:r w:rsidRPr="00434AE8">
        <w:rPr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бюджета, а также снижения по итогам 202</w:t>
      </w:r>
      <w:r>
        <w:rPr>
          <w:color w:val="000000"/>
          <w:sz w:val="28"/>
          <w:szCs w:val="28"/>
        </w:rPr>
        <w:t>1</w:t>
      </w:r>
      <w:r w:rsidRPr="00434AE8">
        <w:rPr>
          <w:color w:val="000000"/>
          <w:sz w:val="28"/>
          <w:szCs w:val="28"/>
        </w:rPr>
        <w:t xml:space="preserve"> года налоговых и неналоговых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доходов районного бюджета по сравнению с 20</w:t>
      </w:r>
      <w:r>
        <w:rPr>
          <w:color w:val="000000"/>
          <w:sz w:val="28"/>
          <w:szCs w:val="28"/>
        </w:rPr>
        <w:t>20</w:t>
      </w:r>
      <w:r w:rsidRPr="00434AE8">
        <w:rPr>
          <w:color w:val="000000"/>
          <w:sz w:val="28"/>
          <w:szCs w:val="28"/>
        </w:rPr>
        <w:t xml:space="preserve"> годом в связи с ухудшением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экономической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ситуации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области </w:t>
      </w:r>
      <w:r w:rsidRPr="00434A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соответственно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районе,</w:t>
      </w:r>
      <w:r>
        <w:rPr>
          <w:color w:val="000000"/>
          <w:sz w:val="28"/>
          <w:szCs w:val="28"/>
        </w:rPr>
        <w:t xml:space="preserve"> в</w:t>
      </w:r>
      <w:r w:rsidRPr="00434AE8">
        <w:rPr>
          <w:color w:val="000000"/>
          <w:sz w:val="28"/>
          <w:szCs w:val="28"/>
        </w:rPr>
        <w:t>ызванной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распространением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новой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коронавирусной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инфекции,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поскольку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недопоступление доходов потребует поиска альтернативных источников для выполнения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расходных обязательств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сбалансированности.</w:t>
      </w:r>
    </w:p>
    <w:p w:rsidR="0085788E" w:rsidRDefault="0085788E" w:rsidP="008D36F6">
      <w:pPr>
        <w:ind w:firstLine="720"/>
        <w:jc w:val="both"/>
        <w:rPr>
          <w:sz w:val="28"/>
          <w:szCs w:val="28"/>
        </w:rPr>
      </w:pPr>
      <w:r w:rsidRPr="00125096">
        <w:rPr>
          <w:sz w:val="28"/>
          <w:szCs w:val="28"/>
        </w:rPr>
        <w:t>В случае возникновения муниципального долга основным</w:t>
      </w:r>
      <w:r>
        <w:rPr>
          <w:sz w:val="28"/>
          <w:szCs w:val="28"/>
        </w:rPr>
        <w:t>и</w:t>
      </w:r>
      <w:r w:rsidRPr="00125096">
        <w:rPr>
          <w:sz w:val="28"/>
          <w:szCs w:val="28"/>
        </w:rPr>
        <w:t xml:space="preserve"> риск</w:t>
      </w:r>
      <w:r>
        <w:rPr>
          <w:sz w:val="28"/>
          <w:szCs w:val="28"/>
        </w:rPr>
        <w:t>ами</w:t>
      </w:r>
      <w:r w:rsidRPr="00125096">
        <w:rPr>
          <w:sz w:val="28"/>
          <w:szCs w:val="28"/>
        </w:rPr>
        <w:t>, связанным</w:t>
      </w:r>
      <w:r>
        <w:rPr>
          <w:sz w:val="28"/>
          <w:szCs w:val="28"/>
        </w:rPr>
        <w:t>и</w:t>
      </w:r>
      <w:r w:rsidRPr="00125096">
        <w:rPr>
          <w:sz w:val="28"/>
          <w:szCs w:val="28"/>
        </w:rPr>
        <w:t xml:space="preserve"> с управлением  долг</w:t>
      </w:r>
      <w:r>
        <w:rPr>
          <w:sz w:val="28"/>
          <w:szCs w:val="28"/>
        </w:rPr>
        <w:t>ом</w:t>
      </w:r>
      <w:r w:rsidRPr="001250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могут </w:t>
      </w:r>
      <w:r w:rsidRPr="00125096">
        <w:rPr>
          <w:sz w:val="28"/>
          <w:szCs w:val="28"/>
        </w:rPr>
        <w:t>явля</w:t>
      </w:r>
      <w:r>
        <w:rPr>
          <w:sz w:val="28"/>
          <w:szCs w:val="28"/>
        </w:rPr>
        <w:t>ться:</w:t>
      </w:r>
    </w:p>
    <w:p w:rsidR="0085788E" w:rsidRDefault="0085788E" w:rsidP="00F16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процентный риск – вероятность увеличения суммы расходов бюджета муниципального района на обслуживание муниципального долга вследствие увеличения процентных ставок при осуществлении заимствований;</w:t>
      </w:r>
    </w:p>
    <w:p w:rsidR="0085788E" w:rsidRDefault="0085788E" w:rsidP="00F16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отказ банков при складывающейся негативной ситуации на финансовых рынках предоставлять муниципальному сектору кредиты по ставкам, соответствующим установленному Министерством финансов Российской Федерации ограничению - не более чем уровень ключевой ставки, увеличенный на 1 процент;</w:t>
      </w:r>
    </w:p>
    <w:p w:rsidR="0085788E" w:rsidRDefault="0085788E" w:rsidP="003071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34AE8">
        <w:rPr>
          <w:color w:val="000000"/>
          <w:sz w:val="28"/>
          <w:szCs w:val="28"/>
        </w:rPr>
        <w:t>отсутствие в районном бюджете средств, для полного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исполнения расходных и долг</w:t>
      </w:r>
      <w:r>
        <w:rPr>
          <w:color w:val="000000"/>
          <w:sz w:val="28"/>
          <w:szCs w:val="28"/>
        </w:rPr>
        <w:t>овых обязательств района в срок.</w:t>
      </w:r>
    </w:p>
    <w:p w:rsidR="0085788E" w:rsidRPr="00434AE8" w:rsidRDefault="0085788E" w:rsidP="00434AE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4AE8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мерой,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принимаемой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отношении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рисками,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 xml:space="preserve">связанными с реализацией долговой политики </w:t>
      </w:r>
      <w:r>
        <w:rPr>
          <w:sz w:val="28"/>
          <w:szCs w:val="28"/>
        </w:rPr>
        <w:t>Корочанского района</w:t>
      </w:r>
      <w:r w:rsidRPr="00434A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осуществление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достоверного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прогнозирования доходов районного бюджета и поступлений по источникам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финансирования дефицита районного бюджета, а также принятие взвешенных и</w:t>
      </w:r>
      <w:r>
        <w:rPr>
          <w:color w:val="000000"/>
          <w:sz w:val="28"/>
          <w:szCs w:val="28"/>
        </w:rPr>
        <w:t xml:space="preserve"> </w:t>
      </w:r>
      <w:r w:rsidRPr="00434AE8">
        <w:rPr>
          <w:color w:val="000000"/>
          <w:sz w:val="28"/>
          <w:szCs w:val="28"/>
        </w:rPr>
        <w:t>экономически обоснованных решений по принятию долговых обязательств.</w:t>
      </w:r>
    </w:p>
    <w:sectPr w:rsidR="0085788E" w:rsidRPr="00434AE8" w:rsidSect="00B04697">
      <w:headerReference w:type="default" r:id="rId8"/>
      <w:pgSz w:w="11909" w:h="16834"/>
      <w:pgMar w:top="567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8E" w:rsidRDefault="0085788E" w:rsidP="00FE5E8C">
      <w:r>
        <w:separator/>
      </w:r>
    </w:p>
  </w:endnote>
  <w:endnote w:type="continuationSeparator" w:id="1">
    <w:p w:rsidR="0085788E" w:rsidRDefault="0085788E" w:rsidP="00FE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8E" w:rsidRDefault="0085788E" w:rsidP="00FE5E8C">
      <w:r>
        <w:separator/>
      </w:r>
    </w:p>
  </w:footnote>
  <w:footnote w:type="continuationSeparator" w:id="1">
    <w:p w:rsidR="0085788E" w:rsidRDefault="0085788E" w:rsidP="00FE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8E" w:rsidRDefault="0085788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5788E" w:rsidRDefault="00857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3985"/>
    <w:multiLevelType w:val="hybridMultilevel"/>
    <w:tmpl w:val="30F0CD5C"/>
    <w:lvl w:ilvl="0" w:tplc="38CE8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BA1CFE"/>
    <w:multiLevelType w:val="hybridMultilevel"/>
    <w:tmpl w:val="9EF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EBE"/>
    <w:rsid w:val="00000A5B"/>
    <w:rsid w:val="00000E70"/>
    <w:rsid w:val="000014AA"/>
    <w:rsid w:val="00002477"/>
    <w:rsid w:val="000031AB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CEA"/>
    <w:rsid w:val="00010D1C"/>
    <w:rsid w:val="000117A4"/>
    <w:rsid w:val="000122F9"/>
    <w:rsid w:val="0001446B"/>
    <w:rsid w:val="00014BB7"/>
    <w:rsid w:val="00015061"/>
    <w:rsid w:val="00015866"/>
    <w:rsid w:val="00016C58"/>
    <w:rsid w:val="000174FC"/>
    <w:rsid w:val="00020765"/>
    <w:rsid w:val="00020A2D"/>
    <w:rsid w:val="000212BE"/>
    <w:rsid w:val="00021BAF"/>
    <w:rsid w:val="0002246A"/>
    <w:rsid w:val="00022A64"/>
    <w:rsid w:val="00023688"/>
    <w:rsid w:val="000249D6"/>
    <w:rsid w:val="00024AE6"/>
    <w:rsid w:val="00024DC8"/>
    <w:rsid w:val="00024FFE"/>
    <w:rsid w:val="00025240"/>
    <w:rsid w:val="000266A9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71E"/>
    <w:rsid w:val="00035FCB"/>
    <w:rsid w:val="00036031"/>
    <w:rsid w:val="00037B82"/>
    <w:rsid w:val="00040211"/>
    <w:rsid w:val="000406CE"/>
    <w:rsid w:val="000407CD"/>
    <w:rsid w:val="00042DCC"/>
    <w:rsid w:val="000430FC"/>
    <w:rsid w:val="000441A0"/>
    <w:rsid w:val="00044B8E"/>
    <w:rsid w:val="00045632"/>
    <w:rsid w:val="00045785"/>
    <w:rsid w:val="00046063"/>
    <w:rsid w:val="00047C19"/>
    <w:rsid w:val="0005033D"/>
    <w:rsid w:val="00050792"/>
    <w:rsid w:val="000508B5"/>
    <w:rsid w:val="00051080"/>
    <w:rsid w:val="000510EF"/>
    <w:rsid w:val="000510F5"/>
    <w:rsid w:val="00051ADE"/>
    <w:rsid w:val="0005340C"/>
    <w:rsid w:val="00053A0E"/>
    <w:rsid w:val="00053C65"/>
    <w:rsid w:val="0005428F"/>
    <w:rsid w:val="00054C20"/>
    <w:rsid w:val="00055D55"/>
    <w:rsid w:val="00055D62"/>
    <w:rsid w:val="00056CC9"/>
    <w:rsid w:val="00057DE0"/>
    <w:rsid w:val="00060F34"/>
    <w:rsid w:val="00061597"/>
    <w:rsid w:val="000635B1"/>
    <w:rsid w:val="00063F03"/>
    <w:rsid w:val="00064F0F"/>
    <w:rsid w:val="00067512"/>
    <w:rsid w:val="00067968"/>
    <w:rsid w:val="0007340C"/>
    <w:rsid w:val="00073CC5"/>
    <w:rsid w:val="000743FA"/>
    <w:rsid w:val="0007489F"/>
    <w:rsid w:val="00075362"/>
    <w:rsid w:val="00075AD0"/>
    <w:rsid w:val="00076030"/>
    <w:rsid w:val="00076E4F"/>
    <w:rsid w:val="00076E73"/>
    <w:rsid w:val="00080A12"/>
    <w:rsid w:val="00080B0D"/>
    <w:rsid w:val="00080CC4"/>
    <w:rsid w:val="00081560"/>
    <w:rsid w:val="00081FFD"/>
    <w:rsid w:val="00082462"/>
    <w:rsid w:val="000835B1"/>
    <w:rsid w:val="000842C6"/>
    <w:rsid w:val="0008470F"/>
    <w:rsid w:val="00084EDB"/>
    <w:rsid w:val="00086526"/>
    <w:rsid w:val="00087AEC"/>
    <w:rsid w:val="00090213"/>
    <w:rsid w:val="00090C13"/>
    <w:rsid w:val="00090D3D"/>
    <w:rsid w:val="00091386"/>
    <w:rsid w:val="00091637"/>
    <w:rsid w:val="00091CC9"/>
    <w:rsid w:val="00092C8F"/>
    <w:rsid w:val="00093961"/>
    <w:rsid w:val="00093AF4"/>
    <w:rsid w:val="000943A7"/>
    <w:rsid w:val="0009548C"/>
    <w:rsid w:val="00097498"/>
    <w:rsid w:val="000978BB"/>
    <w:rsid w:val="000A151F"/>
    <w:rsid w:val="000A1C94"/>
    <w:rsid w:val="000A1CFE"/>
    <w:rsid w:val="000A2160"/>
    <w:rsid w:val="000A44E8"/>
    <w:rsid w:val="000A46F3"/>
    <w:rsid w:val="000A503F"/>
    <w:rsid w:val="000A54E3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43CA"/>
    <w:rsid w:val="000B5438"/>
    <w:rsid w:val="000B65A0"/>
    <w:rsid w:val="000B7071"/>
    <w:rsid w:val="000B79BD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5946"/>
    <w:rsid w:val="000C5F6D"/>
    <w:rsid w:val="000C6B15"/>
    <w:rsid w:val="000C6B2A"/>
    <w:rsid w:val="000C735B"/>
    <w:rsid w:val="000C7903"/>
    <w:rsid w:val="000C798E"/>
    <w:rsid w:val="000C79E8"/>
    <w:rsid w:val="000D0508"/>
    <w:rsid w:val="000D0978"/>
    <w:rsid w:val="000D1100"/>
    <w:rsid w:val="000D168B"/>
    <w:rsid w:val="000D3905"/>
    <w:rsid w:val="000D3A69"/>
    <w:rsid w:val="000D3BA0"/>
    <w:rsid w:val="000D4303"/>
    <w:rsid w:val="000D4A55"/>
    <w:rsid w:val="000D5521"/>
    <w:rsid w:val="000D5C6A"/>
    <w:rsid w:val="000D5C86"/>
    <w:rsid w:val="000D73F7"/>
    <w:rsid w:val="000D7BE5"/>
    <w:rsid w:val="000E074E"/>
    <w:rsid w:val="000E1281"/>
    <w:rsid w:val="000E1FEF"/>
    <w:rsid w:val="000E2578"/>
    <w:rsid w:val="000E29A6"/>
    <w:rsid w:val="000E3447"/>
    <w:rsid w:val="000E556C"/>
    <w:rsid w:val="000E591D"/>
    <w:rsid w:val="000E6335"/>
    <w:rsid w:val="000E64A7"/>
    <w:rsid w:val="000E6CC2"/>
    <w:rsid w:val="000E6E74"/>
    <w:rsid w:val="000F1469"/>
    <w:rsid w:val="000F1D42"/>
    <w:rsid w:val="000F22F0"/>
    <w:rsid w:val="000F27CC"/>
    <w:rsid w:val="000F3DF4"/>
    <w:rsid w:val="000F5AC2"/>
    <w:rsid w:val="000F5B3C"/>
    <w:rsid w:val="000F755E"/>
    <w:rsid w:val="00101182"/>
    <w:rsid w:val="0010138B"/>
    <w:rsid w:val="00101DC3"/>
    <w:rsid w:val="00102753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D32"/>
    <w:rsid w:val="001110E5"/>
    <w:rsid w:val="00112A96"/>
    <w:rsid w:val="00113037"/>
    <w:rsid w:val="00113872"/>
    <w:rsid w:val="00113A4D"/>
    <w:rsid w:val="001147C1"/>
    <w:rsid w:val="001154A4"/>
    <w:rsid w:val="00117433"/>
    <w:rsid w:val="001177D7"/>
    <w:rsid w:val="0012075A"/>
    <w:rsid w:val="00120A23"/>
    <w:rsid w:val="0012129E"/>
    <w:rsid w:val="00125001"/>
    <w:rsid w:val="00125032"/>
    <w:rsid w:val="00125096"/>
    <w:rsid w:val="00125AE7"/>
    <w:rsid w:val="00127756"/>
    <w:rsid w:val="001279B5"/>
    <w:rsid w:val="001279D3"/>
    <w:rsid w:val="00131324"/>
    <w:rsid w:val="001315BB"/>
    <w:rsid w:val="00131814"/>
    <w:rsid w:val="00131EDD"/>
    <w:rsid w:val="00135A10"/>
    <w:rsid w:val="00136000"/>
    <w:rsid w:val="00136003"/>
    <w:rsid w:val="001367B2"/>
    <w:rsid w:val="001369A2"/>
    <w:rsid w:val="00136A2B"/>
    <w:rsid w:val="00136A37"/>
    <w:rsid w:val="001374A2"/>
    <w:rsid w:val="00140241"/>
    <w:rsid w:val="001405B1"/>
    <w:rsid w:val="001406E0"/>
    <w:rsid w:val="001412E0"/>
    <w:rsid w:val="00141C91"/>
    <w:rsid w:val="001421F6"/>
    <w:rsid w:val="001427A8"/>
    <w:rsid w:val="00142ED9"/>
    <w:rsid w:val="00143021"/>
    <w:rsid w:val="0014395C"/>
    <w:rsid w:val="0014609D"/>
    <w:rsid w:val="0014727C"/>
    <w:rsid w:val="00147972"/>
    <w:rsid w:val="001510D5"/>
    <w:rsid w:val="00151644"/>
    <w:rsid w:val="001519DD"/>
    <w:rsid w:val="00152978"/>
    <w:rsid w:val="00153660"/>
    <w:rsid w:val="00153E32"/>
    <w:rsid w:val="00155E13"/>
    <w:rsid w:val="001561FC"/>
    <w:rsid w:val="0015793F"/>
    <w:rsid w:val="00160ED6"/>
    <w:rsid w:val="0016170D"/>
    <w:rsid w:val="00162148"/>
    <w:rsid w:val="00163964"/>
    <w:rsid w:val="00165DA8"/>
    <w:rsid w:val="00166568"/>
    <w:rsid w:val="0016677C"/>
    <w:rsid w:val="0016696B"/>
    <w:rsid w:val="001674CA"/>
    <w:rsid w:val="00170640"/>
    <w:rsid w:val="0017069B"/>
    <w:rsid w:val="00170A25"/>
    <w:rsid w:val="00171190"/>
    <w:rsid w:val="00171E9A"/>
    <w:rsid w:val="00173A0B"/>
    <w:rsid w:val="001748E2"/>
    <w:rsid w:val="001757D5"/>
    <w:rsid w:val="001758C7"/>
    <w:rsid w:val="0017623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50F5"/>
    <w:rsid w:val="001961E3"/>
    <w:rsid w:val="00196EDD"/>
    <w:rsid w:val="00197657"/>
    <w:rsid w:val="00197AF7"/>
    <w:rsid w:val="001A052D"/>
    <w:rsid w:val="001A0714"/>
    <w:rsid w:val="001A1394"/>
    <w:rsid w:val="001A2EBA"/>
    <w:rsid w:val="001A496E"/>
    <w:rsid w:val="001A4FDD"/>
    <w:rsid w:val="001A54B2"/>
    <w:rsid w:val="001A5CFC"/>
    <w:rsid w:val="001A5D30"/>
    <w:rsid w:val="001A7730"/>
    <w:rsid w:val="001B0859"/>
    <w:rsid w:val="001B0CD2"/>
    <w:rsid w:val="001B104C"/>
    <w:rsid w:val="001B18F7"/>
    <w:rsid w:val="001B2641"/>
    <w:rsid w:val="001B2F9A"/>
    <w:rsid w:val="001B3274"/>
    <w:rsid w:val="001B3FC5"/>
    <w:rsid w:val="001B50CD"/>
    <w:rsid w:val="001B5244"/>
    <w:rsid w:val="001B5794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40"/>
    <w:rsid w:val="001C42C4"/>
    <w:rsid w:val="001C6ED5"/>
    <w:rsid w:val="001D15C6"/>
    <w:rsid w:val="001D169D"/>
    <w:rsid w:val="001D1AD6"/>
    <w:rsid w:val="001D297F"/>
    <w:rsid w:val="001D2A20"/>
    <w:rsid w:val="001D2CF1"/>
    <w:rsid w:val="001D3E98"/>
    <w:rsid w:val="001D491B"/>
    <w:rsid w:val="001D494E"/>
    <w:rsid w:val="001D630C"/>
    <w:rsid w:val="001D67B9"/>
    <w:rsid w:val="001D7CFF"/>
    <w:rsid w:val="001E1F90"/>
    <w:rsid w:val="001E354E"/>
    <w:rsid w:val="001E3B5B"/>
    <w:rsid w:val="001E447E"/>
    <w:rsid w:val="001E506E"/>
    <w:rsid w:val="001E7F3A"/>
    <w:rsid w:val="001F0917"/>
    <w:rsid w:val="001F0F3B"/>
    <w:rsid w:val="001F1BC8"/>
    <w:rsid w:val="001F2654"/>
    <w:rsid w:val="001F2FC2"/>
    <w:rsid w:val="001F33A9"/>
    <w:rsid w:val="001F398E"/>
    <w:rsid w:val="001F39C9"/>
    <w:rsid w:val="001F3A4A"/>
    <w:rsid w:val="001F3F5C"/>
    <w:rsid w:val="001F5FD2"/>
    <w:rsid w:val="002004DF"/>
    <w:rsid w:val="00200559"/>
    <w:rsid w:val="00200904"/>
    <w:rsid w:val="00201045"/>
    <w:rsid w:val="002015CA"/>
    <w:rsid w:val="00201D3A"/>
    <w:rsid w:val="002020F9"/>
    <w:rsid w:val="0020291D"/>
    <w:rsid w:val="00203C6D"/>
    <w:rsid w:val="00203D49"/>
    <w:rsid w:val="00204E02"/>
    <w:rsid w:val="002060C9"/>
    <w:rsid w:val="00206A2B"/>
    <w:rsid w:val="00206BD6"/>
    <w:rsid w:val="00206DEF"/>
    <w:rsid w:val="0020719F"/>
    <w:rsid w:val="002076A0"/>
    <w:rsid w:val="0020782F"/>
    <w:rsid w:val="002079B9"/>
    <w:rsid w:val="00207C3B"/>
    <w:rsid w:val="00211353"/>
    <w:rsid w:val="002125B2"/>
    <w:rsid w:val="002135AA"/>
    <w:rsid w:val="00215B48"/>
    <w:rsid w:val="00216082"/>
    <w:rsid w:val="00216125"/>
    <w:rsid w:val="0021739A"/>
    <w:rsid w:val="00217DA6"/>
    <w:rsid w:val="00220BAF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D1A"/>
    <w:rsid w:val="002272A8"/>
    <w:rsid w:val="0022742B"/>
    <w:rsid w:val="0022758D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5F2"/>
    <w:rsid w:val="0023582F"/>
    <w:rsid w:val="00235BEE"/>
    <w:rsid w:val="002363B8"/>
    <w:rsid w:val="00236A27"/>
    <w:rsid w:val="00237434"/>
    <w:rsid w:val="002400F0"/>
    <w:rsid w:val="0024088A"/>
    <w:rsid w:val="00240EE0"/>
    <w:rsid w:val="002410D6"/>
    <w:rsid w:val="00241531"/>
    <w:rsid w:val="002433DE"/>
    <w:rsid w:val="002439A5"/>
    <w:rsid w:val="00243E17"/>
    <w:rsid w:val="00243F99"/>
    <w:rsid w:val="00244750"/>
    <w:rsid w:val="002456DC"/>
    <w:rsid w:val="00245DF9"/>
    <w:rsid w:val="00245F60"/>
    <w:rsid w:val="00246A2D"/>
    <w:rsid w:val="00250A43"/>
    <w:rsid w:val="0025101E"/>
    <w:rsid w:val="002511F5"/>
    <w:rsid w:val="0025250E"/>
    <w:rsid w:val="0025290D"/>
    <w:rsid w:val="00252CCE"/>
    <w:rsid w:val="00252E9D"/>
    <w:rsid w:val="0025309E"/>
    <w:rsid w:val="00253D03"/>
    <w:rsid w:val="002544A4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724"/>
    <w:rsid w:val="00264781"/>
    <w:rsid w:val="00265CB7"/>
    <w:rsid w:val="00265D4A"/>
    <w:rsid w:val="002660ED"/>
    <w:rsid w:val="00266984"/>
    <w:rsid w:val="00266ADD"/>
    <w:rsid w:val="00266C4E"/>
    <w:rsid w:val="002675BA"/>
    <w:rsid w:val="00271265"/>
    <w:rsid w:val="00271DB9"/>
    <w:rsid w:val="00273596"/>
    <w:rsid w:val="002748C0"/>
    <w:rsid w:val="00274A41"/>
    <w:rsid w:val="00274B3D"/>
    <w:rsid w:val="00276764"/>
    <w:rsid w:val="00276AFE"/>
    <w:rsid w:val="00276B88"/>
    <w:rsid w:val="00277CF0"/>
    <w:rsid w:val="00277F6B"/>
    <w:rsid w:val="0028050B"/>
    <w:rsid w:val="00281FFC"/>
    <w:rsid w:val="00282A3E"/>
    <w:rsid w:val="00283A1E"/>
    <w:rsid w:val="00285111"/>
    <w:rsid w:val="00285471"/>
    <w:rsid w:val="00286A47"/>
    <w:rsid w:val="00287557"/>
    <w:rsid w:val="002877A4"/>
    <w:rsid w:val="00287BE4"/>
    <w:rsid w:val="0029034B"/>
    <w:rsid w:val="00290B64"/>
    <w:rsid w:val="002920D3"/>
    <w:rsid w:val="00292250"/>
    <w:rsid w:val="00293112"/>
    <w:rsid w:val="002932AA"/>
    <w:rsid w:val="0029374E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14AD"/>
    <w:rsid w:val="002A216D"/>
    <w:rsid w:val="002A24B7"/>
    <w:rsid w:val="002A301B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B0270"/>
    <w:rsid w:val="002B029B"/>
    <w:rsid w:val="002B19FD"/>
    <w:rsid w:val="002B2836"/>
    <w:rsid w:val="002B3355"/>
    <w:rsid w:val="002B3A2E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21B7"/>
    <w:rsid w:val="002C2550"/>
    <w:rsid w:val="002C3C46"/>
    <w:rsid w:val="002C5893"/>
    <w:rsid w:val="002C58BE"/>
    <w:rsid w:val="002C6946"/>
    <w:rsid w:val="002C7105"/>
    <w:rsid w:val="002D0B3C"/>
    <w:rsid w:val="002D0D1C"/>
    <w:rsid w:val="002D0E84"/>
    <w:rsid w:val="002D1190"/>
    <w:rsid w:val="002D1E8C"/>
    <w:rsid w:val="002D22B5"/>
    <w:rsid w:val="002D2575"/>
    <w:rsid w:val="002D26A9"/>
    <w:rsid w:val="002D2FB8"/>
    <w:rsid w:val="002D335C"/>
    <w:rsid w:val="002D3411"/>
    <w:rsid w:val="002D39C8"/>
    <w:rsid w:val="002D39D7"/>
    <w:rsid w:val="002D3CB6"/>
    <w:rsid w:val="002D6CFD"/>
    <w:rsid w:val="002E02E1"/>
    <w:rsid w:val="002E0C70"/>
    <w:rsid w:val="002E10F0"/>
    <w:rsid w:val="002E16AA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6659"/>
    <w:rsid w:val="002E690F"/>
    <w:rsid w:val="002E6C6A"/>
    <w:rsid w:val="002E6F39"/>
    <w:rsid w:val="002E762B"/>
    <w:rsid w:val="002F0E15"/>
    <w:rsid w:val="002F10A7"/>
    <w:rsid w:val="002F21FD"/>
    <w:rsid w:val="002F29DD"/>
    <w:rsid w:val="002F2C01"/>
    <w:rsid w:val="002F44E7"/>
    <w:rsid w:val="002F497E"/>
    <w:rsid w:val="002F5033"/>
    <w:rsid w:val="002F5772"/>
    <w:rsid w:val="002F5E8C"/>
    <w:rsid w:val="002F6960"/>
    <w:rsid w:val="002F6D92"/>
    <w:rsid w:val="002F6FD9"/>
    <w:rsid w:val="002F7258"/>
    <w:rsid w:val="002F745D"/>
    <w:rsid w:val="002F7915"/>
    <w:rsid w:val="002F79E7"/>
    <w:rsid w:val="002F7C83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577A"/>
    <w:rsid w:val="0030715D"/>
    <w:rsid w:val="00307587"/>
    <w:rsid w:val="003100F6"/>
    <w:rsid w:val="00310230"/>
    <w:rsid w:val="003103FE"/>
    <w:rsid w:val="00310E4C"/>
    <w:rsid w:val="0031175D"/>
    <w:rsid w:val="00311D1C"/>
    <w:rsid w:val="00312910"/>
    <w:rsid w:val="003129BA"/>
    <w:rsid w:val="003146F0"/>
    <w:rsid w:val="00314C03"/>
    <w:rsid w:val="00315042"/>
    <w:rsid w:val="0031626F"/>
    <w:rsid w:val="0031666C"/>
    <w:rsid w:val="003169A7"/>
    <w:rsid w:val="00316DC5"/>
    <w:rsid w:val="003170DB"/>
    <w:rsid w:val="0031740D"/>
    <w:rsid w:val="003176BC"/>
    <w:rsid w:val="003177F2"/>
    <w:rsid w:val="0032029D"/>
    <w:rsid w:val="003202C0"/>
    <w:rsid w:val="0032050D"/>
    <w:rsid w:val="003209DF"/>
    <w:rsid w:val="00320E53"/>
    <w:rsid w:val="00321D0E"/>
    <w:rsid w:val="0032387C"/>
    <w:rsid w:val="0032504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5153"/>
    <w:rsid w:val="003373EE"/>
    <w:rsid w:val="003376A3"/>
    <w:rsid w:val="00337D53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4029"/>
    <w:rsid w:val="00344B0A"/>
    <w:rsid w:val="00345818"/>
    <w:rsid w:val="003458A3"/>
    <w:rsid w:val="00345FA4"/>
    <w:rsid w:val="00346E27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1737"/>
    <w:rsid w:val="003621B0"/>
    <w:rsid w:val="00362BC8"/>
    <w:rsid w:val="00363868"/>
    <w:rsid w:val="00363E67"/>
    <w:rsid w:val="00365932"/>
    <w:rsid w:val="00365B1D"/>
    <w:rsid w:val="003668EF"/>
    <w:rsid w:val="00367FCF"/>
    <w:rsid w:val="00367FE2"/>
    <w:rsid w:val="0037014F"/>
    <w:rsid w:val="00371ABC"/>
    <w:rsid w:val="00374196"/>
    <w:rsid w:val="003743BD"/>
    <w:rsid w:val="003745B9"/>
    <w:rsid w:val="003752E0"/>
    <w:rsid w:val="003754FB"/>
    <w:rsid w:val="0037578B"/>
    <w:rsid w:val="003764B1"/>
    <w:rsid w:val="0037652B"/>
    <w:rsid w:val="0037714A"/>
    <w:rsid w:val="00377C46"/>
    <w:rsid w:val="00381F14"/>
    <w:rsid w:val="00382026"/>
    <w:rsid w:val="00382873"/>
    <w:rsid w:val="00382FE0"/>
    <w:rsid w:val="003837CF"/>
    <w:rsid w:val="00383BA5"/>
    <w:rsid w:val="003842B5"/>
    <w:rsid w:val="003851DC"/>
    <w:rsid w:val="00385693"/>
    <w:rsid w:val="00385905"/>
    <w:rsid w:val="00385D62"/>
    <w:rsid w:val="00386E7D"/>
    <w:rsid w:val="003871DC"/>
    <w:rsid w:val="003906A7"/>
    <w:rsid w:val="003908BB"/>
    <w:rsid w:val="00390EAB"/>
    <w:rsid w:val="0039157A"/>
    <w:rsid w:val="003918F5"/>
    <w:rsid w:val="00391DCC"/>
    <w:rsid w:val="00392933"/>
    <w:rsid w:val="0039313C"/>
    <w:rsid w:val="0039406C"/>
    <w:rsid w:val="003942C7"/>
    <w:rsid w:val="00394558"/>
    <w:rsid w:val="00394B0A"/>
    <w:rsid w:val="00395D38"/>
    <w:rsid w:val="00397965"/>
    <w:rsid w:val="00397CD8"/>
    <w:rsid w:val="003A002E"/>
    <w:rsid w:val="003A0E73"/>
    <w:rsid w:val="003A0FEC"/>
    <w:rsid w:val="003A1449"/>
    <w:rsid w:val="003A1EAD"/>
    <w:rsid w:val="003A2D0C"/>
    <w:rsid w:val="003A314B"/>
    <w:rsid w:val="003A360A"/>
    <w:rsid w:val="003A4B8A"/>
    <w:rsid w:val="003A4CA6"/>
    <w:rsid w:val="003A5D8E"/>
    <w:rsid w:val="003A5E67"/>
    <w:rsid w:val="003A6600"/>
    <w:rsid w:val="003A6CCC"/>
    <w:rsid w:val="003A732B"/>
    <w:rsid w:val="003A765D"/>
    <w:rsid w:val="003B0623"/>
    <w:rsid w:val="003B0B01"/>
    <w:rsid w:val="003B1851"/>
    <w:rsid w:val="003B1866"/>
    <w:rsid w:val="003B2BD3"/>
    <w:rsid w:val="003B3624"/>
    <w:rsid w:val="003B3FAD"/>
    <w:rsid w:val="003B457C"/>
    <w:rsid w:val="003B5251"/>
    <w:rsid w:val="003B7F62"/>
    <w:rsid w:val="003C09D5"/>
    <w:rsid w:val="003C0A79"/>
    <w:rsid w:val="003C1F25"/>
    <w:rsid w:val="003C356E"/>
    <w:rsid w:val="003C3E44"/>
    <w:rsid w:val="003C4EC9"/>
    <w:rsid w:val="003C6F40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95"/>
    <w:rsid w:val="003D46A1"/>
    <w:rsid w:val="003D4ADA"/>
    <w:rsid w:val="003D4D61"/>
    <w:rsid w:val="003D576F"/>
    <w:rsid w:val="003D5AAA"/>
    <w:rsid w:val="003E0340"/>
    <w:rsid w:val="003E13C7"/>
    <w:rsid w:val="003E1645"/>
    <w:rsid w:val="003E1BE6"/>
    <w:rsid w:val="003E2493"/>
    <w:rsid w:val="003E2B57"/>
    <w:rsid w:val="003E4B1D"/>
    <w:rsid w:val="003E511A"/>
    <w:rsid w:val="003E53A0"/>
    <w:rsid w:val="003F1BAE"/>
    <w:rsid w:val="003F2C87"/>
    <w:rsid w:val="003F2CFA"/>
    <w:rsid w:val="003F4907"/>
    <w:rsid w:val="003F4A34"/>
    <w:rsid w:val="003F5576"/>
    <w:rsid w:val="003F558E"/>
    <w:rsid w:val="003F5592"/>
    <w:rsid w:val="003F5599"/>
    <w:rsid w:val="003F62F4"/>
    <w:rsid w:val="003F72BE"/>
    <w:rsid w:val="00400143"/>
    <w:rsid w:val="00401DAC"/>
    <w:rsid w:val="00403A54"/>
    <w:rsid w:val="00404403"/>
    <w:rsid w:val="00404FFE"/>
    <w:rsid w:val="00406042"/>
    <w:rsid w:val="004066A0"/>
    <w:rsid w:val="00407E00"/>
    <w:rsid w:val="0041118F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2DD2"/>
    <w:rsid w:val="00423522"/>
    <w:rsid w:val="00423BD8"/>
    <w:rsid w:val="00423E90"/>
    <w:rsid w:val="00424443"/>
    <w:rsid w:val="0042478E"/>
    <w:rsid w:val="00425229"/>
    <w:rsid w:val="0042541A"/>
    <w:rsid w:val="00425D32"/>
    <w:rsid w:val="0042640C"/>
    <w:rsid w:val="00426E95"/>
    <w:rsid w:val="00430616"/>
    <w:rsid w:val="0043070B"/>
    <w:rsid w:val="00433AC6"/>
    <w:rsid w:val="004347C2"/>
    <w:rsid w:val="00434AE8"/>
    <w:rsid w:val="00434F2D"/>
    <w:rsid w:val="004353F6"/>
    <w:rsid w:val="004354BC"/>
    <w:rsid w:val="004364CC"/>
    <w:rsid w:val="0043699F"/>
    <w:rsid w:val="004376A0"/>
    <w:rsid w:val="00441B2A"/>
    <w:rsid w:val="00442878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BEA"/>
    <w:rsid w:val="004475A5"/>
    <w:rsid w:val="00450635"/>
    <w:rsid w:val="00451410"/>
    <w:rsid w:val="004514A7"/>
    <w:rsid w:val="00452B61"/>
    <w:rsid w:val="0045452F"/>
    <w:rsid w:val="0045464B"/>
    <w:rsid w:val="00454971"/>
    <w:rsid w:val="00454AE3"/>
    <w:rsid w:val="004552A2"/>
    <w:rsid w:val="0045553B"/>
    <w:rsid w:val="0045586C"/>
    <w:rsid w:val="00455A51"/>
    <w:rsid w:val="00456A5B"/>
    <w:rsid w:val="00460962"/>
    <w:rsid w:val="00461601"/>
    <w:rsid w:val="0046268F"/>
    <w:rsid w:val="0046269F"/>
    <w:rsid w:val="00463490"/>
    <w:rsid w:val="00464EF1"/>
    <w:rsid w:val="0046568E"/>
    <w:rsid w:val="00465C52"/>
    <w:rsid w:val="004673AE"/>
    <w:rsid w:val="00467A03"/>
    <w:rsid w:val="0047043D"/>
    <w:rsid w:val="00471A0F"/>
    <w:rsid w:val="00472DEE"/>
    <w:rsid w:val="004754E3"/>
    <w:rsid w:val="00476006"/>
    <w:rsid w:val="004760FE"/>
    <w:rsid w:val="0047639B"/>
    <w:rsid w:val="00477BAE"/>
    <w:rsid w:val="0048129F"/>
    <w:rsid w:val="00481317"/>
    <w:rsid w:val="00481399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1073"/>
    <w:rsid w:val="004917FB"/>
    <w:rsid w:val="00491808"/>
    <w:rsid w:val="00491E0B"/>
    <w:rsid w:val="00492204"/>
    <w:rsid w:val="004929B0"/>
    <w:rsid w:val="0049390B"/>
    <w:rsid w:val="00493DE9"/>
    <w:rsid w:val="00494877"/>
    <w:rsid w:val="004948BE"/>
    <w:rsid w:val="00495450"/>
    <w:rsid w:val="004972B1"/>
    <w:rsid w:val="004A0CC1"/>
    <w:rsid w:val="004A1350"/>
    <w:rsid w:val="004A21AF"/>
    <w:rsid w:val="004A26DE"/>
    <w:rsid w:val="004A36F6"/>
    <w:rsid w:val="004A5C7A"/>
    <w:rsid w:val="004A6D72"/>
    <w:rsid w:val="004A77CC"/>
    <w:rsid w:val="004A7F73"/>
    <w:rsid w:val="004B093B"/>
    <w:rsid w:val="004B0C12"/>
    <w:rsid w:val="004B1297"/>
    <w:rsid w:val="004B2602"/>
    <w:rsid w:val="004B2A1D"/>
    <w:rsid w:val="004B2D4A"/>
    <w:rsid w:val="004B2D72"/>
    <w:rsid w:val="004B2E1D"/>
    <w:rsid w:val="004B2F37"/>
    <w:rsid w:val="004B3994"/>
    <w:rsid w:val="004B6209"/>
    <w:rsid w:val="004B6336"/>
    <w:rsid w:val="004B67F6"/>
    <w:rsid w:val="004B6BFE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D0F"/>
    <w:rsid w:val="004D1ADB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E0A16"/>
    <w:rsid w:val="004E0EF9"/>
    <w:rsid w:val="004E0F98"/>
    <w:rsid w:val="004E2434"/>
    <w:rsid w:val="004E2B3B"/>
    <w:rsid w:val="004E2C7B"/>
    <w:rsid w:val="004E4FC7"/>
    <w:rsid w:val="004E688B"/>
    <w:rsid w:val="004E6E47"/>
    <w:rsid w:val="004E706F"/>
    <w:rsid w:val="004E7191"/>
    <w:rsid w:val="004E7F9D"/>
    <w:rsid w:val="004F0379"/>
    <w:rsid w:val="004F157D"/>
    <w:rsid w:val="004F1955"/>
    <w:rsid w:val="004F36B3"/>
    <w:rsid w:val="004F3A63"/>
    <w:rsid w:val="004F46EF"/>
    <w:rsid w:val="004F4A14"/>
    <w:rsid w:val="004F5C3F"/>
    <w:rsid w:val="004F6612"/>
    <w:rsid w:val="004F6D48"/>
    <w:rsid w:val="004F6F7C"/>
    <w:rsid w:val="004F7DA4"/>
    <w:rsid w:val="00500F6F"/>
    <w:rsid w:val="00501201"/>
    <w:rsid w:val="0050134F"/>
    <w:rsid w:val="00501980"/>
    <w:rsid w:val="00501C91"/>
    <w:rsid w:val="005020AE"/>
    <w:rsid w:val="00502383"/>
    <w:rsid w:val="00502740"/>
    <w:rsid w:val="00504D9D"/>
    <w:rsid w:val="00505D9D"/>
    <w:rsid w:val="0050603E"/>
    <w:rsid w:val="00507566"/>
    <w:rsid w:val="00507680"/>
    <w:rsid w:val="0050785F"/>
    <w:rsid w:val="005104C2"/>
    <w:rsid w:val="005106E1"/>
    <w:rsid w:val="00511151"/>
    <w:rsid w:val="005122DC"/>
    <w:rsid w:val="005126DA"/>
    <w:rsid w:val="00512D92"/>
    <w:rsid w:val="00514166"/>
    <w:rsid w:val="00515954"/>
    <w:rsid w:val="00516718"/>
    <w:rsid w:val="00516DEA"/>
    <w:rsid w:val="00517251"/>
    <w:rsid w:val="005175F0"/>
    <w:rsid w:val="0051787E"/>
    <w:rsid w:val="005178E6"/>
    <w:rsid w:val="00520285"/>
    <w:rsid w:val="005206B0"/>
    <w:rsid w:val="00520DCF"/>
    <w:rsid w:val="00522C46"/>
    <w:rsid w:val="00524319"/>
    <w:rsid w:val="0052527E"/>
    <w:rsid w:val="00526257"/>
    <w:rsid w:val="00531360"/>
    <w:rsid w:val="00531B0C"/>
    <w:rsid w:val="005329E0"/>
    <w:rsid w:val="00534EB1"/>
    <w:rsid w:val="005350C4"/>
    <w:rsid w:val="005350DD"/>
    <w:rsid w:val="0053592A"/>
    <w:rsid w:val="005363EC"/>
    <w:rsid w:val="005364E5"/>
    <w:rsid w:val="00537596"/>
    <w:rsid w:val="005403C7"/>
    <w:rsid w:val="00540C19"/>
    <w:rsid w:val="00541702"/>
    <w:rsid w:val="005421A0"/>
    <w:rsid w:val="005424E7"/>
    <w:rsid w:val="0054293D"/>
    <w:rsid w:val="00543667"/>
    <w:rsid w:val="00543C8E"/>
    <w:rsid w:val="00544A59"/>
    <w:rsid w:val="00545EFA"/>
    <w:rsid w:val="00547ED5"/>
    <w:rsid w:val="00550043"/>
    <w:rsid w:val="005507EA"/>
    <w:rsid w:val="00551505"/>
    <w:rsid w:val="00551B0D"/>
    <w:rsid w:val="00552B49"/>
    <w:rsid w:val="00553118"/>
    <w:rsid w:val="00553B07"/>
    <w:rsid w:val="005551E7"/>
    <w:rsid w:val="005577AF"/>
    <w:rsid w:val="005578F1"/>
    <w:rsid w:val="0055791C"/>
    <w:rsid w:val="00560281"/>
    <w:rsid w:val="00560B42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61F0"/>
    <w:rsid w:val="0056753D"/>
    <w:rsid w:val="0057114D"/>
    <w:rsid w:val="00571E90"/>
    <w:rsid w:val="00572F1D"/>
    <w:rsid w:val="00573053"/>
    <w:rsid w:val="005730F8"/>
    <w:rsid w:val="0057318C"/>
    <w:rsid w:val="0057547E"/>
    <w:rsid w:val="0057560C"/>
    <w:rsid w:val="00575725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EC"/>
    <w:rsid w:val="005872A6"/>
    <w:rsid w:val="00587503"/>
    <w:rsid w:val="00587543"/>
    <w:rsid w:val="00590A30"/>
    <w:rsid w:val="00591D7A"/>
    <w:rsid w:val="00591E69"/>
    <w:rsid w:val="005929A6"/>
    <w:rsid w:val="00593795"/>
    <w:rsid w:val="00593E3B"/>
    <w:rsid w:val="005943D6"/>
    <w:rsid w:val="0059487D"/>
    <w:rsid w:val="005956F3"/>
    <w:rsid w:val="0059593E"/>
    <w:rsid w:val="00595C26"/>
    <w:rsid w:val="00596A7D"/>
    <w:rsid w:val="00597FA1"/>
    <w:rsid w:val="005A0399"/>
    <w:rsid w:val="005A105A"/>
    <w:rsid w:val="005A1860"/>
    <w:rsid w:val="005A2246"/>
    <w:rsid w:val="005A25F6"/>
    <w:rsid w:val="005A287E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5D6A"/>
    <w:rsid w:val="005B7EC5"/>
    <w:rsid w:val="005C0E85"/>
    <w:rsid w:val="005C14F4"/>
    <w:rsid w:val="005C15D3"/>
    <w:rsid w:val="005C177F"/>
    <w:rsid w:val="005C1A4C"/>
    <w:rsid w:val="005C2B5A"/>
    <w:rsid w:val="005C3286"/>
    <w:rsid w:val="005C3664"/>
    <w:rsid w:val="005C36BF"/>
    <w:rsid w:val="005C3BD6"/>
    <w:rsid w:val="005C4068"/>
    <w:rsid w:val="005C43E7"/>
    <w:rsid w:val="005C4865"/>
    <w:rsid w:val="005C4A0B"/>
    <w:rsid w:val="005C60F2"/>
    <w:rsid w:val="005C7687"/>
    <w:rsid w:val="005C77FF"/>
    <w:rsid w:val="005C7D26"/>
    <w:rsid w:val="005D050D"/>
    <w:rsid w:val="005D05AF"/>
    <w:rsid w:val="005D1C2C"/>
    <w:rsid w:val="005D34C4"/>
    <w:rsid w:val="005D3614"/>
    <w:rsid w:val="005D4ABB"/>
    <w:rsid w:val="005D6754"/>
    <w:rsid w:val="005D6D70"/>
    <w:rsid w:val="005E01B2"/>
    <w:rsid w:val="005E07A7"/>
    <w:rsid w:val="005E30FA"/>
    <w:rsid w:val="005E46AC"/>
    <w:rsid w:val="005E4CB2"/>
    <w:rsid w:val="005E68BA"/>
    <w:rsid w:val="005E6FCC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A15"/>
    <w:rsid w:val="005F53FA"/>
    <w:rsid w:val="005F638E"/>
    <w:rsid w:val="005F677F"/>
    <w:rsid w:val="005F7CDC"/>
    <w:rsid w:val="00600598"/>
    <w:rsid w:val="00602CC8"/>
    <w:rsid w:val="006049B7"/>
    <w:rsid w:val="00605843"/>
    <w:rsid w:val="00606223"/>
    <w:rsid w:val="006076EB"/>
    <w:rsid w:val="00610FCA"/>
    <w:rsid w:val="00612707"/>
    <w:rsid w:val="00612839"/>
    <w:rsid w:val="006129F6"/>
    <w:rsid w:val="00612FCF"/>
    <w:rsid w:val="00613814"/>
    <w:rsid w:val="0061564F"/>
    <w:rsid w:val="00615D7F"/>
    <w:rsid w:val="00615F93"/>
    <w:rsid w:val="0061677E"/>
    <w:rsid w:val="0061767D"/>
    <w:rsid w:val="00617756"/>
    <w:rsid w:val="00617761"/>
    <w:rsid w:val="00617900"/>
    <w:rsid w:val="00617953"/>
    <w:rsid w:val="00617B7B"/>
    <w:rsid w:val="00617EA9"/>
    <w:rsid w:val="006218A9"/>
    <w:rsid w:val="00622169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8C0"/>
    <w:rsid w:val="00635E44"/>
    <w:rsid w:val="00635E8D"/>
    <w:rsid w:val="00637339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81D"/>
    <w:rsid w:val="00645DDE"/>
    <w:rsid w:val="00646932"/>
    <w:rsid w:val="006475A3"/>
    <w:rsid w:val="00650C04"/>
    <w:rsid w:val="00650C5E"/>
    <w:rsid w:val="00654562"/>
    <w:rsid w:val="00654650"/>
    <w:rsid w:val="006551E1"/>
    <w:rsid w:val="00655348"/>
    <w:rsid w:val="00655E5C"/>
    <w:rsid w:val="006564B8"/>
    <w:rsid w:val="00656720"/>
    <w:rsid w:val="006569DD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465B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DAB"/>
    <w:rsid w:val="00677CF2"/>
    <w:rsid w:val="00677D92"/>
    <w:rsid w:val="006802FD"/>
    <w:rsid w:val="00680BA2"/>
    <w:rsid w:val="006822AF"/>
    <w:rsid w:val="00684BED"/>
    <w:rsid w:val="00685262"/>
    <w:rsid w:val="00685BE6"/>
    <w:rsid w:val="0068657F"/>
    <w:rsid w:val="00687128"/>
    <w:rsid w:val="00690AE5"/>
    <w:rsid w:val="00691EFF"/>
    <w:rsid w:val="00693772"/>
    <w:rsid w:val="0069393E"/>
    <w:rsid w:val="0069561C"/>
    <w:rsid w:val="006978F6"/>
    <w:rsid w:val="006A01B2"/>
    <w:rsid w:val="006A048E"/>
    <w:rsid w:val="006A1FCE"/>
    <w:rsid w:val="006A2DD3"/>
    <w:rsid w:val="006A338C"/>
    <w:rsid w:val="006A476E"/>
    <w:rsid w:val="006A4AA9"/>
    <w:rsid w:val="006A4D99"/>
    <w:rsid w:val="006A5B2D"/>
    <w:rsid w:val="006A6198"/>
    <w:rsid w:val="006A620F"/>
    <w:rsid w:val="006A6B84"/>
    <w:rsid w:val="006A7180"/>
    <w:rsid w:val="006B04DD"/>
    <w:rsid w:val="006B0C01"/>
    <w:rsid w:val="006B0C69"/>
    <w:rsid w:val="006B1673"/>
    <w:rsid w:val="006B17F1"/>
    <w:rsid w:val="006B1D73"/>
    <w:rsid w:val="006B2970"/>
    <w:rsid w:val="006B3175"/>
    <w:rsid w:val="006B3F96"/>
    <w:rsid w:val="006B426A"/>
    <w:rsid w:val="006B44E2"/>
    <w:rsid w:val="006B595C"/>
    <w:rsid w:val="006C01A6"/>
    <w:rsid w:val="006C067B"/>
    <w:rsid w:val="006C078F"/>
    <w:rsid w:val="006C1106"/>
    <w:rsid w:val="006C2B90"/>
    <w:rsid w:val="006C3D5B"/>
    <w:rsid w:val="006C44F6"/>
    <w:rsid w:val="006C4F64"/>
    <w:rsid w:val="006C66AB"/>
    <w:rsid w:val="006C69CE"/>
    <w:rsid w:val="006C7935"/>
    <w:rsid w:val="006D00DE"/>
    <w:rsid w:val="006D034F"/>
    <w:rsid w:val="006D0D65"/>
    <w:rsid w:val="006D1664"/>
    <w:rsid w:val="006D2F6F"/>
    <w:rsid w:val="006D4325"/>
    <w:rsid w:val="006D4574"/>
    <w:rsid w:val="006D5997"/>
    <w:rsid w:val="006D5F91"/>
    <w:rsid w:val="006D65CD"/>
    <w:rsid w:val="006E04ED"/>
    <w:rsid w:val="006E1C0E"/>
    <w:rsid w:val="006E2239"/>
    <w:rsid w:val="006E28A6"/>
    <w:rsid w:val="006E2BDE"/>
    <w:rsid w:val="006E2E90"/>
    <w:rsid w:val="006E3000"/>
    <w:rsid w:val="006E33C7"/>
    <w:rsid w:val="006E3B13"/>
    <w:rsid w:val="006E3C68"/>
    <w:rsid w:val="006E4CD2"/>
    <w:rsid w:val="006E5447"/>
    <w:rsid w:val="006E5DE5"/>
    <w:rsid w:val="006E6EC6"/>
    <w:rsid w:val="006E6F35"/>
    <w:rsid w:val="006F02F9"/>
    <w:rsid w:val="006F0396"/>
    <w:rsid w:val="006F26F0"/>
    <w:rsid w:val="006F2AA7"/>
    <w:rsid w:val="006F2C39"/>
    <w:rsid w:val="006F2DD3"/>
    <w:rsid w:val="006F3AD6"/>
    <w:rsid w:val="006F4E89"/>
    <w:rsid w:val="006F51A9"/>
    <w:rsid w:val="006F64CC"/>
    <w:rsid w:val="007008BE"/>
    <w:rsid w:val="00700BDB"/>
    <w:rsid w:val="007016F7"/>
    <w:rsid w:val="00701796"/>
    <w:rsid w:val="00701CF4"/>
    <w:rsid w:val="00703B91"/>
    <w:rsid w:val="00704FAE"/>
    <w:rsid w:val="00705BB0"/>
    <w:rsid w:val="007060E5"/>
    <w:rsid w:val="00706958"/>
    <w:rsid w:val="0071079D"/>
    <w:rsid w:val="00710964"/>
    <w:rsid w:val="007109DD"/>
    <w:rsid w:val="007114D0"/>
    <w:rsid w:val="00711D10"/>
    <w:rsid w:val="00713749"/>
    <w:rsid w:val="00714693"/>
    <w:rsid w:val="00715E16"/>
    <w:rsid w:val="007173F2"/>
    <w:rsid w:val="007207F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541"/>
    <w:rsid w:val="00724E35"/>
    <w:rsid w:val="00725DD0"/>
    <w:rsid w:val="00726D2C"/>
    <w:rsid w:val="00727269"/>
    <w:rsid w:val="007275D8"/>
    <w:rsid w:val="00727A0D"/>
    <w:rsid w:val="00727A46"/>
    <w:rsid w:val="007303A2"/>
    <w:rsid w:val="00731B83"/>
    <w:rsid w:val="00732BD8"/>
    <w:rsid w:val="007344FE"/>
    <w:rsid w:val="00735A46"/>
    <w:rsid w:val="0073628F"/>
    <w:rsid w:val="00737B70"/>
    <w:rsid w:val="007401AE"/>
    <w:rsid w:val="00740956"/>
    <w:rsid w:val="00740A65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B84"/>
    <w:rsid w:val="007521B3"/>
    <w:rsid w:val="00752D88"/>
    <w:rsid w:val="0075378E"/>
    <w:rsid w:val="00753A2E"/>
    <w:rsid w:val="00753AB4"/>
    <w:rsid w:val="00753AD1"/>
    <w:rsid w:val="00753D64"/>
    <w:rsid w:val="0075606F"/>
    <w:rsid w:val="0075694D"/>
    <w:rsid w:val="00756B4C"/>
    <w:rsid w:val="00757649"/>
    <w:rsid w:val="007601CA"/>
    <w:rsid w:val="007602FB"/>
    <w:rsid w:val="00760F78"/>
    <w:rsid w:val="007612B1"/>
    <w:rsid w:val="00761565"/>
    <w:rsid w:val="00762806"/>
    <w:rsid w:val="007631DD"/>
    <w:rsid w:val="007651D7"/>
    <w:rsid w:val="00765676"/>
    <w:rsid w:val="00765981"/>
    <w:rsid w:val="00765A18"/>
    <w:rsid w:val="00765F4B"/>
    <w:rsid w:val="00766366"/>
    <w:rsid w:val="0076723B"/>
    <w:rsid w:val="00767E57"/>
    <w:rsid w:val="0077017B"/>
    <w:rsid w:val="00770299"/>
    <w:rsid w:val="00770F7D"/>
    <w:rsid w:val="00771D1A"/>
    <w:rsid w:val="00771E69"/>
    <w:rsid w:val="00772DEA"/>
    <w:rsid w:val="00773C52"/>
    <w:rsid w:val="007747F6"/>
    <w:rsid w:val="00775B60"/>
    <w:rsid w:val="007769D7"/>
    <w:rsid w:val="00777B62"/>
    <w:rsid w:val="00777D81"/>
    <w:rsid w:val="00780926"/>
    <w:rsid w:val="00781193"/>
    <w:rsid w:val="007822C3"/>
    <w:rsid w:val="007824CF"/>
    <w:rsid w:val="00782833"/>
    <w:rsid w:val="00782F27"/>
    <w:rsid w:val="00782FD0"/>
    <w:rsid w:val="00783A7E"/>
    <w:rsid w:val="00784069"/>
    <w:rsid w:val="007844B6"/>
    <w:rsid w:val="00784CE3"/>
    <w:rsid w:val="007855FA"/>
    <w:rsid w:val="0078560F"/>
    <w:rsid w:val="0078584C"/>
    <w:rsid w:val="0078596D"/>
    <w:rsid w:val="007867E5"/>
    <w:rsid w:val="007870F1"/>
    <w:rsid w:val="00787628"/>
    <w:rsid w:val="0078775E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3C3"/>
    <w:rsid w:val="00797703"/>
    <w:rsid w:val="007979AC"/>
    <w:rsid w:val="007A046B"/>
    <w:rsid w:val="007A1371"/>
    <w:rsid w:val="007A1A16"/>
    <w:rsid w:val="007A1F25"/>
    <w:rsid w:val="007A2C9B"/>
    <w:rsid w:val="007A3DFC"/>
    <w:rsid w:val="007A44DE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A54"/>
    <w:rsid w:val="007B6C63"/>
    <w:rsid w:val="007B7F82"/>
    <w:rsid w:val="007C04F3"/>
    <w:rsid w:val="007C0D26"/>
    <w:rsid w:val="007C14EB"/>
    <w:rsid w:val="007C1512"/>
    <w:rsid w:val="007C17C5"/>
    <w:rsid w:val="007C1FF7"/>
    <w:rsid w:val="007C2301"/>
    <w:rsid w:val="007C26DC"/>
    <w:rsid w:val="007C450B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3046"/>
    <w:rsid w:val="007D484F"/>
    <w:rsid w:val="007D634E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790"/>
    <w:rsid w:val="007E69AB"/>
    <w:rsid w:val="007E7587"/>
    <w:rsid w:val="007E7920"/>
    <w:rsid w:val="007E7A6E"/>
    <w:rsid w:val="007E7A7B"/>
    <w:rsid w:val="007F017C"/>
    <w:rsid w:val="007F0ED2"/>
    <w:rsid w:val="007F1450"/>
    <w:rsid w:val="007F3162"/>
    <w:rsid w:val="007F332F"/>
    <w:rsid w:val="007F3544"/>
    <w:rsid w:val="007F3851"/>
    <w:rsid w:val="007F3C49"/>
    <w:rsid w:val="007F48B2"/>
    <w:rsid w:val="007F4BB9"/>
    <w:rsid w:val="007F5483"/>
    <w:rsid w:val="007F56CB"/>
    <w:rsid w:val="007F63AE"/>
    <w:rsid w:val="007F6691"/>
    <w:rsid w:val="007F6A7F"/>
    <w:rsid w:val="007F70E2"/>
    <w:rsid w:val="00801173"/>
    <w:rsid w:val="00801EBD"/>
    <w:rsid w:val="008024D1"/>
    <w:rsid w:val="008028C0"/>
    <w:rsid w:val="008035D2"/>
    <w:rsid w:val="008037A3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07FB8"/>
    <w:rsid w:val="00810075"/>
    <w:rsid w:val="00810AA8"/>
    <w:rsid w:val="00810C1C"/>
    <w:rsid w:val="0081225C"/>
    <w:rsid w:val="008127D9"/>
    <w:rsid w:val="008137EF"/>
    <w:rsid w:val="008139A5"/>
    <w:rsid w:val="008142E5"/>
    <w:rsid w:val="00814589"/>
    <w:rsid w:val="00814FCE"/>
    <w:rsid w:val="008157E7"/>
    <w:rsid w:val="00815BF7"/>
    <w:rsid w:val="0081639F"/>
    <w:rsid w:val="00817E4F"/>
    <w:rsid w:val="00820AEC"/>
    <w:rsid w:val="0082187E"/>
    <w:rsid w:val="00821DDF"/>
    <w:rsid w:val="00822480"/>
    <w:rsid w:val="00822746"/>
    <w:rsid w:val="00822BD1"/>
    <w:rsid w:val="00822C10"/>
    <w:rsid w:val="0082330C"/>
    <w:rsid w:val="00824B0C"/>
    <w:rsid w:val="00825246"/>
    <w:rsid w:val="00825F36"/>
    <w:rsid w:val="00826378"/>
    <w:rsid w:val="00827102"/>
    <w:rsid w:val="008272DF"/>
    <w:rsid w:val="00827718"/>
    <w:rsid w:val="00827D0A"/>
    <w:rsid w:val="00827E8D"/>
    <w:rsid w:val="00830D68"/>
    <w:rsid w:val="00832089"/>
    <w:rsid w:val="00834B18"/>
    <w:rsid w:val="00834BDA"/>
    <w:rsid w:val="00835E30"/>
    <w:rsid w:val="00836328"/>
    <w:rsid w:val="0084020D"/>
    <w:rsid w:val="008427D5"/>
    <w:rsid w:val="008433F7"/>
    <w:rsid w:val="00843B8E"/>
    <w:rsid w:val="00844F89"/>
    <w:rsid w:val="00845A86"/>
    <w:rsid w:val="00845D36"/>
    <w:rsid w:val="00846AB8"/>
    <w:rsid w:val="00846CE4"/>
    <w:rsid w:val="0084732C"/>
    <w:rsid w:val="008474EB"/>
    <w:rsid w:val="00850F80"/>
    <w:rsid w:val="008516C1"/>
    <w:rsid w:val="008519AC"/>
    <w:rsid w:val="00851DB4"/>
    <w:rsid w:val="008524CF"/>
    <w:rsid w:val="00852547"/>
    <w:rsid w:val="008536C6"/>
    <w:rsid w:val="00853E36"/>
    <w:rsid w:val="00855306"/>
    <w:rsid w:val="00856A45"/>
    <w:rsid w:val="00857547"/>
    <w:rsid w:val="0085788E"/>
    <w:rsid w:val="00857C65"/>
    <w:rsid w:val="008604B1"/>
    <w:rsid w:val="00860C23"/>
    <w:rsid w:val="008619D0"/>
    <w:rsid w:val="00861C7B"/>
    <w:rsid w:val="00861FFE"/>
    <w:rsid w:val="008629DC"/>
    <w:rsid w:val="00862C56"/>
    <w:rsid w:val="00863A74"/>
    <w:rsid w:val="00864094"/>
    <w:rsid w:val="008643D2"/>
    <w:rsid w:val="008649B9"/>
    <w:rsid w:val="00864D96"/>
    <w:rsid w:val="00866524"/>
    <w:rsid w:val="008665E4"/>
    <w:rsid w:val="00866FD8"/>
    <w:rsid w:val="008672F8"/>
    <w:rsid w:val="00870531"/>
    <w:rsid w:val="00870BDF"/>
    <w:rsid w:val="00871264"/>
    <w:rsid w:val="008718C5"/>
    <w:rsid w:val="00871DC6"/>
    <w:rsid w:val="00872841"/>
    <w:rsid w:val="008730B1"/>
    <w:rsid w:val="00873637"/>
    <w:rsid w:val="00874866"/>
    <w:rsid w:val="008752CB"/>
    <w:rsid w:val="00875BFF"/>
    <w:rsid w:val="0087668E"/>
    <w:rsid w:val="0087731B"/>
    <w:rsid w:val="0088017C"/>
    <w:rsid w:val="00880C74"/>
    <w:rsid w:val="0088150B"/>
    <w:rsid w:val="00882639"/>
    <w:rsid w:val="00883DA9"/>
    <w:rsid w:val="00884042"/>
    <w:rsid w:val="008848BC"/>
    <w:rsid w:val="0088493C"/>
    <w:rsid w:val="00884E36"/>
    <w:rsid w:val="00885110"/>
    <w:rsid w:val="00885825"/>
    <w:rsid w:val="00885F43"/>
    <w:rsid w:val="0088612B"/>
    <w:rsid w:val="008865DD"/>
    <w:rsid w:val="00886B35"/>
    <w:rsid w:val="0088704B"/>
    <w:rsid w:val="00887169"/>
    <w:rsid w:val="00890793"/>
    <w:rsid w:val="008917FE"/>
    <w:rsid w:val="00891DE7"/>
    <w:rsid w:val="00891ED3"/>
    <w:rsid w:val="0089296D"/>
    <w:rsid w:val="00893969"/>
    <w:rsid w:val="008943FE"/>
    <w:rsid w:val="00896295"/>
    <w:rsid w:val="008A2583"/>
    <w:rsid w:val="008A2AD6"/>
    <w:rsid w:val="008A40CB"/>
    <w:rsid w:val="008A4579"/>
    <w:rsid w:val="008A47AF"/>
    <w:rsid w:val="008A5963"/>
    <w:rsid w:val="008A6325"/>
    <w:rsid w:val="008A64C3"/>
    <w:rsid w:val="008A667C"/>
    <w:rsid w:val="008A6CFF"/>
    <w:rsid w:val="008A7CEC"/>
    <w:rsid w:val="008A7F28"/>
    <w:rsid w:val="008B090C"/>
    <w:rsid w:val="008B0BC1"/>
    <w:rsid w:val="008B1DE4"/>
    <w:rsid w:val="008B22EE"/>
    <w:rsid w:val="008B253E"/>
    <w:rsid w:val="008B2A31"/>
    <w:rsid w:val="008B2D5D"/>
    <w:rsid w:val="008B3331"/>
    <w:rsid w:val="008B3CFE"/>
    <w:rsid w:val="008B4079"/>
    <w:rsid w:val="008B41A5"/>
    <w:rsid w:val="008B5593"/>
    <w:rsid w:val="008B6320"/>
    <w:rsid w:val="008B6E50"/>
    <w:rsid w:val="008B6F00"/>
    <w:rsid w:val="008B7071"/>
    <w:rsid w:val="008B72C8"/>
    <w:rsid w:val="008B7DA2"/>
    <w:rsid w:val="008C0655"/>
    <w:rsid w:val="008C07E9"/>
    <w:rsid w:val="008C0D36"/>
    <w:rsid w:val="008C1520"/>
    <w:rsid w:val="008C1794"/>
    <w:rsid w:val="008C3E1A"/>
    <w:rsid w:val="008C41EF"/>
    <w:rsid w:val="008C4A69"/>
    <w:rsid w:val="008C52AA"/>
    <w:rsid w:val="008C74A2"/>
    <w:rsid w:val="008C776C"/>
    <w:rsid w:val="008C7D27"/>
    <w:rsid w:val="008D0635"/>
    <w:rsid w:val="008D1411"/>
    <w:rsid w:val="008D1CC4"/>
    <w:rsid w:val="008D332A"/>
    <w:rsid w:val="008D36F6"/>
    <w:rsid w:val="008D4DAD"/>
    <w:rsid w:val="008D5CC5"/>
    <w:rsid w:val="008D63C0"/>
    <w:rsid w:val="008D6F3D"/>
    <w:rsid w:val="008D79D7"/>
    <w:rsid w:val="008E01A7"/>
    <w:rsid w:val="008E03B0"/>
    <w:rsid w:val="008E0EEE"/>
    <w:rsid w:val="008E2431"/>
    <w:rsid w:val="008E2676"/>
    <w:rsid w:val="008E2CE6"/>
    <w:rsid w:val="008E30AF"/>
    <w:rsid w:val="008E4634"/>
    <w:rsid w:val="008E4E8C"/>
    <w:rsid w:val="008E514A"/>
    <w:rsid w:val="008E569F"/>
    <w:rsid w:val="008E5E91"/>
    <w:rsid w:val="008E63BD"/>
    <w:rsid w:val="008E6B09"/>
    <w:rsid w:val="008E7799"/>
    <w:rsid w:val="008F0387"/>
    <w:rsid w:val="008F0F6C"/>
    <w:rsid w:val="008F2018"/>
    <w:rsid w:val="008F354B"/>
    <w:rsid w:val="008F41FE"/>
    <w:rsid w:val="008F5023"/>
    <w:rsid w:val="008F638E"/>
    <w:rsid w:val="008F69A5"/>
    <w:rsid w:val="008F72DB"/>
    <w:rsid w:val="008F781B"/>
    <w:rsid w:val="00900275"/>
    <w:rsid w:val="00900BC4"/>
    <w:rsid w:val="00900E01"/>
    <w:rsid w:val="009017F7"/>
    <w:rsid w:val="00902329"/>
    <w:rsid w:val="00902666"/>
    <w:rsid w:val="0090278B"/>
    <w:rsid w:val="00902A78"/>
    <w:rsid w:val="0090305E"/>
    <w:rsid w:val="009040C6"/>
    <w:rsid w:val="00905D49"/>
    <w:rsid w:val="0090717E"/>
    <w:rsid w:val="00911AFC"/>
    <w:rsid w:val="00912630"/>
    <w:rsid w:val="009133CC"/>
    <w:rsid w:val="00913FD0"/>
    <w:rsid w:val="009149E8"/>
    <w:rsid w:val="00915031"/>
    <w:rsid w:val="00915BF5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42C"/>
    <w:rsid w:val="00926F5D"/>
    <w:rsid w:val="0092755C"/>
    <w:rsid w:val="00927DCE"/>
    <w:rsid w:val="009301A0"/>
    <w:rsid w:val="00931575"/>
    <w:rsid w:val="009333C0"/>
    <w:rsid w:val="00934EE9"/>
    <w:rsid w:val="00935AAC"/>
    <w:rsid w:val="00936145"/>
    <w:rsid w:val="0093670A"/>
    <w:rsid w:val="00936ACE"/>
    <w:rsid w:val="009372E3"/>
    <w:rsid w:val="009407A9"/>
    <w:rsid w:val="009410A0"/>
    <w:rsid w:val="00941A65"/>
    <w:rsid w:val="00942157"/>
    <w:rsid w:val="00942453"/>
    <w:rsid w:val="00942455"/>
    <w:rsid w:val="0094279C"/>
    <w:rsid w:val="0094376E"/>
    <w:rsid w:val="0094411A"/>
    <w:rsid w:val="009453CC"/>
    <w:rsid w:val="00945B47"/>
    <w:rsid w:val="00945C00"/>
    <w:rsid w:val="009463FE"/>
    <w:rsid w:val="009467BF"/>
    <w:rsid w:val="00946AD4"/>
    <w:rsid w:val="00947511"/>
    <w:rsid w:val="00951F06"/>
    <w:rsid w:val="0095363D"/>
    <w:rsid w:val="00954E63"/>
    <w:rsid w:val="00955E59"/>
    <w:rsid w:val="0095620C"/>
    <w:rsid w:val="00956321"/>
    <w:rsid w:val="009570FD"/>
    <w:rsid w:val="00957C01"/>
    <w:rsid w:val="0096036C"/>
    <w:rsid w:val="009619BA"/>
    <w:rsid w:val="00961B10"/>
    <w:rsid w:val="009630EF"/>
    <w:rsid w:val="009640E1"/>
    <w:rsid w:val="00965109"/>
    <w:rsid w:val="009658F8"/>
    <w:rsid w:val="00965A36"/>
    <w:rsid w:val="00966C06"/>
    <w:rsid w:val="00970398"/>
    <w:rsid w:val="009706F8"/>
    <w:rsid w:val="00970D70"/>
    <w:rsid w:val="009714E2"/>
    <w:rsid w:val="00971CCF"/>
    <w:rsid w:val="00972038"/>
    <w:rsid w:val="0097336D"/>
    <w:rsid w:val="009753D4"/>
    <w:rsid w:val="00976DFE"/>
    <w:rsid w:val="00980FC5"/>
    <w:rsid w:val="00981A4A"/>
    <w:rsid w:val="00981B17"/>
    <w:rsid w:val="00982FB7"/>
    <w:rsid w:val="00983771"/>
    <w:rsid w:val="00983808"/>
    <w:rsid w:val="00983AB3"/>
    <w:rsid w:val="0098537D"/>
    <w:rsid w:val="009854BF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C26"/>
    <w:rsid w:val="00992E9E"/>
    <w:rsid w:val="00993D3E"/>
    <w:rsid w:val="00994A97"/>
    <w:rsid w:val="00994DEC"/>
    <w:rsid w:val="00995D44"/>
    <w:rsid w:val="00996D2F"/>
    <w:rsid w:val="00997218"/>
    <w:rsid w:val="00997D67"/>
    <w:rsid w:val="009A0BA6"/>
    <w:rsid w:val="009A124F"/>
    <w:rsid w:val="009A2632"/>
    <w:rsid w:val="009A26F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E0E"/>
    <w:rsid w:val="009B1B09"/>
    <w:rsid w:val="009B242F"/>
    <w:rsid w:val="009B264E"/>
    <w:rsid w:val="009B2927"/>
    <w:rsid w:val="009B2BE2"/>
    <w:rsid w:val="009B2FB6"/>
    <w:rsid w:val="009B3C26"/>
    <w:rsid w:val="009B3ECF"/>
    <w:rsid w:val="009B456F"/>
    <w:rsid w:val="009B476F"/>
    <w:rsid w:val="009B4D4C"/>
    <w:rsid w:val="009B4E3E"/>
    <w:rsid w:val="009B4E81"/>
    <w:rsid w:val="009B52E7"/>
    <w:rsid w:val="009B53C1"/>
    <w:rsid w:val="009B5C8C"/>
    <w:rsid w:val="009B694E"/>
    <w:rsid w:val="009B7404"/>
    <w:rsid w:val="009B76F4"/>
    <w:rsid w:val="009B770C"/>
    <w:rsid w:val="009C0186"/>
    <w:rsid w:val="009C0613"/>
    <w:rsid w:val="009C17EF"/>
    <w:rsid w:val="009C189A"/>
    <w:rsid w:val="009C245D"/>
    <w:rsid w:val="009C273D"/>
    <w:rsid w:val="009C2C89"/>
    <w:rsid w:val="009C3891"/>
    <w:rsid w:val="009C3BA1"/>
    <w:rsid w:val="009C4326"/>
    <w:rsid w:val="009C4608"/>
    <w:rsid w:val="009C4F96"/>
    <w:rsid w:val="009C7253"/>
    <w:rsid w:val="009C78B8"/>
    <w:rsid w:val="009D0511"/>
    <w:rsid w:val="009D09D3"/>
    <w:rsid w:val="009D12CB"/>
    <w:rsid w:val="009D1349"/>
    <w:rsid w:val="009D1B4C"/>
    <w:rsid w:val="009D1D92"/>
    <w:rsid w:val="009D276F"/>
    <w:rsid w:val="009D2A96"/>
    <w:rsid w:val="009D3BA1"/>
    <w:rsid w:val="009D5B30"/>
    <w:rsid w:val="009D696A"/>
    <w:rsid w:val="009D6AC9"/>
    <w:rsid w:val="009D6F96"/>
    <w:rsid w:val="009D7915"/>
    <w:rsid w:val="009D796D"/>
    <w:rsid w:val="009E031D"/>
    <w:rsid w:val="009E04E3"/>
    <w:rsid w:val="009E0503"/>
    <w:rsid w:val="009E05FC"/>
    <w:rsid w:val="009E1277"/>
    <w:rsid w:val="009E1483"/>
    <w:rsid w:val="009E173A"/>
    <w:rsid w:val="009E1F68"/>
    <w:rsid w:val="009E27F1"/>
    <w:rsid w:val="009E28B9"/>
    <w:rsid w:val="009E3069"/>
    <w:rsid w:val="009E31EF"/>
    <w:rsid w:val="009E3462"/>
    <w:rsid w:val="009E3503"/>
    <w:rsid w:val="009E3543"/>
    <w:rsid w:val="009E3D77"/>
    <w:rsid w:val="009E3EA4"/>
    <w:rsid w:val="009E41C2"/>
    <w:rsid w:val="009E4504"/>
    <w:rsid w:val="009E569A"/>
    <w:rsid w:val="009E6AB8"/>
    <w:rsid w:val="009E70C4"/>
    <w:rsid w:val="009E7712"/>
    <w:rsid w:val="009E78D9"/>
    <w:rsid w:val="009F0152"/>
    <w:rsid w:val="009F08CF"/>
    <w:rsid w:val="009F2DAA"/>
    <w:rsid w:val="009F2F1B"/>
    <w:rsid w:val="009F3243"/>
    <w:rsid w:val="009F3DF4"/>
    <w:rsid w:val="009F60E2"/>
    <w:rsid w:val="009F7946"/>
    <w:rsid w:val="00A0098F"/>
    <w:rsid w:val="00A00B79"/>
    <w:rsid w:val="00A00CD6"/>
    <w:rsid w:val="00A00EA9"/>
    <w:rsid w:val="00A01DAB"/>
    <w:rsid w:val="00A0239A"/>
    <w:rsid w:val="00A03509"/>
    <w:rsid w:val="00A043E0"/>
    <w:rsid w:val="00A045EC"/>
    <w:rsid w:val="00A046F0"/>
    <w:rsid w:val="00A04AEF"/>
    <w:rsid w:val="00A04F35"/>
    <w:rsid w:val="00A06721"/>
    <w:rsid w:val="00A0755F"/>
    <w:rsid w:val="00A1093E"/>
    <w:rsid w:val="00A11CA6"/>
    <w:rsid w:val="00A13532"/>
    <w:rsid w:val="00A14CBF"/>
    <w:rsid w:val="00A1604C"/>
    <w:rsid w:val="00A161FA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D"/>
    <w:rsid w:val="00A22E50"/>
    <w:rsid w:val="00A2358E"/>
    <w:rsid w:val="00A23ECA"/>
    <w:rsid w:val="00A25A51"/>
    <w:rsid w:val="00A266D5"/>
    <w:rsid w:val="00A278AA"/>
    <w:rsid w:val="00A30F67"/>
    <w:rsid w:val="00A312F8"/>
    <w:rsid w:val="00A3220D"/>
    <w:rsid w:val="00A3299E"/>
    <w:rsid w:val="00A32CAA"/>
    <w:rsid w:val="00A32E95"/>
    <w:rsid w:val="00A3304C"/>
    <w:rsid w:val="00A33AC3"/>
    <w:rsid w:val="00A33E6C"/>
    <w:rsid w:val="00A35AFF"/>
    <w:rsid w:val="00A35D3D"/>
    <w:rsid w:val="00A362E8"/>
    <w:rsid w:val="00A411C4"/>
    <w:rsid w:val="00A425FB"/>
    <w:rsid w:val="00A42C66"/>
    <w:rsid w:val="00A439B0"/>
    <w:rsid w:val="00A44045"/>
    <w:rsid w:val="00A456A1"/>
    <w:rsid w:val="00A4580B"/>
    <w:rsid w:val="00A4608D"/>
    <w:rsid w:val="00A46280"/>
    <w:rsid w:val="00A46E1D"/>
    <w:rsid w:val="00A46FCE"/>
    <w:rsid w:val="00A478C2"/>
    <w:rsid w:val="00A5058D"/>
    <w:rsid w:val="00A5112E"/>
    <w:rsid w:val="00A5114D"/>
    <w:rsid w:val="00A5173A"/>
    <w:rsid w:val="00A51BAA"/>
    <w:rsid w:val="00A51BD5"/>
    <w:rsid w:val="00A51BE8"/>
    <w:rsid w:val="00A53B78"/>
    <w:rsid w:val="00A5402D"/>
    <w:rsid w:val="00A54295"/>
    <w:rsid w:val="00A55767"/>
    <w:rsid w:val="00A557EF"/>
    <w:rsid w:val="00A55D66"/>
    <w:rsid w:val="00A56650"/>
    <w:rsid w:val="00A5677F"/>
    <w:rsid w:val="00A57244"/>
    <w:rsid w:val="00A601ED"/>
    <w:rsid w:val="00A60458"/>
    <w:rsid w:val="00A60D2F"/>
    <w:rsid w:val="00A61014"/>
    <w:rsid w:val="00A61109"/>
    <w:rsid w:val="00A614FD"/>
    <w:rsid w:val="00A61D94"/>
    <w:rsid w:val="00A62873"/>
    <w:rsid w:val="00A6287D"/>
    <w:rsid w:val="00A633CB"/>
    <w:rsid w:val="00A64664"/>
    <w:rsid w:val="00A65E97"/>
    <w:rsid w:val="00A675D0"/>
    <w:rsid w:val="00A6762C"/>
    <w:rsid w:val="00A70035"/>
    <w:rsid w:val="00A70A7F"/>
    <w:rsid w:val="00A70C55"/>
    <w:rsid w:val="00A718D3"/>
    <w:rsid w:val="00A75DF7"/>
    <w:rsid w:val="00A75FD0"/>
    <w:rsid w:val="00A76BD1"/>
    <w:rsid w:val="00A77502"/>
    <w:rsid w:val="00A7772B"/>
    <w:rsid w:val="00A77783"/>
    <w:rsid w:val="00A77B24"/>
    <w:rsid w:val="00A8010A"/>
    <w:rsid w:val="00A81A75"/>
    <w:rsid w:val="00A825C2"/>
    <w:rsid w:val="00A83242"/>
    <w:rsid w:val="00A83C4A"/>
    <w:rsid w:val="00A84448"/>
    <w:rsid w:val="00A84B63"/>
    <w:rsid w:val="00A84DA4"/>
    <w:rsid w:val="00A8583A"/>
    <w:rsid w:val="00A861CC"/>
    <w:rsid w:val="00A86500"/>
    <w:rsid w:val="00A86AE7"/>
    <w:rsid w:val="00A86DF0"/>
    <w:rsid w:val="00A87960"/>
    <w:rsid w:val="00A90100"/>
    <w:rsid w:val="00A93A20"/>
    <w:rsid w:val="00A93C91"/>
    <w:rsid w:val="00A9444D"/>
    <w:rsid w:val="00A95A71"/>
    <w:rsid w:val="00A96C9A"/>
    <w:rsid w:val="00A97B8E"/>
    <w:rsid w:val="00A97CCB"/>
    <w:rsid w:val="00AA1723"/>
    <w:rsid w:val="00AA2B99"/>
    <w:rsid w:val="00AA5418"/>
    <w:rsid w:val="00AA6A29"/>
    <w:rsid w:val="00AA6F7C"/>
    <w:rsid w:val="00AA79EC"/>
    <w:rsid w:val="00AB0150"/>
    <w:rsid w:val="00AB065D"/>
    <w:rsid w:val="00AB1ED8"/>
    <w:rsid w:val="00AB214A"/>
    <w:rsid w:val="00AB26E2"/>
    <w:rsid w:val="00AB2AFF"/>
    <w:rsid w:val="00AB3263"/>
    <w:rsid w:val="00AB3B54"/>
    <w:rsid w:val="00AB3D09"/>
    <w:rsid w:val="00AB3DBF"/>
    <w:rsid w:val="00AB42F5"/>
    <w:rsid w:val="00AB6D72"/>
    <w:rsid w:val="00AB6F92"/>
    <w:rsid w:val="00AB79F8"/>
    <w:rsid w:val="00AC0457"/>
    <w:rsid w:val="00AC1410"/>
    <w:rsid w:val="00AC16B7"/>
    <w:rsid w:val="00AC1AF2"/>
    <w:rsid w:val="00AC2994"/>
    <w:rsid w:val="00AC3DB6"/>
    <w:rsid w:val="00AC3E6E"/>
    <w:rsid w:val="00AC4715"/>
    <w:rsid w:val="00AC533A"/>
    <w:rsid w:val="00AC592A"/>
    <w:rsid w:val="00AC607B"/>
    <w:rsid w:val="00AC6ED2"/>
    <w:rsid w:val="00AC7074"/>
    <w:rsid w:val="00AC7448"/>
    <w:rsid w:val="00AC79BC"/>
    <w:rsid w:val="00AD01A1"/>
    <w:rsid w:val="00AD0C0C"/>
    <w:rsid w:val="00AD0E01"/>
    <w:rsid w:val="00AD0EA3"/>
    <w:rsid w:val="00AD182A"/>
    <w:rsid w:val="00AD1862"/>
    <w:rsid w:val="00AD25D5"/>
    <w:rsid w:val="00AD2E75"/>
    <w:rsid w:val="00AD3FD8"/>
    <w:rsid w:val="00AD5000"/>
    <w:rsid w:val="00AD5581"/>
    <w:rsid w:val="00AD6672"/>
    <w:rsid w:val="00AD77C7"/>
    <w:rsid w:val="00AD7DE2"/>
    <w:rsid w:val="00AE02C1"/>
    <w:rsid w:val="00AE1134"/>
    <w:rsid w:val="00AE1A4D"/>
    <w:rsid w:val="00AE341B"/>
    <w:rsid w:val="00AE3B65"/>
    <w:rsid w:val="00AE4380"/>
    <w:rsid w:val="00AE473D"/>
    <w:rsid w:val="00AE60F7"/>
    <w:rsid w:val="00AE6A34"/>
    <w:rsid w:val="00AF14DF"/>
    <w:rsid w:val="00AF1643"/>
    <w:rsid w:val="00AF2117"/>
    <w:rsid w:val="00AF21F2"/>
    <w:rsid w:val="00AF23A7"/>
    <w:rsid w:val="00AF2432"/>
    <w:rsid w:val="00AF29B9"/>
    <w:rsid w:val="00AF30F8"/>
    <w:rsid w:val="00AF32BA"/>
    <w:rsid w:val="00AF3520"/>
    <w:rsid w:val="00AF3D1B"/>
    <w:rsid w:val="00AF3FF8"/>
    <w:rsid w:val="00AF45F3"/>
    <w:rsid w:val="00AF46B3"/>
    <w:rsid w:val="00AF48C4"/>
    <w:rsid w:val="00AF4E12"/>
    <w:rsid w:val="00AF5110"/>
    <w:rsid w:val="00AF67D9"/>
    <w:rsid w:val="00AF7CE7"/>
    <w:rsid w:val="00AF7DF0"/>
    <w:rsid w:val="00B00039"/>
    <w:rsid w:val="00B0074F"/>
    <w:rsid w:val="00B00D32"/>
    <w:rsid w:val="00B01254"/>
    <w:rsid w:val="00B0162A"/>
    <w:rsid w:val="00B032F7"/>
    <w:rsid w:val="00B03399"/>
    <w:rsid w:val="00B0461F"/>
    <w:rsid w:val="00B04697"/>
    <w:rsid w:val="00B04885"/>
    <w:rsid w:val="00B06A80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20552"/>
    <w:rsid w:val="00B2061D"/>
    <w:rsid w:val="00B2134B"/>
    <w:rsid w:val="00B22640"/>
    <w:rsid w:val="00B22874"/>
    <w:rsid w:val="00B22947"/>
    <w:rsid w:val="00B22AE1"/>
    <w:rsid w:val="00B23AAE"/>
    <w:rsid w:val="00B23FD1"/>
    <w:rsid w:val="00B250A6"/>
    <w:rsid w:val="00B25D13"/>
    <w:rsid w:val="00B265BB"/>
    <w:rsid w:val="00B27781"/>
    <w:rsid w:val="00B27E7C"/>
    <w:rsid w:val="00B30404"/>
    <w:rsid w:val="00B30904"/>
    <w:rsid w:val="00B319F6"/>
    <w:rsid w:val="00B32A97"/>
    <w:rsid w:val="00B32E08"/>
    <w:rsid w:val="00B33068"/>
    <w:rsid w:val="00B33AA1"/>
    <w:rsid w:val="00B33BB0"/>
    <w:rsid w:val="00B34EDC"/>
    <w:rsid w:val="00B352AA"/>
    <w:rsid w:val="00B35742"/>
    <w:rsid w:val="00B37A6D"/>
    <w:rsid w:val="00B37DB4"/>
    <w:rsid w:val="00B40E28"/>
    <w:rsid w:val="00B40E67"/>
    <w:rsid w:val="00B41C71"/>
    <w:rsid w:val="00B42274"/>
    <w:rsid w:val="00B42BBC"/>
    <w:rsid w:val="00B43040"/>
    <w:rsid w:val="00B4304B"/>
    <w:rsid w:val="00B43BB0"/>
    <w:rsid w:val="00B44EE2"/>
    <w:rsid w:val="00B4536F"/>
    <w:rsid w:val="00B45B23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24B9"/>
    <w:rsid w:val="00B530CB"/>
    <w:rsid w:val="00B53F48"/>
    <w:rsid w:val="00B54113"/>
    <w:rsid w:val="00B54138"/>
    <w:rsid w:val="00B54648"/>
    <w:rsid w:val="00B54A32"/>
    <w:rsid w:val="00B54AAF"/>
    <w:rsid w:val="00B559D0"/>
    <w:rsid w:val="00B56864"/>
    <w:rsid w:val="00B57DFE"/>
    <w:rsid w:val="00B606A4"/>
    <w:rsid w:val="00B60DF1"/>
    <w:rsid w:val="00B617AF"/>
    <w:rsid w:val="00B617C8"/>
    <w:rsid w:val="00B6373C"/>
    <w:rsid w:val="00B63DCB"/>
    <w:rsid w:val="00B63DFB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5371"/>
    <w:rsid w:val="00B755AA"/>
    <w:rsid w:val="00B75745"/>
    <w:rsid w:val="00B75777"/>
    <w:rsid w:val="00B75E2A"/>
    <w:rsid w:val="00B76649"/>
    <w:rsid w:val="00B76B0A"/>
    <w:rsid w:val="00B8076C"/>
    <w:rsid w:val="00B80F4C"/>
    <w:rsid w:val="00B81735"/>
    <w:rsid w:val="00B81777"/>
    <w:rsid w:val="00B81FAB"/>
    <w:rsid w:val="00B824AB"/>
    <w:rsid w:val="00B82838"/>
    <w:rsid w:val="00B84B0D"/>
    <w:rsid w:val="00B873FD"/>
    <w:rsid w:val="00B87BA2"/>
    <w:rsid w:val="00B90295"/>
    <w:rsid w:val="00B905AF"/>
    <w:rsid w:val="00B91099"/>
    <w:rsid w:val="00B91CAB"/>
    <w:rsid w:val="00B91FD5"/>
    <w:rsid w:val="00B92255"/>
    <w:rsid w:val="00B92C27"/>
    <w:rsid w:val="00B9324E"/>
    <w:rsid w:val="00B93D43"/>
    <w:rsid w:val="00B94BCD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269D"/>
    <w:rsid w:val="00BB2897"/>
    <w:rsid w:val="00BB28CF"/>
    <w:rsid w:val="00BB3194"/>
    <w:rsid w:val="00BB42A4"/>
    <w:rsid w:val="00BB5186"/>
    <w:rsid w:val="00BB5BF2"/>
    <w:rsid w:val="00BB6090"/>
    <w:rsid w:val="00BB65F4"/>
    <w:rsid w:val="00BB6BB1"/>
    <w:rsid w:val="00BC0B1D"/>
    <w:rsid w:val="00BC0B61"/>
    <w:rsid w:val="00BC18AD"/>
    <w:rsid w:val="00BC1980"/>
    <w:rsid w:val="00BC1D21"/>
    <w:rsid w:val="00BC28E3"/>
    <w:rsid w:val="00BC2A6D"/>
    <w:rsid w:val="00BC368E"/>
    <w:rsid w:val="00BC419F"/>
    <w:rsid w:val="00BC436E"/>
    <w:rsid w:val="00BC4C1C"/>
    <w:rsid w:val="00BC516E"/>
    <w:rsid w:val="00BC6416"/>
    <w:rsid w:val="00BC74FA"/>
    <w:rsid w:val="00BC7A44"/>
    <w:rsid w:val="00BD060B"/>
    <w:rsid w:val="00BD069E"/>
    <w:rsid w:val="00BD11FF"/>
    <w:rsid w:val="00BD2149"/>
    <w:rsid w:val="00BD2B0F"/>
    <w:rsid w:val="00BD34F3"/>
    <w:rsid w:val="00BD42C9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795"/>
    <w:rsid w:val="00BE089B"/>
    <w:rsid w:val="00BE1C4F"/>
    <w:rsid w:val="00BE1DB2"/>
    <w:rsid w:val="00BE32D2"/>
    <w:rsid w:val="00BE40EF"/>
    <w:rsid w:val="00BE58CA"/>
    <w:rsid w:val="00BE6620"/>
    <w:rsid w:val="00BE706D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840"/>
    <w:rsid w:val="00BF37A6"/>
    <w:rsid w:val="00BF3FD6"/>
    <w:rsid w:val="00BF4579"/>
    <w:rsid w:val="00BF4A0D"/>
    <w:rsid w:val="00BF4C05"/>
    <w:rsid w:val="00BF5202"/>
    <w:rsid w:val="00BF528D"/>
    <w:rsid w:val="00BF5704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E84"/>
    <w:rsid w:val="00BF7E95"/>
    <w:rsid w:val="00C00744"/>
    <w:rsid w:val="00C01245"/>
    <w:rsid w:val="00C01CD2"/>
    <w:rsid w:val="00C02352"/>
    <w:rsid w:val="00C02CA7"/>
    <w:rsid w:val="00C02CBF"/>
    <w:rsid w:val="00C02E77"/>
    <w:rsid w:val="00C03FB6"/>
    <w:rsid w:val="00C053B3"/>
    <w:rsid w:val="00C05401"/>
    <w:rsid w:val="00C054BC"/>
    <w:rsid w:val="00C067C5"/>
    <w:rsid w:val="00C06825"/>
    <w:rsid w:val="00C06F79"/>
    <w:rsid w:val="00C113E8"/>
    <w:rsid w:val="00C1203D"/>
    <w:rsid w:val="00C1215C"/>
    <w:rsid w:val="00C12E89"/>
    <w:rsid w:val="00C13BE3"/>
    <w:rsid w:val="00C141E8"/>
    <w:rsid w:val="00C147D3"/>
    <w:rsid w:val="00C14C56"/>
    <w:rsid w:val="00C15425"/>
    <w:rsid w:val="00C156B3"/>
    <w:rsid w:val="00C204C5"/>
    <w:rsid w:val="00C20C10"/>
    <w:rsid w:val="00C20E06"/>
    <w:rsid w:val="00C21A09"/>
    <w:rsid w:val="00C21B04"/>
    <w:rsid w:val="00C25642"/>
    <w:rsid w:val="00C25BBC"/>
    <w:rsid w:val="00C26C03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3584"/>
    <w:rsid w:val="00C335F4"/>
    <w:rsid w:val="00C33B06"/>
    <w:rsid w:val="00C33F81"/>
    <w:rsid w:val="00C34900"/>
    <w:rsid w:val="00C3500D"/>
    <w:rsid w:val="00C36E46"/>
    <w:rsid w:val="00C373B4"/>
    <w:rsid w:val="00C40406"/>
    <w:rsid w:val="00C4129E"/>
    <w:rsid w:val="00C416E5"/>
    <w:rsid w:val="00C42236"/>
    <w:rsid w:val="00C42318"/>
    <w:rsid w:val="00C42C6D"/>
    <w:rsid w:val="00C42CB6"/>
    <w:rsid w:val="00C42DB6"/>
    <w:rsid w:val="00C437D7"/>
    <w:rsid w:val="00C43860"/>
    <w:rsid w:val="00C43ADA"/>
    <w:rsid w:val="00C43EE6"/>
    <w:rsid w:val="00C43F97"/>
    <w:rsid w:val="00C4408A"/>
    <w:rsid w:val="00C44DAB"/>
    <w:rsid w:val="00C457B3"/>
    <w:rsid w:val="00C459F2"/>
    <w:rsid w:val="00C45CD1"/>
    <w:rsid w:val="00C4618D"/>
    <w:rsid w:val="00C46C23"/>
    <w:rsid w:val="00C46DD4"/>
    <w:rsid w:val="00C47B49"/>
    <w:rsid w:val="00C50985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D47"/>
    <w:rsid w:val="00C61AA2"/>
    <w:rsid w:val="00C6227D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7AA5"/>
    <w:rsid w:val="00C67BD3"/>
    <w:rsid w:val="00C70A6C"/>
    <w:rsid w:val="00C70E44"/>
    <w:rsid w:val="00C7133E"/>
    <w:rsid w:val="00C71B15"/>
    <w:rsid w:val="00C72922"/>
    <w:rsid w:val="00C72978"/>
    <w:rsid w:val="00C729AB"/>
    <w:rsid w:val="00C73450"/>
    <w:rsid w:val="00C73F9B"/>
    <w:rsid w:val="00C74A5B"/>
    <w:rsid w:val="00C74C0F"/>
    <w:rsid w:val="00C773F3"/>
    <w:rsid w:val="00C77BE5"/>
    <w:rsid w:val="00C77E4D"/>
    <w:rsid w:val="00C80B6D"/>
    <w:rsid w:val="00C8218D"/>
    <w:rsid w:val="00C82637"/>
    <w:rsid w:val="00C829CE"/>
    <w:rsid w:val="00C83360"/>
    <w:rsid w:val="00C833E0"/>
    <w:rsid w:val="00C83CE4"/>
    <w:rsid w:val="00C8496C"/>
    <w:rsid w:val="00C84BD7"/>
    <w:rsid w:val="00C84DB2"/>
    <w:rsid w:val="00C851D3"/>
    <w:rsid w:val="00C857E2"/>
    <w:rsid w:val="00C866CD"/>
    <w:rsid w:val="00C86731"/>
    <w:rsid w:val="00C86E60"/>
    <w:rsid w:val="00C87592"/>
    <w:rsid w:val="00C87E98"/>
    <w:rsid w:val="00C90A76"/>
    <w:rsid w:val="00C911A5"/>
    <w:rsid w:val="00C9154C"/>
    <w:rsid w:val="00C928CC"/>
    <w:rsid w:val="00C92D42"/>
    <w:rsid w:val="00C93370"/>
    <w:rsid w:val="00C944C6"/>
    <w:rsid w:val="00C94618"/>
    <w:rsid w:val="00C94CAC"/>
    <w:rsid w:val="00C9525A"/>
    <w:rsid w:val="00C95E96"/>
    <w:rsid w:val="00C96ED6"/>
    <w:rsid w:val="00C97A86"/>
    <w:rsid w:val="00C97D7D"/>
    <w:rsid w:val="00CA0918"/>
    <w:rsid w:val="00CA0EAF"/>
    <w:rsid w:val="00CA197C"/>
    <w:rsid w:val="00CA1DD8"/>
    <w:rsid w:val="00CA20E4"/>
    <w:rsid w:val="00CA315D"/>
    <w:rsid w:val="00CA32C1"/>
    <w:rsid w:val="00CA4003"/>
    <w:rsid w:val="00CA40DC"/>
    <w:rsid w:val="00CA42CE"/>
    <w:rsid w:val="00CA4316"/>
    <w:rsid w:val="00CA4386"/>
    <w:rsid w:val="00CA5679"/>
    <w:rsid w:val="00CA59B7"/>
    <w:rsid w:val="00CA619B"/>
    <w:rsid w:val="00CA6D47"/>
    <w:rsid w:val="00CA725C"/>
    <w:rsid w:val="00CA741A"/>
    <w:rsid w:val="00CB032E"/>
    <w:rsid w:val="00CB0553"/>
    <w:rsid w:val="00CB076D"/>
    <w:rsid w:val="00CB1947"/>
    <w:rsid w:val="00CB4304"/>
    <w:rsid w:val="00CB466E"/>
    <w:rsid w:val="00CB6D44"/>
    <w:rsid w:val="00CB705E"/>
    <w:rsid w:val="00CC003D"/>
    <w:rsid w:val="00CC03AB"/>
    <w:rsid w:val="00CC0E10"/>
    <w:rsid w:val="00CC148C"/>
    <w:rsid w:val="00CC2413"/>
    <w:rsid w:val="00CC2F40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15C5"/>
    <w:rsid w:val="00CD18CD"/>
    <w:rsid w:val="00CD1F25"/>
    <w:rsid w:val="00CD22A8"/>
    <w:rsid w:val="00CD2B68"/>
    <w:rsid w:val="00CD3897"/>
    <w:rsid w:val="00CD4886"/>
    <w:rsid w:val="00CD5D58"/>
    <w:rsid w:val="00CD6611"/>
    <w:rsid w:val="00CD7640"/>
    <w:rsid w:val="00CE0A4C"/>
    <w:rsid w:val="00CE1B76"/>
    <w:rsid w:val="00CE2953"/>
    <w:rsid w:val="00CE36D7"/>
    <w:rsid w:val="00CE419D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9FF"/>
    <w:rsid w:val="00CE6A2C"/>
    <w:rsid w:val="00CE72C1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71D5"/>
    <w:rsid w:val="00CF7A33"/>
    <w:rsid w:val="00CF7E6D"/>
    <w:rsid w:val="00D028CE"/>
    <w:rsid w:val="00D0307D"/>
    <w:rsid w:val="00D03AF6"/>
    <w:rsid w:val="00D0544C"/>
    <w:rsid w:val="00D05771"/>
    <w:rsid w:val="00D06B69"/>
    <w:rsid w:val="00D076A0"/>
    <w:rsid w:val="00D07BE3"/>
    <w:rsid w:val="00D07C5F"/>
    <w:rsid w:val="00D10AB4"/>
    <w:rsid w:val="00D11BFB"/>
    <w:rsid w:val="00D1326A"/>
    <w:rsid w:val="00D13C9E"/>
    <w:rsid w:val="00D13FC9"/>
    <w:rsid w:val="00D151BA"/>
    <w:rsid w:val="00D15FDC"/>
    <w:rsid w:val="00D1748F"/>
    <w:rsid w:val="00D178A5"/>
    <w:rsid w:val="00D17F3B"/>
    <w:rsid w:val="00D21876"/>
    <w:rsid w:val="00D2192E"/>
    <w:rsid w:val="00D229CC"/>
    <w:rsid w:val="00D237C1"/>
    <w:rsid w:val="00D23942"/>
    <w:rsid w:val="00D24065"/>
    <w:rsid w:val="00D246F4"/>
    <w:rsid w:val="00D252A9"/>
    <w:rsid w:val="00D255B6"/>
    <w:rsid w:val="00D26FE9"/>
    <w:rsid w:val="00D27253"/>
    <w:rsid w:val="00D27287"/>
    <w:rsid w:val="00D27AB3"/>
    <w:rsid w:val="00D3043C"/>
    <w:rsid w:val="00D31156"/>
    <w:rsid w:val="00D312A4"/>
    <w:rsid w:val="00D31665"/>
    <w:rsid w:val="00D318C5"/>
    <w:rsid w:val="00D3191B"/>
    <w:rsid w:val="00D31D95"/>
    <w:rsid w:val="00D320DB"/>
    <w:rsid w:val="00D32708"/>
    <w:rsid w:val="00D32A81"/>
    <w:rsid w:val="00D32E0A"/>
    <w:rsid w:val="00D33637"/>
    <w:rsid w:val="00D33B7F"/>
    <w:rsid w:val="00D34274"/>
    <w:rsid w:val="00D3434E"/>
    <w:rsid w:val="00D34B46"/>
    <w:rsid w:val="00D35929"/>
    <w:rsid w:val="00D42604"/>
    <w:rsid w:val="00D42C29"/>
    <w:rsid w:val="00D43C08"/>
    <w:rsid w:val="00D4412F"/>
    <w:rsid w:val="00D4480B"/>
    <w:rsid w:val="00D453B4"/>
    <w:rsid w:val="00D4549F"/>
    <w:rsid w:val="00D4586E"/>
    <w:rsid w:val="00D4590D"/>
    <w:rsid w:val="00D461E3"/>
    <w:rsid w:val="00D464D9"/>
    <w:rsid w:val="00D466E9"/>
    <w:rsid w:val="00D4744D"/>
    <w:rsid w:val="00D476D5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31B3"/>
    <w:rsid w:val="00D539AF"/>
    <w:rsid w:val="00D53B5D"/>
    <w:rsid w:val="00D53D38"/>
    <w:rsid w:val="00D53E05"/>
    <w:rsid w:val="00D54257"/>
    <w:rsid w:val="00D543CA"/>
    <w:rsid w:val="00D55268"/>
    <w:rsid w:val="00D55CAB"/>
    <w:rsid w:val="00D55FC5"/>
    <w:rsid w:val="00D56338"/>
    <w:rsid w:val="00D5644D"/>
    <w:rsid w:val="00D60285"/>
    <w:rsid w:val="00D609E0"/>
    <w:rsid w:val="00D63E8A"/>
    <w:rsid w:val="00D64493"/>
    <w:rsid w:val="00D646C8"/>
    <w:rsid w:val="00D649A3"/>
    <w:rsid w:val="00D64EDF"/>
    <w:rsid w:val="00D65B32"/>
    <w:rsid w:val="00D65FCD"/>
    <w:rsid w:val="00D678B9"/>
    <w:rsid w:val="00D679BA"/>
    <w:rsid w:val="00D70064"/>
    <w:rsid w:val="00D7066B"/>
    <w:rsid w:val="00D7095A"/>
    <w:rsid w:val="00D70E3F"/>
    <w:rsid w:val="00D72619"/>
    <w:rsid w:val="00D737E1"/>
    <w:rsid w:val="00D74B1F"/>
    <w:rsid w:val="00D750BE"/>
    <w:rsid w:val="00D750F1"/>
    <w:rsid w:val="00D7557B"/>
    <w:rsid w:val="00D755A4"/>
    <w:rsid w:val="00D755BC"/>
    <w:rsid w:val="00D778AC"/>
    <w:rsid w:val="00D80E6A"/>
    <w:rsid w:val="00D82B4C"/>
    <w:rsid w:val="00D83340"/>
    <w:rsid w:val="00D8371E"/>
    <w:rsid w:val="00D840B6"/>
    <w:rsid w:val="00D8517C"/>
    <w:rsid w:val="00D85913"/>
    <w:rsid w:val="00D8598C"/>
    <w:rsid w:val="00D85FF6"/>
    <w:rsid w:val="00D875F0"/>
    <w:rsid w:val="00D877B8"/>
    <w:rsid w:val="00D91A87"/>
    <w:rsid w:val="00D92407"/>
    <w:rsid w:val="00D927DD"/>
    <w:rsid w:val="00D933C1"/>
    <w:rsid w:val="00D939F2"/>
    <w:rsid w:val="00D94345"/>
    <w:rsid w:val="00D944AF"/>
    <w:rsid w:val="00D9459B"/>
    <w:rsid w:val="00D94D8C"/>
    <w:rsid w:val="00D954B2"/>
    <w:rsid w:val="00D95706"/>
    <w:rsid w:val="00D95B74"/>
    <w:rsid w:val="00D95D36"/>
    <w:rsid w:val="00D9627B"/>
    <w:rsid w:val="00D9758C"/>
    <w:rsid w:val="00D976E3"/>
    <w:rsid w:val="00DA004D"/>
    <w:rsid w:val="00DA0A99"/>
    <w:rsid w:val="00DA11D6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6AB"/>
    <w:rsid w:val="00DB2850"/>
    <w:rsid w:val="00DB2B4C"/>
    <w:rsid w:val="00DB3555"/>
    <w:rsid w:val="00DB4C5E"/>
    <w:rsid w:val="00DB5534"/>
    <w:rsid w:val="00DB574F"/>
    <w:rsid w:val="00DB5CA7"/>
    <w:rsid w:val="00DB653A"/>
    <w:rsid w:val="00DB6C61"/>
    <w:rsid w:val="00DB6D7F"/>
    <w:rsid w:val="00DB7074"/>
    <w:rsid w:val="00DC007D"/>
    <w:rsid w:val="00DC10FF"/>
    <w:rsid w:val="00DC14D0"/>
    <w:rsid w:val="00DC16F9"/>
    <w:rsid w:val="00DC3D15"/>
    <w:rsid w:val="00DC42DF"/>
    <w:rsid w:val="00DC45E3"/>
    <w:rsid w:val="00DC50D5"/>
    <w:rsid w:val="00DC5ECB"/>
    <w:rsid w:val="00DC689C"/>
    <w:rsid w:val="00DC743B"/>
    <w:rsid w:val="00DC751C"/>
    <w:rsid w:val="00DC762D"/>
    <w:rsid w:val="00DD26F8"/>
    <w:rsid w:val="00DD273B"/>
    <w:rsid w:val="00DD4501"/>
    <w:rsid w:val="00DD5FD9"/>
    <w:rsid w:val="00DD7AEA"/>
    <w:rsid w:val="00DD7EE1"/>
    <w:rsid w:val="00DE1C25"/>
    <w:rsid w:val="00DE1F37"/>
    <w:rsid w:val="00DE3520"/>
    <w:rsid w:val="00DE35AF"/>
    <w:rsid w:val="00DE37E2"/>
    <w:rsid w:val="00DE38C8"/>
    <w:rsid w:val="00DE3F16"/>
    <w:rsid w:val="00DE4298"/>
    <w:rsid w:val="00DE4371"/>
    <w:rsid w:val="00DE4BE0"/>
    <w:rsid w:val="00DE4DEE"/>
    <w:rsid w:val="00DE4E98"/>
    <w:rsid w:val="00DE4ED9"/>
    <w:rsid w:val="00DE572A"/>
    <w:rsid w:val="00DE62A9"/>
    <w:rsid w:val="00DE6487"/>
    <w:rsid w:val="00DE6493"/>
    <w:rsid w:val="00DF05C3"/>
    <w:rsid w:val="00DF1984"/>
    <w:rsid w:val="00DF2FDC"/>
    <w:rsid w:val="00DF31E4"/>
    <w:rsid w:val="00DF3419"/>
    <w:rsid w:val="00DF3423"/>
    <w:rsid w:val="00DF3DE7"/>
    <w:rsid w:val="00DF3FC5"/>
    <w:rsid w:val="00DF43BE"/>
    <w:rsid w:val="00DF4528"/>
    <w:rsid w:val="00DF4A33"/>
    <w:rsid w:val="00DF4BFD"/>
    <w:rsid w:val="00DF5FFE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29F3"/>
    <w:rsid w:val="00E02B77"/>
    <w:rsid w:val="00E0366D"/>
    <w:rsid w:val="00E04616"/>
    <w:rsid w:val="00E05F68"/>
    <w:rsid w:val="00E104A1"/>
    <w:rsid w:val="00E108AD"/>
    <w:rsid w:val="00E10D93"/>
    <w:rsid w:val="00E11D0C"/>
    <w:rsid w:val="00E12A82"/>
    <w:rsid w:val="00E12F17"/>
    <w:rsid w:val="00E13ED8"/>
    <w:rsid w:val="00E147F7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DDA"/>
    <w:rsid w:val="00E22E28"/>
    <w:rsid w:val="00E234CC"/>
    <w:rsid w:val="00E23AAB"/>
    <w:rsid w:val="00E23CBC"/>
    <w:rsid w:val="00E240AC"/>
    <w:rsid w:val="00E244E9"/>
    <w:rsid w:val="00E24CBD"/>
    <w:rsid w:val="00E25E52"/>
    <w:rsid w:val="00E26709"/>
    <w:rsid w:val="00E269C9"/>
    <w:rsid w:val="00E271D2"/>
    <w:rsid w:val="00E3085E"/>
    <w:rsid w:val="00E3180D"/>
    <w:rsid w:val="00E31DC8"/>
    <w:rsid w:val="00E31F63"/>
    <w:rsid w:val="00E32A24"/>
    <w:rsid w:val="00E32F33"/>
    <w:rsid w:val="00E33AAB"/>
    <w:rsid w:val="00E340D0"/>
    <w:rsid w:val="00E34484"/>
    <w:rsid w:val="00E344A7"/>
    <w:rsid w:val="00E34724"/>
    <w:rsid w:val="00E353A0"/>
    <w:rsid w:val="00E35792"/>
    <w:rsid w:val="00E357A5"/>
    <w:rsid w:val="00E35E6E"/>
    <w:rsid w:val="00E36B7D"/>
    <w:rsid w:val="00E36B93"/>
    <w:rsid w:val="00E4048F"/>
    <w:rsid w:val="00E40F3B"/>
    <w:rsid w:val="00E4148C"/>
    <w:rsid w:val="00E4199C"/>
    <w:rsid w:val="00E41A32"/>
    <w:rsid w:val="00E41BB1"/>
    <w:rsid w:val="00E4218F"/>
    <w:rsid w:val="00E43CA7"/>
    <w:rsid w:val="00E43CCF"/>
    <w:rsid w:val="00E43EDB"/>
    <w:rsid w:val="00E44027"/>
    <w:rsid w:val="00E4435A"/>
    <w:rsid w:val="00E44433"/>
    <w:rsid w:val="00E45120"/>
    <w:rsid w:val="00E45682"/>
    <w:rsid w:val="00E459C1"/>
    <w:rsid w:val="00E46A32"/>
    <w:rsid w:val="00E47D1B"/>
    <w:rsid w:val="00E503A0"/>
    <w:rsid w:val="00E51293"/>
    <w:rsid w:val="00E513D6"/>
    <w:rsid w:val="00E51813"/>
    <w:rsid w:val="00E51C4B"/>
    <w:rsid w:val="00E52F02"/>
    <w:rsid w:val="00E538B0"/>
    <w:rsid w:val="00E54359"/>
    <w:rsid w:val="00E54EA3"/>
    <w:rsid w:val="00E5548B"/>
    <w:rsid w:val="00E567A6"/>
    <w:rsid w:val="00E57193"/>
    <w:rsid w:val="00E571E6"/>
    <w:rsid w:val="00E601BC"/>
    <w:rsid w:val="00E60661"/>
    <w:rsid w:val="00E60787"/>
    <w:rsid w:val="00E6157D"/>
    <w:rsid w:val="00E620E5"/>
    <w:rsid w:val="00E62741"/>
    <w:rsid w:val="00E62802"/>
    <w:rsid w:val="00E62E4D"/>
    <w:rsid w:val="00E63D24"/>
    <w:rsid w:val="00E64A34"/>
    <w:rsid w:val="00E64C46"/>
    <w:rsid w:val="00E66668"/>
    <w:rsid w:val="00E6749F"/>
    <w:rsid w:val="00E7000A"/>
    <w:rsid w:val="00E70832"/>
    <w:rsid w:val="00E70D22"/>
    <w:rsid w:val="00E711FD"/>
    <w:rsid w:val="00E725AA"/>
    <w:rsid w:val="00E73360"/>
    <w:rsid w:val="00E75046"/>
    <w:rsid w:val="00E75340"/>
    <w:rsid w:val="00E75B18"/>
    <w:rsid w:val="00E76A0E"/>
    <w:rsid w:val="00E76F67"/>
    <w:rsid w:val="00E81B7A"/>
    <w:rsid w:val="00E81EA1"/>
    <w:rsid w:val="00E8376F"/>
    <w:rsid w:val="00E83AE3"/>
    <w:rsid w:val="00E84BDC"/>
    <w:rsid w:val="00E84EE2"/>
    <w:rsid w:val="00E85FFF"/>
    <w:rsid w:val="00E86BBB"/>
    <w:rsid w:val="00E87CD5"/>
    <w:rsid w:val="00E90510"/>
    <w:rsid w:val="00E910B6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606"/>
    <w:rsid w:val="00E95DDA"/>
    <w:rsid w:val="00E96F1E"/>
    <w:rsid w:val="00E97361"/>
    <w:rsid w:val="00E97495"/>
    <w:rsid w:val="00EA0EE1"/>
    <w:rsid w:val="00EA147F"/>
    <w:rsid w:val="00EA2952"/>
    <w:rsid w:val="00EA2DA4"/>
    <w:rsid w:val="00EA4CD2"/>
    <w:rsid w:val="00EA62CB"/>
    <w:rsid w:val="00EA6557"/>
    <w:rsid w:val="00EA67D6"/>
    <w:rsid w:val="00EA681E"/>
    <w:rsid w:val="00EA6D0F"/>
    <w:rsid w:val="00EA70D2"/>
    <w:rsid w:val="00EB1E57"/>
    <w:rsid w:val="00EB2FAC"/>
    <w:rsid w:val="00EB3ADE"/>
    <w:rsid w:val="00EB3AF5"/>
    <w:rsid w:val="00EB3EA7"/>
    <w:rsid w:val="00EB5215"/>
    <w:rsid w:val="00EB64EC"/>
    <w:rsid w:val="00EB7442"/>
    <w:rsid w:val="00EB76E9"/>
    <w:rsid w:val="00EB79D6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E37"/>
    <w:rsid w:val="00ED0550"/>
    <w:rsid w:val="00ED1368"/>
    <w:rsid w:val="00ED1978"/>
    <w:rsid w:val="00ED3466"/>
    <w:rsid w:val="00ED38C9"/>
    <w:rsid w:val="00ED3BAA"/>
    <w:rsid w:val="00ED3D4E"/>
    <w:rsid w:val="00ED46F3"/>
    <w:rsid w:val="00ED5C73"/>
    <w:rsid w:val="00ED68FB"/>
    <w:rsid w:val="00ED6F9C"/>
    <w:rsid w:val="00ED7891"/>
    <w:rsid w:val="00ED7910"/>
    <w:rsid w:val="00ED797B"/>
    <w:rsid w:val="00ED7A5A"/>
    <w:rsid w:val="00ED7CF2"/>
    <w:rsid w:val="00EE0719"/>
    <w:rsid w:val="00EE07B4"/>
    <w:rsid w:val="00EE0A73"/>
    <w:rsid w:val="00EE1A33"/>
    <w:rsid w:val="00EE1C9E"/>
    <w:rsid w:val="00EE1DC4"/>
    <w:rsid w:val="00EE1EAE"/>
    <w:rsid w:val="00EE232F"/>
    <w:rsid w:val="00EE4C14"/>
    <w:rsid w:val="00EE4F9D"/>
    <w:rsid w:val="00EE5163"/>
    <w:rsid w:val="00EE5CF3"/>
    <w:rsid w:val="00EF07DD"/>
    <w:rsid w:val="00EF0B42"/>
    <w:rsid w:val="00EF1D25"/>
    <w:rsid w:val="00EF2594"/>
    <w:rsid w:val="00EF4874"/>
    <w:rsid w:val="00EF4DFE"/>
    <w:rsid w:val="00EF612E"/>
    <w:rsid w:val="00EF6409"/>
    <w:rsid w:val="00EF7008"/>
    <w:rsid w:val="00EF7403"/>
    <w:rsid w:val="00EF7536"/>
    <w:rsid w:val="00F014D4"/>
    <w:rsid w:val="00F01A47"/>
    <w:rsid w:val="00F01E6B"/>
    <w:rsid w:val="00F02000"/>
    <w:rsid w:val="00F022AB"/>
    <w:rsid w:val="00F04CC3"/>
    <w:rsid w:val="00F06794"/>
    <w:rsid w:val="00F07069"/>
    <w:rsid w:val="00F07A89"/>
    <w:rsid w:val="00F10969"/>
    <w:rsid w:val="00F11738"/>
    <w:rsid w:val="00F119FB"/>
    <w:rsid w:val="00F11B1E"/>
    <w:rsid w:val="00F12A79"/>
    <w:rsid w:val="00F1301A"/>
    <w:rsid w:val="00F142D0"/>
    <w:rsid w:val="00F14809"/>
    <w:rsid w:val="00F14CBF"/>
    <w:rsid w:val="00F150CB"/>
    <w:rsid w:val="00F15BD6"/>
    <w:rsid w:val="00F16494"/>
    <w:rsid w:val="00F16835"/>
    <w:rsid w:val="00F16CCB"/>
    <w:rsid w:val="00F16EBE"/>
    <w:rsid w:val="00F173D6"/>
    <w:rsid w:val="00F176C3"/>
    <w:rsid w:val="00F17D96"/>
    <w:rsid w:val="00F2031A"/>
    <w:rsid w:val="00F20477"/>
    <w:rsid w:val="00F20825"/>
    <w:rsid w:val="00F20C09"/>
    <w:rsid w:val="00F20D76"/>
    <w:rsid w:val="00F213F7"/>
    <w:rsid w:val="00F21B21"/>
    <w:rsid w:val="00F21B5C"/>
    <w:rsid w:val="00F231AF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248"/>
    <w:rsid w:val="00F32327"/>
    <w:rsid w:val="00F324C9"/>
    <w:rsid w:val="00F325E5"/>
    <w:rsid w:val="00F327CD"/>
    <w:rsid w:val="00F32C92"/>
    <w:rsid w:val="00F32FD2"/>
    <w:rsid w:val="00F333D5"/>
    <w:rsid w:val="00F34459"/>
    <w:rsid w:val="00F347C5"/>
    <w:rsid w:val="00F35160"/>
    <w:rsid w:val="00F35FA9"/>
    <w:rsid w:val="00F364BD"/>
    <w:rsid w:val="00F36603"/>
    <w:rsid w:val="00F3687D"/>
    <w:rsid w:val="00F37198"/>
    <w:rsid w:val="00F37936"/>
    <w:rsid w:val="00F37D6D"/>
    <w:rsid w:val="00F37FAA"/>
    <w:rsid w:val="00F40053"/>
    <w:rsid w:val="00F407E2"/>
    <w:rsid w:val="00F41073"/>
    <w:rsid w:val="00F41678"/>
    <w:rsid w:val="00F44039"/>
    <w:rsid w:val="00F4439D"/>
    <w:rsid w:val="00F4485D"/>
    <w:rsid w:val="00F4494E"/>
    <w:rsid w:val="00F4521D"/>
    <w:rsid w:val="00F457A7"/>
    <w:rsid w:val="00F459E0"/>
    <w:rsid w:val="00F45C79"/>
    <w:rsid w:val="00F460C6"/>
    <w:rsid w:val="00F478A0"/>
    <w:rsid w:val="00F478BC"/>
    <w:rsid w:val="00F50D36"/>
    <w:rsid w:val="00F5110D"/>
    <w:rsid w:val="00F514B5"/>
    <w:rsid w:val="00F51741"/>
    <w:rsid w:val="00F5199B"/>
    <w:rsid w:val="00F52377"/>
    <w:rsid w:val="00F52EBD"/>
    <w:rsid w:val="00F52EFB"/>
    <w:rsid w:val="00F5487E"/>
    <w:rsid w:val="00F57238"/>
    <w:rsid w:val="00F61A34"/>
    <w:rsid w:val="00F6221B"/>
    <w:rsid w:val="00F62286"/>
    <w:rsid w:val="00F629E3"/>
    <w:rsid w:val="00F6388F"/>
    <w:rsid w:val="00F6442E"/>
    <w:rsid w:val="00F64E28"/>
    <w:rsid w:val="00F650AC"/>
    <w:rsid w:val="00F65381"/>
    <w:rsid w:val="00F65B9F"/>
    <w:rsid w:val="00F664C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CD3"/>
    <w:rsid w:val="00F74FF0"/>
    <w:rsid w:val="00F755C5"/>
    <w:rsid w:val="00F77AB3"/>
    <w:rsid w:val="00F77B9C"/>
    <w:rsid w:val="00F81195"/>
    <w:rsid w:val="00F8171A"/>
    <w:rsid w:val="00F83B0A"/>
    <w:rsid w:val="00F83B61"/>
    <w:rsid w:val="00F83DDB"/>
    <w:rsid w:val="00F84A32"/>
    <w:rsid w:val="00F8521B"/>
    <w:rsid w:val="00F856EB"/>
    <w:rsid w:val="00F85BC9"/>
    <w:rsid w:val="00F86D48"/>
    <w:rsid w:val="00F876B8"/>
    <w:rsid w:val="00F879BA"/>
    <w:rsid w:val="00F91766"/>
    <w:rsid w:val="00F9260C"/>
    <w:rsid w:val="00F92FEB"/>
    <w:rsid w:val="00F94155"/>
    <w:rsid w:val="00F96ECC"/>
    <w:rsid w:val="00F975E9"/>
    <w:rsid w:val="00FA0ED9"/>
    <w:rsid w:val="00FA1D96"/>
    <w:rsid w:val="00FA1F41"/>
    <w:rsid w:val="00FA23F6"/>
    <w:rsid w:val="00FA25F1"/>
    <w:rsid w:val="00FA30AA"/>
    <w:rsid w:val="00FA3754"/>
    <w:rsid w:val="00FA3A40"/>
    <w:rsid w:val="00FA3E6B"/>
    <w:rsid w:val="00FA3F79"/>
    <w:rsid w:val="00FA44F4"/>
    <w:rsid w:val="00FA5B61"/>
    <w:rsid w:val="00FA5D51"/>
    <w:rsid w:val="00FA66E0"/>
    <w:rsid w:val="00FA6FC0"/>
    <w:rsid w:val="00FB12FE"/>
    <w:rsid w:val="00FB13F2"/>
    <w:rsid w:val="00FB1A0B"/>
    <w:rsid w:val="00FB1AB9"/>
    <w:rsid w:val="00FB1D62"/>
    <w:rsid w:val="00FB3AE1"/>
    <w:rsid w:val="00FB4547"/>
    <w:rsid w:val="00FB4569"/>
    <w:rsid w:val="00FB4A8B"/>
    <w:rsid w:val="00FB4EE0"/>
    <w:rsid w:val="00FB5A67"/>
    <w:rsid w:val="00FB62F2"/>
    <w:rsid w:val="00FB69C2"/>
    <w:rsid w:val="00FB7773"/>
    <w:rsid w:val="00FC002F"/>
    <w:rsid w:val="00FC0A8C"/>
    <w:rsid w:val="00FC10B9"/>
    <w:rsid w:val="00FC2824"/>
    <w:rsid w:val="00FC5ED3"/>
    <w:rsid w:val="00FC75AE"/>
    <w:rsid w:val="00FC79F0"/>
    <w:rsid w:val="00FD02A0"/>
    <w:rsid w:val="00FD1037"/>
    <w:rsid w:val="00FD1113"/>
    <w:rsid w:val="00FD117E"/>
    <w:rsid w:val="00FD19DE"/>
    <w:rsid w:val="00FD1D8B"/>
    <w:rsid w:val="00FD1E7B"/>
    <w:rsid w:val="00FD3488"/>
    <w:rsid w:val="00FD361C"/>
    <w:rsid w:val="00FD375C"/>
    <w:rsid w:val="00FD5501"/>
    <w:rsid w:val="00FD5903"/>
    <w:rsid w:val="00FD65E5"/>
    <w:rsid w:val="00FD6E63"/>
    <w:rsid w:val="00FD7B66"/>
    <w:rsid w:val="00FE1536"/>
    <w:rsid w:val="00FE3502"/>
    <w:rsid w:val="00FE3B01"/>
    <w:rsid w:val="00FE5E8C"/>
    <w:rsid w:val="00FE73E2"/>
    <w:rsid w:val="00FE7C19"/>
    <w:rsid w:val="00FF1CDD"/>
    <w:rsid w:val="00FF222F"/>
    <w:rsid w:val="00FF43FA"/>
    <w:rsid w:val="00FF4BD6"/>
    <w:rsid w:val="00FF56CE"/>
    <w:rsid w:val="00FF598B"/>
    <w:rsid w:val="00FF59A6"/>
    <w:rsid w:val="00FF5A11"/>
    <w:rsid w:val="00FF6D62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6EBE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6EBE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6EB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6EBE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6EBE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6EBE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16EBE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6EB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16EBE"/>
    <w:rPr>
      <w:rFonts w:ascii="Times New Roman" w:hAnsi="Times New Roman" w:cs="Times New Roman"/>
      <w:b/>
      <w:bCs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16EBE"/>
    <w:rPr>
      <w:rFonts w:ascii="Times New Roman" w:hAnsi="Times New Roman" w:cs="Times New Roman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rsid w:val="00F16EB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6EB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16E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EB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6E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F16E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F16E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6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EBE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C62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27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0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4</Pages>
  <Words>1151</Words>
  <Characters>6565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8</cp:revision>
  <cp:lastPrinted>2020-11-09T10:22:00Z</cp:lastPrinted>
  <dcterms:created xsi:type="dcterms:W3CDTF">2020-11-02T12:24:00Z</dcterms:created>
  <dcterms:modified xsi:type="dcterms:W3CDTF">2020-11-16T13:49:00Z</dcterms:modified>
</cp:coreProperties>
</file>