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68" w:rsidRDefault="00D82668" w:rsidP="00837722">
      <w:pPr>
        <w:shd w:val="clear" w:color="auto" w:fill="FFFFFF"/>
        <w:spacing w:before="72"/>
        <w:jc w:val="center"/>
        <w:rPr>
          <w:sz w:val="20"/>
          <w:szCs w:val="20"/>
        </w:rPr>
      </w:pPr>
      <w:r w:rsidRPr="000978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0.25pt;visibility:visible">
            <v:imagedata r:id="rId7" o:title=""/>
          </v:shape>
        </w:pict>
      </w:r>
    </w:p>
    <w:p w:rsidR="00D82668" w:rsidRPr="00D4549F" w:rsidRDefault="00D82668" w:rsidP="00837722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82668" w:rsidRPr="00834B18" w:rsidRDefault="00D82668" w:rsidP="00837722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D82668" w:rsidRPr="00834B18" w:rsidRDefault="00D82668" w:rsidP="00837722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D82668" w:rsidRPr="00982FB7" w:rsidRDefault="00D82668" w:rsidP="00837722">
      <w:pPr>
        <w:rPr>
          <w:sz w:val="6"/>
          <w:szCs w:val="6"/>
        </w:rPr>
      </w:pPr>
    </w:p>
    <w:p w:rsidR="00D82668" w:rsidRPr="00834B18" w:rsidRDefault="00D82668" w:rsidP="00837722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D82668" w:rsidRPr="00834B18" w:rsidRDefault="00D82668" w:rsidP="00837722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D82668" w:rsidRPr="00834B18" w:rsidRDefault="00D82668" w:rsidP="00837722">
      <w:pPr>
        <w:rPr>
          <w:sz w:val="10"/>
          <w:szCs w:val="10"/>
        </w:rPr>
      </w:pPr>
    </w:p>
    <w:p w:rsidR="00D82668" w:rsidRPr="00834B18" w:rsidRDefault="00D82668" w:rsidP="00837722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D82668" w:rsidRDefault="00D82668" w:rsidP="00837722">
      <w:pPr>
        <w:jc w:val="center"/>
      </w:pPr>
    </w:p>
    <w:p w:rsidR="00D82668" w:rsidRDefault="00D82668" w:rsidP="00837722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82668" w:rsidRPr="00D4549F" w:rsidRDefault="00D82668" w:rsidP="00837722">
      <w:pPr>
        <w:jc w:val="center"/>
        <w:rPr>
          <w:rFonts w:ascii="Arial" w:hAnsi="Arial" w:cs="Arial"/>
          <w:b/>
          <w:sz w:val="17"/>
          <w:szCs w:val="17"/>
        </w:rPr>
      </w:pPr>
    </w:p>
    <w:p w:rsidR="00D82668" w:rsidRPr="00982FB7" w:rsidRDefault="00D82668" w:rsidP="00837722">
      <w:pPr>
        <w:spacing w:line="360" w:lineRule="auto"/>
        <w:jc w:val="center"/>
        <w:rPr>
          <w:b/>
          <w:bCs/>
          <w:sz w:val="4"/>
          <w:szCs w:val="4"/>
        </w:rPr>
      </w:pPr>
    </w:p>
    <w:p w:rsidR="00D82668" w:rsidRPr="00C564D3" w:rsidRDefault="00D82668" w:rsidP="00C33E38">
      <w:pPr>
        <w:contextualSpacing/>
        <w:rPr>
          <w:sz w:val="28"/>
          <w:szCs w:val="28"/>
        </w:rPr>
      </w:pPr>
      <w:r w:rsidRPr="00C564D3">
        <w:rPr>
          <w:sz w:val="28"/>
          <w:szCs w:val="28"/>
        </w:rPr>
        <w:t xml:space="preserve">26 июля 2021 года                                       </w:t>
      </w:r>
      <w:r>
        <w:rPr>
          <w:sz w:val="28"/>
          <w:szCs w:val="28"/>
        </w:rPr>
        <w:t xml:space="preserve">            </w:t>
      </w:r>
      <w:r w:rsidRPr="00C564D3">
        <w:rPr>
          <w:sz w:val="28"/>
          <w:szCs w:val="28"/>
        </w:rPr>
        <w:t xml:space="preserve">                                    № 372</w:t>
      </w:r>
    </w:p>
    <w:p w:rsidR="00D82668" w:rsidRPr="007B4E0C" w:rsidRDefault="00D82668" w:rsidP="00C33E38">
      <w:pPr>
        <w:contextualSpacing/>
        <w:rPr>
          <w:b/>
          <w:sz w:val="20"/>
          <w:szCs w:val="28"/>
        </w:rPr>
      </w:pPr>
    </w:p>
    <w:p w:rsidR="00D82668" w:rsidRPr="00C33E38" w:rsidRDefault="00D82668" w:rsidP="00C33E38">
      <w:pPr>
        <w:contextualSpacing/>
        <w:rPr>
          <w:b/>
          <w:sz w:val="28"/>
          <w:szCs w:val="28"/>
        </w:rPr>
      </w:pPr>
      <w:r w:rsidRPr="00C33E38">
        <w:rPr>
          <w:b/>
          <w:sz w:val="28"/>
          <w:szCs w:val="28"/>
        </w:rPr>
        <w:t>О внесении изменений в постановление</w:t>
      </w:r>
    </w:p>
    <w:p w:rsidR="00D82668" w:rsidRPr="00C33E38" w:rsidRDefault="00D82668" w:rsidP="00C33E38">
      <w:pPr>
        <w:contextualSpacing/>
        <w:rPr>
          <w:b/>
          <w:sz w:val="28"/>
          <w:szCs w:val="28"/>
        </w:rPr>
      </w:pPr>
      <w:r w:rsidRPr="00C33E38">
        <w:rPr>
          <w:b/>
          <w:sz w:val="28"/>
          <w:szCs w:val="28"/>
        </w:rPr>
        <w:t>администрации муниципального</w:t>
      </w:r>
    </w:p>
    <w:p w:rsidR="00D82668" w:rsidRPr="00C33E38" w:rsidRDefault="00D82668" w:rsidP="00C33E38">
      <w:pPr>
        <w:contextualSpacing/>
        <w:rPr>
          <w:b/>
          <w:sz w:val="28"/>
          <w:szCs w:val="28"/>
        </w:rPr>
      </w:pPr>
      <w:r w:rsidRPr="00C33E38">
        <w:rPr>
          <w:b/>
          <w:sz w:val="28"/>
          <w:szCs w:val="28"/>
        </w:rPr>
        <w:t xml:space="preserve">района «Корочанский район» </w:t>
      </w:r>
    </w:p>
    <w:p w:rsidR="00D82668" w:rsidRPr="009F722F" w:rsidRDefault="00D82668" w:rsidP="00C33E38">
      <w:pPr>
        <w:contextualSpacing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от 4 сентября 2020 года № 55</w:t>
      </w:r>
      <w:r w:rsidRPr="00C33E38">
        <w:rPr>
          <w:b/>
          <w:sz w:val="28"/>
          <w:szCs w:val="28"/>
        </w:rPr>
        <w:t>2</w:t>
      </w:r>
    </w:p>
    <w:p w:rsidR="00D82668" w:rsidRPr="007B4E0C" w:rsidRDefault="00D82668" w:rsidP="00C33E38">
      <w:pPr>
        <w:contextualSpacing/>
        <w:rPr>
          <w:b/>
          <w:color w:val="000000"/>
          <w:sz w:val="20"/>
          <w:szCs w:val="28"/>
        </w:rPr>
      </w:pPr>
    </w:p>
    <w:p w:rsidR="00D82668" w:rsidRPr="007B4E0C" w:rsidRDefault="00D82668" w:rsidP="00C33E38">
      <w:pPr>
        <w:contextualSpacing/>
        <w:rPr>
          <w:b/>
          <w:color w:val="000000"/>
          <w:sz w:val="20"/>
          <w:szCs w:val="28"/>
        </w:rPr>
      </w:pPr>
    </w:p>
    <w:p w:rsidR="00D82668" w:rsidRPr="009F722F" w:rsidRDefault="00D82668" w:rsidP="00C33E38">
      <w:pPr>
        <w:ind w:firstLine="709"/>
        <w:contextualSpacing/>
        <w:jc w:val="both"/>
        <w:rPr>
          <w:sz w:val="28"/>
          <w:szCs w:val="28"/>
        </w:rPr>
      </w:pPr>
      <w:r w:rsidRPr="009F722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31 июля 2020 № 248-ФЗ</w:t>
      </w:r>
      <w:r>
        <w:rPr>
          <w:sz w:val="28"/>
          <w:szCs w:val="28"/>
        </w:rPr>
        <w:br/>
      </w:r>
      <w:r w:rsidRPr="007620C4">
        <w:rPr>
          <w:sz w:val="28"/>
          <w:szCs w:val="28"/>
        </w:rPr>
        <w:t>«О гос</w:t>
      </w:r>
      <w:r>
        <w:rPr>
          <w:sz w:val="28"/>
          <w:szCs w:val="28"/>
        </w:rPr>
        <w:t>ударственном контроле (надзоре) и муниципальном контроле</w:t>
      </w:r>
      <w:r>
        <w:rPr>
          <w:sz w:val="28"/>
          <w:szCs w:val="28"/>
        </w:rPr>
        <w:br/>
      </w:r>
      <w:r w:rsidRPr="007620C4">
        <w:rPr>
          <w:sz w:val="28"/>
          <w:szCs w:val="28"/>
        </w:rPr>
        <w:t>в Российской Федерации»</w:t>
      </w:r>
      <w:r w:rsidRPr="009F722F">
        <w:rPr>
          <w:sz w:val="28"/>
          <w:szCs w:val="28"/>
        </w:rPr>
        <w:t xml:space="preserve">, </w:t>
      </w:r>
      <w:r w:rsidRPr="00580C2F">
        <w:rPr>
          <w:sz w:val="28"/>
          <w:szCs w:val="28"/>
        </w:rPr>
        <w:t xml:space="preserve">статьей 72 Земельного кодекса Российской Федерации </w:t>
      </w:r>
      <w:r w:rsidRPr="009F722F">
        <w:rPr>
          <w:sz w:val="28"/>
          <w:szCs w:val="28"/>
        </w:rPr>
        <w:t>администрация муниципаль</w:t>
      </w:r>
      <w:r>
        <w:rPr>
          <w:sz w:val="28"/>
          <w:szCs w:val="28"/>
        </w:rPr>
        <w:t>ного района «Корочанский район»</w:t>
      </w:r>
      <w:r>
        <w:rPr>
          <w:sz w:val="28"/>
          <w:szCs w:val="28"/>
        </w:rPr>
        <w:br/>
      </w:r>
      <w:r w:rsidRPr="009F722F">
        <w:rPr>
          <w:b/>
          <w:sz w:val="28"/>
          <w:szCs w:val="28"/>
        </w:rPr>
        <w:t>п о с т а н о в л я е т</w:t>
      </w:r>
      <w:r w:rsidRPr="009F722F">
        <w:rPr>
          <w:sz w:val="28"/>
          <w:szCs w:val="28"/>
        </w:rPr>
        <w:t xml:space="preserve"> :</w:t>
      </w:r>
    </w:p>
    <w:p w:rsidR="00D82668" w:rsidRDefault="00D82668" w:rsidP="005916E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C2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38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</w:t>
      </w:r>
      <w:r w:rsidRPr="005916E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«Корочанский район» </w:t>
      </w:r>
      <w:r>
        <w:rPr>
          <w:rFonts w:ascii="Times New Roman" w:hAnsi="Times New Roman" w:cs="Times New Roman"/>
          <w:sz w:val="28"/>
          <w:szCs w:val="28"/>
        </w:rPr>
        <w:t>Белгородской области от 4 сентября 2020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5916ED">
        <w:rPr>
          <w:rFonts w:ascii="Times New Roman" w:hAnsi="Times New Roman" w:cs="Times New Roman"/>
          <w:sz w:val="28"/>
          <w:szCs w:val="28"/>
        </w:rPr>
        <w:t>№ 552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5916ED">
        <w:rPr>
          <w:rFonts w:ascii="Times New Roman" w:hAnsi="Times New Roman" w:cs="Times New Roman"/>
          <w:sz w:val="28"/>
          <w:szCs w:val="28"/>
        </w:rPr>
        <w:t>плана проведения плановых проверок соблюдения земельного законодательства физическими лицами на терри</w:t>
      </w:r>
      <w:r>
        <w:rPr>
          <w:rFonts w:ascii="Times New Roman" w:hAnsi="Times New Roman" w:cs="Times New Roman"/>
          <w:sz w:val="28"/>
          <w:szCs w:val="28"/>
        </w:rPr>
        <w:t>тории Корочанского района в 2021 году»:</w:t>
      </w:r>
    </w:p>
    <w:p w:rsidR="00D82668" w:rsidRPr="00C33E38" w:rsidRDefault="00D82668" w:rsidP="00C33E3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916ED"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 w:rsidRPr="00C33E38">
        <w:rPr>
          <w:rFonts w:ascii="Times New Roman" w:hAnsi="Times New Roman" w:cs="Times New Roman"/>
          <w:sz w:val="28"/>
          <w:szCs w:val="28"/>
        </w:rPr>
        <w:t>в план проведения плановых проверок соблюдения земельного законодательства физическими лицами на территории Корочанского района в 2021 году</w:t>
      </w:r>
      <w:r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Pr="00C33E38">
        <w:rPr>
          <w:rFonts w:ascii="Times New Roman" w:hAnsi="Times New Roman" w:cs="Times New Roman"/>
          <w:sz w:val="28"/>
          <w:szCs w:val="28"/>
        </w:rPr>
        <w:t>, утвержденный в пункте 1 названного постановления:</w:t>
      </w:r>
    </w:p>
    <w:p w:rsidR="00D82668" w:rsidRPr="009F722F" w:rsidRDefault="00D82668" w:rsidP="00C33E3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строки 17-42</w:t>
      </w:r>
      <w:r w:rsidRPr="00C33E38">
        <w:rPr>
          <w:rFonts w:ascii="Times New Roman" w:hAnsi="Times New Roman" w:cs="Times New Roman"/>
          <w:sz w:val="28"/>
          <w:szCs w:val="28"/>
        </w:rPr>
        <w:t xml:space="preserve"> табл</w:t>
      </w:r>
      <w:r>
        <w:rPr>
          <w:rFonts w:ascii="Times New Roman" w:hAnsi="Times New Roman" w:cs="Times New Roman"/>
          <w:sz w:val="28"/>
          <w:szCs w:val="28"/>
        </w:rPr>
        <w:t>ицы плана исключить.</w:t>
      </w:r>
    </w:p>
    <w:p w:rsidR="00D82668" w:rsidRDefault="00D82668" w:rsidP="00C33E3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B1AC8">
        <w:rPr>
          <w:rFonts w:ascii="Times New Roman" w:hAnsi="Times New Roman" w:cs="Times New Roman"/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</w:t>
      </w:r>
      <w:r>
        <w:rPr>
          <w:rFonts w:ascii="Times New Roman" w:hAnsi="Times New Roman" w:cs="Times New Roman"/>
          <w:sz w:val="28"/>
          <w:szCs w:val="28"/>
        </w:rPr>
        <w:t>ционной сети общего пользования.</w:t>
      </w:r>
    </w:p>
    <w:p w:rsidR="00D82668" w:rsidRPr="009F722F" w:rsidRDefault="00D82668" w:rsidP="00C33E3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Pr="009B1AC8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председателя комитета муниципальной собственности и земельных отношений администрации района Бувалко И.В.</w:t>
      </w:r>
    </w:p>
    <w:p w:rsidR="00D82668" w:rsidRPr="007B4E0C" w:rsidRDefault="00D82668" w:rsidP="0083772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8"/>
        </w:rPr>
      </w:pPr>
    </w:p>
    <w:p w:rsidR="00D82668" w:rsidRPr="007B4E0C" w:rsidRDefault="00D82668" w:rsidP="0083772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W w:w="9747" w:type="dxa"/>
        <w:tblLook w:val="00A0"/>
      </w:tblPr>
      <w:tblGrid>
        <w:gridCol w:w="4644"/>
        <w:gridCol w:w="5103"/>
      </w:tblGrid>
      <w:tr w:rsidR="00D82668" w:rsidRPr="009F722F" w:rsidTr="00573E56">
        <w:tc>
          <w:tcPr>
            <w:tcW w:w="4644" w:type="dxa"/>
            <w:vAlign w:val="center"/>
          </w:tcPr>
          <w:p w:rsidR="00D82668" w:rsidRPr="009F722F" w:rsidRDefault="00D82668" w:rsidP="00573E56">
            <w:pPr>
              <w:pStyle w:val="BodyText"/>
              <w:jc w:val="left"/>
              <w:rPr>
                <w:b/>
                <w:szCs w:val="28"/>
              </w:rPr>
            </w:pPr>
            <w:r w:rsidRPr="009F722F">
              <w:rPr>
                <w:b/>
                <w:szCs w:val="28"/>
              </w:rPr>
              <w:t>Глава администрации Корочанского района</w:t>
            </w:r>
          </w:p>
        </w:tc>
        <w:tc>
          <w:tcPr>
            <w:tcW w:w="5103" w:type="dxa"/>
            <w:vAlign w:val="bottom"/>
          </w:tcPr>
          <w:p w:rsidR="00D82668" w:rsidRPr="009F722F" w:rsidRDefault="00D82668" w:rsidP="00573E56">
            <w:pPr>
              <w:pStyle w:val="BodyText"/>
              <w:jc w:val="right"/>
              <w:rPr>
                <w:b/>
                <w:szCs w:val="28"/>
              </w:rPr>
            </w:pPr>
          </w:p>
          <w:p w:rsidR="00D82668" w:rsidRPr="009F722F" w:rsidRDefault="00D82668" w:rsidP="00573E56">
            <w:pPr>
              <w:pStyle w:val="BodyText"/>
              <w:jc w:val="right"/>
              <w:rPr>
                <w:b/>
                <w:szCs w:val="28"/>
              </w:rPr>
            </w:pPr>
            <w:r w:rsidRPr="009F722F">
              <w:rPr>
                <w:b/>
                <w:szCs w:val="28"/>
              </w:rPr>
              <w:t>Н.В. Нестеров</w:t>
            </w:r>
          </w:p>
        </w:tc>
      </w:tr>
    </w:tbl>
    <w:p w:rsidR="00D82668" w:rsidRDefault="00D82668" w:rsidP="008E342F">
      <w:pPr>
        <w:pStyle w:val="BodyText"/>
        <w:tabs>
          <w:tab w:val="left" w:pos="720"/>
        </w:tabs>
        <w:jc w:val="center"/>
      </w:pPr>
      <w:bookmarkStart w:id="0" w:name="_GoBack"/>
      <w:bookmarkEnd w:id="0"/>
    </w:p>
    <w:sectPr w:rsidR="00D82668" w:rsidSect="008E342F">
      <w:headerReference w:type="default" r:id="rId8"/>
      <w:pgSz w:w="11909" w:h="16834"/>
      <w:pgMar w:top="180" w:right="569" w:bottom="1134" w:left="1701" w:header="55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668" w:rsidRDefault="00D82668">
      <w:r>
        <w:separator/>
      </w:r>
    </w:p>
  </w:endnote>
  <w:endnote w:type="continuationSeparator" w:id="1">
    <w:p w:rsidR="00D82668" w:rsidRDefault="00D8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668" w:rsidRDefault="00D82668">
      <w:r>
        <w:separator/>
      </w:r>
    </w:p>
  </w:footnote>
  <w:footnote w:type="continuationSeparator" w:id="1">
    <w:p w:rsidR="00D82668" w:rsidRDefault="00D82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668" w:rsidRDefault="00D8266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D82668" w:rsidRDefault="00D826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FBA"/>
    <w:multiLevelType w:val="multilevel"/>
    <w:tmpl w:val="BAE22970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19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9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89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9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3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75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149" w:hanging="2160"/>
      </w:pPr>
      <w:rPr>
        <w:rFonts w:cs="Times New Roman" w:hint="default"/>
      </w:rPr>
    </w:lvl>
  </w:abstractNum>
  <w:abstractNum w:abstractNumId="1">
    <w:nsid w:val="38E15253"/>
    <w:multiLevelType w:val="hybridMultilevel"/>
    <w:tmpl w:val="2AB4C56E"/>
    <w:lvl w:ilvl="0" w:tplc="3DCE7A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1075EA0"/>
    <w:multiLevelType w:val="multilevel"/>
    <w:tmpl w:val="E688B0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722"/>
    <w:rsid w:val="000226F3"/>
    <w:rsid w:val="00097879"/>
    <w:rsid w:val="00180AB1"/>
    <w:rsid w:val="001C1C43"/>
    <w:rsid w:val="00237FBD"/>
    <w:rsid w:val="00257B47"/>
    <w:rsid w:val="0028449B"/>
    <w:rsid w:val="004A217F"/>
    <w:rsid w:val="005207F8"/>
    <w:rsid w:val="00573E56"/>
    <w:rsid w:val="00580C2F"/>
    <w:rsid w:val="005916ED"/>
    <w:rsid w:val="00682481"/>
    <w:rsid w:val="00682654"/>
    <w:rsid w:val="006F168A"/>
    <w:rsid w:val="00720844"/>
    <w:rsid w:val="0074069D"/>
    <w:rsid w:val="007620C4"/>
    <w:rsid w:val="007B4E0C"/>
    <w:rsid w:val="007D11D9"/>
    <w:rsid w:val="007E53E0"/>
    <w:rsid w:val="00834B18"/>
    <w:rsid w:val="00837722"/>
    <w:rsid w:val="00845C89"/>
    <w:rsid w:val="00865C7E"/>
    <w:rsid w:val="008E342F"/>
    <w:rsid w:val="00982FB7"/>
    <w:rsid w:val="009837CA"/>
    <w:rsid w:val="009B1AC8"/>
    <w:rsid w:val="009F722F"/>
    <w:rsid w:val="00A52D40"/>
    <w:rsid w:val="00B370E0"/>
    <w:rsid w:val="00B82E18"/>
    <w:rsid w:val="00C33E38"/>
    <w:rsid w:val="00C503F3"/>
    <w:rsid w:val="00C564D3"/>
    <w:rsid w:val="00CB032E"/>
    <w:rsid w:val="00CB40D4"/>
    <w:rsid w:val="00D4549F"/>
    <w:rsid w:val="00D82668"/>
    <w:rsid w:val="00DF5D0E"/>
    <w:rsid w:val="00E92997"/>
    <w:rsid w:val="00F76B73"/>
    <w:rsid w:val="00F8140F"/>
    <w:rsid w:val="00FC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7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722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7722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7722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7722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7722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722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7722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772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7722"/>
    <w:rPr>
      <w:rFonts w:ascii="Times New Roman" w:hAnsi="Times New Roman" w:cs="Times New Roman"/>
      <w:b/>
      <w:bCs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37722"/>
    <w:rPr>
      <w:rFonts w:ascii="Times New Roman" w:hAnsi="Times New Roman" w:cs="Times New Roman"/>
      <w:b/>
      <w:bCs/>
      <w:lang w:eastAsia="ru-RU"/>
    </w:rPr>
  </w:style>
  <w:style w:type="paragraph" w:styleId="BodyText">
    <w:name w:val="Body Text"/>
    <w:basedOn w:val="Normal"/>
    <w:link w:val="BodyTextChar"/>
    <w:uiPriority w:val="99"/>
    <w:rsid w:val="00837722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7722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377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772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77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37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72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9F72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267</Words>
  <Characters>1524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2021-08-02T04:58:00Z</cp:lastPrinted>
  <dcterms:created xsi:type="dcterms:W3CDTF">2021-08-19T11:52:00Z</dcterms:created>
  <dcterms:modified xsi:type="dcterms:W3CDTF">2021-08-19T11:07:00Z</dcterms:modified>
</cp:coreProperties>
</file>