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F" w:rsidRPr="008D10FD" w:rsidRDefault="00E0682F" w:rsidP="008D10FD">
      <w:pPr>
        <w:jc w:val="center"/>
        <w:rPr>
          <w:sz w:val="28"/>
          <w:szCs w:val="28"/>
        </w:rPr>
      </w:pPr>
      <w:r w:rsidRPr="008D10FD">
        <w:rPr>
          <w:sz w:val="28"/>
          <w:szCs w:val="28"/>
        </w:rPr>
        <w:t>РОССИЙСКАЯ ФЕДЕРАЦИЯ</w:t>
      </w:r>
    </w:p>
    <w:p w:rsidR="00E0682F" w:rsidRPr="008D10FD" w:rsidRDefault="00E0682F" w:rsidP="008D10FD">
      <w:pPr>
        <w:jc w:val="center"/>
        <w:rPr>
          <w:sz w:val="28"/>
          <w:szCs w:val="28"/>
        </w:rPr>
      </w:pPr>
      <w:r w:rsidRPr="008D10FD">
        <w:rPr>
          <w:sz w:val="28"/>
          <w:szCs w:val="28"/>
        </w:rPr>
        <w:t>БЕЛГОРОДСКАЯ ОБЛАСТЬ</w:t>
      </w:r>
    </w:p>
    <w:p w:rsidR="00E0682F" w:rsidRPr="008D10FD" w:rsidRDefault="00E0682F" w:rsidP="008D10FD">
      <w:pPr>
        <w:jc w:val="center"/>
        <w:rPr>
          <w:sz w:val="28"/>
          <w:szCs w:val="28"/>
        </w:rPr>
      </w:pPr>
      <w:r w:rsidRPr="008D10FD">
        <w:rPr>
          <w:sz w:val="28"/>
          <w:szCs w:val="28"/>
        </w:rPr>
        <w:t>МУНИЦИПАЛЬНЫЙ РАЙОН «КОРОЧАНСКИЙ РАЙОН»</w:t>
      </w:r>
    </w:p>
    <w:p w:rsidR="00E0682F" w:rsidRPr="008D10FD" w:rsidRDefault="00E0682F" w:rsidP="008D10FD">
      <w:pPr>
        <w:jc w:val="center"/>
        <w:rPr>
          <w:sz w:val="28"/>
          <w:szCs w:val="28"/>
        </w:rPr>
      </w:pPr>
    </w:p>
    <w:p w:rsidR="00E0682F" w:rsidRPr="008D10FD" w:rsidRDefault="00E0682F" w:rsidP="008D10FD">
      <w:pPr>
        <w:ind w:firstLine="851"/>
        <w:jc w:val="center"/>
        <w:rPr>
          <w:sz w:val="28"/>
          <w:szCs w:val="28"/>
        </w:rPr>
      </w:pPr>
      <w:r w:rsidRPr="008D10FD">
        <w:rPr>
          <w:sz w:val="28"/>
          <w:szCs w:val="28"/>
        </w:rPr>
        <w:t>АДМИНИСТРАЦИЯ</w:t>
      </w:r>
    </w:p>
    <w:p w:rsidR="00E0682F" w:rsidRPr="008D10FD" w:rsidRDefault="00E0682F" w:rsidP="008D10FD">
      <w:pPr>
        <w:jc w:val="center"/>
        <w:rPr>
          <w:sz w:val="28"/>
          <w:szCs w:val="28"/>
        </w:rPr>
      </w:pPr>
      <w:r w:rsidRPr="008D10FD">
        <w:rPr>
          <w:sz w:val="28"/>
          <w:szCs w:val="28"/>
        </w:rPr>
        <w:t>МЕЛИХОВСКОГО СЕЛЬСКОГО ПОСЕЛЕНИЯ</w:t>
      </w:r>
    </w:p>
    <w:p w:rsidR="00E0682F" w:rsidRPr="008D10FD" w:rsidRDefault="00E0682F" w:rsidP="008D10FD">
      <w:pPr>
        <w:jc w:val="center"/>
        <w:rPr>
          <w:b/>
          <w:sz w:val="28"/>
          <w:szCs w:val="28"/>
        </w:rPr>
      </w:pPr>
    </w:p>
    <w:p w:rsidR="00E0682F" w:rsidRPr="008D10FD" w:rsidRDefault="00E0682F" w:rsidP="008D10FD">
      <w:pPr>
        <w:jc w:val="center"/>
        <w:rPr>
          <w:b/>
          <w:sz w:val="28"/>
          <w:szCs w:val="28"/>
        </w:rPr>
      </w:pPr>
      <w:r w:rsidRPr="008D10FD">
        <w:rPr>
          <w:b/>
          <w:sz w:val="28"/>
          <w:szCs w:val="28"/>
        </w:rPr>
        <w:t>П О С Т А Н О В Л Е Н И Е</w:t>
      </w:r>
    </w:p>
    <w:p w:rsidR="00E0682F" w:rsidRPr="008D10FD" w:rsidRDefault="00E0682F" w:rsidP="008D10FD">
      <w:pPr>
        <w:jc w:val="center"/>
        <w:rPr>
          <w:sz w:val="28"/>
          <w:szCs w:val="28"/>
        </w:rPr>
      </w:pPr>
    </w:p>
    <w:p w:rsidR="00E0682F" w:rsidRPr="008D10FD" w:rsidRDefault="00E0682F" w:rsidP="008D10FD">
      <w:pPr>
        <w:jc w:val="center"/>
        <w:rPr>
          <w:sz w:val="28"/>
          <w:szCs w:val="28"/>
        </w:rPr>
      </w:pPr>
      <w:r w:rsidRPr="008D10FD">
        <w:rPr>
          <w:sz w:val="28"/>
          <w:szCs w:val="28"/>
        </w:rPr>
        <w:t>05</w:t>
      </w:r>
      <w:r>
        <w:rPr>
          <w:sz w:val="28"/>
          <w:szCs w:val="28"/>
        </w:rPr>
        <w:t xml:space="preserve"> октября </w:t>
      </w:r>
      <w:r w:rsidRPr="008D10FD">
        <w:rPr>
          <w:sz w:val="28"/>
          <w:szCs w:val="28"/>
        </w:rPr>
        <w:t xml:space="preserve">2018 года            </w:t>
      </w:r>
      <w:r>
        <w:rPr>
          <w:sz w:val="28"/>
          <w:szCs w:val="28"/>
        </w:rPr>
        <w:t xml:space="preserve">                     </w:t>
      </w:r>
      <w:r w:rsidRPr="008D10FD">
        <w:rPr>
          <w:sz w:val="28"/>
          <w:szCs w:val="28"/>
        </w:rPr>
        <w:t xml:space="preserve">                                                   № 60</w:t>
      </w:r>
    </w:p>
    <w:p w:rsidR="00E0682F" w:rsidRPr="008D10FD" w:rsidRDefault="00E0682F" w:rsidP="008D10FD"/>
    <w:p w:rsidR="00E0682F" w:rsidRPr="008D10FD" w:rsidRDefault="00E0682F" w:rsidP="008D10FD">
      <w:pPr>
        <w:rPr>
          <w:b/>
          <w:sz w:val="28"/>
          <w:szCs w:val="28"/>
        </w:rPr>
      </w:pPr>
    </w:p>
    <w:p w:rsidR="00E0682F" w:rsidRPr="008D10FD" w:rsidRDefault="00E0682F" w:rsidP="008D10FD">
      <w:pPr>
        <w:rPr>
          <w:b/>
          <w:sz w:val="28"/>
          <w:szCs w:val="28"/>
        </w:rPr>
      </w:pPr>
      <w:r w:rsidRPr="008D10FD">
        <w:rPr>
          <w:b/>
          <w:sz w:val="28"/>
          <w:szCs w:val="28"/>
        </w:rPr>
        <w:t>Об утверждении перечня имущества</w:t>
      </w:r>
    </w:p>
    <w:p w:rsidR="00E0682F" w:rsidRPr="008D10FD" w:rsidRDefault="00E0682F" w:rsidP="008D10FD"/>
    <w:p w:rsidR="00E0682F" w:rsidRDefault="00E0682F" w:rsidP="008D10FD"/>
    <w:p w:rsidR="00E0682F" w:rsidRPr="008D10FD" w:rsidRDefault="00E0682F" w:rsidP="008D10FD"/>
    <w:p w:rsidR="00E0682F" w:rsidRPr="008D10FD" w:rsidRDefault="00E0682F" w:rsidP="008D10FD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8D10FD">
        <w:rPr>
          <w:color w:val="000000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Pr="008D10FD">
        <w:rPr>
          <w:sz w:val="28"/>
          <w:szCs w:val="28"/>
        </w:rPr>
        <w:t xml:space="preserve">решением земского собрания Мелиховского сельского поселения от 04.10.2018 года № 12 «Об имущественной поддержке субъектов малого и среднего предпринимательства при предоставлении муниципального имущества Мелиховского сельского поселения муниципального района «Корочанский район» Белгородской области», </w:t>
      </w:r>
      <w:r w:rsidRPr="008D10FD">
        <w:rPr>
          <w:color w:val="000000"/>
          <w:sz w:val="28"/>
          <w:szCs w:val="28"/>
        </w:rPr>
        <w:t>в целях оказания имущественной поддержки субъектам малого и среднего предпринимательства</w:t>
      </w:r>
      <w:r>
        <w:rPr>
          <w:color w:val="000000"/>
          <w:sz w:val="28"/>
          <w:szCs w:val="28"/>
        </w:rPr>
        <w:t>,</w:t>
      </w:r>
      <w:r w:rsidRPr="008D10FD">
        <w:rPr>
          <w:color w:val="000000"/>
          <w:sz w:val="28"/>
          <w:szCs w:val="28"/>
        </w:rPr>
        <w:t xml:space="preserve"> </w:t>
      </w:r>
      <w:r w:rsidRPr="008D10FD">
        <w:rPr>
          <w:sz w:val="28"/>
          <w:szCs w:val="28"/>
        </w:rPr>
        <w:t xml:space="preserve">администрация Мелиховского сельского поселения муниципального района «Корочанский район» Белгородской области              </w:t>
      </w:r>
      <w:r w:rsidRPr="008D10FD">
        <w:rPr>
          <w:b/>
          <w:sz w:val="28"/>
          <w:szCs w:val="28"/>
        </w:rPr>
        <w:t>п о с т а н о в л я е т:</w:t>
      </w:r>
    </w:p>
    <w:p w:rsidR="00E0682F" w:rsidRPr="008D10FD" w:rsidRDefault="00E0682F" w:rsidP="008D10FD">
      <w:pPr>
        <w:ind w:firstLine="851"/>
        <w:jc w:val="both"/>
        <w:rPr>
          <w:sz w:val="28"/>
          <w:szCs w:val="28"/>
        </w:rPr>
      </w:pPr>
      <w:r w:rsidRPr="008D10FD">
        <w:rPr>
          <w:sz w:val="28"/>
          <w:szCs w:val="28"/>
        </w:rPr>
        <w:t>1. Утвердить прилагаемый перечень муниципального имущества Мелиховского сельского поселения, предусмотренный частью 4 статьи 18 Федерального закона от 24 июля 2007 года № 209-ФЗ «О развитии малого и среднего предпринимательства в Российской  Федерации».</w:t>
      </w:r>
    </w:p>
    <w:p w:rsidR="00E0682F" w:rsidRPr="008D10FD" w:rsidRDefault="00E0682F" w:rsidP="008D10FD">
      <w:pPr>
        <w:ind w:left="20" w:right="-1" w:firstLine="831"/>
        <w:jc w:val="both"/>
        <w:rPr>
          <w:sz w:val="28"/>
          <w:szCs w:val="28"/>
        </w:rPr>
      </w:pPr>
      <w:r w:rsidRPr="008D10FD">
        <w:rPr>
          <w:sz w:val="28"/>
          <w:szCs w:val="28"/>
        </w:rPr>
        <w:t>2. Заместителю главы администрации Мелиховского сельского поселения Билас Л.Н.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 и опубликование в районной газете «Ясный ключ».</w:t>
      </w:r>
    </w:p>
    <w:p w:rsidR="00E0682F" w:rsidRPr="008D10FD" w:rsidRDefault="00E0682F" w:rsidP="008D10FD">
      <w:pPr>
        <w:ind w:left="20" w:right="-1" w:firstLine="831"/>
        <w:jc w:val="both"/>
        <w:rPr>
          <w:sz w:val="28"/>
          <w:szCs w:val="28"/>
        </w:rPr>
      </w:pPr>
      <w:r w:rsidRPr="008D10FD">
        <w:rPr>
          <w:sz w:val="28"/>
          <w:szCs w:val="28"/>
        </w:rPr>
        <w:t>3.  Контроль за исполнением настоящего постановления возложить на главного бухгалтера администрации Мелиховского сельского поселения Дудник С.В.</w:t>
      </w:r>
    </w:p>
    <w:p w:rsidR="00E0682F" w:rsidRDefault="00E0682F" w:rsidP="008D10FD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E0682F" w:rsidRDefault="00E0682F" w:rsidP="008D10FD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E0682F" w:rsidRPr="008D10FD" w:rsidRDefault="00E0682F" w:rsidP="008D10FD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</w:p>
    <w:p w:rsidR="00E0682F" w:rsidRPr="008D10FD" w:rsidRDefault="00E0682F" w:rsidP="008D10FD">
      <w:pPr>
        <w:jc w:val="both"/>
        <w:rPr>
          <w:b/>
          <w:bCs/>
          <w:sz w:val="28"/>
          <w:szCs w:val="28"/>
        </w:rPr>
      </w:pPr>
      <w:r w:rsidRPr="008D10FD">
        <w:rPr>
          <w:b/>
          <w:bCs/>
          <w:sz w:val="28"/>
          <w:szCs w:val="28"/>
        </w:rPr>
        <w:t>Глава администрации Мелиховского</w:t>
      </w:r>
    </w:p>
    <w:p w:rsidR="00E0682F" w:rsidRPr="008D10FD" w:rsidRDefault="00E0682F" w:rsidP="008D10FD">
      <w:pPr>
        <w:jc w:val="both"/>
        <w:rPr>
          <w:b/>
          <w:bCs/>
          <w:sz w:val="28"/>
          <w:szCs w:val="28"/>
        </w:rPr>
      </w:pPr>
      <w:r w:rsidRPr="008D10FD">
        <w:rPr>
          <w:b/>
          <w:bCs/>
          <w:sz w:val="28"/>
          <w:szCs w:val="28"/>
        </w:rPr>
        <w:t xml:space="preserve">              сельского поселения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8D10FD">
        <w:rPr>
          <w:b/>
          <w:bCs/>
          <w:sz w:val="28"/>
          <w:szCs w:val="28"/>
        </w:rPr>
        <w:t xml:space="preserve">      А.А. Веденин</w:t>
      </w:r>
    </w:p>
    <w:p w:rsidR="00E0682F" w:rsidRDefault="00E0682F" w:rsidP="00F70F74">
      <w:pPr>
        <w:ind w:left="8979" w:hanging="850"/>
        <w:jc w:val="center"/>
        <w:rPr>
          <w:b/>
          <w:bCs/>
          <w:color w:val="000000"/>
          <w:sz w:val="28"/>
          <w:szCs w:val="28"/>
        </w:rPr>
        <w:sectPr w:rsidR="00E0682F" w:rsidSect="00412278">
          <w:pgSz w:w="11909" w:h="16834"/>
          <w:pgMar w:top="1134" w:right="851" w:bottom="1134" w:left="1701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tblpY="444"/>
        <w:tblW w:w="14757" w:type="dxa"/>
        <w:tblLook w:val="00A0"/>
      </w:tblPr>
      <w:tblGrid>
        <w:gridCol w:w="14757"/>
      </w:tblGrid>
      <w:tr w:rsidR="00E0682F" w:rsidTr="007D1472">
        <w:trPr>
          <w:trHeight w:val="322"/>
        </w:trPr>
        <w:tc>
          <w:tcPr>
            <w:tcW w:w="14757" w:type="dxa"/>
            <w:vMerge w:val="restart"/>
            <w:vAlign w:val="bottom"/>
          </w:tcPr>
          <w:p w:rsidR="00E0682F" w:rsidRDefault="00E0682F" w:rsidP="007D1472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 xml:space="preserve">       </w:t>
            </w: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Приложение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к постановлению </w:t>
            </w: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администрации                                                  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>Мелиховского сельского поселения</w:t>
            </w:r>
          </w:p>
          <w:p w:rsidR="00E0682F" w:rsidRDefault="00E0682F" w:rsidP="007D1472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744E"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05.10.</w:t>
            </w:r>
            <w:r w:rsidRPr="0029744E">
              <w:rPr>
                <w:b/>
                <w:bCs/>
                <w:color w:val="000000"/>
                <w:sz w:val="28"/>
                <w:szCs w:val="28"/>
              </w:rPr>
              <w:t>2018 г. 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60</w:t>
            </w:r>
          </w:p>
          <w:p w:rsidR="00E0682F" w:rsidRPr="00EE646B" w:rsidRDefault="00E0682F" w:rsidP="007D1472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0682F" w:rsidRPr="00696426" w:rsidRDefault="00E0682F" w:rsidP="007D1472">
            <w:pPr>
              <w:jc w:val="center"/>
            </w:pPr>
            <w:r>
              <w:rPr>
                <w:b/>
                <w:bCs/>
                <w:color w:val="000000"/>
              </w:rPr>
              <w:t>Перечень муниципального имущества Мелиховского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сельского поселения муниципального района «Корочанский район» Белгородской области, предусмотренный частью 4 статьи 18 Федерального закона от 24 июля 2007 года № 209-ФЗ «О развитии малого и среднего предпринимательства в Российской Федерации»</w:t>
            </w:r>
          </w:p>
          <w:p w:rsidR="00E0682F" w:rsidRDefault="00E0682F" w:rsidP="007D1472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0682F" w:rsidRDefault="00E0682F" w:rsidP="007D1472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0682F" w:rsidRPr="0029744E" w:rsidRDefault="00E0682F" w:rsidP="007D1472">
            <w:pPr>
              <w:ind w:left="8979" w:hanging="8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82F" w:rsidTr="007D1472">
        <w:trPr>
          <w:trHeight w:val="322"/>
        </w:trPr>
        <w:tc>
          <w:tcPr>
            <w:tcW w:w="14757" w:type="dxa"/>
            <w:vMerge/>
            <w:vAlign w:val="center"/>
          </w:tcPr>
          <w:p w:rsidR="00E0682F" w:rsidRDefault="00E0682F" w:rsidP="007D14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82F" w:rsidTr="007D1472">
        <w:trPr>
          <w:trHeight w:val="322"/>
        </w:trPr>
        <w:tc>
          <w:tcPr>
            <w:tcW w:w="14757" w:type="dxa"/>
            <w:vMerge/>
            <w:vAlign w:val="center"/>
          </w:tcPr>
          <w:p w:rsidR="00E0682F" w:rsidRDefault="00E0682F" w:rsidP="007D14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82F" w:rsidTr="007D1472">
        <w:trPr>
          <w:trHeight w:val="322"/>
        </w:trPr>
        <w:tc>
          <w:tcPr>
            <w:tcW w:w="14757" w:type="dxa"/>
            <w:vMerge/>
            <w:vAlign w:val="center"/>
          </w:tcPr>
          <w:p w:rsidR="00E0682F" w:rsidRDefault="00E0682F" w:rsidP="007D147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805"/>
        <w:tblOverlap w:val="never"/>
        <w:tblW w:w="14567" w:type="dxa"/>
        <w:tblLayout w:type="fixed"/>
        <w:tblLook w:val="00A0"/>
      </w:tblPr>
      <w:tblGrid>
        <w:gridCol w:w="817"/>
        <w:gridCol w:w="992"/>
        <w:gridCol w:w="2127"/>
        <w:gridCol w:w="1276"/>
        <w:gridCol w:w="1985"/>
        <w:gridCol w:w="1417"/>
        <w:gridCol w:w="850"/>
        <w:gridCol w:w="1134"/>
        <w:gridCol w:w="851"/>
        <w:gridCol w:w="1134"/>
        <w:gridCol w:w="992"/>
        <w:gridCol w:w="992"/>
      </w:tblGrid>
      <w:tr w:rsidR="00E0682F" w:rsidTr="007D1472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ind w:right="-108"/>
              <w:jc w:val="center"/>
            </w:pPr>
            <w:r w:rsidRPr="001C3D21"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ind w:right="-108"/>
              <w:jc w:val="center"/>
            </w:pPr>
            <w:r w:rsidRPr="001C3D21">
              <w:t>Номер в реестре имуще</w:t>
            </w:r>
            <w:r>
              <w:t>-</w:t>
            </w:r>
            <w:r w:rsidRPr="001C3D21">
              <w:t xml:space="preserve"> 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  <w:r w:rsidRPr="001C3D21">
              <w:t>Адрес (местоположение) объекта</w:t>
            </w:r>
          </w:p>
        </w:tc>
        <w:tc>
          <w:tcPr>
            <w:tcW w:w="106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  <w:r w:rsidRPr="001C3D21">
              <w:t>Структурированный адрес объекта</w:t>
            </w:r>
          </w:p>
        </w:tc>
      </w:tr>
      <w:tr w:rsidR="00E0682F" w:rsidTr="007D1472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  <w:tc>
          <w:tcPr>
            <w:tcW w:w="106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</w:tr>
      <w:tr w:rsidR="00E0682F" w:rsidTr="007D1472">
        <w:trPr>
          <w:trHeight w:val="27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  <w:tc>
          <w:tcPr>
            <w:tcW w:w="1063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</w:tr>
      <w:tr w:rsidR="00E0682F" w:rsidTr="007D1472">
        <w:trPr>
          <w:trHeight w:val="260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682F" w:rsidRPr="001C3D21" w:rsidRDefault="00E0682F" w:rsidP="007D1472">
            <w:pPr>
              <w:ind w:left="-188" w:right="-169" w:firstLine="141"/>
              <w:jc w:val="center"/>
            </w:pPr>
            <w:r w:rsidRPr="001C3D21">
              <w:t>Наимено</w:t>
            </w:r>
            <w:r>
              <w:t>-</w:t>
            </w:r>
            <w:r w:rsidRPr="001C3D21">
              <w:t>вание субъекта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ind w:right="-108"/>
              <w:jc w:val="center"/>
            </w:pPr>
            <w:r w:rsidRPr="001C3D21">
              <w:t>Наименование муниципального района / городского округа / внутригородско</w:t>
            </w:r>
            <w:r>
              <w:t>-</w:t>
            </w:r>
            <w:r w:rsidRPr="001C3D21">
              <w:t>го округа терри</w:t>
            </w:r>
            <w:r>
              <w:t>-</w:t>
            </w:r>
            <w:r w:rsidRPr="001C3D21">
              <w:t>тории города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jc w:val="center"/>
            </w:pPr>
            <w:r w:rsidRPr="001C3D21">
              <w:t>Наиме нование городско</w:t>
            </w:r>
            <w:r>
              <w:t>-</w:t>
            </w:r>
            <w:r w:rsidRPr="001C3D21">
              <w:t>го поселе</w:t>
            </w:r>
            <w:r>
              <w:t>-</w:t>
            </w:r>
            <w:r w:rsidRPr="001C3D21">
              <w:t xml:space="preserve"> ния / сель</w:t>
            </w:r>
            <w:r>
              <w:t>-</w:t>
            </w:r>
            <w:r w:rsidRPr="001C3D21">
              <w:t>ского посе</w:t>
            </w:r>
            <w:r>
              <w:t>-</w:t>
            </w:r>
            <w:r w:rsidRPr="001C3D21">
              <w:t>ления / внутри</w:t>
            </w:r>
            <w:r w:rsidRPr="001C3D21">
              <w:br/>
              <w:t>город ско</w:t>
            </w:r>
            <w:r>
              <w:t>-</w:t>
            </w:r>
            <w:r w:rsidRPr="001C3D21">
              <w:t>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ind w:right="-108"/>
              <w:jc w:val="center"/>
            </w:pPr>
            <w:r>
              <w:t>Вид</w:t>
            </w:r>
            <w:r w:rsidRPr="001C3D21">
              <w:t>населен</w:t>
            </w:r>
            <w:r>
              <w:t>-</w:t>
            </w:r>
            <w:r w:rsidRPr="001C3D21">
              <w:t>ного пункта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ind w:left="-108" w:right="-108"/>
              <w:jc w:val="center"/>
            </w:pPr>
            <w:r w:rsidRPr="001C3D21">
              <w:t>Наимено</w:t>
            </w:r>
            <w:r>
              <w:t>-</w:t>
            </w:r>
            <w:r w:rsidRPr="001C3D21">
              <w:t>вание населен</w:t>
            </w:r>
            <w:r>
              <w:t>-</w:t>
            </w:r>
            <w:r w:rsidRPr="001C3D21">
              <w:t xml:space="preserve"> ного пункта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ind w:left="-108" w:right="-107" w:firstLine="108"/>
              <w:jc w:val="center"/>
            </w:pPr>
            <w:r>
              <w:t xml:space="preserve">Тип </w:t>
            </w:r>
            <w:r w:rsidRPr="001C3D21">
              <w:t>элемен</w:t>
            </w:r>
            <w:r>
              <w:t>-</w:t>
            </w:r>
            <w:r w:rsidRPr="001C3D21">
              <w:t>та улично</w:t>
            </w:r>
            <w:r>
              <w:t>-</w:t>
            </w:r>
            <w:r w:rsidRPr="001C3D21">
              <w:t>дорож</w:t>
            </w:r>
            <w:r>
              <w:t>-</w:t>
            </w:r>
            <w:r w:rsidRPr="001C3D21">
              <w:t xml:space="preserve"> 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ind w:left="-108" w:right="-108"/>
              <w:jc w:val="center"/>
            </w:pPr>
            <w:r w:rsidRPr="001C3D21">
              <w:t>Наимено</w:t>
            </w:r>
            <w:r>
              <w:t>-</w:t>
            </w:r>
            <w:r w:rsidRPr="001C3D21">
              <w:t>вание элемента улично</w:t>
            </w:r>
            <w:r>
              <w:t>-</w:t>
            </w:r>
            <w:r w:rsidRPr="001C3D21">
              <w:t>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ind w:left="-108" w:right="-108" w:firstLine="108"/>
              <w:jc w:val="center"/>
            </w:pPr>
            <w:r w:rsidRPr="001C3D21">
              <w:t xml:space="preserve">Номер </w:t>
            </w:r>
            <w:r w:rsidRPr="001C3D21">
              <w:br/>
              <w:t>дома (вклю</w:t>
            </w:r>
            <w:r>
              <w:t>-</w:t>
            </w:r>
            <w:r w:rsidRPr="001C3D21">
              <w:t xml:space="preserve"> чая литеру)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3D21" w:rsidRDefault="00E0682F" w:rsidP="007D1472">
            <w:pPr>
              <w:ind w:left="-108" w:right="-108"/>
              <w:jc w:val="center"/>
            </w:pPr>
            <w:r w:rsidRPr="001C3D21">
              <w:t>Тип и номер корпуса, строе</w:t>
            </w:r>
            <w:r>
              <w:t>-</w:t>
            </w:r>
            <w:r w:rsidRPr="001C3D21">
              <w:t xml:space="preserve"> ния, владе</w:t>
            </w:r>
            <w:r>
              <w:t>-</w:t>
            </w:r>
            <w:r w:rsidRPr="001C3D21">
              <w:t xml:space="preserve"> ния</w:t>
            </w:r>
          </w:p>
        </w:tc>
      </w:tr>
      <w:tr w:rsidR="00E0682F" w:rsidTr="007D147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42510C" w:rsidRDefault="00E0682F" w:rsidP="007D1472">
            <w:pPr>
              <w:jc w:val="center"/>
              <w:rPr>
                <w:bCs/>
              </w:rPr>
            </w:pPr>
            <w:r w:rsidRPr="0042510C">
              <w:rPr>
                <w:bCs/>
              </w:rPr>
              <w:t>12</w:t>
            </w:r>
          </w:p>
        </w:tc>
      </w:tr>
      <w:tr w:rsidR="00E0682F" w:rsidTr="007D1472">
        <w:trPr>
          <w:trHeight w:val="1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D02C2D">
            <w:pPr>
              <w:rPr>
                <w:color w:val="000000"/>
              </w:rPr>
            </w:pPr>
            <w:r w:rsidRPr="00D02C2D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D02C2D">
            <w:pPr>
              <w:rPr>
                <w:color w:val="000000"/>
              </w:rPr>
            </w:pPr>
            <w:r w:rsidRPr="00D02C2D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C67E30">
            <w:pPr>
              <w:ind w:right="-108"/>
              <w:jc w:val="center"/>
              <w:rPr>
                <w:color w:val="000000"/>
              </w:rPr>
            </w:pPr>
            <w:r w:rsidRPr="00D02C2D">
              <w:rPr>
                <w:color w:val="000000"/>
              </w:rPr>
              <w:t>Белгородская обл.,      Корочанский район, с. Мелихо</w:t>
            </w:r>
            <w:r>
              <w:rPr>
                <w:color w:val="000000"/>
              </w:rPr>
              <w:t>-</w:t>
            </w:r>
            <w:r w:rsidRPr="00D02C2D">
              <w:rPr>
                <w:color w:val="000000"/>
              </w:rPr>
              <w:t>во, ул. Централь</w:t>
            </w:r>
            <w:r>
              <w:rPr>
                <w:color w:val="000000"/>
              </w:rPr>
              <w:t>-</w:t>
            </w:r>
            <w:r w:rsidRPr="00D02C2D">
              <w:rPr>
                <w:color w:val="000000"/>
              </w:rPr>
              <w:t>ная, д.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C67E30">
            <w:pPr>
              <w:ind w:left="-80" w:right="-74" w:firstLine="80"/>
              <w:jc w:val="center"/>
              <w:rPr>
                <w:color w:val="000000"/>
              </w:rPr>
            </w:pPr>
            <w:r w:rsidRPr="00D02C2D">
              <w:rPr>
                <w:color w:val="000000"/>
              </w:rPr>
              <w:t>Белгород</w:t>
            </w:r>
            <w:r>
              <w:rPr>
                <w:color w:val="000000"/>
              </w:rPr>
              <w:t>-</w:t>
            </w:r>
            <w:r w:rsidRPr="00D02C2D">
              <w:rPr>
                <w:color w:val="000000"/>
              </w:rPr>
              <w:t>ская область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357C07">
            <w:pPr>
              <w:ind w:right="-74"/>
              <w:jc w:val="center"/>
              <w:rPr>
                <w:color w:val="000000"/>
              </w:rPr>
            </w:pPr>
            <w:r w:rsidRPr="00D02C2D">
              <w:rPr>
                <w:color w:val="000000"/>
              </w:rPr>
              <w:t xml:space="preserve">Муниципальный район </w:t>
            </w:r>
            <w:r>
              <w:rPr>
                <w:color w:val="000000"/>
              </w:rPr>
              <w:t>«Корочан 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C67E30">
            <w:pPr>
              <w:ind w:right="-154"/>
              <w:jc w:val="center"/>
              <w:rPr>
                <w:color w:val="000000"/>
              </w:rPr>
            </w:pPr>
            <w:r w:rsidRPr="00D02C2D">
              <w:rPr>
                <w:color w:val="000000"/>
              </w:rPr>
              <w:t>Мелихов</w:t>
            </w:r>
            <w:r>
              <w:rPr>
                <w:color w:val="000000"/>
              </w:rPr>
              <w:t>-</w:t>
            </w:r>
            <w:r w:rsidRPr="00D02C2D">
              <w:rPr>
                <w:color w:val="000000"/>
              </w:rPr>
              <w:t>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C67E30">
            <w:pPr>
              <w:jc w:val="center"/>
              <w:rPr>
                <w:color w:val="000000"/>
              </w:rPr>
            </w:pPr>
            <w:r w:rsidRPr="00D02C2D">
              <w:rPr>
                <w:color w:val="000000"/>
              </w:rPr>
              <w:t>село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C67E30">
            <w:pPr>
              <w:jc w:val="center"/>
              <w:rPr>
                <w:color w:val="000000"/>
              </w:rPr>
            </w:pPr>
            <w:r w:rsidRPr="00D02C2D">
              <w:rPr>
                <w:color w:val="000000"/>
              </w:rPr>
              <w:t>Мелихо</w:t>
            </w:r>
            <w:r>
              <w:rPr>
                <w:color w:val="000000"/>
              </w:rPr>
              <w:t>-</w:t>
            </w:r>
            <w:r w:rsidRPr="00D02C2D">
              <w:rPr>
                <w:color w:val="000000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C67E30">
            <w:pPr>
              <w:ind w:right="-108"/>
              <w:jc w:val="center"/>
              <w:rPr>
                <w:color w:val="000000"/>
              </w:rPr>
            </w:pPr>
            <w:r w:rsidRPr="00D02C2D">
              <w:rPr>
                <w:color w:val="000000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357C07">
            <w:pPr>
              <w:jc w:val="center"/>
              <w:rPr>
                <w:color w:val="000000"/>
              </w:rPr>
            </w:pPr>
            <w:r w:rsidRPr="00D02C2D">
              <w:rPr>
                <w:color w:val="000000"/>
              </w:rPr>
              <w:t>Цент</w:t>
            </w:r>
            <w:r>
              <w:rPr>
                <w:color w:val="000000"/>
              </w:rPr>
              <w:t>-</w:t>
            </w:r>
            <w:r w:rsidRPr="00D02C2D">
              <w:rPr>
                <w:color w:val="000000"/>
              </w:rPr>
              <w:t>рал</w:t>
            </w:r>
            <w:r>
              <w:rPr>
                <w:color w:val="000000"/>
              </w:rPr>
              <w:t>ь</w:t>
            </w:r>
            <w:r w:rsidRPr="00D02C2D">
              <w:rPr>
                <w:color w:val="000000"/>
              </w:rPr>
              <w:t>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682F" w:rsidRPr="00D02C2D" w:rsidRDefault="00E0682F" w:rsidP="00C67E30">
            <w:pPr>
              <w:jc w:val="center"/>
              <w:rPr>
                <w:color w:val="000000"/>
              </w:rPr>
            </w:pPr>
            <w:r w:rsidRPr="00D02C2D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D02C2D" w:rsidRDefault="00E0682F" w:rsidP="00C67E30">
            <w:pPr>
              <w:jc w:val="center"/>
              <w:rPr>
                <w:color w:val="000000"/>
              </w:rPr>
            </w:pPr>
          </w:p>
        </w:tc>
      </w:tr>
    </w:tbl>
    <w:p w:rsidR="00E0682F" w:rsidRDefault="00E0682F" w:rsidP="00F70F74">
      <w:pPr>
        <w:jc w:val="both"/>
        <w:rPr>
          <w:b/>
          <w:bCs/>
          <w:sz w:val="28"/>
          <w:szCs w:val="28"/>
        </w:rPr>
      </w:pPr>
    </w:p>
    <w:p w:rsidR="00E0682F" w:rsidRPr="00EC2E26" w:rsidRDefault="00E0682F" w:rsidP="00F70F74">
      <w:pPr>
        <w:jc w:val="both"/>
        <w:rPr>
          <w:b/>
          <w:bCs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445"/>
        <w:tblOverlap w:val="never"/>
        <w:tblW w:w="14850" w:type="dxa"/>
        <w:tblLayout w:type="fixed"/>
        <w:tblLook w:val="00A0"/>
      </w:tblPr>
      <w:tblGrid>
        <w:gridCol w:w="1809"/>
        <w:gridCol w:w="1560"/>
        <w:gridCol w:w="1792"/>
        <w:gridCol w:w="3430"/>
        <w:gridCol w:w="2149"/>
        <w:gridCol w:w="2268"/>
        <w:gridCol w:w="1842"/>
      </w:tblGrid>
      <w:tr w:rsidR="00E0682F" w:rsidTr="00547F2A">
        <w:trPr>
          <w:trHeight w:val="41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ind w:right="-108"/>
              <w:jc w:val="center"/>
            </w:pPr>
            <w:r w:rsidRPr="001C08EA">
              <w:t>Вид объекта недвижимости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</w:pPr>
            <w:r w:rsidRPr="001C08EA">
              <w:t>Сведения о недвижимом имуществе или его части</w:t>
            </w:r>
          </w:p>
        </w:tc>
      </w:tr>
      <w:tr w:rsidR="00E0682F" w:rsidTr="00547F2A">
        <w:trPr>
          <w:trHeight w:val="51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/>
        </w:tc>
        <w:tc>
          <w:tcPr>
            <w:tcW w:w="3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</w:pPr>
            <w:r w:rsidRPr="001C08EA">
              <w:t>Кадастровый номер</w:t>
            </w:r>
          </w:p>
        </w:tc>
        <w:tc>
          <w:tcPr>
            <w:tcW w:w="7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</w:pPr>
            <w:r w:rsidRPr="001C08EA">
              <w:t>Основная характеристика объекта недвижимости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ind w:left="-108" w:right="-108" w:firstLine="108"/>
              <w:jc w:val="center"/>
            </w:pPr>
            <w:r w:rsidRPr="001C08EA">
              <w:t>Наиме</w:t>
            </w:r>
            <w:r>
              <w:t>-</w:t>
            </w:r>
            <w:r w:rsidRPr="001C08EA">
              <w:t xml:space="preserve"> нование объекта учета</w:t>
            </w:r>
          </w:p>
        </w:tc>
      </w:tr>
      <w:tr w:rsidR="00E0682F" w:rsidTr="00547F2A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/>
        </w:tc>
        <w:tc>
          <w:tcPr>
            <w:tcW w:w="3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/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ind w:left="-169" w:right="-146" w:firstLine="169"/>
              <w:jc w:val="center"/>
            </w:pPr>
            <w:r w:rsidRPr="001C08EA">
              <w:t>Тип (площадь для земельных участков, зданий, помещений; протяженность, объем, площадь, глубина залегания и т.п.                                                                                                                                                                                             для сооружений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ind w:right="-74"/>
              <w:jc w:val="center"/>
            </w:pPr>
            <w:r w:rsidRPr="001C08EA">
              <w:t>Фактическое значение/ проек</w:t>
            </w:r>
            <w:r>
              <w:t>-</w:t>
            </w:r>
            <w:r w:rsidRPr="001C08EA">
              <w:t xml:space="preserve"> 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682F" w:rsidRDefault="00E0682F" w:rsidP="00412278">
            <w:pPr>
              <w:ind w:left="-142" w:right="-73"/>
              <w:jc w:val="center"/>
            </w:pPr>
            <w:r w:rsidRPr="001C08EA">
              <w:t xml:space="preserve">Единица измерения </w:t>
            </w:r>
            <w:r w:rsidRPr="001C08EA">
              <w:br/>
              <w:t>(для площади</w:t>
            </w:r>
            <w:r>
              <w:t xml:space="preserve"> </w:t>
            </w:r>
            <w:r w:rsidRPr="001C08EA">
              <w:t xml:space="preserve">- кв.м; для протяженности </w:t>
            </w:r>
          </w:p>
          <w:p w:rsidR="00E0682F" w:rsidRDefault="00E0682F" w:rsidP="00412278">
            <w:pPr>
              <w:ind w:left="-142" w:right="-73"/>
              <w:jc w:val="center"/>
            </w:pPr>
            <w:r w:rsidRPr="001C08EA">
              <w:t xml:space="preserve">и глубины </w:t>
            </w:r>
            <w:r w:rsidRPr="001C08EA">
              <w:br/>
              <w:t>залегания - м;</w:t>
            </w:r>
          </w:p>
          <w:p w:rsidR="00E0682F" w:rsidRPr="001C08EA" w:rsidRDefault="00E0682F" w:rsidP="00412278">
            <w:pPr>
              <w:ind w:left="-142" w:right="-73"/>
              <w:jc w:val="center"/>
            </w:pPr>
            <w:r w:rsidRPr="001C08EA">
              <w:t>для объема - куб.м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/>
        </w:tc>
      </w:tr>
      <w:tr w:rsidR="00E0682F" w:rsidTr="00547F2A">
        <w:trPr>
          <w:trHeight w:val="286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ind w:right="-108" w:hanging="108"/>
              <w:jc w:val="center"/>
            </w:pPr>
            <w:r w:rsidRPr="001C08EA">
              <w:t>Номер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ind w:left="-108" w:right="-108"/>
              <w:jc w:val="center"/>
            </w:pPr>
            <w:r w:rsidRPr="001C08EA">
              <w:t>Тип (кадастровый, условный, устаревший)</w:t>
            </w: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/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/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/>
        </w:tc>
      </w:tr>
      <w:tr w:rsidR="00E0682F" w:rsidRPr="00CB6D6E" w:rsidTr="00547F2A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  <w:rPr>
                <w:bCs/>
              </w:rPr>
            </w:pPr>
            <w:r w:rsidRPr="001C08EA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  <w:rPr>
                <w:bCs/>
              </w:rPr>
            </w:pPr>
            <w:r w:rsidRPr="001C08EA">
              <w:rPr>
                <w:bCs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  <w:rPr>
                <w:bCs/>
              </w:rPr>
            </w:pPr>
            <w:r w:rsidRPr="001C08EA">
              <w:rPr>
                <w:bCs/>
              </w:rPr>
              <w:t>15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  <w:rPr>
                <w:bCs/>
              </w:rPr>
            </w:pPr>
            <w:r w:rsidRPr="001C08EA">
              <w:rPr>
                <w:bCs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  <w:rPr>
                <w:bCs/>
              </w:rPr>
            </w:pPr>
            <w:r w:rsidRPr="001C08EA">
              <w:rPr>
                <w:bCs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  <w:rPr>
                <w:bCs/>
              </w:rPr>
            </w:pPr>
            <w:r w:rsidRPr="001C08EA">
              <w:rPr>
                <w:bCs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82F" w:rsidRPr="001C08EA" w:rsidRDefault="00E0682F" w:rsidP="00412278">
            <w:pPr>
              <w:jc w:val="center"/>
              <w:rPr>
                <w:bCs/>
              </w:rPr>
            </w:pPr>
            <w:r w:rsidRPr="001C08EA">
              <w:rPr>
                <w:bCs/>
              </w:rPr>
              <w:t>19</w:t>
            </w:r>
          </w:p>
        </w:tc>
      </w:tr>
      <w:tr w:rsidR="00E0682F" w:rsidRPr="00BD50FA" w:rsidTr="00547F2A">
        <w:trPr>
          <w:trHeight w:val="5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2F" w:rsidRPr="008A02E1" w:rsidRDefault="00E0682F" w:rsidP="00F17FAC">
            <w:pPr>
              <w:ind w:right="-61"/>
              <w:jc w:val="center"/>
              <w:rPr>
                <w:color w:val="000000"/>
              </w:rPr>
            </w:pPr>
            <w:r w:rsidRPr="008A02E1">
              <w:rPr>
                <w:color w:val="000000"/>
              </w:rPr>
              <w:t>помещение</w:t>
            </w:r>
          </w:p>
          <w:p w:rsidR="00E0682F" w:rsidRPr="008A02E1" w:rsidRDefault="00E0682F" w:rsidP="008A02E1">
            <w:pPr>
              <w:ind w:right="-61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8A02E1" w:rsidRDefault="00E0682F" w:rsidP="009C1386">
            <w:pPr>
              <w:jc w:val="center"/>
              <w:rPr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8A02E1" w:rsidRDefault="00E0682F" w:rsidP="009C1386">
            <w:pPr>
              <w:rPr>
                <w:color w:val="00000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8A02E1" w:rsidRDefault="00E0682F" w:rsidP="009C1386">
            <w:pPr>
              <w:jc w:val="center"/>
              <w:rPr>
                <w:color w:val="000000"/>
              </w:rPr>
            </w:pPr>
            <w:r w:rsidRPr="008A02E1">
              <w:rPr>
                <w:color w:val="000000"/>
              </w:rPr>
              <w:t>площадь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8A02E1" w:rsidRDefault="00E0682F" w:rsidP="007B7B80">
            <w:pPr>
              <w:jc w:val="center"/>
              <w:rPr>
                <w:color w:val="000000"/>
              </w:rPr>
            </w:pPr>
            <w:r w:rsidRPr="008A02E1">
              <w:rPr>
                <w:color w:val="000000"/>
              </w:rPr>
              <w:t>15,3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8A02E1" w:rsidRDefault="00E0682F" w:rsidP="007B7B80">
            <w:pPr>
              <w:jc w:val="center"/>
              <w:rPr>
                <w:color w:val="000000"/>
              </w:rPr>
            </w:pPr>
            <w:r w:rsidRPr="008A02E1">
              <w:rPr>
                <w:color w:val="000000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2F" w:rsidRPr="008A02E1" w:rsidRDefault="00E0682F" w:rsidP="00547F2A">
            <w:pPr>
              <w:rPr>
                <w:color w:val="000000"/>
              </w:rPr>
            </w:pPr>
            <w:r w:rsidRPr="008A02E1">
              <w:rPr>
                <w:color w:val="000000"/>
              </w:rPr>
              <w:t>нежилое по</w:t>
            </w:r>
            <w:r>
              <w:rPr>
                <w:color w:val="000000"/>
              </w:rPr>
              <w:t>-</w:t>
            </w:r>
            <w:r w:rsidRPr="008A02E1">
              <w:rPr>
                <w:color w:val="000000"/>
              </w:rPr>
              <w:t>мещение</w:t>
            </w:r>
            <w:r>
              <w:rPr>
                <w:color w:val="000000"/>
              </w:rPr>
              <w:t xml:space="preserve"> </w:t>
            </w:r>
            <w:r w:rsidRPr="009C1386">
              <w:rPr>
                <w:color w:val="000000"/>
              </w:rPr>
              <w:t>№10 согласно тех</w:t>
            </w:r>
            <w:r>
              <w:rPr>
                <w:color w:val="000000"/>
              </w:rPr>
              <w:t>-</w:t>
            </w:r>
            <w:r w:rsidRPr="009C1386">
              <w:rPr>
                <w:color w:val="000000"/>
              </w:rPr>
              <w:t>ническому пас</w:t>
            </w:r>
            <w:r>
              <w:rPr>
                <w:color w:val="000000"/>
              </w:rPr>
              <w:t xml:space="preserve">-порту от 07.03.2007 г. </w:t>
            </w:r>
            <w:r w:rsidRPr="009C1386">
              <w:rPr>
                <w:color w:val="000000"/>
              </w:rPr>
              <w:t>на 2 этаже здания</w:t>
            </w:r>
            <w:r>
              <w:rPr>
                <w:color w:val="000000"/>
              </w:rPr>
              <w:t xml:space="preserve"> с кадастровым номером </w:t>
            </w:r>
            <w:r w:rsidRPr="00547F2A">
              <w:rPr>
                <w:color w:val="000000"/>
              </w:rPr>
              <w:t>31:09:1703001:843</w:t>
            </w:r>
          </w:p>
        </w:tc>
      </w:tr>
    </w:tbl>
    <w:p w:rsidR="00E0682F" w:rsidRDefault="00E0682F" w:rsidP="00F70F74">
      <w:pPr>
        <w:jc w:val="both"/>
        <w:rPr>
          <w:b/>
          <w:bCs/>
          <w:sz w:val="28"/>
          <w:szCs w:val="28"/>
        </w:rPr>
      </w:pPr>
    </w:p>
    <w:p w:rsidR="00E0682F" w:rsidRDefault="00E0682F" w:rsidP="00EC2E26"/>
    <w:sectPr w:rsidR="00E0682F" w:rsidSect="00EE646B">
      <w:pgSz w:w="16834" w:h="11909" w:orient="landscape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2F" w:rsidRDefault="00E0682F" w:rsidP="00696426">
      <w:r>
        <w:separator/>
      </w:r>
    </w:p>
  </w:endnote>
  <w:endnote w:type="continuationSeparator" w:id="1">
    <w:p w:rsidR="00E0682F" w:rsidRDefault="00E0682F" w:rsidP="0069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2F" w:rsidRDefault="00E0682F" w:rsidP="00696426">
      <w:r>
        <w:separator/>
      </w:r>
    </w:p>
  </w:footnote>
  <w:footnote w:type="continuationSeparator" w:id="1">
    <w:p w:rsidR="00E0682F" w:rsidRDefault="00E0682F" w:rsidP="00696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74"/>
    <w:rsid w:val="00001A9E"/>
    <w:rsid w:val="000A613E"/>
    <w:rsid w:val="001443AC"/>
    <w:rsid w:val="001C08EA"/>
    <w:rsid w:val="001C3D21"/>
    <w:rsid w:val="002247E0"/>
    <w:rsid w:val="0029744E"/>
    <w:rsid w:val="003351E9"/>
    <w:rsid w:val="00357C07"/>
    <w:rsid w:val="0036412C"/>
    <w:rsid w:val="003949F7"/>
    <w:rsid w:val="003F05CC"/>
    <w:rsid w:val="00412278"/>
    <w:rsid w:val="00421684"/>
    <w:rsid w:val="0042510C"/>
    <w:rsid w:val="00451537"/>
    <w:rsid w:val="004E5AB3"/>
    <w:rsid w:val="00506497"/>
    <w:rsid w:val="00547F2A"/>
    <w:rsid w:val="006507A6"/>
    <w:rsid w:val="006659D6"/>
    <w:rsid w:val="00696426"/>
    <w:rsid w:val="006E5845"/>
    <w:rsid w:val="00742B67"/>
    <w:rsid w:val="007B7B80"/>
    <w:rsid w:val="007D1472"/>
    <w:rsid w:val="00814317"/>
    <w:rsid w:val="00826613"/>
    <w:rsid w:val="00833698"/>
    <w:rsid w:val="008747AF"/>
    <w:rsid w:val="008A02E1"/>
    <w:rsid w:val="008D10FD"/>
    <w:rsid w:val="008E16AE"/>
    <w:rsid w:val="00913B02"/>
    <w:rsid w:val="00927BCF"/>
    <w:rsid w:val="0093625D"/>
    <w:rsid w:val="0098527C"/>
    <w:rsid w:val="009B1DE5"/>
    <w:rsid w:val="009C1386"/>
    <w:rsid w:val="009C6B1B"/>
    <w:rsid w:val="00A46253"/>
    <w:rsid w:val="00A7654C"/>
    <w:rsid w:val="00AD1141"/>
    <w:rsid w:val="00B37B80"/>
    <w:rsid w:val="00B50551"/>
    <w:rsid w:val="00BD50FA"/>
    <w:rsid w:val="00C67E30"/>
    <w:rsid w:val="00CB6D6E"/>
    <w:rsid w:val="00D02C2D"/>
    <w:rsid w:val="00D3033D"/>
    <w:rsid w:val="00D423A0"/>
    <w:rsid w:val="00D51AA1"/>
    <w:rsid w:val="00D84B48"/>
    <w:rsid w:val="00D9037F"/>
    <w:rsid w:val="00DA0C7D"/>
    <w:rsid w:val="00E0682F"/>
    <w:rsid w:val="00E75DF6"/>
    <w:rsid w:val="00E8149E"/>
    <w:rsid w:val="00E952C8"/>
    <w:rsid w:val="00EC2E26"/>
    <w:rsid w:val="00EE646B"/>
    <w:rsid w:val="00F17FAC"/>
    <w:rsid w:val="00F3755D"/>
    <w:rsid w:val="00F70F74"/>
    <w:rsid w:val="00F91EC5"/>
    <w:rsid w:val="00FA6444"/>
    <w:rsid w:val="00FA753A"/>
    <w:rsid w:val="00FD43D3"/>
    <w:rsid w:val="00FF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7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F74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0F74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0F7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0F74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0F74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F74"/>
    <w:rPr>
      <w:rFonts w:ascii="Book Antiqua" w:hAnsi="Book Antiqua" w:cs="Book Antiqua"/>
      <w:b/>
      <w:b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70F74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70F7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70F74"/>
    <w:rPr>
      <w:rFonts w:ascii="Times New Roman" w:hAnsi="Times New Roman" w:cs="Times New Roman"/>
      <w:b/>
      <w:bCs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70F74"/>
    <w:rPr>
      <w:rFonts w:ascii="Times New Roman" w:hAnsi="Times New Roman" w:cs="Times New Roman"/>
      <w:b/>
      <w:bCs/>
      <w:lang w:eastAsia="ru-RU"/>
    </w:rPr>
  </w:style>
  <w:style w:type="paragraph" w:styleId="BodyText">
    <w:name w:val="Body Text"/>
    <w:basedOn w:val="Normal"/>
    <w:link w:val="BodyTextChar"/>
    <w:uiPriority w:val="99"/>
    <w:rsid w:val="00F70F74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70F7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70F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F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70F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0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F74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F70F74"/>
    <w:rPr>
      <w:rFonts w:cs="Times New Roman"/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F70F74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F70F74"/>
    <w:pPr>
      <w:widowControl w:val="0"/>
      <w:shd w:val="clear" w:color="auto" w:fill="FFFFFF"/>
      <w:spacing w:before="600" w:after="120" w:line="322" w:lineRule="exact"/>
      <w:jc w:val="both"/>
    </w:pPr>
    <w:rPr>
      <w:rFonts w:ascii="Calibri" w:eastAsia="Calibri" w:hAnsi="Calibri"/>
      <w:spacing w:val="1"/>
      <w:sz w:val="25"/>
      <w:szCs w:val="20"/>
      <w:shd w:val="clear" w:color="auto" w:fill="FFFFFF"/>
    </w:rPr>
  </w:style>
  <w:style w:type="paragraph" w:customStyle="1" w:styleId="msonormalcxspmiddle">
    <w:name w:val="msonormalcxspmiddle"/>
    <w:basedOn w:val="Normal"/>
    <w:uiPriority w:val="99"/>
    <w:rsid w:val="00F70F7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rsid w:val="006964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642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3</Pages>
  <Words>649</Words>
  <Characters>3703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2018-10-04T09:05:00Z</cp:lastPrinted>
  <dcterms:created xsi:type="dcterms:W3CDTF">2018-10-04T07:52:00Z</dcterms:created>
  <dcterms:modified xsi:type="dcterms:W3CDTF">2018-10-16T05:05:00Z</dcterms:modified>
</cp:coreProperties>
</file>