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18" w:rsidRPr="00C04AF5" w:rsidRDefault="00667B18" w:rsidP="00EA6BFF">
      <w:pPr>
        <w:spacing w:after="48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04AF5">
        <w:rPr>
          <w:b/>
          <w:bCs/>
          <w:sz w:val="24"/>
          <w:szCs w:val="24"/>
        </w:rPr>
        <w:t>Извещение</w:t>
      </w:r>
      <w:r w:rsidRPr="00C04AF5">
        <w:rPr>
          <w:b/>
          <w:bCs/>
          <w:sz w:val="24"/>
          <w:szCs w:val="24"/>
        </w:rPr>
        <w:br/>
        <w:t>о начале выполнения комплексных</w:t>
      </w:r>
      <w:r w:rsidRPr="00C04AF5">
        <w:rPr>
          <w:b/>
          <w:bCs/>
          <w:sz w:val="24"/>
          <w:szCs w:val="24"/>
        </w:rPr>
        <w:br/>
        <w:t>кадастровых работ</w:t>
      </w:r>
    </w:p>
    <w:p w:rsidR="00667B18" w:rsidRPr="00C04AF5" w:rsidRDefault="00667B18" w:rsidP="005B20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с 14 февраля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. по 15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. в отношении </w:t>
      </w:r>
      <w:r w:rsidRPr="00C04AF5">
        <w:rPr>
          <w:sz w:val="24"/>
          <w:szCs w:val="24"/>
        </w:rPr>
        <w:t>объектов недвижимости, расположенных на территории</w:t>
      </w:r>
      <w:r>
        <w:rPr>
          <w:sz w:val="24"/>
          <w:szCs w:val="24"/>
        </w:rPr>
        <w:t xml:space="preserve"> Корочанского района</w:t>
      </w:r>
      <w:r w:rsidRPr="00C04AF5">
        <w:rPr>
          <w:bCs/>
          <w:color w:val="000000"/>
          <w:sz w:val="24"/>
          <w:szCs w:val="24"/>
        </w:rPr>
        <w:t xml:space="preserve"> </w:t>
      </w:r>
      <w:r w:rsidRPr="00C04AF5">
        <w:rPr>
          <w:bCs/>
          <w:sz w:val="24"/>
          <w:szCs w:val="24"/>
        </w:rPr>
        <w:t xml:space="preserve">в границах кадастровых кварталов: </w:t>
      </w:r>
      <w:r w:rsidRPr="009B72CD">
        <w:rPr>
          <w:b/>
          <w:sz w:val="24"/>
          <w:szCs w:val="24"/>
        </w:rPr>
        <w:t>31:09:1706003, 31:09:1706006, 31:09:1706007, 31:09:1706009, 31:09:1706008, 31:09:1706015, 31:09:1706016, 31:09:1703004, 31:09:1703005, 31:09:1703006, 31:09:1703007, 31:09:1703008, 31:09:1703009, 31:09:1703010, 31:09:1703011, 31:09:1103005, 31:09:1103007, 31:09:1103008, 31:09:1103009, 31:09:1103011, 31:09:0906002, 31:09:0902003, 31:09:0903007, 31:09:0903003, 31:09:0903011, 31:09:0901005, 31:09:0902007, 31:09:0905002, 31:09:0905005, 31:09:0905006, 31:09:0905004, 31:09:0901011, 31:09:0906003, 31:09:0901004, 31:09:1203007, 31:09:1207001, 31:09:0302002, 31:09:0302003, 31:09:0302007, 31:09:0302009, 31:09:0302012, 31:09:0301002, 31:09:0301001, 31:09:0305001, 31:09:2104003, 31:09:2104005, 31:09:2104006, 31:09:2104007, 31:09:2104008, 31:09:2105002, 31:09:2105004, 31:09:2105005, 31:09:2105006, 31:09:2105007, 31:09:2105008, 31:09:2105010, 31:09:2105011, 31:09:2105012, 31:09:2105013, 31:09:2105014, 31:09:2105015, 31:09:2105016, 31:09:2105017, 31:09:1311002, 31:09:1311003, 31:09:1312003, 31:09:2103001, 31:09:2309002, 31:09:2309007, 31:09:2309008, 31:09:2309009, 31:09:2309010, 31:09:2310002, 31:09:2310003, 31:09:2310004, 31:09:2310006, 31:09:2310007, 31:09:2304002, 31:09:2304003, 31:09:2304006, 31:09:2304007, 31:09:2308001, 31:09:2302002, 31:09:2305001, 31:09:2301002, 31:09:1802006, 31:09:1604001, 31:09:1603002, 31:09:1601006, 31:09:1601002, 31:09:1601001, 31:09:0705004, 31:09:0705007, 31:09:0705015, 31:09:0705016/, 31:09:0705018, 31:09:0705019, 31:09:0701001, 31:09:0701002, 31:09:0701003, 31:09:0701004, 31:09:1308017, 31:09:1308004, 31:09:0701005, 31:09:0707002, 31:09:2306001, 31:09:2505005, 31:09:2505007, 31:09:2503002, 31:09:2509003, 31:09:1403001, 31:09:1403004, 31:09:1403005, 31:09:1403006, 31:09:1403007, 31:09:1403011, 31:09:0114002, 31:09:2501002, 31:09:2403001, 31:09:2403004, 31:09:2403005, 31:09:2403006, 31:09:2402003, 31:09:2402004, 31:09:2407002,</w:t>
      </w:r>
      <w:r w:rsidRPr="009B72CD">
        <w:rPr>
          <w:b/>
        </w:rPr>
        <w:t xml:space="preserve"> </w:t>
      </w:r>
      <w:r w:rsidRPr="009B72CD">
        <w:rPr>
          <w:b/>
          <w:sz w:val="24"/>
          <w:szCs w:val="24"/>
        </w:rPr>
        <w:t xml:space="preserve">31:09:2405001, 31:09:2206002, 31:09:2206003, 31:09:1507005, 31:09:2206005, 31:09:2206006, 31:09:2206009, 31:09:2209002, 31:09:2209004, 31:09:2209006, 31:09:2209007, 31:09:2202002, 31:09:2207003, 31:09:2201001, 31:09:2201002, 31:09:2201003, 31:09:0803002, 31:09:0803004, 31:09:0803005, 31:09:0803006, 31:09:0803010, 31:09:0803011, 31:09:0803017, 31:09:0803019, 31:09:0803024, 31:09:0803027, 31:09:0803028, 31:09:0807002, 31:09:0807003, 31:09:0807004, 31:09:0807008, 31:09:0807009, 31:09:0807010, 31:09:0807011, 31:09:0503001, 31:09:0503002, 31:09:0503003, 31:09:0503005, 31:09:0503006, 31:09:0503007, 31:09:0503008, 31:09:0503009, 31:09:0503010, 31:09:0503011, 31:09:0503012, 31:09:0503013, 31:09:0503014, 31:09:0503015, 31:09:0503016, </w:t>
      </w:r>
      <w:r w:rsidRPr="00C04AF5">
        <w:rPr>
          <w:sz w:val="24"/>
          <w:szCs w:val="24"/>
        </w:rPr>
        <w:t xml:space="preserve">будут выполняться комплексные кадастровые работы в соответствии </w:t>
      </w:r>
      <w:r w:rsidRPr="00C04AF5">
        <w:rPr>
          <w:bCs/>
          <w:sz w:val="24"/>
          <w:szCs w:val="24"/>
        </w:rPr>
        <w:t xml:space="preserve">с муниципальным контрактом от 14 </w:t>
      </w:r>
      <w:r>
        <w:rPr>
          <w:bCs/>
          <w:sz w:val="24"/>
          <w:szCs w:val="24"/>
        </w:rPr>
        <w:t>февраля</w:t>
      </w:r>
      <w:r w:rsidRPr="00C04AF5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Pr="00C04AF5">
        <w:rPr>
          <w:bCs/>
          <w:sz w:val="24"/>
          <w:szCs w:val="24"/>
        </w:rPr>
        <w:t xml:space="preserve"> года  </w:t>
      </w:r>
      <w:r w:rsidRPr="00A87252">
        <w:rPr>
          <w:bCs/>
          <w:sz w:val="24"/>
          <w:szCs w:val="24"/>
        </w:rPr>
        <w:t>№ 0826500000923000001/3</w:t>
      </w:r>
      <w:r w:rsidRPr="00C04AF5">
        <w:rPr>
          <w:bCs/>
          <w:sz w:val="24"/>
          <w:szCs w:val="24"/>
        </w:rPr>
        <w:t xml:space="preserve">, </w:t>
      </w:r>
      <w:r w:rsidRPr="00C04AF5">
        <w:rPr>
          <w:sz w:val="24"/>
          <w:szCs w:val="24"/>
        </w:rPr>
        <w:t xml:space="preserve">заключенным со стороны заказчика: </w:t>
      </w:r>
      <w:r w:rsidRPr="00C04AF5">
        <w:rPr>
          <w:bCs/>
          <w:sz w:val="24"/>
          <w:szCs w:val="24"/>
        </w:rPr>
        <w:t xml:space="preserve">Администрации муниципального района «Корочанский район»: </w:t>
      </w:r>
      <w:r w:rsidRPr="00C04AF5">
        <w:rPr>
          <w:sz w:val="24"/>
          <w:szCs w:val="24"/>
        </w:rPr>
        <w:t xml:space="preserve">почтовый адрес: </w:t>
      </w:r>
      <w:r w:rsidRPr="00C04AF5">
        <w:rPr>
          <w:bCs/>
          <w:color w:val="000000"/>
          <w:sz w:val="24"/>
          <w:szCs w:val="24"/>
        </w:rPr>
        <w:t xml:space="preserve"> 309210, Белгородская область, Корочанский район, город Короча, площадь Васильева,  дом 28, </w:t>
      </w:r>
      <w:r w:rsidRPr="00C04AF5">
        <w:rPr>
          <w:sz w:val="24"/>
          <w:szCs w:val="24"/>
        </w:rPr>
        <w:t xml:space="preserve">адрес электронной почты: </w:t>
      </w:r>
      <w:hyperlink r:id="rId6" w:history="1">
        <w:r w:rsidRPr="00C04AF5">
          <w:rPr>
            <w:sz w:val="24"/>
            <w:szCs w:val="24"/>
            <w:lang w:val="en-US"/>
          </w:rPr>
          <w:t>koradm</w:t>
        </w:r>
        <w:r w:rsidRPr="00C04AF5">
          <w:rPr>
            <w:sz w:val="24"/>
            <w:szCs w:val="24"/>
          </w:rPr>
          <w:t>@</w:t>
        </w:r>
        <w:r w:rsidRPr="00C04AF5">
          <w:rPr>
            <w:sz w:val="24"/>
            <w:szCs w:val="24"/>
            <w:lang w:val="en-US"/>
          </w:rPr>
          <w:t>yandex</w:t>
        </w:r>
        <w:r w:rsidRPr="00C04AF5">
          <w:rPr>
            <w:sz w:val="24"/>
            <w:szCs w:val="24"/>
          </w:rPr>
          <w:t>.</w:t>
        </w:r>
        <w:r w:rsidRPr="00C04AF5">
          <w:rPr>
            <w:sz w:val="24"/>
            <w:szCs w:val="24"/>
            <w:lang w:val="en-US"/>
          </w:rPr>
          <w:t>ru</w:t>
        </w:r>
      </w:hyperlink>
      <w:r w:rsidRPr="00C04AF5">
        <w:rPr>
          <w:sz w:val="24"/>
          <w:szCs w:val="24"/>
          <w:u w:val="single"/>
        </w:rPr>
        <w:t>,</w:t>
      </w:r>
      <w:r w:rsidRPr="00C04AF5">
        <w:rPr>
          <w:sz w:val="24"/>
          <w:szCs w:val="24"/>
        </w:rPr>
        <w:t xml:space="preserve"> номер контактного телефона: 8(47231)5-57-03. </w:t>
      </w:r>
    </w:p>
    <w:p w:rsidR="00667B18" w:rsidRPr="00C04AF5" w:rsidRDefault="00667B18" w:rsidP="00304437">
      <w:pPr>
        <w:ind w:firstLine="720"/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Со стороны исполнителя: </w:t>
      </w:r>
      <w:r w:rsidRPr="00C04AF5">
        <w:rPr>
          <w:bCs/>
          <w:sz w:val="24"/>
          <w:szCs w:val="24"/>
        </w:rPr>
        <w:t>Общество с ограниченной ответственностью «Белгородское землеустроительное проектно-изыскательское предприятие» (</w:t>
      </w:r>
      <w:r>
        <w:rPr>
          <w:bCs/>
          <w:sz w:val="24"/>
          <w:szCs w:val="24"/>
        </w:rPr>
        <w:t xml:space="preserve">ООО </w:t>
      </w:r>
      <w:r w:rsidRPr="00C04AF5">
        <w:rPr>
          <w:bCs/>
          <w:sz w:val="24"/>
          <w:szCs w:val="24"/>
        </w:rPr>
        <w:t>«Белгородземпроект»)</w:t>
      </w:r>
      <w:r w:rsidRPr="00C04AF5">
        <w:rPr>
          <w:sz w:val="24"/>
          <w:szCs w:val="24"/>
        </w:rPr>
        <w:t>:</w:t>
      </w:r>
    </w:p>
    <w:p w:rsidR="00667B18" w:rsidRPr="00C04AF5" w:rsidRDefault="00667B18" w:rsidP="00C04AF5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- фамилия, имя, отчество (при наличии) кадастрового инженера: </w:t>
      </w:r>
      <w:r w:rsidRPr="00C04AF5">
        <w:rPr>
          <w:bCs/>
          <w:sz w:val="24"/>
          <w:szCs w:val="24"/>
        </w:rPr>
        <w:t>Конюхова Оксана Анатольевна;</w:t>
      </w:r>
      <w:r w:rsidRPr="00C04AF5">
        <w:rPr>
          <w:sz w:val="24"/>
          <w:szCs w:val="24"/>
        </w:rPr>
        <w:tab/>
      </w:r>
    </w:p>
    <w:p w:rsidR="00667B18" w:rsidRPr="00C04AF5" w:rsidRDefault="00667B18" w:rsidP="00FD5D6F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>- наименование саморегулируемой организации кадастровых инженеров, членом которой является кадастровый инженер:</w:t>
      </w:r>
      <w:r w:rsidRPr="00C04AF5">
        <w:rPr>
          <w:bCs/>
          <w:sz w:val="24"/>
          <w:szCs w:val="24"/>
        </w:rPr>
        <w:t xml:space="preserve"> Ассоциация  СРО «ОПКД»</w:t>
      </w:r>
      <w:r w:rsidRPr="00C04AF5">
        <w:rPr>
          <w:sz w:val="24"/>
          <w:szCs w:val="24"/>
        </w:rPr>
        <w:t>;</w:t>
      </w:r>
    </w:p>
    <w:p w:rsidR="00667B18" w:rsidRPr="00C04AF5" w:rsidRDefault="00667B18" w:rsidP="00FD5D6F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>- уникальный регистрационный номер члена саморегулируемой организации</w:t>
      </w:r>
      <w:r w:rsidRPr="00C04AF5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Pr="00C04AF5">
        <w:rPr>
          <w:bCs/>
          <w:sz w:val="24"/>
          <w:szCs w:val="24"/>
        </w:rPr>
        <w:t>265;</w:t>
      </w:r>
    </w:p>
    <w:p w:rsidR="00667B18" w:rsidRPr="00C04AF5" w:rsidRDefault="00667B18" w:rsidP="00FD5D6F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- дата внесения сведений о физическом лице в реестр членов саморегулируемой организации кадастровых инженеров: </w:t>
      </w:r>
      <w:r w:rsidRPr="00C04AF5">
        <w:rPr>
          <w:bCs/>
          <w:color w:val="000000"/>
          <w:sz w:val="24"/>
          <w:szCs w:val="24"/>
        </w:rPr>
        <w:t>30.05.2012 г;</w:t>
      </w:r>
      <w:r w:rsidRPr="00C04AF5">
        <w:rPr>
          <w:sz w:val="24"/>
          <w:szCs w:val="24"/>
        </w:rPr>
        <w:tab/>
      </w:r>
    </w:p>
    <w:p w:rsidR="00667B18" w:rsidRPr="00C04AF5" w:rsidRDefault="00667B18" w:rsidP="00C04AF5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- фамилия, имя, отчество (при наличии) кадастрового инженера: </w:t>
      </w:r>
      <w:r w:rsidRPr="00C04AF5">
        <w:rPr>
          <w:bCs/>
          <w:sz w:val="24"/>
          <w:szCs w:val="24"/>
        </w:rPr>
        <w:t xml:space="preserve">Нестеров Владимир </w:t>
      </w:r>
      <w:r>
        <w:rPr>
          <w:bCs/>
          <w:sz w:val="24"/>
          <w:szCs w:val="24"/>
        </w:rPr>
        <w:t>И</w:t>
      </w:r>
      <w:r w:rsidRPr="00C04AF5">
        <w:rPr>
          <w:bCs/>
          <w:sz w:val="24"/>
          <w:szCs w:val="24"/>
        </w:rPr>
        <w:t>ванович;</w:t>
      </w:r>
      <w:r w:rsidRPr="00C04AF5">
        <w:rPr>
          <w:sz w:val="24"/>
          <w:szCs w:val="24"/>
        </w:rPr>
        <w:tab/>
      </w:r>
    </w:p>
    <w:p w:rsidR="00667B18" w:rsidRPr="00C04AF5" w:rsidRDefault="00667B18" w:rsidP="00C04AF5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>- наименование саморегулируемой организации кадастровых инженеров, членом которой является кадастровый инженер</w:t>
      </w:r>
      <w:r w:rsidRPr="00C04AF5">
        <w:rPr>
          <w:bCs/>
          <w:sz w:val="24"/>
          <w:szCs w:val="24"/>
        </w:rPr>
        <w:t>: Ассоциация СРО «ОПКД»;</w:t>
      </w:r>
      <w:r w:rsidRPr="00C04AF5">
        <w:rPr>
          <w:sz w:val="24"/>
          <w:szCs w:val="24"/>
        </w:rPr>
        <w:tab/>
      </w:r>
    </w:p>
    <w:p w:rsidR="00667B18" w:rsidRPr="00C04AF5" w:rsidRDefault="00667B18" w:rsidP="00FE7693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>- уникальный регистрационный номер члена саморегулируемой организации</w:t>
      </w:r>
      <w:r w:rsidRPr="00C04AF5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Pr="00C04AF5">
        <w:rPr>
          <w:bCs/>
          <w:sz w:val="24"/>
          <w:szCs w:val="24"/>
        </w:rPr>
        <w:t>263</w:t>
      </w:r>
      <w:r w:rsidRPr="00C04AF5">
        <w:rPr>
          <w:bCs/>
          <w:sz w:val="24"/>
          <w:szCs w:val="24"/>
          <w:u w:val="single"/>
        </w:rPr>
        <w:t>;</w:t>
      </w:r>
      <w:r w:rsidRPr="00C04AF5">
        <w:rPr>
          <w:sz w:val="24"/>
          <w:szCs w:val="24"/>
        </w:rPr>
        <w:tab/>
      </w:r>
    </w:p>
    <w:p w:rsidR="00667B18" w:rsidRPr="00C04AF5" w:rsidRDefault="00667B18" w:rsidP="00FE7693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- дата внесения сведений о физическом лице в реестр членов саморегулируемой организации кадастровых инженеров:  </w:t>
      </w:r>
      <w:r>
        <w:rPr>
          <w:sz w:val="24"/>
          <w:szCs w:val="24"/>
        </w:rPr>
        <w:t>3</w:t>
      </w:r>
      <w:r w:rsidRPr="00C04AF5">
        <w:rPr>
          <w:bCs/>
          <w:color w:val="000000"/>
          <w:sz w:val="24"/>
          <w:szCs w:val="24"/>
        </w:rPr>
        <w:t>0.05.2012 года;</w:t>
      </w:r>
      <w:r w:rsidRPr="00C04AF5">
        <w:rPr>
          <w:sz w:val="24"/>
          <w:szCs w:val="24"/>
        </w:rPr>
        <w:tab/>
      </w:r>
    </w:p>
    <w:p w:rsidR="00667B18" w:rsidRPr="00C04AF5" w:rsidRDefault="00667B18" w:rsidP="00FD5D6F">
      <w:pPr>
        <w:tabs>
          <w:tab w:val="right" w:pos="9922"/>
        </w:tabs>
        <w:rPr>
          <w:sz w:val="24"/>
          <w:szCs w:val="24"/>
        </w:rPr>
      </w:pPr>
      <w:r w:rsidRPr="00C04AF5">
        <w:rPr>
          <w:sz w:val="24"/>
          <w:szCs w:val="24"/>
        </w:rPr>
        <w:t>- почтовый адрес:</w:t>
      </w:r>
      <w:r w:rsidRPr="00C04AF5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8015, г"/>
        </w:smartTagPr>
        <w:r w:rsidRPr="00C04AF5">
          <w:rPr>
            <w:bCs/>
            <w:sz w:val="24"/>
            <w:szCs w:val="24"/>
          </w:rPr>
          <w:t>308015, г</w:t>
        </w:r>
        <w:r>
          <w:rPr>
            <w:bCs/>
            <w:sz w:val="24"/>
            <w:szCs w:val="24"/>
          </w:rPr>
          <w:t>ород</w:t>
        </w:r>
      </w:smartTag>
      <w:r w:rsidRPr="00C04AF5">
        <w:rPr>
          <w:bCs/>
          <w:sz w:val="24"/>
          <w:szCs w:val="24"/>
        </w:rPr>
        <w:t xml:space="preserve"> Белгород, пр</w:t>
      </w:r>
      <w:r>
        <w:rPr>
          <w:bCs/>
          <w:sz w:val="24"/>
          <w:szCs w:val="24"/>
        </w:rPr>
        <w:t>оспект</w:t>
      </w:r>
      <w:r w:rsidRPr="00C04AF5">
        <w:rPr>
          <w:bCs/>
          <w:sz w:val="24"/>
          <w:szCs w:val="24"/>
        </w:rPr>
        <w:t xml:space="preserve"> Славы, д</w:t>
      </w:r>
      <w:r>
        <w:rPr>
          <w:bCs/>
          <w:sz w:val="24"/>
          <w:szCs w:val="24"/>
        </w:rPr>
        <w:t>ом</w:t>
      </w:r>
      <w:r w:rsidRPr="00C04AF5">
        <w:rPr>
          <w:bCs/>
          <w:sz w:val="24"/>
          <w:szCs w:val="24"/>
        </w:rPr>
        <w:t xml:space="preserve"> 110;</w:t>
      </w:r>
      <w:r w:rsidRPr="00C04AF5">
        <w:rPr>
          <w:sz w:val="24"/>
          <w:szCs w:val="24"/>
        </w:rPr>
        <w:tab/>
      </w:r>
    </w:p>
    <w:p w:rsidR="00667B18" w:rsidRPr="00C04AF5" w:rsidRDefault="00667B18" w:rsidP="009F783F">
      <w:pPr>
        <w:tabs>
          <w:tab w:val="right" w:pos="9922"/>
        </w:tabs>
        <w:rPr>
          <w:sz w:val="24"/>
          <w:szCs w:val="24"/>
        </w:rPr>
      </w:pPr>
      <w:r w:rsidRPr="00C04AF5">
        <w:rPr>
          <w:sz w:val="24"/>
          <w:szCs w:val="24"/>
        </w:rPr>
        <w:t xml:space="preserve">- адрес электронной почты:  </w:t>
      </w:r>
      <w:hyperlink r:id="rId7" w:history="1">
        <w:r w:rsidRPr="00C04AF5">
          <w:rPr>
            <w:rStyle w:val="Hyperlink"/>
            <w:sz w:val="24"/>
            <w:szCs w:val="24"/>
            <w:u w:val="none"/>
          </w:rPr>
          <w:t>belgorodzem@mail.ru</w:t>
        </w:r>
      </w:hyperlink>
      <w:r w:rsidRPr="00C04AF5">
        <w:rPr>
          <w:sz w:val="24"/>
          <w:szCs w:val="24"/>
        </w:rPr>
        <w:t>;</w:t>
      </w:r>
      <w:r w:rsidRPr="00C04AF5">
        <w:rPr>
          <w:sz w:val="24"/>
          <w:szCs w:val="24"/>
        </w:rPr>
        <w:tab/>
      </w:r>
    </w:p>
    <w:p w:rsidR="00667B18" w:rsidRPr="00C04AF5" w:rsidRDefault="00667B18" w:rsidP="00304437">
      <w:pPr>
        <w:tabs>
          <w:tab w:val="right" w:pos="9922"/>
        </w:tabs>
        <w:rPr>
          <w:bCs/>
          <w:sz w:val="24"/>
          <w:szCs w:val="24"/>
        </w:rPr>
      </w:pPr>
      <w:r w:rsidRPr="00C04AF5">
        <w:rPr>
          <w:sz w:val="24"/>
          <w:szCs w:val="24"/>
        </w:rPr>
        <w:t xml:space="preserve">- номер контактного телефона: </w:t>
      </w:r>
      <w:r w:rsidRPr="00C04AF5">
        <w:rPr>
          <w:bCs/>
          <w:sz w:val="24"/>
          <w:szCs w:val="24"/>
        </w:rPr>
        <w:t>8 (4722) 32-43-46.</w:t>
      </w:r>
    </w:p>
    <w:p w:rsidR="00667B18" w:rsidRPr="00C04AF5" w:rsidRDefault="00667B18" w:rsidP="00C04AF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667B18" w:rsidRPr="00C04AF5" w:rsidRDefault="00667B18" w:rsidP="00EF205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667B18" w:rsidRPr="009B72CD" w:rsidRDefault="00667B18" w:rsidP="0024764B">
      <w:pPr>
        <w:ind w:firstLine="567"/>
        <w:jc w:val="both"/>
        <w:rPr>
          <w:b/>
          <w:sz w:val="24"/>
          <w:szCs w:val="24"/>
        </w:rPr>
      </w:pPr>
      <w:r w:rsidRPr="009B72CD">
        <w:rPr>
          <w:b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667B18" w:rsidRDefault="00667B18" w:rsidP="0024764B">
      <w:pPr>
        <w:spacing w:after="240"/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036" w:type="dxa"/>
        <w:tblLayout w:type="fixed"/>
        <w:tblLook w:val="00A0"/>
      </w:tblPr>
      <w:tblGrid>
        <w:gridCol w:w="534"/>
        <w:gridCol w:w="6095"/>
        <w:gridCol w:w="3407"/>
      </w:tblGrid>
      <w:tr w:rsidR="00667B18" w:rsidRPr="00944224" w:rsidTr="009B72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Default="00667B18" w:rsidP="001C1F78">
            <w:pPr>
              <w:keepLines/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0F3D09">
              <w:rPr>
                <w:b/>
                <w:bCs/>
                <w:sz w:val="22"/>
                <w:szCs w:val="22"/>
              </w:rPr>
              <w:t>№</w:t>
            </w:r>
          </w:p>
          <w:p w:rsidR="00667B18" w:rsidRPr="000F3D09" w:rsidRDefault="00667B18" w:rsidP="000F3D09">
            <w:pPr>
              <w:keepLines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0F3D0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0F3D09" w:rsidRDefault="00667B18" w:rsidP="009B72CD">
            <w:pPr>
              <w:keepLines/>
              <w:ind w:right="170"/>
              <w:jc w:val="center"/>
              <w:rPr>
                <w:b/>
                <w:bCs/>
                <w:sz w:val="24"/>
                <w:szCs w:val="24"/>
              </w:rPr>
            </w:pPr>
            <w:r w:rsidRPr="000F3D09">
              <w:rPr>
                <w:b/>
                <w:bCs/>
                <w:sz w:val="24"/>
                <w:szCs w:val="24"/>
              </w:rPr>
              <w:t>Место выполнения комплексных кадастровых работ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Pr="000F3D09" w:rsidRDefault="00667B18" w:rsidP="001C1F78">
            <w:pPr>
              <w:keepLines/>
              <w:ind w:right="170"/>
              <w:jc w:val="center"/>
              <w:rPr>
                <w:b/>
                <w:bCs/>
                <w:sz w:val="24"/>
                <w:szCs w:val="24"/>
              </w:rPr>
            </w:pPr>
            <w:r w:rsidRPr="000F3D09">
              <w:rPr>
                <w:b/>
                <w:bCs/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667B18" w:rsidRPr="00944224" w:rsidTr="009B72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6035DB" w:rsidRDefault="00667B18" w:rsidP="001C1F78">
            <w:pPr>
              <w:keepLines/>
              <w:ind w:right="170"/>
              <w:jc w:val="center"/>
              <w:rPr>
                <w:color w:val="000000"/>
                <w:sz w:val="22"/>
                <w:szCs w:val="22"/>
              </w:rPr>
            </w:pPr>
          </w:p>
          <w:p w:rsidR="00667B18" w:rsidRPr="006035DB" w:rsidRDefault="00667B18" w:rsidP="001C1F78">
            <w:pPr>
              <w:keepLines/>
              <w:ind w:right="170"/>
              <w:jc w:val="center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Pr="006035DB" w:rsidRDefault="00667B18" w:rsidP="005F74F8">
            <w:pPr>
              <w:keepLines/>
              <w:ind w:right="170"/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г.Короча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35DB">
              <w:rPr>
                <w:color w:val="000000"/>
                <w:sz w:val="22"/>
                <w:szCs w:val="22"/>
              </w:rPr>
              <w:t>Городского поселения «Город Короча» муниципального района "Корочанский район",</w:t>
            </w:r>
          </w:p>
          <w:p w:rsidR="00667B18" w:rsidRPr="006035DB" w:rsidRDefault="00667B18" w:rsidP="005F74F8">
            <w:pPr>
              <w:keepLines/>
              <w:ind w:right="170"/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в границах кадастровых кварталов 31:09:0906002; 31:09:0902003; 31:09:0903007; 31:09:0903003; 31:09:0903011; 31:09:0901005; 31:09:0902007; 31:09:0905002; 31:09:0905005; 31:09:0905006; 31:09:0905004; 31:09:0901011; 31:09:0906003; 31:09:0901004;</w:t>
            </w:r>
          </w:p>
          <w:p w:rsidR="00667B18" w:rsidRPr="006035DB" w:rsidRDefault="00667B18" w:rsidP="005F74F8">
            <w:pPr>
              <w:tabs>
                <w:tab w:val="left" w:pos="9180"/>
              </w:tabs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 xml:space="preserve">  с.Игуменка, с.Мелихово Мелиховского сельского поселения муниципального района "Корочанский район", в границах кадастровых кварталов 31:09:1706003; 31:09:1706006; 31:09:1706007; 31:09:1706009; 31:09:1706008; 31:09:1706015; 31:09:1706016; 31:09:1703004; 31:09:1703005; 31:09:1703006; 31:09:1703007; 31:09:1703008; 31:09:1703009; 31:09:1703010; 31:09:1703011;</w:t>
            </w:r>
          </w:p>
          <w:p w:rsidR="00667B18" w:rsidRPr="006035DB" w:rsidRDefault="00667B18" w:rsidP="005F74F8">
            <w:pPr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FF0000"/>
                <w:sz w:val="22"/>
                <w:szCs w:val="22"/>
              </w:rPr>
              <w:t xml:space="preserve">  </w:t>
            </w:r>
            <w:r w:rsidRPr="006035DB">
              <w:rPr>
                <w:color w:val="000000"/>
                <w:sz w:val="22"/>
                <w:szCs w:val="22"/>
              </w:rPr>
              <w:t>с.Погореловка Погореловского сельского поселения муниципального района "Корочанский район", в границах кадастровых кварталов 31:09:1103005; 31:09:1103007; 31:09:1103008; 31:09:1103009; 31:09:1103011;</w:t>
            </w:r>
          </w:p>
          <w:p w:rsidR="00667B18" w:rsidRPr="006035DB" w:rsidRDefault="00667B18" w:rsidP="005F74F8">
            <w:pPr>
              <w:keepLines/>
              <w:ind w:right="170"/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с.Новая Слободка, с.Самойловка Новослободского сельского поселения муниципального района "Корочанский район", в границах кадастровых кварталов 31:09:1203007; 31:09:1207001;</w:t>
            </w:r>
          </w:p>
          <w:p w:rsidR="00667B18" w:rsidRPr="006035DB" w:rsidRDefault="00667B18" w:rsidP="005F74F8">
            <w:pPr>
              <w:keepLines/>
              <w:ind w:right="170"/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с.Поповка, х.Крученый, п.Искра, х.Новая Деревня, х.Голевка Поповского сельского поселения муниципального района "Корочанский район", в границах кадастровых кварталов 31:09:0302002; 31:09:0302003; 31:09:0302007; 31:09:0302009; 31:09:0302012; 31:09:0301002; 31:09:0301001; 31:09:0305001;</w:t>
            </w:r>
          </w:p>
          <w:p w:rsidR="00667B18" w:rsidRPr="006035DB" w:rsidRDefault="00667B18" w:rsidP="005F74F8">
            <w:pPr>
              <w:keepLines/>
              <w:ind w:right="170"/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с.Проходное, с.Прудки, с.Городище, х.Резников, х.Пожарный Проходненского сельского поселения муниципального района "Корочанский район", в границах кадастровых кварталов 31:09:2104003; 31:09:2104005; 31:09:2104006; 31:09:2104007; 31:09:2104008; 31:09:2105002; 31:09:2105004; 31:09:2105005; 31:09:2105006; 31:09:2105007; 31:09:2105008; 31:09:2105010; 31:09:2105011; 31:09:2105012; 31:09:2105013; 31:09:2105014; 31:09:2105015; 31:09:2105016; 31:09:2105017; 31:09:1311002; 31:09:1311003; 31:09:1312003; 31:09:2103001;</w:t>
            </w:r>
          </w:p>
          <w:p w:rsidR="00667B18" w:rsidRPr="006035DB" w:rsidRDefault="00667B18" w:rsidP="005F74F8">
            <w:pPr>
              <w:keepLines/>
              <w:ind w:right="170"/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 xml:space="preserve">   с.Соколовка, с.Ивица, с.Фощеватое, х.Красный, п.Мичуринский, х.Овчаровка, х.Миндоловка, хКрасный Пахарь, х.Веселый, х.Коммуна Соколовского сельского поселения муниципального района "Корочанский район", в границах кадастровых кварталов 31:09:2309002; 31:09:2309007; 31:09:2309008; 31:09:2309009; 31:09:2309010; 31:09:2310002; 31:09:2310003; 31:09:2310004; 31:09:2310006; 31:09:2310007; 31:09:2304002; 31:09:2304003; 31:09:2304006; 31:09:2304007; 31:09:2308001; 31:09:2302002; 31:09:2305001; 31:09:2301002; 31:09:2306001;</w:t>
            </w:r>
          </w:p>
          <w:p w:rsidR="00667B18" w:rsidRPr="006035DB" w:rsidRDefault="00667B18" w:rsidP="005F74F8">
            <w:pPr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 xml:space="preserve">   с.Шеино Шеинского сельского поселения муниципального района "Корочанский район", в границе кадастрового квартала 31:09:1802006;</w:t>
            </w:r>
          </w:p>
          <w:p w:rsidR="00667B18" w:rsidRPr="006035DB" w:rsidRDefault="00667B18" w:rsidP="005F74F8">
            <w:pPr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с.Мазикино; д.Нелидовка; х.Объединенный; х.Ольховатка; х.Раевка Шляховского сельского поселения муниципального района "Корочанский район", в границах кадастровых кварталов 31:09:1604001; 31:09:1603002; 31:09:1601006; 31:09:1601002; 31:09:1601001;</w:t>
            </w:r>
          </w:p>
          <w:p w:rsidR="00667B18" w:rsidRPr="006035DB" w:rsidRDefault="00667B18" w:rsidP="005F74F8">
            <w:pPr>
              <w:keepLines/>
              <w:ind w:right="170"/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 xml:space="preserve">   с.Яблоново, х.Зеленая Дубрава, х.Кривой, х.Малое Песчаное, х.Большое Песчаное х.Языково Яблоновского сельского поселения муниципального района "Корочанский район", в границах кадастровых кварталов 31:09:0705004; 31:09:0705007; 31:09:0705015; 31:09:0705016; 31:09:0705018; 31:09:0705019; 31:09:0701001; 31:09:0701002; 31:09:0701003; 31:09:0701004; 31:09:0701005; 31:09:0707002;</w:t>
            </w:r>
          </w:p>
          <w:p w:rsidR="00667B18" w:rsidRPr="006035DB" w:rsidRDefault="00667B18" w:rsidP="005F74F8">
            <w:pPr>
              <w:keepLines/>
              <w:ind w:right="170"/>
              <w:jc w:val="both"/>
              <w:rPr>
                <w:color w:val="000000"/>
                <w:sz w:val="22"/>
                <w:szCs w:val="22"/>
              </w:rPr>
            </w:pPr>
            <w:r w:rsidRPr="006035DB">
              <w:rPr>
                <w:color w:val="FF0000"/>
                <w:sz w:val="22"/>
                <w:szCs w:val="22"/>
              </w:rPr>
              <w:t xml:space="preserve">   </w:t>
            </w:r>
            <w:r w:rsidRPr="006035DB">
              <w:rPr>
                <w:color w:val="000000"/>
                <w:sz w:val="22"/>
                <w:szCs w:val="22"/>
              </w:rPr>
              <w:t>с.Алексеевка Алексеевского сельского поселения муниципального района "Корочанский район", в границах кадастровых кварталов 31:09:1308017; 31:09:1308004;</w:t>
            </w:r>
          </w:p>
          <w:p w:rsidR="00667B18" w:rsidRPr="006035DB" w:rsidRDefault="00667B18" w:rsidP="005F74F8">
            <w:pPr>
              <w:jc w:val="both"/>
              <w:rPr>
                <w:sz w:val="22"/>
                <w:szCs w:val="22"/>
              </w:rPr>
            </w:pPr>
            <w:r w:rsidRPr="006035DB">
              <w:rPr>
                <w:color w:val="FF0000"/>
                <w:sz w:val="22"/>
                <w:szCs w:val="22"/>
              </w:rPr>
              <w:t xml:space="preserve">   </w:t>
            </w:r>
            <w:r w:rsidRPr="006035DB">
              <w:rPr>
                <w:sz w:val="22"/>
                <w:szCs w:val="22"/>
              </w:rPr>
              <w:t>с.Жигайловка, с.Заломное, с.Сидоровка, х.Труд Жигайловского сельского поселения муниципального района "Корочанский район", в границах кадастровых кварталов 31:09:2505005; 31:09:2505007; 31:09:2503002; 31:09:2509003; 31:09:2501002</w:t>
            </w:r>
            <w:r w:rsidRPr="006035DB">
              <w:rPr>
                <w:color w:val="FF0000"/>
                <w:sz w:val="22"/>
                <w:szCs w:val="22"/>
              </w:rPr>
              <w:t>;</w:t>
            </w:r>
          </w:p>
          <w:p w:rsidR="00667B18" w:rsidRPr="006035DB" w:rsidRDefault="00667B18" w:rsidP="005F74F8">
            <w:pPr>
              <w:jc w:val="both"/>
              <w:rPr>
                <w:sz w:val="22"/>
                <w:szCs w:val="22"/>
              </w:rPr>
            </w:pPr>
            <w:r w:rsidRPr="006035DB">
              <w:rPr>
                <w:color w:val="FF0000"/>
                <w:sz w:val="22"/>
                <w:szCs w:val="22"/>
              </w:rPr>
              <w:t xml:space="preserve">   </w:t>
            </w:r>
            <w:r w:rsidRPr="006035DB">
              <w:rPr>
                <w:sz w:val="22"/>
                <w:szCs w:val="22"/>
              </w:rPr>
              <w:t>с.Заячье Заяченского сельского поселения муниципального района "Корочанский район", в границах кадастровых кварталов 31:09:1403001; 31:09:1403004; 31:09:1403005; 31:09:1403006; 31:09:1403007; 31:09:1403011</w:t>
            </w:r>
            <w:r w:rsidRPr="006035DB">
              <w:rPr>
                <w:color w:val="FF0000"/>
                <w:sz w:val="22"/>
                <w:szCs w:val="22"/>
              </w:rPr>
              <w:t>;</w:t>
            </w:r>
          </w:p>
          <w:p w:rsidR="00667B18" w:rsidRPr="009C795D" w:rsidRDefault="00667B18" w:rsidP="005F74F8">
            <w:pPr>
              <w:jc w:val="both"/>
              <w:rPr>
                <w:sz w:val="22"/>
                <w:szCs w:val="22"/>
              </w:rPr>
            </w:pPr>
            <w:r w:rsidRPr="006035DB">
              <w:rPr>
                <w:color w:val="FF0000"/>
                <w:sz w:val="22"/>
                <w:szCs w:val="22"/>
              </w:rPr>
              <w:t xml:space="preserve">   </w:t>
            </w:r>
            <w:r w:rsidRPr="004A124C">
              <w:rPr>
                <w:sz w:val="22"/>
                <w:szCs w:val="22"/>
              </w:rPr>
              <w:t>с.Долгое Кощеевского сельского поселения муниципального района "Корочанский район", в границе кадастрового квартала 31:09:0114002</w:t>
            </w:r>
            <w:r w:rsidRPr="006035DB">
              <w:rPr>
                <w:color w:val="FF0000"/>
                <w:sz w:val="22"/>
                <w:szCs w:val="22"/>
              </w:rPr>
              <w:t>;</w:t>
            </w:r>
          </w:p>
          <w:p w:rsidR="00667B18" w:rsidRDefault="00667B18" w:rsidP="005F74F8">
            <w:pPr>
              <w:jc w:val="both"/>
              <w:rPr>
                <w:color w:val="FF0000"/>
                <w:sz w:val="22"/>
                <w:szCs w:val="22"/>
              </w:rPr>
            </w:pPr>
            <w:r w:rsidRPr="006035DB">
              <w:rPr>
                <w:color w:val="FF0000"/>
                <w:sz w:val="22"/>
                <w:szCs w:val="22"/>
              </w:rPr>
              <w:t xml:space="preserve">   </w:t>
            </w:r>
            <w:r w:rsidRPr="00342D4F">
              <w:rPr>
                <w:sz w:val="22"/>
                <w:szCs w:val="22"/>
              </w:rPr>
              <w:t>с.Мальцевка, с.Павловка, с.Прицепиловка, с.Татьяновка Анновского сельского поселения муниципального района "Корочанский район", в границах кадастровых кварталов 31:09:2403001; 31:09:2403004; 31:09:2403005; 31:09:2403006; 31:09:2402003; 31:09:2402004; 31:09:2407002; 31:09:240500</w:t>
            </w:r>
            <w:r>
              <w:rPr>
                <w:sz w:val="22"/>
                <w:szCs w:val="22"/>
              </w:rPr>
              <w:t>1</w:t>
            </w:r>
            <w:r w:rsidRPr="006035DB">
              <w:rPr>
                <w:color w:val="FF0000"/>
                <w:sz w:val="22"/>
                <w:szCs w:val="22"/>
              </w:rPr>
              <w:t>;</w:t>
            </w:r>
          </w:p>
          <w:p w:rsidR="00667B18" w:rsidRDefault="00667B18" w:rsidP="005F74F8">
            <w:pPr>
              <w:jc w:val="both"/>
              <w:rPr>
                <w:sz w:val="22"/>
                <w:szCs w:val="22"/>
              </w:rPr>
            </w:pPr>
            <w:r w:rsidRPr="004B3208">
              <w:rPr>
                <w:sz w:val="22"/>
                <w:szCs w:val="22"/>
              </w:rPr>
              <w:t>с.Афанасово, с.Нечаево, с.Сетное, с.Терновое, х.Никольский Афанасовского сельского поселения муниципального района "Корочанский район", в границах кадастровых кварталов 31:09:2206002; 31:09:2206003; 31:09:2206005; 31:09:2206006; 31:09:2206009; 31:09:2209002; 31:09:2209004; 31:09:2209006; 31:09:2209007; 31:09:2202002; 31:09:2207003; 31:09:2201001; 31:09:2201002; 31:09:2201003</w:t>
            </w:r>
            <w:r>
              <w:rPr>
                <w:sz w:val="22"/>
                <w:szCs w:val="22"/>
              </w:rPr>
              <w:t>;</w:t>
            </w:r>
          </w:p>
          <w:p w:rsidR="00667B18" w:rsidRDefault="00667B18" w:rsidP="005F74F8">
            <w:pPr>
              <w:tabs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4F1E7C">
              <w:rPr>
                <w:sz w:val="22"/>
                <w:szCs w:val="22"/>
              </w:rPr>
              <w:t>с.Гремячье Ломовского сельского поселения муниципального района "Корочанский район", в границе кадастрового квартала 31:09:1507005</w:t>
            </w:r>
            <w:r>
              <w:rPr>
                <w:sz w:val="22"/>
                <w:szCs w:val="22"/>
              </w:rPr>
              <w:t>;</w:t>
            </w:r>
          </w:p>
          <w:p w:rsidR="00667B18" w:rsidRDefault="00667B18" w:rsidP="005F74F8">
            <w:pPr>
              <w:tabs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F2123A">
              <w:rPr>
                <w:sz w:val="22"/>
                <w:szCs w:val="22"/>
              </w:rPr>
              <w:t>с.Бехтеевка; х.Косухин; х.Марченко; х.Остапенко-2; х.Кощин; с.Клиновец; х.Остапенко-1; х.Лопин Бехтеевского сельского поселения муниципального района "Корочанский район", в границах кадастровых кварталов 31:09:0803002; 31:09:0803004; 31:09:0803005; 31:09:0803006; 31:09:0803010; 31:09:0803011; 31:09:0803017; 31:09:0803019; 31:09:0803024; 31:09:0803027; 31:09:0803028; 31:09:0807002; 31:09:0807003; 31:09:0807004; 31:09:0807008; 31:09:0807009; 31:09:0807010; 31:09:0807011</w:t>
            </w:r>
            <w:r>
              <w:rPr>
                <w:sz w:val="22"/>
                <w:szCs w:val="22"/>
              </w:rPr>
              <w:t>;</w:t>
            </w:r>
          </w:p>
          <w:p w:rsidR="00667B18" w:rsidRPr="009B72CD" w:rsidRDefault="00667B18" w:rsidP="005F74F8">
            <w:pPr>
              <w:tabs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DF506F">
              <w:rPr>
                <w:sz w:val="22"/>
                <w:szCs w:val="22"/>
              </w:rPr>
              <w:t>с.Большая Халань Большехаланское сельского поселения муниципального района "Корочанский район", в границах кадастровых кварталов 31:09:0503001; 31:09:0503002; 31:09:0503003; 31:09:0503005; 31:09:0503006; 31:09:0503007; 31:09:0503008; 31:09:0503009; 31:09:0503010; 31:09:0503011; 31:09:0503012; 31:09:0503013; 31:09:0503014; 31:09:0503015; 31:09:0503016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Default="00667B18" w:rsidP="000F3D09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</w:p>
          <w:p w:rsidR="00667B18" w:rsidRDefault="00667B18" w:rsidP="000F3D09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</w:p>
          <w:p w:rsidR="00667B18" w:rsidRDefault="00667B18" w:rsidP="000F3D09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</w:p>
          <w:p w:rsidR="00667B18" w:rsidRDefault="00667B18" w:rsidP="000F3D09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</w:p>
          <w:p w:rsidR="00667B18" w:rsidRDefault="00667B18" w:rsidP="000F3D09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</w:p>
          <w:p w:rsidR="00667B18" w:rsidRDefault="00667B18" w:rsidP="000F3D09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</w:p>
          <w:p w:rsidR="00667B18" w:rsidRPr="009B72CD" w:rsidRDefault="00667B18" w:rsidP="000F3D09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B72CD">
              <w:rPr>
                <w:bCs/>
                <w:sz w:val="22"/>
                <w:szCs w:val="22"/>
              </w:rPr>
              <w:t>Первый этап работ:</w:t>
            </w:r>
          </w:p>
          <w:p w:rsidR="00667B18" w:rsidRPr="009B72CD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B72CD">
              <w:rPr>
                <w:bCs/>
                <w:sz w:val="22"/>
                <w:szCs w:val="22"/>
              </w:rPr>
              <w:t xml:space="preserve"> «Разработка и формирование проекта карты-плана территории»:</w:t>
            </w:r>
          </w:p>
          <w:p w:rsidR="00667B18" w:rsidRPr="009B72CD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B72CD">
              <w:rPr>
                <w:bCs/>
                <w:sz w:val="22"/>
                <w:szCs w:val="22"/>
              </w:rPr>
              <w:t xml:space="preserve"> с 14 февраля 2023г. до 01 июня 2023г.</w:t>
            </w:r>
          </w:p>
          <w:p w:rsidR="00667B18" w:rsidRPr="009B72CD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</w:p>
          <w:p w:rsidR="00667B18" w:rsidRPr="009B72CD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B72CD">
              <w:rPr>
                <w:bCs/>
                <w:sz w:val="22"/>
                <w:szCs w:val="22"/>
              </w:rPr>
              <w:t>Второй этап работ:</w:t>
            </w:r>
          </w:p>
          <w:p w:rsidR="00667B18" w:rsidRPr="009B72CD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B72CD">
              <w:rPr>
                <w:bCs/>
                <w:sz w:val="22"/>
                <w:szCs w:val="22"/>
              </w:rPr>
              <w:t xml:space="preserve">«Подготовка карты-плана территории в окончательной редакции, внесения сведений в Единый государственный реестр недвижимости: </w:t>
            </w:r>
          </w:p>
          <w:p w:rsidR="00667B18" w:rsidRPr="006035DB" w:rsidRDefault="00667B18" w:rsidP="001C1F78">
            <w:pPr>
              <w:keepLines/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9B72CD">
              <w:rPr>
                <w:bCs/>
                <w:sz w:val="22"/>
                <w:szCs w:val="22"/>
              </w:rPr>
              <w:t>с 01 июня 2023г. до 15 сентября 2023г.</w:t>
            </w:r>
          </w:p>
        </w:tc>
      </w:tr>
    </w:tbl>
    <w:p w:rsidR="00667B18" w:rsidRDefault="00667B18" w:rsidP="00F674D3"/>
    <w:sectPr w:rsidR="00667B18" w:rsidSect="00C04AF5">
      <w:headerReference w:type="default" r:id="rId8"/>
      <w:pgSz w:w="11907" w:h="16840" w:code="9"/>
      <w:pgMar w:top="567" w:right="708" w:bottom="993" w:left="1560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18" w:rsidRDefault="00667B18">
      <w:r>
        <w:separator/>
      </w:r>
    </w:p>
  </w:endnote>
  <w:endnote w:type="continuationSeparator" w:id="0">
    <w:p w:rsidR="00667B18" w:rsidRDefault="0066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18" w:rsidRDefault="00667B18">
      <w:r>
        <w:separator/>
      </w:r>
    </w:p>
  </w:footnote>
  <w:footnote w:type="continuationSeparator" w:id="0">
    <w:p w:rsidR="00667B18" w:rsidRDefault="0066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18" w:rsidRDefault="00667B1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67B18" w:rsidRDefault="00667B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610A"/>
    <w:rsid w:val="000124D5"/>
    <w:rsid w:val="00025628"/>
    <w:rsid w:val="0002711B"/>
    <w:rsid w:val="000278E7"/>
    <w:rsid w:val="0004388A"/>
    <w:rsid w:val="00064425"/>
    <w:rsid w:val="00071246"/>
    <w:rsid w:val="000D6231"/>
    <w:rsid w:val="000F3D09"/>
    <w:rsid w:val="00125C26"/>
    <w:rsid w:val="0017451D"/>
    <w:rsid w:val="001824AF"/>
    <w:rsid w:val="001C1F78"/>
    <w:rsid w:val="001D47E0"/>
    <w:rsid w:val="002311F9"/>
    <w:rsid w:val="00237F51"/>
    <w:rsid w:val="0024764B"/>
    <w:rsid w:val="00271680"/>
    <w:rsid w:val="002752D2"/>
    <w:rsid w:val="002B0766"/>
    <w:rsid w:val="002C7024"/>
    <w:rsid w:val="002E2155"/>
    <w:rsid w:val="002F4AA9"/>
    <w:rsid w:val="00304437"/>
    <w:rsid w:val="00342D4F"/>
    <w:rsid w:val="00380411"/>
    <w:rsid w:val="00393E50"/>
    <w:rsid w:val="003B4AC2"/>
    <w:rsid w:val="00401CDB"/>
    <w:rsid w:val="0040285D"/>
    <w:rsid w:val="004209DA"/>
    <w:rsid w:val="004A124C"/>
    <w:rsid w:val="004B1AD3"/>
    <w:rsid w:val="004B1ADD"/>
    <w:rsid w:val="004B3208"/>
    <w:rsid w:val="004F1E7C"/>
    <w:rsid w:val="00567933"/>
    <w:rsid w:val="005805CC"/>
    <w:rsid w:val="005A2C85"/>
    <w:rsid w:val="005B206C"/>
    <w:rsid w:val="005E63F5"/>
    <w:rsid w:val="005F74F8"/>
    <w:rsid w:val="006035DB"/>
    <w:rsid w:val="00605799"/>
    <w:rsid w:val="0062603B"/>
    <w:rsid w:val="006457DE"/>
    <w:rsid w:val="00667B18"/>
    <w:rsid w:val="006D3CE5"/>
    <w:rsid w:val="006E7350"/>
    <w:rsid w:val="006F239B"/>
    <w:rsid w:val="006F49C6"/>
    <w:rsid w:val="00703BF3"/>
    <w:rsid w:val="0071390B"/>
    <w:rsid w:val="007272F0"/>
    <w:rsid w:val="0074624E"/>
    <w:rsid w:val="007A13E2"/>
    <w:rsid w:val="007B7F90"/>
    <w:rsid w:val="007D53DD"/>
    <w:rsid w:val="007E634E"/>
    <w:rsid w:val="007F1CEE"/>
    <w:rsid w:val="00826AE9"/>
    <w:rsid w:val="00871010"/>
    <w:rsid w:val="008B2187"/>
    <w:rsid w:val="008E04E5"/>
    <w:rsid w:val="008E204C"/>
    <w:rsid w:val="008E5D3E"/>
    <w:rsid w:val="009161D8"/>
    <w:rsid w:val="00924F22"/>
    <w:rsid w:val="00944224"/>
    <w:rsid w:val="00975C73"/>
    <w:rsid w:val="009B72CD"/>
    <w:rsid w:val="009C795D"/>
    <w:rsid w:val="009E08C0"/>
    <w:rsid w:val="009E673A"/>
    <w:rsid w:val="009F783F"/>
    <w:rsid w:val="00A0051E"/>
    <w:rsid w:val="00A249BD"/>
    <w:rsid w:val="00A87252"/>
    <w:rsid w:val="00A94ED8"/>
    <w:rsid w:val="00AD1148"/>
    <w:rsid w:val="00B00A43"/>
    <w:rsid w:val="00B053DA"/>
    <w:rsid w:val="00B3698C"/>
    <w:rsid w:val="00B43390"/>
    <w:rsid w:val="00B46797"/>
    <w:rsid w:val="00B65B99"/>
    <w:rsid w:val="00B66943"/>
    <w:rsid w:val="00B75239"/>
    <w:rsid w:val="00B95B3B"/>
    <w:rsid w:val="00BA007A"/>
    <w:rsid w:val="00BA63A7"/>
    <w:rsid w:val="00C04AF5"/>
    <w:rsid w:val="00C658AD"/>
    <w:rsid w:val="00C754D3"/>
    <w:rsid w:val="00C77F15"/>
    <w:rsid w:val="00C846D3"/>
    <w:rsid w:val="00C91383"/>
    <w:rsid w:val="00C91D08"/>
    <w:rsid w:val="00CB492B"/>
    <w:rsid w:val="00D14DBF"/>
    <w:rsid w:val="00D230CD"/>
    <w:rsid w:val="00D351FC"/>
    <w:rsid w:val="00D43FDC"/>
    <w:rsid w:val="00D9004C"/>
    <w:rsid w:val="00DD71E8"/>
    <w:rsid w:val="00DF3EB0"/>
    <w:rsid w:val="00DF506F"/>
    <w:rsid w:val="00E02EB7"/>
    <w:rsid w:val="00E26BA8"/>
    <w:rsid w:val="00E40840"/>
    <w:rsid w:val="00E47774"/>
    <w:rsid w:val="00E65E30"/>
    <w:rsid w:val="00E8537F"/>
    <w:rsid w:val="00E91EDE"/>
    <w:rsid w:val="00EA6BFF"/>
    <w:rsid w:val="00EB7265"/>
    <w:rsid w:val="00EC4ECD"/>
    <w:rsid w:val="00EE156E"/>
    <w:rsid w:val="00EF2053"/>
    <w:rsid w:val="00EF44F6"/>
    <w:rsid w:val="00F2123A"/>
    <w:rsid w:val="00F55668"/>
    <w:rsid w:val="00F674D3"/>
    <w:rsid w:val="00FB13E7"/>
    <w:rsid w:val="00FD5D6F"/>
    <w:rsid w:val="00FE7693"/>
    <w:rsid w:val="00FF3FD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CD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0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0C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30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0C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230C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30C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30C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057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230C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579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125C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5F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A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lgorodze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adm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1972</Words>
  <Characters>11247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Родченко</cp:lastModifiedBy>
  <cp:revision>4</cp:revision>
  <cp:lastPrinted>2023-02-20T07:35:00Z</cp:lastPrinted>
  <dcterms:created xsi:type="dcterms:W3CDTF">2023-02-17T13:11:00Z</dcterms:created>
  <dcterms:modified xsi:type="dcterms:W3CDTF">2023-02-20T07:44:00Z</dcterms:modified>
</cp:coreProperties>
</file>