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52" w:rsidRDefault="00432A52" w:rsidP="00261125">
      <w:pPr>
        <w:shd w:val="clear" w:color="auto" w:fill="FFFFFF"/>
        <w:spacing w:before="72"/>
        <w:jc w:val="center"/>
        <w:rPr>
          <w:sz w:val="20"/>
          <w:szCs w:val="20"/>
        </w:rPr>
      </w:pPr>
      <w:r w:rsidRPr="002A37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6" o:title=""/>
          </v:shape>
        </w:pict>
      </w:r>
    </w:p>
    <w:p w:rsidR="00432A52" w:rsidRPr="00D4549F" w:rsidRDefault="00432A52" w:rsidP="00261125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432A52" w:rsidRPr="00834B18" w:rsidRDefault="00432A52" w:rsidP="00261125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432A52" w:rsidRPr="00834B18" w:rsidRDefault="00432A52" w:rsidP="00261125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432A52" w:rsidRPr="00982FB7" w:rsidRDefault="00432A52" w:rsidP="00261125">
      <w:pPr>
        <w:rPr>
          <w:sz w:val="6"/>
          <w:szCs w:val="6"/>
        </w:rPr>
      </w:pPr>
    </w:p>
    <w:p w:rsidR="00432A52" w:rsidRPr="00834B18" w:rsidRDefault="00432A52" w:rsidP="00261125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432A52" w:rsidRPr="00834B18" w:rsidRDefault="00432A52" w:rsidP="00261125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432A52" w:rsidRPr="00834B18" w:rsidRDefault="00432A52" w:rsidP="00261125">
      <w:pPr>
        <w:rPr>
          <w:sz w:val="10"/>
          <w:szCs w:val="10"/>
        </w:rPr>
      </w:pPr>
    </w:p>
    <w:p w:rsidR="00432A52" w:rsidRPr="00834B18" w:rsidRDefault="00432A52" w:rsidP="00261125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432A52" w:rsidRDefault="00432A52" w:rsidP="00261125">
      <w:pPr>
        <w:jc w:val="center"/>
      </w:pPr>
    </w:p>
    <w:p w:rsidR="00432A52" w:rsidRDefault="00432A52" w:rsidP="0026112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432A52" w:rsidRPr="008D4BFF" w:rsidRDefault="00432A52" w:rsidP="00261125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432A52" w:rsidRPr="00982FB7" w:rsidRDefault="00432A52" w:rsidP="00261125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432A52" w:rsidRPr="008D4BFF" w:rsidTr="0068522D">
        <w:tc>
          <w:tcPr>
            <w:tcW w:w="146" w:type="dxa"/>
            <w:vAlign w:val="bottom"/>
          </w:tcPr>
          <w:p w:rsidR="00432A52" w:rsidRPr="0075563C" w:rsidRDefault="00432A52" w:rsidP="006852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432A52" w:rsidRPr="008028ED" w:rsidRDefault="00432A52" w:rsidP="0068522D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26</w:t>
            </w:r>
          </w:p>
        </w:tc>
        <w:tc>
          <w:tcPr>
            <w:tcW w:w="147" w:type="dxa"/>
            <w:vAlign w:val="bottom"/>
          </w:tcPr>
          <w:p w:rsidR="00432A52" w:rsidRPr="0075563C" w:rsidRDefault="00432A52" w:rsidP="006852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432A52" w:rsidRPr="008028ED" w:rsidRDefault="00432A5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февраля</w:t>
            </w:r>
          </w:p>
        </w:tc>
        <w:tc>
          <w:tcPr>
            <w:tcW w:w="58" w:type="dxa"/>
          </w:tcPr>
          <w:p w:rsidR="00432A52" w:rsidRPr="0075563C" w:rsidRDefault="00432A5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432A52" w:rsidRPr="0046450C" w:rsidRDefault="00432A52" w:rsidP="006852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23" w:type="dxa"/>
            <w:vAlign w:val="bottom"/>
          </w:tcPr>
          <w:p w:rsidR="00432A52" w:rsidRPr="00911BC4" w:rsidRDefault="00432A52" w:rsidP="00685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432A52" w:rsidRPr="008D4BFF" w:rsidRDefault="00432A5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432A52" w:rsidRPr="0075563C" w:rsidRDefault="00432A52" w:rsidP="006852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432A52" w:rsidRPr="008D4BFF" w:rsidRDefault="00432A5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</w:t>
            </w:r>
          </w:p>
        </w:tc>
      </w:tr>
    </w:tbl>
    <w:p w:rsidR="00432A52" w:rsidRDefault="00432A52" w:rsidP="00261125">
      <w:pPr>
        <w:rPr>
          <w:b/>
          <w:sz w:val="28"/>
          <w:szCs w:val="28"/>
        </w:rPr>
      </w:pPr>
    </w:p>
    <w:p w:rsidR="00432A52" w:rsidRPr="00653551" w:rsidRDefault="00432A52" w:rsidP="00261125">
      <w:pPr>
        <w:rPr>
          <w:b/>
          <w:sz w:val="28"/>
          <w:szCs w:val="28"/>
        </w:rPr>
      </w:pPr>
    </w:p>
    <w:p w:rsidR="00432A52" w:rsidRDefault="00432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предложений по внесению</w:t>
      </w:r>
    </w:p>
    <w:p w:rsidR="00432A52" w:rsidRDefault="00432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 Генеральный план</w:t>
      </w:r>
    </w:p>
    <w:p w:rsidR="00432A52" w:rsidRDefault="00432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Мелиховского сельского поселения</w:t>
      </w:r>
    </w:p>
    <w:p w:rsidR="00432A52" w:rsidRDefault="00432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«Корочанский</w:t>
      </w:r>
    </w:p>
    <w:p w:rsidR="00432A52" w:rsidRDefault="00432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район» Белгородской области</w:t>
      </w:r>
    </w:p>
    <w:p w:rsidR="00432A52" w:rsidRDefault="00432A52">
      <w:pPr>
        <w:rPr>
          <w:b/>
          <w:sz w:val="28"/>
          <w:szCs w:val="28"/>
        </w:rPr>
      </w:pPr>
    </w:p>
    <w:p w:rsidR="00432A52" w:rsidRDefault="00432A52">
      <w:pPr>
        <w:rPr>
          <w:b/>
          <w:sz w:val="28"/>
          <w:szCs w:val="28"/>
        </w:rPr>
      </w:pPr>
    </w:p>
    <w:p w:rsidR="00432A52" w:rsidRDefault="00432A52" w:rsidP="00443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23, 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заявления администрации муниципального района «Корочанский район» о внесении изменений в Генеральный план Мелиховского сельского поселения администрация муниципального района «Корочанский район» </w:t>
      </w:r>
      <w:r>
        <w:rPr>
          <w:b/>
          <w:sz w:val="28"/>
          <w:szCs w:val="28"/>
        </w:rPr>
        <w:t>п о с т а н о в л я е т</w:t>
      </w:r>
      <w:r w:rsidRPr="00925630">
        <w:rPr>
          <w:b/>
          <w:sz w:val="28"/>
          <w:szCs w:val="28"/>
        </w:rPr>
        <w:t>:</w:t>
      </w:r>
    </w:p>
    <w:p w:rsidR="00432A52" w:rsidRDefault="00432A52" w:rsidP="00443D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5630">
        <w:rPr>
          <w:sz w:val="28"/>
          <w:szCs w:val="28"/>
        </w:rPr>
        <w:t>1.</w:t>
      </w:r>
      <w:r>
        <w:rPr>
          <w:sz w:val="28"/>
          <w:szCs w:val="28"/>
        </w:rPr>
        <w:t>Подготовить предложение по внесению в Генеральный план Мелиховского сельского поселения, утвержденный распоряжением Департамента строительства и транспорта Белгородской области  от 01 марта 2018 года № 124:</w:t>
      </w:r>
    </w:p>
    <w:p w:rsidR="00432A52" w:rsidRDefault="00432A52" w:rsidP="00443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часть функциональной зоны Р – зона рекреационного назначения в кадастровом квартале 31:09:1706010 изменить на функциональную зону СО – особая зона.</w:t>
      </w:r>
    </w:p>
    <w:p w:rsidR="00432A52" w:rsidRDefault="00432A52" w:rsidP="00443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432A52" w:rsidRPr="00925630" w:rsidRDefault="00432A52" w:rsidP="00443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постановления возложить на заместителя главы администрации района по строительству, транспорту, связи и ЖКХ Мозгового Д.Н.</w:t>
      </w:r>
    </w:p>
    <w:p w:rsidR="00432A52" w:rsidRDefault="00432A52" w:rsidP="00443DCF">
      <w:pPr>
        <w:jc w:val="both"/>
        <w:rPr>
          <w:sz w:val="28"/>
          <w:szCs w:val="28"/>
        </w:rPr>
      </w:pPr>
    </w:p>
    <w:p w:rsidR="00432A52" w:rsidRDefault="00432A52" w:rsidP="00443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432A52" w:rsidRPr="008028ED" w:rsidRDefault="00432A52" w:rsidP="00802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Н.В. Нестеров</w:t>
      </w:r>
      <w:bookmarkStart w:id="0" w:name="_GoBack"/>
      <w:bookmarkEnd w:id="0"/>
    </w:p>
    <w:sectPr w:rsidR="00432A52" w:rsidRPr="008028ED" w:rsidSect="00653551">
      <w:headerReference w:type="default" r:id="rId7"/>
      <w:pgSz w:w="11909" w:h="16834"/>
      <w:pgMar w:top="567" w:right="569" w:bottom="0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52" w:rsidRDefault="00432A52" w:rsidP="00450A54">
      <w:r>
        <w:separator/>
      </w:r>
    </w:p>
  </w:endnote>
  <w:endnote w:type="continuationSeparator" w:id="1">
    <w:p w:rsidR="00432A52" w:rsidRDefault="00432A52" w:rsidP="0045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52" w:rsidRDefault="00432A52" w:rsidP="00450A54">
      <w:r>
        <w:separator/>
      </w:r>
    </w:p>
  </w:footnote>
  <w:footnote w:type="continuationSeparator" w:id="1">
    <w:p w:rsidR="00432A52" w:rsidRDefault="00432A52" w:rsidP="00450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52" w:rsidRDefault="00432A52" w:rsidP="009F2A2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32A52" w:rsidRDefault="00432A52" w:rsidP="009F2A2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125"/>
    <w:rsid w:val="001514C4"/>
    <w:rsid w:val="001A5E2A"/>
    <w:rsid w:val="001E5722"/>
    <w:rsid w:val="00261125"/>
    <w:rsid w:val="002A37EB"/>
    <w:rsid w:val="00432A52"/>
    <w:rsid w:val="00443DCF"/>
    <w:rsid w:val="00450A54"/>
    <w:rsid w:val="0046450C"/>
    <w:rsid w:val="00653551"/>
    <w:rsid w:val="0068522D"/>
    <w:rsid w:val="0075563C"/>
    <w:rsid w:val="008028ED"/>
    <w:rsid w:val="00823D98"/>
    <w:rsid w:val="00832EE0"/>
    <w:rsid w:val="00834B18"/>
    <w:rsid w:val="008D4B34"/>
    <w:rsid w:val="008D4BFF"/>
    <w:rsid w:val="00911BC4"/>
    <w:rsid w:val="00925630"/>
    <w:rsid w:val="00982FB7"/>
    <w:rsid w:val="009E44D1"/>
    <w:rsid w:val="009F2A23"/>
    <w:rsid w:val="00A72F69"/>
    <w:rsid w:val="00B74DD0"/>
    <w:rsid w:val="00D4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125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125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12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1125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125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125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1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1125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2611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12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8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254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2021-03-15T06:16:00Z</dcterms:created>
  <dcterms:modified xsi:type="dcterms:W3CDTF">2021-06-17T10:14:00Z</dcterms:modified>
</cp:coreProperties>
</file>