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AB" w:rsidRPr="00520082" w:rsidRDefault="00B34BAB" w:rsidP="00520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082">
        <w:rPr>
          <w:rFonts w:ascii="Times New Roman" w:hAnsi="Times New Roman"/>
          <w:b/>
          <w:sz w:val="28"/>
          <w:szCs w:val="28"/>
        </w:rPr>
        <w:t>Проведена проверка по обращению жительницы по вопросу переноса срока капитального ремонта МКД</w:t>
      </w:r>
    </w:p>
    <w:p w:rsidR="00B34BAB" w:rsidRDefault="00B34BAB" w:rsidP="00324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BAB" w:rsidRPr="00015197" w:rsidRDefault="00B34BAB" w:rsidP="00324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BAB" w:rsidRDefault="00B34BAB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49FE">
        <w:rPr>
          <w:rFonts w:ascii="Times New Roman" w:hAnsi="Times New Roman"/>
          <w:sz w:val="28"/>
          <w:szCs w:val="28"/>
        </w:rPr>
        <w:t>Прокуратурой Корочанского района проведена проверка по обращению жи</w:t>
      </w:r>
      <w:r>
        <w:rPr>
          <w:rFonts w:ascii="Times New Roman" w:hAnsi="Times New Roman"/>
          <w:sz w:val="28"/>
          <w:szCs w:val="28"/>
        </w:rPr>
        <w:t>тельницы</w:t>
      </w:r>
      <w:r w:rsidRPr="001949FE">
        <w:rPr>
          <w:rFonts w:ascii="Times New Roman" w:hAnsi="Times New Roman"/>
          <w:sz w:val="28"/>
          <w:szCs w:val="28"/>
        </w:rPr>
        <w:t xml:space="preserve"> многоквартирного жилого дома № 70 п</w:t>
      </w:r>
      <w:r>
        <w:rPr>
          <w:rFonts w:ascii="Times New Roman" w:hAnsi="Times New Roman"/>
          <w:sz w:val="28"/>
          <w:szCs w:val="28"/>
        </w:rPr>
        <w:t xml:space="preserve">о ул. Дзержинского  в г. Короча </w:t>
      </w:r>
      <w:r w:rsidRPr="001949FE">
        <w:rPr>
          <w:rFonts w:ascii="Times New Roman" w:hAnsi="Times New Roman"/>
          <w:sz w:val="28"/>
          <w:szCs w:val="28"/>
        </w:rPr>
        <w:t xml:space="preserve">по вопросу </w:t>
      </w:r>
      <w:r w:rsidRPr="00C443FA">
        <w:rPr>
          <w:rFonts w:ascii="Times New Roman" w:hAnsi="Times New Roman"/>
          <w:sz w:val="28"/>
          <w:szCs w:val="28"/>
        </w:rPr>
        <w:t>переноса срока капитального ремонта МКД</w:t>
      </w:r>
      <w:r>
        <w:rPr>
          <w:rFonts w:ascii="Times New Roman" w:hAnsi="Times New Roman"/>
          <w:sz w:val="28"/>
          <w:szCs w:val="28"/>
        </w:rPr>
        <w:t>,</w:t>
      </w:r>
      <w:r w:rsidRPr="00C443FA">
        <w:rPr>
          <w:rFonts w:ascii="Times New Roman" w:hAnsi="Times New Roman"/>
          <w:sz w:val="28"/>
          <w:szCs w:val="28"/>
        </w:rPr>
        <w:t xml:space="preserve"> </w:t>
      </w:r>
      <w:r w:rsidRPr="001949FE">
        <w:rPr>
          <w:rFonts w:ascii="Times New Roman" w:hAnsi="Times New Roman"/>
          <w:sz w:val="28"/>
          <w:szCs w:val="28"/>
        </w:rPr>
        <w:t>принятому на личном приеме прокурора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34BAB" w:rsidRPr="00C443FA" w:rsidRDefault="00B34BAB" w:rsidP="00C443FA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9FE">
        <w:rPr>
          <w:rFonts w:ascii="Times New Roman" w:hAnsi="Times New Roman"/>
          <w:sz w:val="28"/>
          <w:szCs w:val="28"/>
        </w:rPr>
        <w:t>Проведенной проверкой</w:t>
      </w:r>
      <w:r>
        <w:rPr>
          <w:rFonts w:ascii="Times New Roman" w:hAnsi="Times New Roman"/>
          <w:sz w:val="28"/>
          <w:szCs w:val="28"/>
        </w:rPr>
        <w:t xml:space="preserve"> установлено</w:t>
      </w:r>
      <w:r w:rsidRPr="001949FE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ранее жительница обращалась в администрацию</w:t>
      </w:r>
      <w:r w:rsidRPr="00C443FA">
        <w:rPr>
          <w:rFonts w:ascii="Times New Roman" w:hAnsi="Times New Roman"/>
          <w:sz w:val="28"/>
          <w:szCs w:val="28"/>
        </w:rPr>
        <w:t xml:space="preserve"> муниципального района «Корочанс</w:t>
      </w:r>
      <w:r>
        <w:rPr>
          <w:rFonts w:ascii="Times New Roman" w:hAnsi="Times New Roman"/>
          <w:sz w:val="28"/>
          <w:szCs w:val="28"/>
        </w:rPr>
        <w:t>кий район» Белгородской области с аналогичным обращением.</w:t>
      </w:r>
    </w:p>
    <w:p w:rsidR="00B34BAB" w:rsidRDefault="00B34BAB" w:rsidP="00C443FA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43FA">
        <w:rPr>
          <w:rFonts w:ascii="Times New Roman" w:hAnsi="Times New Roman"/>
          <w:sz w:val="28"/>
          <w:szCs w:val="28"/>
        </w:rPr>
        <w:t xml:space="preserve">Однако, администрацией Корочанского района не принято должных мер к рассмотрению обращения. В ответе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443FA">
        <w:rPr>
          <w:rFonts w:ascii="Times New Roman" w:hAnsi="Times New Roman"/>
          <w:sz w:val="28"/>
          <w:szCs w:val="28"/>
        </w:rPr>
        <w:t xml:space="preserve"> оценка доводам о причинах переноса срока капитального ремонта МКД и иных домов не дана, причины переноса сроков капитального ремонта соседних домов не разъяснены.</w:t>
      </w:r>
    </w:p>
    <w:p w:rsidR="00B34BAB" w:rsidRPr="000F5F7D" w:rsidRDefault="00B34BAB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5F7D">
        <w:rPr>
          <w:rFonts w:ascii="Times New Roman" w:hAnsi="Times New Roman"/>
          <w:sz w:val="28"/>
          <w:szCs w:val="28"/>
        </w:rPr>
        <w:t>По факту выявленных нарушений прокуратурой района</w:t>
      </w:r>
      <w:r>
        <w:rPr>
          <w:rFonts w:ascii="Times New Roman" w:hAnsi="Times New Roman"/>
          <w:sz w:val="28"/>
          <w:szCs w:val="28"/>
        </w:rPr>
        <w:t xml:space="preserve"> в адрес главы администрации</w:t>
      </w:r>
      <w:r w:rsidRPr="00C443FA">
        <w:rPr>
          <w:rFonts w:ascii="Times New Roman" w:hAnsi="Times New Roman"/>
          <w:sz w:val="28"/>
          <w:szCs w:val="28"/>
        </w:rPr>
        <w:t xml:space="preserve"> муниципального района «Корочанс</w:t>
      </w:r>
      <w:r>
        <w:rPr>
          <w:rFonts w:ascii="Times New Roman" w:hAnsi="Times New Roman"/>
          <w:sz w:val="28"/>
          <w:szCs w:val="28"/>
        </w:rPr>
        <w:t xml:space="preserve">кий район» Белгородской области внесено представление. </w:t>
      </w:r>
      <w:r w:rsidRPr="00C443FA">
        <w:rPr>
          <w:rFonts w:ascii="Times New Roman" w:hAnsi="Times New Roman"/>
          <w:sz w:val="28"/>
          <w:szCs w:val="28"/>
        </w:rPr>
        <w:t>На настоящий момент представление находится на рассмотрении.</w:t>
      </w:r>
    </w:p>
    <w:p w:rsidR="00B34BAB" w:rsidRDefault="00B34BAB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BAB" w:rsidRDefault="00B34BAB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BAB" w:rsidRPr="00D54FC6" w:rsidRDefault="00B34BAB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BAB" w:rsidRPr="00520082" w:rsidRDefault="00B34BAB" w:rsidP="000F5F7D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082">
        <w:rPr>
          <w:rFonts w:ascii="Times New Roman" w:hAnsi="Times New Roman"/>
          <w:b/>
          <w:sz w:val="28"/>
          <w:szCs w:val="28"/>
        </w:rPr>
        <w:t xml:space="preserve">Прокурор Корочанского района, </w:t>
      </w:r>
    </w:p>
    <w:p w:rsidR="00B34BAB" w:rsidRPr="00520082" w:rsidRDefault="00B34BAB" w:rsidP="000F5F7D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082">
        <w:rPr>
          <w:rFonts w:ascii="Times New Roman" w:hAnsi="Times New Roman"/>
          <w:b/>
          <w:sz w:val="28"/>
          <w:szCs w:val="28"/>
        </w:rPr>
        <w:t>старший советник юстиции                                                      М.М. Федоров</w:t>
      </w:r>
    </w:p>
    <w:p w:rsidR="00B34BAB" w:rsidRDefault="00B34BAB" w:rsidP="00BC39B3">
      <w:pPr>
        <w:pStyle w:val="BodyTextIndent"/>
        <w:spacing w:line="16" w:lineRule="atLeast"/>
        <w:ind w:firstLine="0"/>
        <w:rPr>
          <w:sz w:val="20"/>
        </w:rPr>
      </w:pPr>
    </w:p>
    <w:sectPr w:rsidR="00B34BAB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0AA"/>
    <w:rsid w:val="00015197"/>
    <w:rsid w:val="00064F1E"/>
    <w:rsid w:val="000773F0"/>
    <w:rsid w:val="000E433A"/>
    <w:rsid w:val="000F5F7D"/>
    <w:rsid w:val="001949FE"/>
    <w:rsid w:val="001B41DE"/>
    <w:rsid w:val="001F2BBA"/>
    <w:rsid w:val="00211928"/>
    <w:rsid w:val="002129A2"/>
    <w:rsid w:val="002A05A5"/>
    <w:rsid w:val="00305FDA"/>
    <w:rsid w:val="00324F81"/>
    <w:rsid w:val="00327BE8"/>
    <w:rsid w:val="0038723E"/>
    <w:rsid w:val="003B70E9"/>
    <w:rsid w:val="00456E09"/>
    <w:rsid w:val="00475768"/>
    <w:rsid w:val="00520082"/>
    <w:rsid w:val="005E7620"/>
    <w:rsid w:val="00607065"/>
    <w:rsid w:val="006125A1"/>
    <w:rsid w:val="00643DD7"/>
    <w:rsid w:val="007352FD"/>
    <w:rsid w:val="007824A7"/>
    <w:rsid w:val="00783496"/>
    <w:rsid w:val="0079501E"/>
    <w:rsid w:val="007A5284"/>
    <w:rsid w:val="00813210"/>
    <w:rsid w:val="008643E6"/>
    <w:rsid w:val="0092629B"/>
    <w:rsid w:val="009B4B98"/>
    <w:rsid w:val="00A22B9E"/>
    <w:rsid w:val="00A279B0"/>
    <w:rsid w:val="00AC20AA"/>
    <w:rsid w:val="00B22BC1"/>
    <w:rsid w:val="00B34BAB"/>
    <w:rsid w:val="00B55551"/>
    <w:rsid w:val="00B673A7"/>
    <w:rsid w:val="00BC39B3"/>
    <w:rsid w:val="00C13B76"/>
    <w:rsid w:val="00C443FA"/>
    <w:rsid w:val="00CF5612"/>
    <w:rsid w:val="00D54FC6"/>
    <w:rsid w:val="00DA6281"/>
    <w:rsid w:val="00E27271"/>
    <w:rsid w:val="00E7734B"/>
    <w:rsid w:val="00EA68C2"/>
    <w:rsid w:val="00EF2355"/>
    <w:rsid w:val="00F754C3"/>
    <w:rsid w:val="00FD07CA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824A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1928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1192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F23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169</Words>
  <Characters>969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14</cp:revision>
  <cp:lastPrinted>2021-10-28T15:29:00Z</cp:lastPrinted>
  <dcterms:created xsi:type="dcterms:W3CDTF">2021-01-13T11:37:00Z</dcterms:created>
  <dcterms:modified xsi:type="dcterms:W3CDTF">2021-12-29T12:24:00Z</dcterms:modified>
</cp:coreProperties>
</file>