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58" w:rsidRDefault="00F73158">
      <w:pPr>
        <w:widowControl/>
        <w:shd w:val="clear" w:color="auto" w:fill="FFFFFF"/>
        <w:spacing w:before="72"/>
        <w:jc w:val="center"/>
        <w:rPr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11.95pt;margin-top:-13.95pt;width:50.8pt;height:56.25pt;z-index:251658240;visibility:visible">
            <v:imagedata r:id="rId7" o:title=""/>
          </v:shape>
        </w:pict>
      </w:r>
    </w:p>
    <w:p w:rsidR="00F73158" w:rsidRDefault="00F73158">
      <w:pPr>
        <w:shd w:val="clear" w:color="auto" w:fill="FFFFFF"/>
        <w:spacing w:before="72"/>
        <w:jc w:val="center"/>
        <w:rPr>
          <w:sz w:val="28"/>
        </w:rPr>
      </w:pPr>
    </w:p>
    <w:p w:rsidR="00F73158" w:rsidRDefault="00F73158">
      <w:pPr>
        <w:pStyle w:val="Title"/>
        <w:pBdr>
          <w:bottom w:val="single" w:sz="12" w:space="1" w:color="auto"/>
        </w:pBdr>
        <w:ind w:left="0"/>
        <w:rPr>
          <w:rFonts w:ascii="Times New Roman CYR" w:hAnsi="Times New Roman CYR"/>
          <w:b w:val="0"/>
          <w:bCs w:val="0"/>
          <w:sz w:val="36"/>
        </w:rPr>
      </w:pPr>
    </w:p>
    <w:p w:rsidR="00F73158" w:rsidRPr="00A729D6" w:rsidRDefault="00F73158">
      <w:pPr>
        <w:pStyle w:val="Title"/>
        <w:pBdr>
          <w:bottom w:val="single" w:sz="12" w:space="1" w:color="auto"/>
        </w:pBdr>
        <w:ind w:left="0"/>
        <w:rPr>
          <w:rFonts w:ascii="Times New Roman CYR" w:hAnsi="Times New Roman CYR"/>
          <w:bCs w:val="0"/>
          <w:sz w:val="32"/>
        </w:rPr>
      </w:pPr>
      <w:r w:rsidRPr="00A729D6">
        <w:rPr>
          <w:rFonts w:ascii="Times New Roman CYR" w:hAnsi="Times New Roman CYR"/>
          <w:bCs w:val="0"/>
          <w:sz w:val="32"/>
        </w:rPr>
        <w:t xml:space="preserve">Избирательная комиссия муниципального района </w:t>
      </w:r>
    </w:p>
    <w:p w:rsidR="00F73158" w:rsidRPr="00A729D6" w:rsidRDefault="00F73158">
      <w:pPr>
        <w:pStyle w:val="Title"/>
        <w:pBdr>
          <w:bottom w:val="single" w:sz="12" w:space="1" w:color="auto"/>
        </w:pBdr>
        <w:ind w:left="0"/>
        <w:rPr>
          <w:rFonts w:ascii="Times New Roman CYR" w:hAnsi="Times New Roman CYR"/>
          <w:bCs w:val="0"/>
          <w:sz w:val="32"/>
        </w:rPr>
      </w:pPr>
      <w:r w:rsidRPr="00A729D6">
        <w:rPr>
          <w:rFonts w:ascii="Times New Roman CYR" w:hAnsi="Times New Roman CYR"/>
          <w:bCs w:val="0"/>
          <w:sz w:val="32"/>
        </w:rPr>
        <w:t>«Корочанский район» Белгородской области</w:t>
      </w:r>
    </w:p>
    <w:p w:rsidR="00F73158" w:rsidRDefault="00F73158">
      <w:pPr>
        <w:pStyle w:val="Subtitle"/>
        <w:rPr>
          <w:sz w:val="28"/>
        </w:rPr>
      </w:pPr>
    </w:p>
    <w:p w:rsidR="00F73158" w:rsidRDefault="00F73158">
      <w:pPr>
        <w:pStyle w:val="Subtitle"/>
      </w:pPr>
      <w:r>
        <w:t xml:space="preserve"> ПОСТАНОВЛЕНИЕ</w:t>
      </w:r>
    </w:p>
    <w:p w:rsidR="00F73158" w:rsidRDefault="00F73158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F73158" w:rsidRDefault="00F73158">
      <w:pPr>
        <w:jc w:val="both"/>
        <w:rPr>
          <w:b/>
          <w:sz w:val="28"/>
        </w:rPr>
      </w:pPr>
      <w:r w:rsidRPr="00A729D6">
        <w:rPr>
          <w:b/>
          <w:sz w:val="28"/>
        </w:rPr>
        <w:t xml:space="preserve"> </w:t>
      </w:r>
    </w:p>
    <w:p w:rsidR="00F73158" w:rsidRPr="00A729D6" w:rsidRDefault="00F73158">
      <w:pPr>
        <w:jc w:val="both"/>
        <w:rPr>
          <w:rFonts w:ascii="Times New Roman CYR" w:hAnsi="Times New Roman CYR"/>
          <w:b/>
          <w:sz w:val="28"/>
        </w:rPr>
      </w:pPr>
      <w:r w:rsidRPr="00A729D6">
        <w:rPr>
          <w:b/>
          <w:sz w:val="28"/>
        </w:rPr>
        <w:t>1</w:t>
      </w:r>
      <w:r>
        <w:rPr>
          <w:b/>
          <w:sz w:val="28"/>
        </w:rPr>
        <w:t>8</w:t>
      </w:r>
      <w:r w:rsidRPr="00A729D6">
        <w:rPr>
          <w:b/>
          <w:sz w:val="28"/>
        </w:rPr>
        <w:t xml:space="preserve"> октября </w:t>
      </w:r>
      <w:r w:rsidRPr="00A729D6">
        <w:rPr>
          <w:rFonts w:ascii="Times New Roman CYR" w:hAnsi="Times New Roman CYR"/>
          <w:b/>
          <w:sz w:val="28"/>
        </w:rPr>
        <w:t>2021 года</w:t>
      </w:r>
      <w:r w:rsidRPr="00A729D6">
        <w:rPr>
          <w:rFonts w:ascii="Times New Roman CYR" w:hAnsi="Times New Roman CYR"/>
          <w:b/>
          <w:sz w:val="28"/>
        </w:rPr>
        <w:tab/>
      </w:r>
      <w:r w:rsidRPr="00A729D6">
        <w:rPr>
          <w:rFonts w:ascii="Times New Roman CYR" w:hAnsi="Times New Roman CYR"/>
          <w:b/>
          <w:sz w:val="28"/>
        </w:rPr>
        <w:tab/>
      </w:r>
      <w:r w:rsidRPr="00A729D6">
        <w:rPr>
          <w:rFonts w:ascii="Times New Roman CYR" w:hAnsi="Times New Roman CYR"/>
          <w:b/>
          <w:sz w:val="28"/>
        </w:rPr>
        <w:tab/>
      </w:r>
      <w:r w:rsidRPr="00A729D6">
        <w:rPr>
          <w:rFonts w:ascii="Times New Roman CYR" w:hAnsi="Times New Roman CYR"/>
          <w:b/>
          <w:sz w:val="28"/>
        </w:rPr>
        <w:tab/>
      </w:r>
      <w:r w:rsidRPr="00A729D6">
        <w:rPr>
          <w:rFonts w:ascii="Times New Roman CYR" w:hAnsi="Times New Roman CYR"/>
          <w:b/>
          <w:sz w:val="28"/>
        </w:rPr>
        <w:tab/>
      </w:r>
      <w:r w:rsidRPr="00A729D6">
        <w:rPr>
          <w:rFonts w:ascii="Times New Roman CYR" w:hAnsi="Times New Roman CYR"/>
          <w:b/>
          <w:sz w:val="28"/>
        </w:rPr>
        <w:tab/>
      </w:r>
      <w:r w:rsidRPr="00A729D6">
        <w:rPr>
          <w:rFonts w:ascii="Times New Roman CYR" w:hAnsi="Times New Roman CYR"/>
          <w:b/>
          <w:sz w:val="28"/>
        </w:rPr>
        <w:tab/>
      </w:r>
      <w:r w:rsidRPr="00A729D6"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 xml:space="preserve">   </w:t>
      </w:r>
      <w:r w:rsidRPr="00A729D6">
        <w:rPr>
          <w:rFonts w:ascii="Times New Roman CYR" w:hAnsi="Times New Roman CYR"/>
          <w:b/>
          <w:sz w:val="28"/>
        </w:rPr>
        <w:t>№ 8</w:t>
      </w:r>
      <w:r>
        <w:rPr>
          <w:rFonts w:ascii="Times New Roman CYR" w:hAnsi="Times New Roman CYR"/>
          <w:b/>
          <w:sz w:val="28"/>
        </w:rPr>
        <w:t>4</w:t>
      </w:r>
      <w:r w:rsidRPr="00A729D6">
        <w:rPr>
          <w:rFonts w:ascii="Times New Roman CYR" w:hAnsi="Times New Roman CYR"/>
          <w:b/>
          <w:sz w:val="28"/>
        </w:rPr>
        <w:t xml:space="preserve">/555-3 </w:t>
      </w:r>
    </w:p>
    <w:p w:rsidR="00F73158" w:rsidRPr="00AF1F0C" w:rsidRDefault="00F73158">
      <w:pPr>
        <w:jc w:val="both"/>
        <w:rPr>
          <w:rFonts w:ascii="Times New Roman CYR" w:hAnsi="Times New Roman CYR"/>
          <w:sz w:val="16"/>
          <w:szCs w:val="16"/>
        </w:rPr>
      </w:pPr>
    </w:p>
    <w:p w:rsidR="00F73158" w:rsidRPr="00AE2DC4" w:rsidRDefault="00F73158">
      <w:pPr>
        <w:jc w:val="center"/>
        <w:rPr>
          <w:b/>
          <w:sz w:val="24"/>
          <w:szCs w:val="24"/>
        </w:rPr>
      </w:pPr>
      <w:r w:rsidRPr="00AE2DC4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AE2DC4">
        <w:rPr>
          <w:b/>
          <w:sz w:val="24"/>
          <w:szCs w:val="24"/>
        </w:rPr>
        <w:t>Короча</w:t>
      </w:r>
    </w:p>
    <w:p w:rsidR="00F73158" w:rsidRPr="00AF1F0C" w:rsidRDefault="00F73158">
      <w:pPr>
        <w:pStyle w:val="BodyText22"/>
        <w:widowControl/>
        <w:rPr>
          <w:rFonts w:ascii="Times New Roman CYR" w:hAnsi="Times New Roman CYR"/>
          <w:sz w:val="16"/>
          <w:szCs w:val="16"/>
        </w:rPr>
      </w:pPr>
    </w:p>
    <w:p w:rsidR="00F73158" w:rsidRDefault="00F73158" w:rsidP="000673CA">
      <w:pPr>
        <w:ind w:right="3685"/>
        <w:jc w:val="both"/>
        <w:rPr>
          <w:b/>
          <w:sz w:val="28"/>
        </w:rPr>
      </w:pPr>
    </w:p>
    <w:p w:rsidR="00F73158" w:rsidRPr="00435574" w:rsidRDefault="00F73158" w:rsidP="000673CA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</w:rPr>
        <w:t>О формировании молодежной избирательной комиссии муниципального района «Корочанский район» срока полномочий 2022-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28"/>
          </w:rPr>
          <w:t>2023 г</w:t>
        </w:r>
      </w:smartTag>
      <w:r>
        <w:rPr>
          <w:b/>
          <w:sz w:val="28"/>
        </w:rPr>
        <w:t>.г.</w:t>
      </w:r>
    </w:p>
    <w:p w:rsidR="00F73158" w:rsidRDefault="00F73158" w:rsidP="00AF1F0C">
      <w:pPr>
        <w:jc w:val="both"/>
        <w:rPr>
          <w:sz w:val="28"/>
        </w:rPr>
      </w:pPr>
    </w:p>
    <w:p w:rsidR="00F73158" w:rsidRPr="00A564A6" w:rsidRDefault="00F73158" w:rsidP="000E665C">
      <w:pPr>
        <w:pStyle w:val="BodyText21"/>
        <w:widowControl/>
        <w:ind w:firstLine="709"/>
        <w:rPr>
          <w:szCs w:val="28"/>
        </w:rPr>
      </w:pPr>
      <w:r>
        <w:t xml:space="preserve">В целях реализации пункта 10 статьи 24,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9 статьи 28, части 8 статьи 30 Избирательного кодекса Белгородской области  </w:t>
      </w:r>
      <w:r>
        <w:rPr>
          <w:szCs w:val="28"/>
        </w:rPr>
        <w:t xml:space="preserve">и </w:t>
      </w:r>
      <w:r w:rsidRPr="00C565C3">
        <w:t xml:space="preserve">содействия в обучении и формировании кадрового резерва избирательных комиссий, </w:t>
      </w:r>
      <w:r w:rsidRPr="00C565C3">
        <w:rPr>
          <w:bCs/>
          <w:szCs w:val="28"/>
        </w:rPr>
        <w:t xml:space="preserve">привлечения молодежи </w:t>
      </w:r>
      <w:r>
        <w:t>Корочанского района</w:t>
      </w:r>
      <w:r w:rsidRPr="00C565C3">
        <w:rPr>
          <w:bCs/>
          <w:szCs w:val="28"/>
        </w:rPr>
        <w:t xml:space="preserve"> к активному участию в избирательных кампаниях различного уровня, проводимых на территории </w:t>
      </w:r>
      <w:r>
        <w:rPr>
          <w:szCs w:val="28"/>
        </w:rPr>
        <w:t>Корочанского района</w:t>
      </w:r>
      <w:r w:rsidRPr="00C565C3">
        <w:rPr>
          <w:bCs/>
          <w:szCs w:val="28"/>
        </w:rPr>
        <w:t>, повышения правовой культуры молодых и будущих избирателей и стимулирования их интереса к изучению избирательного законодательства, воспитания активной гражданской позиции, поддержки молодежных инициатив</w:t>
      </w:r>
      <w:r w:rsidRPr="00C565C3">
        <w:rPr>
          <w:rFonts w:ascii="Times New Roman CYR" w:hAnsi="Times New Roman CYR"/>
        </w:rPr>
        <w:t>, формирования осознанного интереса молодых и будущих избирателей к вопросам управления государственными и местными делами посредством выборов и референдумов</w:t>
      </w:r>
      <w:r w:rsidRPr="00C565C3">
        <w:rPr>
          <w:szCs w:val="28"/>
        </w:rPr>
        <w:t xml:space="preserve">, </w:t>
      </w:r>
      <w:r>
        <w:rPr>
          <w:rFonts w:ascii="Times New Roman CYR" w:hAnsi="Times New Roman CYR"/>
        </w:rPr>
        <w:t xml:space="preserve">избирательная комиссия муниципального района «Корочанский район» Белгородской области </w:t>
      </w:r>
      <w:r>
        <w:rPr>
          <w:rFonts w:ascii="Times New Roman CYR" w:hAnsi="Times New Roman CYR"/>
          <w:b/>
          <w:spacing w:val="20"/>
        </w:rPr>
        <w:t>постановляет</w:t>
      </w:r>
      <w:r>
        <w:rPr>
          <w:rFonts w:ascii="Times New Roman CYR" w:hAnsi="Times New Roman CYR"/>
        </w:rPr>
        <w:t>:</w:t>
      </w:r>
    </w:p>
    <w:p w:rsidR="00F73158" w:rsidRDefault="00F73158" w:rsidP="00A96544">
      <w:pPr>
        <w:pStyle w:val="BodyText21"/>
        <w:widowControl/>
        <w:ind w:firstLine="709"/>
      </w:pPr>
      <w:r>
        <w:t>1. Провести совместно с</w:t>
      </w:r>
      <w:r w:rsidRPr="00742AD4">
        <w:rPr>
          <w:color w:val="FF0000"/>
          <w:szCs w:val="28"/>
        </w:rPr>
        <w:t xml:space="preserve"> </w:t>
      </w:r>
      <w:r w:rsidRPr="007B7013">
        <w:rPr>
          <w:szCs w:val="28"/>
        </w:rPr>
        <w:t>управлением культуры и молодежной политики администрации района</w:t>
      </w:r>
      <w:r w:rsidRPr="007B7013">
        <w:t xml:space="preserve"> с</w:t>
      </w:r>
      <w:r>
        <w:t xml:space="preserve"> 20 октября 2021 года по 10 декабря 2021 года</w:t>
      </w:r>
      <w:r w:rsidRPr="00F83A72">
        <w:t xml:space="preserve"> </w:t>
      </w:r>
      <w:r>
        <w:t>конкурс по формированию состава молодежной избирательной комиссии муниципального района «Корочанский район» срока полномочий 2022-2023 гг.</w:t>
      </w:r>
    </w:p>
    <w:p w:rsidR="00F73158" w:rsidRPr="006C23C5" w:rsidRDefault="00F73158" w:rsidP="006C23C5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3C5">
        <w:rPr>
          <w:sz w:val="28"/>
          <w:szCs w:val="28"/>
        </w:rPr>
        <w:t xml:space="preserve">Утвердить </w:t>
      </w:r>
      <w:hyperlink w:anchor="P45" w:history="1">
        <w:r w:rsidRPr="006C23C5">
          <w:rPr>
            <w:sz w:val="28"/>
            <w:szCs w:val="28"/>
          </w:rPr>
          <w:t>Положение</w:t>
        </w:r>
      </w:hyperlink>
      <w:r w:rsidRPr="006C23C5">
        <w:rPr>
          <w:sz w:val="28"/>
          <w:szCs w:val="28"/>
        </w:rPr>
        <w:t xml:space="preserve"> о конкурсе по формированию состава молодежной избирательной комиссии </w:t>
      </w:r>
      <w:r>
        <w:rPr>
          <w:sz w:val="28"/>
          <w:szCs w:val="28"/>
        </w:rPr>
        <w:t>муниципального района «</w:t>
      </w:r>
      <w:r w:rsidRPr="006C23C5">
        <w:rPr>
          <w:sz w:val="28"/>
          <w:szCs w:val="28"/>
        </w:rPr>
        <w:t>Корочанск</w:t>
      </w:r>
      <w:r>
        <w:rPr>
          <w:sz w:val="28"/>
          <w:szCs w:val="28"/>
        </w:rPr>
        <w:t>ий</w:t>
      </w:r>
      <w:r w:rsidRPr="006C23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6C23C5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6C23C5">
        <w:rPr>
          <w:sz w:val="28"/>
          <w:szCs w:val="28"/>
        </w:rPr>
        <w:t>1).</w:t>
      </w:r>
    </w:p>
    <w:p w:rsidR="00F73158" w:rsidRPr="006C23C5" w:rsidRDefault="00F73158" w:rsidP="006C23C5">
      <w:pPr>
        <w:pStyle w:val="NoSpacing"/>
        <w:ind w:firstLine="708"/>
        <w:jc w:val="both"/>
        <w:rPr>
          <w:sz w:val="28"/>
          <w:szCs w:val="28"/>
        </w:rPr>
      </w:pPr>
      <w:r w:rsidRPr="006C23C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C23C5">
        <w:rPr>
          <w:sz w:val="28"/>
          <w:szCs w:val="28"/>
        </w:rPr>
        <w:t xml:space="preserve">Утвердить Регламент работы </w:t>
      </w:r>
      <w:r>
        <w:rPr>
          <w:sz w:val="28"/>
          <w:szCs w:val="28"/>
        </w:rPr>
        <w:t>к</w:t>
      </w:r>
      <w:r w:rsidRPr="006C23C5">
        <w:rPr>
          <w:sz w:val="28"/>
          <w:szCs w:val="28"/>
        </w:rPr>
        <w:t xml:space="preserve">омиссии по организации и проведению конкурса по формированию состава молодежной избирательной комиссии </w:t>
      </w:r>
      <w:r>
        <w:rPr>
          <w:sz w:val="28"/>
          <w:szCs w:val="28"/>
        </w:rPr>
        <w:t>муниципального района «</w:t>
      </w:r>
      <w:r w:rsidRPr="006C23C5">
        <w:rPr>
          <w:sz w:val="28"/>
          <w:szCs w:val="28"/>
        </w:rPr>
        <w:t>Корочанск</w:t>
      </w:r>
      <w:r>
        <w:rPr>
          <w:sz w:val="28"/>
          <w:szCs w:val="28"/>
        </w:rPr>
        <w:t xml:space="preserve">ий </w:t>
      </w:r>
      <w:r w:rsidRPr="006C23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6C23C5">
        <w:rPr>
          <w:sz w:val="28"/>
          <w:szCs w:val="28"/>
        </w:rPr>
        <w:t xml:space="preserve"> и состав ко</w:t>
      </w:r>
      <w:r>
        <w:rPr>
          <w:sz w:val="28"/>
          <w:szCs w:val="28"/>
        </w:rPr>
        <w:t xml:space="preserve">нкурсной комиссии (приложение № </w:t>
      </w:r>
      <w:r w:rsidRPr="006C23C5">
        <w:rPr>
          <w:sz w:val="28"/>
          <w:szCs w:val="28"/>
        </w:rPr>
        <w:t>2).</w:t>
      </w:r>
    </w:p>
    <w:p w:rsidR="00F73158" w:rsidRPr="006C23C5" w:rsidRDefault="00F73158" w:rsidP="006C23C5">
      <w:pPr>
        <w:pStyle w:val="NoSpacing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3C5">
        <w:rPr>
          <w:sz w:val="28"/>
          <w:szCs w:val="28"/>
        </w:rPr>
        <w:t xml:space="preserve">Утвердить </w:t>
      </w:r>
      <w:hyperlink w:anchor="P382" w:history="1">
        <w:r w:rsidRPr="006C23C5">
          <w:rPr>
            <w:sz w:val="28"/>
            <w:szCs w:val="28"/>
          </w:rPr>
          <w:t>Положение</w:t>
        </w:r>
      </w:hyperlink>
      <w:r w:rsidRPr="006C23C5">
        <w:rPr>
          <w:sz w:val="28"/>
          <w:szCs w:val="28"/>
        </w:rPr>
        <w:t xml:space="preserve"> о молодежной избирательной комиссии </w:t>
      </w:r>
      <w:r>
        <w:rPr>
          <w:sz w:val="28"/>
          <w:szCs w:val="28"/>
        </w:rPr>
        <w:t xml:space="preserve">муниципального района «Корочанский район» </w:t>
      </w:r>
      <w:r w:rsidRPr="006C23C5">
        <w:rPr>
          <w:sz w:val="28"/>
          <w:szCs w:val="28"/>
        </w:rPr>
        <w:t>Белгородской области (приложение № 3).</w:t>
      </w:r>
    </w:p>
    <w:p w:rsidR="00F73158" w:rsidRPr="00C565C3" w:rsidRDefault="00F73158" w:rsidP="00A96544">
      <w:pPr>
        <w:tabs>
          <w:tab w:val="left" w:pos="7279"/>
        </w:tabs>
        <w:ind w:firstLine="680"/>
        <w:jc w:val="both"/>
        <w:rPr>
          <w:sz w:val="28"/>
        </w:rPr>
      </w:pPr>
      <w:r>
        <w:rPr>
          <w:rFonts w:ascii="Times New Roman CYR" w:hAnsi="Times New Roman CYR"/>
          <w:sz w:val="28"/>
        </w:rPr>
        <w:t>5. </w:t>
      </w:r>
      <w:r w:rsidRPr="004E6472">
        <w:rPr>
          <w:sz w:val="28"/>
        </w:rPr>
        <w:t xml:space="preserve">Определить </w:t>
      </w:r>
      <w:r w:rsidRPr="0083632B">
        <w:rPr>
          <w:sz w:val="28"/>
        </w:rPr>
        <w:t>координаторами</w:t>
      </w:r>
      <w:r w:rsidRPr="004E6472">
        <w:rPr>
          <w:sz w:val="28"/>
        </w:rPr>
        <w:t xml:space="preserve"> деятельности </w:t>
      </w:r>
      <w:r>
        <w:rPr>
          <w:sz w:val="28"/>
        </w:rPr>
        <w:t xml:space="preserve">молодежной избирательной комиссии Корочанского района Белгородской области  избирательную комиссию муниципального района «Корочанский район» Белгородской области.  </w:t>
      </w:r>
    </w:p>
    <w:p w:rsidR="00F73158" w:rsidRPr="00A035C0" w:rsidRDefault="00F73158" w:rsidP="00A96544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A035C0">
        <w:rPr>
          <w:sz w:val="28"/>
          <w:szCs w:val="28"/>
        </w:rPr>
        <w:t>6. Р</w:t>
      </w:r>
      <w:r w:rsidRPr="00A035C0">
        <w:rPr>
          <w:rStyle w:val="3"/>
          <w:color w:val="000000"/>
          <w:sz w:val="28"/>
          <w:szCs w:val="28"/>
        </w:rPr>
        <w:t xml:space="preserve">азместить </w:t>
      </w:r>
      <w:r w:rsidRPr="00A035C0">
        <w:rPr>
          <w:sz w:val="28"/>
          <w:szCs w:val="28"/>
        </w:rPr>
        <w:t xml:space="preserve">настоящее постановление </w:t>
      </w:r>
      <w:r w:rsidRPr="00A035C0">
        <w:rPr>
          <w:rStyle w:val="3"/>
          <w:color w:val="000000"/>
          <w:sz w:val="28"/>
          <w:szCs w:val="28"/>
        </w:rPr>
        <w:t xml:space="preserve"> на официальном </w:t>
      </w:r>
      <w:r w:rsidRPr="00A035C0">
        <w:rPr>
          <w:rStyle w:val="3"/>
          <w:color w:val="000000"/>
          <w:sz w:val="28"/>
          <w:szCs w:val="28"/>
          <w:lang w:val="en-US"/>
        </w:rPr>
        <w:t>web</w:t>
      </w:r>
      <w:r w:rsidRPr="00A035C0">
        <w:rPr>
          <w:rStyle w:val="3"/>
          <w:color w:val="000000"/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8" w:history="1">
        <w:r w:rsidRPr="00A035C0">
          <w:rPr>
            <w:rStyle w:val="Hyperlink"/>
            <w:sz w:val="28"/>
            <w:szCs w:val="28"/>
            <w:lang w:val="en-US"/>
          </w:rPr>
          <w:t>http</w:t>
        </w:r>
        <w:r w:rsidRPr="00A035C0">
          <w:rPr>
            <w:rStyle w:val="Hyperlink"/>
            <w:sz w:val="28"/>
            <w:szCs w:val="28"/>
          </w:rPr>
          <w:t>://</w:t>
        </w:r>
        <w:r w:rsidRPr="00A035C0">
          <w:rPr>
            <w:rStyle w:val="Hyperlink"/>
            <w:sz w:val="28"/>
            <w:szCs w:val="28"/>
            <w:lang w:val="en-US"/>
          </w:rPr>
          <w:t>www</w:t>
        </w:r>
        <w:r w:rsidRPr="00A035C0">
          <w:rPr>
            <w:rStyle w:val="Hyperlink"/>
            <w:sz w:val="28"/>
            <w:szCs w:val="28"/>
          </w:rPr>
          <w:t>.</w:t>
        </w:r>
        <w:r w:rsidRPr="00A035C0">
          <w:rPr>
            <w:rStyle w:val="Hyperlink"/>
            <w:sz w:val="28"/>
            <w:szCs w:val="28"/>
            <w:lang w:val="en-US"/>
          </w:rPr>
          <w:t>korocha</w:t>
        </w:r>
        <w:r w:rsidRPr="00A035C0">
          <w:rPr>
            <w:rStyle w:val="Hyperlink"/>
            <w:sz w:val="28"/>
            <w:szCs w:val="28"/>
          </w:rPr>
          <w:t>.</w:t>
        </w:r>
        <w:r w:rsidRPr="00A035C0">
          <w:rPr>
            <w:rStyle w:val="Hyperlink"/>
            <w:sz w:val="28"/>
            <w:szCs w:val="28"/>
            <w:lang w:val="en-US"/>
          </w:rPr>
          <w:t>ru</w:t>
        </w:r>
      </w:hyperlink>
      <w:r>
        <w:t>/.</w:t>
      </w:r>
    </w:p>
    <w:p w:rsidR="00F73158" w:rsidRPr="008C5A22" w:rsidRDefault="00F73158" w:rsidP="00A96544">
      <w:pPr>
        <w:pStyle w:val="BodyText2"/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7.</w:t>
      </w:r>
      <w:r w:rsidRPr="008C5A22">
        <w:rPr>
          <w:rFonts w:ascii="Times New Roman CYR" w:hAnsi="Times New Roman CYR"/>
          <w:sz w:val="28"/>
        </w:rPr>
        <w:t> Контроль за исполнением настоящего постано</w:t>
      </w:r>
      <w:r>
        <w:rPr>
          <w:rFonts w:ascii="Times New Roman CYR" w:hAnsi="Times New Roman CYR"/>
          <w:sz w:val="28"/>
        </w:rPr>
        <w:t>вления возложить на председателя и</w:t>
      </w:r>
      <w:r w:rsidRPr="008C5A22">
        <w:rPr>
          <w:rFonts w:ascii="Times New Roman CYR" w:hAnsi="Times New Roman CYR"/>
          <w:sz w:val="28"/>
        </w:rPr>
        <w:t>збирательной комиссии</w:t>
      </w:r>
      <w:r>
        <w:rPr>
          <w:rFonts w:ascii="Times New Roman CYR" w:hAnsi="Times New Roman CYR"/>
          <w:sz w:val="28"/>
        </w:rPr>
        <w:t xml:space="preserve"> муниципального района «Корочанский район» Белгородской области И.И. Масленникову</w:t>
      </w:r>
      <w:r w:rsidRPr="008C5A22">
        <w:rPr>
          <w:rFonts w:ascii="Times New Roman CYR" w:hAnsi="Times New Roman CYR"/>
          <w:sz w:val="28"/>
        </w:rPr>
        <w:t>.</w:t>
      </w:r>
    </w:p>
    <w:p w:rsidR="00F73158" w:rsidRDefault="00F73158" w:rsidP="00A96544">
      <w:pPr>
        <w:pStyle w:val="BodyText21"/>
        <w:widowControl/>
        <w:ind w:firstLine="709"/>
      </w:pPr>
    </w:p>
    <w:p w:rsidR="00F73158" w:rsidRDefault="00F73158" w:rsidP="00A035C0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F73158" w:rsidRPr="00A035C0" w:rsidRDefault="00F73158" w:rsidP="00A035C0">
      <w:pPr>
        <w:spacing w:line="360" w:lineRule="auto"/>
        <w:ind w:firstLine="708"/>
        <w:jc w:val="both"/>
        <w:rPr>
          <w:b/>
          <w:sz w:val="28"/>
        </w:rPr>
      </w:pPr>
      <w:r w:rsidRPr="00A035C0">
        <w:rPr>
          <w:b/>
          <w:sz w:val="28"/>
        </w:rPr>
        <w:t>Председатель</w:t>
      </w:r>
    </w:p>
    <w:p w:rsidR="00F73158" w:rsidRDefault="00F73158" w:rsidP="00AF1F0C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F73158" w:rsidRDefault="00F73158" w:rsidP="00AF1F0C">
      <w:pPr>
        <w:pStyle w:val="BodyText3"/>
        <w:jc w:val="left"/>
        <w:rPr>
          <w:bCs w:val="0"/>
          <w:sz w:val="28"/>
        </w:rPr>
      </w:pPr>
      <w:r>
        <w:rPr>
          <w:bCs w:val="0"/>
          <w:sz w:val="28"/>
        </w:rPr>
        <w:t xml:space="preserve">муниципального района </w:t>
      </w:r>
    </w:p>
    <w:p w:rsidR="00F73158" w:rsidRDefault="00F73158" w:rsidP="00AF1F0C">
      <w:pPr>
        <w:pStyle w:val="BodyText3"/>
        <w:jc w:val="left"/>
        <w:rPr>
          <w:bCs w:val="0"/>
          <w:sz w:val="28"/>
        </w:rPr>
      </w:pPr>
      <w:r>
        <w:rPr>
          <w:bCs w:val="0"/>
          <w:sz w:val="28"/>
        </w:rPr>
        <w:t>«Корочанский район»</w:t>
      </w:r>
      <w:r>
        <w:rPr>
          <w:bCs w:val="0"/>
          <w:sz w:val="28"/>
        </w:rPr>
        <w:tab/>
      </w:r>
      <w:r>
        <w:rPr>
          <w:bCs w:val="0"/>
          <w:sz w:val="28"/>
        </w:rPr>
        <w:tab/>
      </w:r>
      <w:r>
        <w:rPr>
          <w:bCs w:val="0"/>
          <w:sz w:val="28"/>
        </w:rPr>
        <w:tab/>
      </w:r>
      <w:r>
        <w:rPr>
          <w:bCs w:val="0"/>
          <w:sz w:val="28"/>
        </w:rPr>
        <w:tab/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 xml:space="preserve">И.И. Масленникова </w:t>
      </w:r>
    </w:p>
    <w:p w:rsidR="00F73158" w:rsidRDefault="00F73158" w:rsidP="00AF1F0C">
      <w:pPr>
        <w:rPr>
          <w:b/>
          <w:sz w:val="28"/>
          <w:szCs w:val="28"/>
        </w:rPr>
      </w:pPr>
    </w:p>
    <w:p w:rsidR="00F73158" w:rsidRDefault="00F73158" w:rsidP="00A035C0">
      <w:pPr>
        <w:ind w:firstLine="708"/>
        <w:rPr>
          <w:b/>
          <w:sz w:val="28"/>
          <w:szCs w:val="28"/>
        </w:rPr>
      </w:pPr>
    </w:p>
    <w:p w:rsidR="00F73158" w:rsidRDefault="00F73158" w:rsidP="00A035C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F73158" w:rsidRDefault="00F73158" w:rsidP="00AF1F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F73158" w:rsidRDefault="00F73158" w:rsidP="00AF1F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F73158" w:rsidRDefault="00F73158" w:rsidP="00AF1F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Н.С. Цоцорина</w:t>
      </w:r>
    </w:p>
    <w:p w:rsidR="00F73158" w:rsidRDefault="00F73158" w:rsidP="00AF1F0C">
      <w:pPr>
        <w:ind w:firstLine="709"/>
        <w:jc w:val="both"/>
        <w:rPr>
          <w:sz w:val="28"/>
        </w:rPr>
      </w:pPr>
    </w:p>
    <w:p w:rsidR="00F73158" w:rsidRDefault="00F73158" w:rsidP="00AF1F0C">
      <w:pPr>
        <w:ind w:firstLine="709"/>
        <w:jc w:val="both"/>
        <w:rPr>
          <w:sz w:val="28"/>
        </w:rPr>
      </w:pPr>
    </w:p>
    <w:p w:rsidR="00F73158" w:rsidRDefault="00F73158" w:rsidP="00AF1F0C">
      <w:pPr>
        <w:ind w:firstLine="709"/>
        <w:jc w:val="both"/>
        <w:rPr>
          <w:sz w:val="28"/>
        </w:rPr>
      </w:pPr>
    </w:p>
    <w:p w:rsidR="00F73158" w:rsidRDefault="00F73158" w:rsidP="00AF1F0C">
      <w:pPr>
        <w:ind w:firstLine="709"/>
        <w:jc w:val="both"/>
        <w:rPr>
          <w:sz w:val="28"/>
        </w:rPr>
      </w:pPr>
    </w:p>
    <w:p w:rsidR="00F73158" w:rsidRDefault="00F73158" w:rsidP="00AF1F0C">
      <w:pPr>
        <w:ind w:firstLine="709"/>
        <w:jc w:val="both"/>
        <w:rPr>
          <w:sz w:val="28"/>
        </w:rPr>
      </w:pPr>
    </w:p>
    <w:p w:rsidR="00F73158" w:rsidRDefault="00F73158" w:rsidP="00AF1F0C">
      <w:pPr>
        <w:ind w:firstLine="709"/>
        <w:jc w:val="both"/>
        <w:rPr>
          <w:sz w:val="28"/>
        </w:rPr>
      </w:pPr>
    </w:p>
    <w:p w:rsidR="00F73158" w:rsidRDefault="00F73158" w:rsidP="00AF1F0C">
      <w:pPr>
        <w:ind w:firstLine="709"/>
        <w:jc w:val="both"/>
        <w:rPr>
          <w:sz w:val="28"/>
        </w:rPr>
      </w:pPr>
    </w:p>
    <w:p w:rsidR="00F73158" w:rsidRDefault="00F73158" w:rsidP="00AF1F0C">
      <w:pPr>
        <w:ind w:firstLine="709"/>
        <w:jc w:val="both"/>
        <w:rPr>
          <w:sz w:val="28"/>
        </w:rPr>
      </w:pPr>
    </w:p>
    <w:p w:rsidR="00F73158" w:rsidRDefault="00F73158" w:rsidP="00AF1F0C">
      <w:pPr>
        <w:ind w:firstLine="709"/>
        <w:jc w:val="both"/>
        <w:rPr>
          <w:sz w:val="28"/>
        </w:rPr>
      </w:pPr>
    </w:p>
    <w:p w:rsidR="00F73158" w:rsidRDefault="00F73158" w:rsidP="00AF1F0C">
      <w:pPr>
        <w:ind w:firstLine="709"/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Pr="002255FE" w:rsidRDefault="00F73158" w:rsidP="00722BC7">
      <w:pPr>
        <w:pStyle w:val="Heading8"/>
        <w:spacing w:before="0" w:after="0"/>
        <w:jc w:val="right"/>
        <w:rPr>
          <w:b/>
          <w:bCs/>
          <w:i w:val="0"/>
          <w:sz w:val="28"/>
          <w:szCs w:val="28"/>
        </w:rPr>
      </w:pPr>
      <w:r w:rsidRPr="002255FE">
        <w:rPr>
          <w:b/>
          <w:bCs/>
          <w:i w:val="0"/>
          <w:sz w:val="28"/>
          <w:szCs w:val="28"/>
        </w:rPr>
        <w:t>Приложение № 1</w:t>
      </w:r>
    </w:p>
    <w:p w:rsidR="00F73158" w:rsidRPr="0025236F" w:rsidRDefault="00F73158" w:rsidP="00722BC7">
      <w:pPr>
        <w:pStyle w:val="Heading3"/>
        <w:keepNext w:val="0"/>
      </w:pPr>
    </w:p>
    <w:tbl>
      <w:tblPr>
        <w:tblW w:w="9905" w:type="dxa"/>
        <w:tblLook w:val="0000"/>
      </w:tblPr>
      <w:tblGrid>
        <w:gridCol w:w="4952"/>
        <w:gridCol w:w="4953"/>
      </w:tblGrid>
      <w:tr w:rsidR="00F73158" w:rsidRPr="00193ACE" w:rsidTr="00212EC0">
        <w:trPr>
          <w:trHeight w:val="1508"/>
        </w:trPr>
        <w:tc>
          <w:tcPr>
            <w:tcW w:w="4952" w:type="dxa"/>
          </w:tcPr>
          <w:p w:rsidR="00F73158" w:rsidRPr="00193ACE" w:rsidRDefault="00F73158" w:rsidP="00212EC0">
            <w:pPr>
              <w:jc w:val="center"/>
              <w:rPr>
                <w:b/>
                <w:sz w:val="28"/>
                <w:szCs w:val="28"/>
              </w:rPr>
            </w:pPr>
            <w:r w:rsidRPr="00193ACE">
              <w:rPr>
                <w:b/>
                <w:sz w:val="28"/>
                <w:szCs w:val="28"/>
              </w:rPr>
              <w:t>УТВЕРЖДЕНО</w:t>
            </w:r>
          </w:p>
          <w:p w:rsidR="00F73158" w:rsidRPr="00193ACE" w:rsidRDefault="00F73158" w:rsidP="00212EC0">
            <w:pPr>
              <w:jc w:val="center"/>
              <w:rPr>
                <w:sz w:val="28"/>
                <w:szCs w:val="28"/>
              </w:rPr>
            </w:pPr>
            <w:r w:rsidRPr="00193ACE">
              <w:rPr>
                <w:sz w:val="28"/>
                <w:szCs w:val="28"/>
              </w:rPr>
              <w:t>постановлением избирательной</w:t>
            </w:r>
          </w:p>
          <w:p w:rsidR="00F73158" w:rsidRPr="00193ACE" w:rsidRDefault="00F73158" w:rsidP="00212EC0">
            <w:pPr>
              <w:jc w:val="center"/>
              <w:rPr>
                <w:sz w:val="28"/>
                <w:szCs w:val="28"/>
              </w:rPr>
            </w:pPr>
            <w:r w:rsidRPr="00193ACE">
              <w:rPr>
                <w:sz w:val="28"/>
                <w:szCs w:val="28"/>
              </w:rPr>
              <w:t xml:space="preserve">комиссии муниципального района «Корочанский район» </w:t>
            </w:r>
          </w:p>
          <w:p w:rsidR="00F73158" w:rsidRPr="00193ACE" w:rsidRDefault="00F73158" w:rsidP="00212EC0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193ACE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18.10.2021</w:t>
            </w:r>
            <w:r w:rsidRPr="00193ACE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>84/555-3</w:t>
            </w:r>
          </w:p>
        </w:tc>
        <w:tc>
          <w:tcPr>
            <w:tcW w:w="4953" w:type="dxa"/>
          </w:tcPr>
          <w:p w:rsidR="00F73158" w:rsidRPr="00722BC7" w:rsidRDefault="00F73158" w:rsidP="00212EC0">
            <w:pPr>
              <w:pStyle w:val="BodyText3"/>
              <w:tabs>
                <w:tab w:val="left" w:pos="823"/>
              </w:tabs>
              <w:rPr>
                <w:bCs w:val="0"/>
                <w:sz w:val="28"/>
                <w:szCs w:val="28"/>
              </w:rPr>
            </w:pPr>
            <w:r>
              <w:rPr>
                <w:bCs w:val="0"/>
                <w:szCs w:val="28"/>
              </w:rPr>
              <w:t xml:space="preserve">                </w:t>
            </w:r>
            <w:r w:rsidRPr="00722BC7">
              <w:rPr>
                <w:bCs w:val="0"/>
                <w:sz w:val="28"/>
                <w:szCs w:val="28"/>
              </w:rPr>
              <w:t>СОГЛАСОВАНО</w:t>
            </w:r>
          </w:p>
          <w:p w:rsidR="00F73158" w:rsidRPr="00193ACE" w:rsidRDefault="00F73158" w:rsidP="00212EC0">
            <w:pPr>
              <w:jc w:val="center"/>
              <w:rPr>
                <w:sz w:val="28"/>
                <w:szCs w:val="28"/>
              </w:rPr>
            </w:pPr>
            <w:r w:rsidRPr="00193ACE">
              <w:rPr>
                <w:sz w:val="28"/>
                <w:szCs w:val="28"/>
              </w:rPr>
              <w:t>Заместитель главы администрации</w:t>
            </w:r>
          </w:p>
          <w:p w:rsidR="00F73158" w:rsidRPr="00193ACE" w:rsidRDefault="00F73158" w:rsidP="00212EC0">
            <w:pPr>
              <w:jc w:val="center"/>
              <w:rPr>
                <w:sz w:val="28"/>
                <w:szCs w:val="28"/>
              </w:rPr>
            </w:pPr>
            <w:r w:rsidRPr="00193ACE">
              <w:rPr>
                <w:sz w:val="28"/>
                <w:szCs w:val="28"/>
              </w:rPr>
              <w:t>Корочанского  района – руководитель</w:t>
            </w:r>
          </w:p>
          <w:p w:rsidR="00F73158" w:rsidRPr="00193ACE" w:rsidRDefault="00F73158" w:rsidP="00212EC0">
            <w:pPr>
              <w:jc w:val="center"/>
              <w:rPr>
                <w:sz w:val="28"/>
                <w:szCs w:val="28"/>
              </w:rPr>
            </w:pPr>
            <w:r w:rsidRPr="00193ACE">
              <w:rPr>
                <w:sz w:val="28"/>
                <w:szCs w:val="28"/>
              </w:rPr>
              <w:t>аппарата  администрации района</w:t>
            </w:r>
          </w:p>
          <w:p w:rsidR="00F73158" w:rsidRPr="00193ACE" w:rsidRDefault="00F73158" w:rsidP="00212EC0">
            <w:pPr>
              <w:jc w:val="center"/>
              <w:rPr>
                <w:sz w:val="28"/>
                <w:szCs w:val="28"/>
              </w:rPr>
            </w:pPr>
            <w:r w:rsidRPr="00193ACE">
              <w:rPr>
                <w:sz w:val="28"/>
                <w:szCs w:val="28"/>
              </w:rPr>
              <w:t xml:space="preserve"> </w:t>
            </w:r>
            <w:r w:rsidRPr="00193ACE">
              <w:rPr>
                <w:b/>
                <w:sz w:val="28"/>
                <w:szCs w:val="28"/>
              </w:rPr>
              <w:t>____________</w:t>
            </w:r>
            <w:r w:rsidRPr="00193ACE">
              <w:rPr>
                <w:sz w:val="28"/>
                <w:szCs w:val="28"/>
              </w:rPr>
              <w:t>С.Ю.Кизимов</w:t>
            </w:r>
          </w:p>
          <w:p w:rsidR="00F73158" w:rsidRPr="00193ACE" w:rsidRDefault="00F73158" w:rsidP="00212E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3158" w:rsidRPr="00193ACE" w:rsidRDefault="00F73158" w:rsidP="00722BC7">
      <w:pPr>
        <w:jc w:val="center"/>
        <w:rPr>
          <w:b/>
          <w:sz w:val="28"/>
          <w:szCs w:val="28"/>
        </w:rPr>
      </w:pPr>
    </w:p>
    <w:p w:rsidR="00F73158" w:rsidRPr="00193ACE" w:rsidRDefault="00F73158" w:rsidP="00722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3158" w:rsidRPr="00A26BAF" w:rsidRDefault="00F73158" w:rsidP="00722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ПОЛОЖЕНИЕ</w:t>
      </w:r>
    </w:p>
    <w:p w:rsidR="00F73158" w:rsidRPr="00A26BAF" w:rsidRDefault="00F73158" w:rsidP="00722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о конкурсе по формированию состава молодежной</w:t>
      </w:r>
    </w:p>
    <w:p w:rsidR="00F73158" w:rsidRPr="00A26BAF" w:rsidRDefault="00F73158" w:rsidP="00722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</w:t>
      </w:r>
    </w:p>
    <w:p w:rsidR="00F73158" w:rsidRPr="00A26BAF" w:rsidRDefault="00F73158" w:rsidP="00722BC7">
      <w:pPr>
        <w:rPr>
          <w:sz w:val="28"/>
          <w:szCs w:val="28"/>
        </w:rPr>
      </w:pPr>
      <w:r w:rsidRPr="00A26BAF">
        <w:rPr>
          <w:sz w:val="28"/>
          <w:szCs w:val="28"/>
        </w:rPr>
        <w:t xml:space="preserve"> </w:t>
      </w:r>
    </w:p>
    <w:p w:rsidR="00F73158" w:rsidRPr="00A26BAF" w:rsidRDefault="00F73158" w:rsidP="00722B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1.1. Настоящее Положение регулирует порядок организации и проведения конкурса по формированию состава молодежно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 (далее  - избирательная комиссия Корочанского района)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1.2. Конкурс по формированию состава молодежно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  <w:r w:rsidRPr="00E7349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3498">
        <w:rPr>
          <w:rFonts w:ascii="Times New Roman" w:hAnsi="Times New Roman" w:cs="Times New Roman"/>
          <w:sz w:val="28"/>
          <w:szCs w:val="28"/>
        </w:rPr>
        <w:t xml:space="preserve"> конкурс) проводится в целях формирования состава молодежно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  <w:r w:rsidRPr="00E7349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3498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Pr="00E73498">
        <w:rPr>
          <w:rFonts w:ascii="Times New Roman" w:hAnsi="Times New Roman" w:cs="Times New Roman"/>
          <w:sz w:val="28"/>
          <w:szCs w:val="28"/>
        </w:rPr>
        <w:t>) путем отбора наиболее талантливых, перспективных и интеллектуально развитых молодых людей по итогам конкурсных испытаний.</w:t>
      </w:r>
    </w:p>
    <w:bookmarkStart w:id="0" w:name="P56"/>
    <w:bookmarkEnd w:id="0"/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"consultantplus://offline/ref=FB1233340AB7926DA904021FDB916189D833270242E06D18E62989A00317C1A4E6B99C44759E27B0EE3F5E66FB2589A6AA7724B4EBDB31369D5A09j1T1L"</w:instrText>
      </w:r>
      <w:r>
        <w:fldChar w:fldCharType="separate"/>
      </w:r>
      <w:r w:rsidRPr="00E734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fldChar w:fldCharType="end"/>
      </w:r>
      <w:r w:rsidRPr="00E73498">
        <w:rPr>
          <w:rFonts w:ascii="Times New Roman" w:hAnsi="Times New Roman" w:cs="Times New Roman"/>
          <w:sz w:val="28"/>
          <w:szCs w:val="28"/>
        </w:rPr>
        <w:t xml:space="preserve">. Победители конкурса включаются в состав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73498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73498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конкурса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3498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  <w:r w:rsidRPr="00E7349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3498">
        <w:rPr>
          <w:rFonts w:ascii="Times New Roman" w:hAnsi="Times New Roman" w:cs="Times New Roman"/>
          <w:sz w:val="28"/>
          <w:szCs w:val="28"/>
        </w:rPr>
        <w:t xml:space="preserve"> комиссия)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избирательной комиссии Корочанского района</w:t>
      </w:r>
      <w:r w:rsidRPr="00E73498">
        <w:rPr>
          <w:rFonts w:ascii="Times New Roman" w:hAnsi="Times New Roman" w:cs="Times New Roman"/>
          <w:sz w:val="28"/>
          <w:szCs w:val="28"/>
        </w:rPr>
        <w:t>.</w:t>
      </w:r>
    </w:p>
    <w:p w:rsidR="00F73158" w:rsidRPr="00A26BAF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498">
        <w:rPr>
          <w:rFonts w:ascii="Times New Roman" w:hAnsi="Times New Roman" w:cs="Times New Roman"/>
          <w:sz w:val="28"/>
          <w:szCs w:val="28"/>
        </w:rPr>
        <w:t xml:space="preserve">. Формирование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73498">
        <w:rPr>
          <w:rFonts w:ascii="Times New Roman" w:hAnsi="Times New Roman" w:cs="Times New Roman"/>
          <w:sz w:val="28"/>
          <w:szCs w:val="28"/>
        </w:rPr>
        <w:t xml:space="preserve"> осуществляется один раз в два года в течение </w:t>
      </w:r>
      <w:r>
        <w:rPr>
          <w:rFonts w:ascii="Times New Roman" w:hAnsi="Times New Roman" w:cs="Times New Roman"/>
          <w:sz w:val="28"/>
          <w:szCs w:val="28"/>
        </w:rPr>
        <w:t>пятидесяти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6438">
        <w:rPr>
          <w:rFonts w:ascii="Times New Roman" w:hAnsi="Times New Roman" w:cs="Times New Roman"/>
          <w:sz w:val="28"/>
          <w:szCs w:val="28"/>
        </w:rPr>
        <w:t>дней</w:t>
      </w:r>
      <w:r w:rsidRPr="00E73498">
        <w:rPr>
          <w:rFonts w:ascii="Times New Roman" w:hAnsi="Times New Roman" w:cs="Times New Roman"/>
          <w:sz w:val="28"/>
          <w:szCs w:val="28"/>
        </w:rPr>
        <w:t xml:space="preserve"> со дня объявления о проведении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158" w:rsidRPr="00A26BAF" w:rsidRDefault="00F73158" w:rsidP="00722B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II. Условия и порядок проведения конкурса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2.1. Организация и проведение конкурса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на комиссию и избирательную комиссию Корочанского района</w:t>
      </w:r>
      <w:r w:rsidRPr="00E73498">
        <w:rPr>
          <w:rFonts w:ascii="Times New Roman" w:hAnsi="Times New Roman" w:cs="Times New Roman"/>
          <w:sz w:val="28"/>
          <w:szCs w:val="28"/>
        </w:rPr>
        <w:t>.</w:t>
      </w:r>
    </w:p>
    <w:p w:rsidR="00F73158" w:rsidRPr="0070643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Координацию деятельности по организации и проведению конкурса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Корочанского района</w:t>
      </w:r>
      <w:r w:rsidRPr="00706438">
        <w:rPr>
          <w:rFonts w:ascii="Times New Roman" w:hAnsi="Times New Roman" w:cs="Times New Roman"/>
          <w:sz w:val="28"/>
          <w:szCs w:val="28"/>
        </w:rPr>
        <w:t>.</w:t>
      </w:r>
    </w:p>
    <w:p w:rsidR="00F73158" w:rsidRPr="0070643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 xml:space="preserve">2.2. В состав комиссии включаются представители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района</w:t>
      </w:r>
      <w:r w:rsidRPr="00193ACE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6438">
        <w:rPr>
          <w:rFonts w:ascii="Times New Roman" w:hAnsi="Times New Roman" w:cs="Times New Roman"/>
          <w:sz w:val="28"/>
          <w:szCs w:val="28"/>
        </w:rPr>
        <w:t>аппарата администрации района, управления культуры и молодежной политики района, председателей участковых избирательных комиссий.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 xml:space="preserve">2.3. Регламент работы комиссии и ее состав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 избирательной комиссии Корочанского района</w:t>
      </w:r>
      <w:r w:rsidRPr="00E73498">
        <w:rPr>
          <w:rFonts w:ascii="Times New Roman" w:hAnsi="Times New Roman" w:cs="Times New Roman"/>
          <w:sz w:val="28"/>
          <w:szCs w:val="28"/>
        </w:rPr>
        <w:t>.</w:t>
      </w:r>
    </w:p>
    <w:p w:rsidR="00F73158" w:rsidRPr="0070643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E15DE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9E15DE">
        <w:rPr>
          <w:rFonts w:ascii="Times New Roman" w:hAnsi="Times New Roman" w:cs="Times New Roman"/>
          <w:sz w:val="28"/>
          <w:szCs w:val="28"/>
        </w:rPr>
        <w:t xml:space="preserve">. Информация о проведении конкурса (требования к участникам, дата и место представления документов для участия в конкурсе) размещается </w:t>
      </w:r>
      <w:r w:rsidRPr="00706438">
        <w:rPr>
          <w:rFonts w:ascii="Times New Roman" w:hAnsi="Times New Roman" w:cs="Times New Roman"/>
          <w:sz w:val="28"/>
          <w:szCs w:val="28"/>
        </w:rPr>
        <w:t>на странице сайта избирательной комиссии Корочанского района.</w:t>
      </w:r>
    </w:p>
    <w:p w:rsidR="00F73158" w:rsidRDefault="00F73158" w:rsidP="00722BC7">
      <w:pPr>
        <w:ind w:firstLine="720"/>
        <w:jc w:val="both"/>
        <w:rPr>
          <w:sz w:val="28"/>
          <w:szCs w:val="28"/>
        </w:rPr>
      </w:pPr>
      <w:hyperlink r:id="rId10" w:history="1">
        <w:r w:rsidRPr="00E73498">
          <w:rPr>
            <w:sz w:val="28"/>
            <w:szCs w:val="28"/>
          </w:rPr>
          <w:t>2.5</w:t>
        </w:r>
      </w:hyperlink>
      <w:r w:rsidRPr="00E73498">
        <w:rPr>
          <w:sz w:val="28"/>
          <w:szCs w:val="28"/>
        </w:rPr>
        <w:t xml:space="preserve">. Кандидаты в состав </w:t>
      </w:r>
      <w:r>
        <w:rPr>
          <w:sz w:val="28"/>
          <w:szCs w:val="28"/>
        </w:rPr>
        <w:t>м</w:t>
      </w:r>
      <w:r w:rsidRPr="00E73498">
        <w:rPr>
          <w:sz w:val="28"/>
          <w:szCs w:val="28"/>
        </w:rPr>
        <w:t>олодежн</w:t>
      </w:r>
      <w:r>
        <w:rPr>
          <w:sz w:val="28"/>
          <w:szCs w:val="28"/>
        </w:rPr>
        <w:t>ой</w:t>
      </w:r>
      <w:r w:rsidRPr="00E73498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7349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73498">
        <w:rPr>
          <w:sz w:val="28"/>
          <w:szCs w:val="28"/>
        </w:rPr>
        <w:t xml:space="preserve"> кандидаты) </w:t>
      </w:r>
      <w:r>
        <w:rPr>
          <w:sz w:val="28"/>
          <w:szCs w:val="28"/>
        </w:rPr>
        <w:t xml:space="preserve">могут быть выдвинуты: </w:t>
      </w:r>
      <w:r w:rsidRPr="00193ACE">
        <w:rPr>
          <w:sz w:val="28"/>
          <w:szCs w:val="28"/>
        </w:rPr>
        <w:t xml:space="preserve"> </w:t>
      </w:r>
    </w:p>
    <w:p w:rsidR="00F73158" w:rsidRDefault="00F73158" w:rsidP="00722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местными отделениями политических партий;</w:t>
      </w:r>
    </w:p>
    <w:p w:rsidR="00F73158" w:rsidRPr="0077054C" w:rsidRDefault="00F73158" w:rsidP="00722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7054C">
        <w:rPr>
          <w:sz w:val="28"/>
          <w:szCs w:val="28"/>
        </w:rPr>
        <w:t> молодежны</w:t>
      </w:r>
      <w:r>
        <w:rPr>
          <w:sz w:val="28"/>
          <w:szCs w:val="28"/>
        </w:rPr>
        <w:t>ми</w:t>
      </w:r>
      <w:r w:rsidRPr="0077054C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ми</w:t>
      </w:r>
      <w:r w:rsidRPr="0077054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 и объединениями</w:t>
      </w:r>
      <w:r w:rsidRPr="0077054C">
        <w:rPr>
          <w:sz w:val="28"/>
          <w:szCs w:val="28"/>
        </w:rPr>
        <w:t>;</w:t>
      </w:r>
    </w:p>
    <w:p w:rsidR="00F73158" w:rsidRPr="0077054C" w:rsidRDefault="00F73158" w:rsidP="00722BC7">
      <w:pPr>
        <w:ind w:firstLine="720"/>
        <w:jc w:val="both"/>
        <w:rPr>
          <w:sz w:val="28"/>
          <w:szCs w:val="28"/>
        </w:rPr>
      </w:pPr>
      <w:r w:rsidRPr="0077054C">
        <w:rPr>
          <w:sz w:val="28"/>
          <w:szCs w:val="28"/>
        </w:rPr>
        <w:t>-  </w:t>
      </w:r>
      <w:r>
        <w:rPr>
          <w:sz w:val="28"/>
          <w:szCs w:val="28"/>
        </w:rPr>
        <w:t>органами</w:t>
      </w:r>
      <w:r w:rsidRPr="0077054C">
        <w:rPr>
          <w:sz w:val="28"/>
          <w:szCs w:val="28"/>
        </w:rPr>
        <w:t xml:space="preserve"> исполнительной власти;</w:t>
      </w:r>
    </w:p>
    <w:p w:rsidR="00F73158" w:rsidRDefault="00F73158" w:rsidP="00722BC7">
      <w:pPr>
        <w:ind w:firstLine="720"/>
        <w:jc w:val="both"/>
        <w:rPr>
          <w:sz w:val="28"/>
          <w:szCs w:val="28"/>
        </w:rPr>
      </w:pPr>
      <w:r w:rsidRPr="0077054C">
        <w:rPr>
          <w:sz w:val="28"/>
          <w:szCs w:val="28"/>
        </w:rPr>
        <w:t>- </w:t>
      </w:r>
      <w:r>
        <w:rPr>
          <w:sz w:val="28"/>
          <w:szCs w:val="28"/>
        </w:rPr>
        <w:t xml:space="preserve"> участковыми </w:t>
      </w:r>
      <w:r w:rsidRPr="0077054C">
        <w:rPr>
          <w:sz w:val="28"/>
          <w:szCs w:val="28"/>
        </w:rPr>
        <w:t>избирательны</w:t>
      </w:r>
      <w:r>
        <w:rPr>
          <w:sz w:val="28"/>
          <w:szCs w:val="28"/>
        </w:rPr>
        <w:t>ми</w:t>
      </w:r>
      <w:r w:rsidRPr="0077054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ями Корочанского </w:t>
      </w:r>
      <w:r w:rsidRPr="0077054C">
        <w:rPr>
          <w:sz w:val="28"/>
          <w:szCs w:val="28"/>
        </w:rPr>
        <w:t>район</w:t>
      </w:r>
      <w:r>
        <w:rPr>
          <w:sz w:val="28"/>
          <w:szCs w:val="28"/>
        </w:rPr>
        <w:t>а;</w:t>
      </w:r>
    </w:p>
    <w:p w:rsidR="00F73158" w:rsidRDefault="00F73158" w:rsidP="00722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избирательной комиссией муниципального района «Корочанский район».</w:t>
      </w:r>
    </w:p>
    <w:p w:rsidR="00F73158" w:rsidRPr="0077054C" w:rsidRDefault="00F73158" w:rsidP="00722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Pr="00AB6519">
        <w:rPr>
          <w:sz w:val="28"/>
          <w:szCs w:val="28"/>
        </w:rPr>
        <w:t xml:space="preserve"> Российской Федерации, проживающи</w:t>
      </w:r>
      <w:r>
        <w:rPr>
          <w:sz w:val="28"/>
          <w:szCs w:val="28"/>
        </w:rPr>
        <w:t>е</w:t>
      </w:r>
      <w:r w:rsidRPr="00AB651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Корочанского района</w:t>
      </w:r>
      <w:r w:rsidRPr="00AB6519">
        <w:rPr>
          <w:sz w:val="28"/>
          <w:szCs w:val="28"/>
        </w:rPr>
        <w:t>, вправе самостоятельно выдвинуть свою кандидатуру в состав молодежной избирательной комиссии</w:t>
      </w:r>
      <w:r>
        <w:rPr>
          <w:sz w:val="28"/>
          <w:szCs w:val="28"/>
        </w:rPr>
        <w:t>.</w:t>
      </w:r>
    </w:p>
    <w:p w:rsidR="00F73158" w:rsidRDefault="00F73158" w:rsidP="00722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молодежную избирательную комиссию может быть назначено не более одного представителя от субъекта выдвижения.</w:t>
      </w:r>
    </w:p>
    <w:p w:rsidR="00F73158" w:rsidRPr="00E73498" w:rsidRDefault="00F73158" w:rsidP="00722B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73498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7349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Кандидат пред</w:t>
      </w:r>
      <w:r w:rsidRPr="00E73498">
        <w:rPr>
          <w:rFonts w:ascii="Times New Roman" w:hAnsi="Times New Roman" w:cs="Times New Roman"/>
          <w:sz w:val="28"/>
          <w:szCs w:val="28"/>
        </w:rPr>
        <w:t xml:space="preserve">ставляет 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Корочанского района </w:t>
      </w:r>
      <w:r w:rsidRPr="00E73498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>
        <w:rPr>
          <w:rFonts w:ascii="Times New Roman" w:hAnsi="Times New Roman" w:cs="Times New Roman"/>
          <w:sz w:val="28"/>
          <w:szCs w:val="28"/>
        </w:rPr>
        <w:t xml:space="preserve">Короча, площадь Васильева, 28 (избирательная комиссия Корочанского района) </w:t>
      </w:r>
      <w:r w:rsidRPr="00E73498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(до 18 ноября 2021 года) </w:t>
      </w:r>
      <w:r w:rsidRPr="00E73498">
        <w:rPr>
          <w:rFonts w:ascii="Times New Roman" w:hAnsi="Times New Roman" w:cs="Times New Roman"/>
          <w:sz w:val="28"/>
          <w:szCs w:val="28"/>
        </w:rPr>
        <w:t>со дня объявления о проведении конкурса следующие документы: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 xml:space="preserve">- личное </w:t>
      </w:r>
      <w:hyperlink w:anchor="P162" w:history="1">
        <w:r w:rsidRPr="00E7349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7349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3498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73498">
        <w:rPr>
          <w:rFonts w:ascii="Times New Roman" w:hAnsi="Times New Roman" w:cs="Times New Roman"/>
          <w:sz w:val="28"/>
          <w:szCs w:val="28"/>
        </w:rPr>
        <w:t xml:space="preserve">заполненную </w:t>
      </w:r>
      <w:hyperlink w:anchor="P199" w:history="1">
        <w:r w:rsidRPr="00E73498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E73498">
        <w:rPr>
          <w:rFonts w:ascii="Times New Roman" w:hAnsi="Times New Roman" w:cs="Times New Roman"/>
          <w:sz w:val="28"/>
          <w:szCs w:val="28"/>
        </w:rPr>
        <w:t xml:space="preserve"> с фотографией формата 3x4 см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3498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 xml:space="preserve">- портфолио, оформленное в соответствии с </w:t>
      </w:r>
      <w:hyperlink w:anchor="P259" w:history="1">
        <w:r w:rsidRPr="00E73498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E73498">
        <w:rPr>
          <w:rFonts w:ascii="Times New Roman" w:hAnsi="Times New Roman" w:cs="Times New Roman"/>
          <w:sz w:val="28"/>
          <w:szCs w:val="28"/>
        </w:rPr>
        <w:t xml:space="preserve">, определенными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3498"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- характеристику с рекомендацией с места учебы, работы, общественной деятельности;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3" w:history="1">
        <w:r w:rsidRPr="00E7349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7349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49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73498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 Кандидат, </w:t>
      </w:r>
      <w:r w:rsidRPr="00E73498">
        <w:rPr>
          <w:rFonts w:ascii="Times New Roman" w:hAnsi="Times New Roman" w:cs="Times New Roman"/>
          <w:sz w:val="28"/>
          <w:szCs w:val="28"/>
        </w:rPr>
        <w:t>представивший все необходимые документы, допускается к участию в конкурсе.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73498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.8</w:t>
        </w:r>
      </w:hyperlink>
      <w:r>
        <w:rPr>
          <w:rFonts w:ascii="Times New Roman" w:hAnsi="Times New Roman" w:cs="Times New Roman"/>
          <w:sz w:val="28"/>
          <w:szCs w:val="28"/>
        </w:rPr>
        <w:t>. </w:t>
      </w:r>
      <w:r w:rsidRPr="00E73498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F73158" w:rsidRPr="001B1214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3498">
        <w:rPr>
          <w:rFonts w:ascii="Times New Roman" w:hAnsi="Times New Roman" w:cs="Times New Roman"/>
          <w:sz w:val="28"/>
          <w:szCs w:val="28"/>
        </w:rPr>
        <w:t xml:space="preserve">.1. Первый этап конкурса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E15D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15DE">
        <w:rPr>
          <w:rFonts w:ascii="Times New Roman" w:hAnsi="Times New Roman" w:cs="Times New Roman"/>
          <w:sz w:val="28"/>
          <w:szCs w:val="28"/>
        </w:rPr>
        <w:t>онкурсной комиссией документов, представленных для участия в конкурсе.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349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 Второй </w:t>
      </w:r>
      <w:r w:rsidRPr="00E73498">
        <w:rPr>
          <w:rFonts w:ascii="Times New Roman" w:hAnsi="Times New Roman" w:cs="Times New Roman"/>
          <w:sz w:val="28"/>
          <w:szCs w:val="28"/>
        </w:rPr>
        <w:t xml:space="preserve">этап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3498">
        <w:rPr>
          <w:rFonts w:ascii="Times New Roman" w:hAnsi="Times New Roman" w:cs="Times New Roman"/>
          <w:sz w:val="28"/>
          <w:szCs w:val="28"/>
        </w:rPr>
        <w:t xml:space="preserve"> проведение профессионального тестирования для участников конкурса.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комиссия определяет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второго этапа, которые допускаются к третьему </w:t>
      </w:r>
      <w:r w:rsidRPr="00E73498">
        <w:rPr>
          <w:rFonts w:ascii="Times New Roman" w:hAnsi="Times New Roman" w:cs="Times New Roman"/>
          <w:sz w:val="28"/>
          <w:szCs w:val="28"/>
        </w:rPr>
        <w:t>этапу.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 Третий</w:t>
      </w:r>
      <w:r w:rsidRPr="00E73498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3498">
        <w:rPr>
          <w:rFonts w:ascii="Times New Roman" w:hAnsi="Times New Roman" w:cs="Times New Roman"/>
          <w:sz w:val="28"/>
          <w:szCs w:val="28"/>
        </w:rPr>
        <w:t xml:space="preserve"> собеседование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E73498">
        <w:rPr>
          <w:rFonts w:ascii="Times New Roman" w:hAnsi="Times New Roman" w:cs="Times New Roman"/>
          <w:sz w:val="28"/>
          <w:szCs w:val="28"/>
        </w:rPr>
        <w:t xml:space="preserve">с участниками конкурса, прошедшими первый </w:t>
      </w:r>
      <w:r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Pr="00E73498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498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 xml:space="preserve">Не позднее, чем за пять рабочих дней до начала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E73498"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E73498">
        <w:rPr>
          <w:rFonts w:ascii="Times New Roman" w:hAnsi="Times New Roman" w:cs="Times New Roman"/>
          <w:sz w:val="28"/>
          <w:szCs w:val="28"/>
        </w:rPr>
        <w:t xml:space="preserve">комиссия сообщает о дате, времени и месте его проведения всем кандидатам, допущенным к участию 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E73498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F73158" w:rsidRPr="001B1214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14">
        <w:rPr>
          <w:rFonts w:ascii="Times New Roman" w:hAnsi="Times New Roman" w:cs="Times New Roman"/>
          <w:sz w:val="28"/>
          <w:szCs w:val="28"/>
        </w:rPr>
        <w:t>По результатам собеседования кан</w:t>
      </w:r>
      <w:r>
        <w:rPr>
          <w:rFonts w:ascii="Times New Roman" w:hAnsi="Times New Roman" w:cs="Times New Roman"/>
          <w:sz w:val="28"/>
          <w:szCs w:val="28"/>
        </w:rPr>
        <w:t>дидатов, допущенных к участию в</w:t>
      </w:r>
      <w:r w:rsidRPr="001B1214">
        <w:rPr>
          <w:rFonts w:ascii="Times New Roman" w:hAnsi="Times New Roman" w:cs="Times New Roman"/>
          <w:sz w:val="28"/>
          <w:szCs w:val="28"/>
        </w:rPr>
        <w:t xml:space="preserve"> третьем этапе, комиссия определяет победителей конкурса.</w:t>
      </w:r>
    </w:p>
    <w:p w:rsidR="00F73158" w:rsidRPr="00A26BAF" w:rsidRDefault="00F73158" w:rsidP="00722B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III. Порядок подведения итогов конкурса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98">
        <w:rPr>
          <w:rFonts w:ascii="Times New Roman" w:hAnsi="Times New Roman" w:cs="Times New Roman"/>
          <w:sz w:val="28"/>
          <w:szCs w:val="28"/>
        </w:rPr>
        <w:t xml:space="preserve">3.1. Итоговое решение о победителях конкурса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73498">
        <w:rPr>
          <w:rFonts w:ascii="Times New Roman" w:hAnsi="Times New Roman" w:cs="Times New Roman"/>
          <w:sz w:val="28"/>
          <w:szCs w:val="28"/>
        </w:rPr>
        <w:t>комиссией.</w:t>
      </w:r>
    </w:p>
    <w:p w:rsidR="00F73158" w:rsidRPr="00E7349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E73498">
        <w:rPr>
          <w:rFonts w:ascii="Times New Roman" w:hAnsi="Times New Roman" w:cs="Times New Roman"/>
          <w:sz w:val="28"/>
          <w:szCs w:val="28"/>
        </w:rPr>
        <w:t xml:space="preserve">По итогам проведенного конкурса комиссия рекомендует кандидатов из числа победителей конкурса для включения в состав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73498">
        <w:rPr>
          <w:rFonts w:ascii="Times New Roman" w:hAnsi="Times New Roman" w:cs="Times New Roman"/>
          <w:sz w:val="28"/>
          <w:szCs w:val="28"/>
        </w:rPr>
        <w:t xml:space="preserve">, который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избирательной комиссии Корочанского района</w:t>
      </w:r>
      <w:r w:rsidRPr="00E73498">
        <w:rPr>
          <w:rFonts w:ascii="Times New Roman" w:hAnsi="Times New Roman" w:cs="Times New Roman"/>
          <w:sz w:val="28"/>
          <w:szCs w:val="28"/>
        </w:rPr>
        <w:t>.</w:t>
      </w:r>
    </w:p>
    <w:p w:rsidR="00F73158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73498">
          <w:rPr>
            <w:rFonts w:ascii="Times New Roman" w:hAnsi="Times New Roman" w:cs="Times New Roman"/>
            <w:sz w:val="28"/>
            <w:szCs w:val="28"/>
          </w:rPr>
          <w:t>3.3</w:t>
        </w:r>
      </w:hyperlink>
      <w:r>
        <w:rPr>
          <w:rFonts w:ascii="Times New Roman" w:hAnsi="Times New Roman" w:cs="Times New Roman"/>
          <w:sz w:val="28"/>
          <w:szCs w:val="28"/>
        </w:rPr>
        <w:t>. </w:t>
      </w:r>
      <w:r w:rsidRPr="00E73498">
        <w:rPr>
          <w:rFonts w:ascii="Times New Roman" w:hAnsi="Times New Roman" w:cs="Times New Roman"/>
          <w:sz w:val="28"/>
          <w:szCs w:val="28"/>
        </w:rPr>
        <w:t xml:space="preserve">Все кандидаты в состав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73498">
        <w:rPr>
          <w:rFonts w:ascii="Times New Roman" w:hAnsi="Times New Roman" w:cs="Times New Roman"/>
          <w:sz w:val="28"/>
          <w:szCs w:val="28"/>
        </w:rPr>
        <w:t xml:space="preserve">, участвовавшие в конкурсе и прошедшие собеседование на третьем этапе, но не вошедшие по итогам конкурса в состав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73498">
        <w:rPr>
          <w:rFonts w:ascii="Times New Roman" w:hAnsi="Times New Roman" w:cs="Times New Roman"/>
          <w:sz w:val="28"/>
          <w:szCs w:val="28"/>
        </w:rPr>
        <w:t xml:space="preserve">, зачисляются в резерв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73498">
        <w:rPr>
          <w:rFonts w:ascii="Times New Roman" w:hAnsi="Times New Roman" w:cs="Times New Roman"/>
          <w:sz w:val="28"/>
          <w:szCs w:val="28"/>
        </w:rPr>
        <w:t>.</w:t>
      </w: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Default="00F73158" w:rsidP="00722BC7">
      <w:pPr>
        <w:spacing w:after="200" w:line="276" w:lineRule="auto"/>
        <w:rPr>
          <w:sz w:val="28"/>
          <w:szCs w:val="28"/>
        </w:rPr>
      </w:pPr>
    </w:p>
    <w:p w:rsidR="00F73158" w:rsidRPr="006B461B" w:rsidRDefault="00F73158" w:rsidP="00722BC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461B">
        <w:rPr>
          <w:rFonts w:ascii="Times New Roman" w:hAnsi="Times New Roman" w:cs="Times New Roman"/>
          <w:sz w:val="24"/>
          <w:szCs w:val="24"/>
        </w:rPr>
        <w:t> </w:t>
      </w:r>
    </w:p>
    <w:p w:rsidR="00F73158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F73158" w:rsidRPr="006B461B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61B">
        <w:rPr>
          <w:rFonts w:ascii="Times New Roman" w:hAnsi="Times New Roman" w:cs="Times New Roman"/>
          <w:sz w:val="24"/>
          <w:szCs w:val="24"/>
        </w:rPr>
        <w:t>формированию состава молодежной</w:t>
      </w:r>
    </w:p>
    <w:p w:rsidR="00F73158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избирательной комиссии  </w:t>
      </w:r>
    </w:p>
    <w:p w:rsidR="00F73158" w:rsidRPr="006B461B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Корочанского района</w:t>
      </w:r>
    </w:p>
    <w:p w:rsidR="00F73158" w:rsidRDefault="00F73158" w:rsidP="00722BC7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73158" w:rsidRDefault="00F73158" w:rsidP="00722BC7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F73158" w:rsidRDefault="00F73158" w:rsidP="00722BC7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73158" w:rsidRPr="00A26BAF" w:rsidRDefault="00F73158" w:rsidP="00722BC7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</w:p>
    <w:p w:rsidR="00F73158" w:rsidRPr="00A26BAF" w:rsidRDefault="00F73158" w:rsidP="00722BC7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И.И.Масленниковой </w:t>
      </w:r>
    </w:p>
    <w:p w:rsidR="00F73158" w:rsidRPr="00A26BAF" w:rsidRDefault="00F73158" w:rsidP="00722BC7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73158" w:rsidRPr="00E73498" w:rsidRDefault="00F73158" w:rsidP="00722BC7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E73498">
        <w:rPr>
          <w:rFonts w:ascii="Times New Roman" w:hAnsi="Times New Roman" w:cs="Times New Roman"/>
        </w:rPr>
        <w:t>(Ф.И.О. в родительном падеже)</w:t>
      </w:r>
    </w:p>
    <w:p w:rsidR="00F73158" w:rsidRPr="00A26BAF" w:rsidRDefault="00F73158" w:rsidP="00722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158" w:rsidRPr="00A26BAF" w:rsidRDefault="00F73158" w:rsidP="00722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2"/>
      <w:bookmarkEnd w:id="1"/>
      <w:r w:rsidRPr="00A26BAF">
        <w:rPr>
          <w:rFonts w:ascii="Times New Roman" w:hAnsi="Times New Roman" w:cs="Times New Roman"/>
          <w:sz w:val="28"/>
          <w:szCs w:val="28"/>
        </w:rPr>
        <w:t>Заявление</w:t>
      </w:r>
    </w:p>
    <w:p w:rsidR="00F73158" w:rsidRPr="00A26BAF" w:rsidRDefault="00F73158" w:rsidP="00722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Прошу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мою кандидатуру </w:t>
      </w:r>
      <w:r w:rsidRPr="00A26BAF">
        <w:rPr>
          <w:rFonts w:ascii="Times New Roman" w:hAnsi="Times New Roman" w:cs="Times New Roman"/>
          <w:sz w:val="28"/>
          <w:szCs w:val="28"/>
        </w:rPr>
        <w:t>на включение в состав молодежно</w:t>
      </w:r>
      <w:r>
        <w:rPr>
          <w:rFonts w:ascii="Times New Roman" w:hAnsi="Times New Roman" w:cs="Times New Roman"/>
          <w:sz w:val="28"/>
          <w:szCs w:val="28"/>
        </w:rPr>
        <w:t>й избирательной комиссии Корочанского района</w:t>
      </w:r>
      <w:r w:rsidRPr="00A26BAF">
        <w:rPr>
          <w:rFonts w:ascii="Times New Roman" w:hAnsi="Times New Roman" w:cs="Times New Roman"/>
          <w:sz w:val="28"/>
          <w:szCs w:val="28"/>
        </w:rPr>
        <w:t>.</w:t>
      </w: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документами, определяющими порядок проведения конкурса, </w:t>
      </w:r>
      <w:r w:rsidRPr="00A26B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AF">
        <w:rPr>
          <w:rFonts w:ascii="Times New Roman" w:hAnsi="Times New Roman" w:cs="Times New Roman"/>
          <w:sz w:val="28"/>
          <w:szCs w:val="28"/>
        </w:rPr>
        <w:t>требованиями к кандидатам ознакомлен(а).</w:t>
      </w: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Согласен(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6BAF">
        <w:rPr>
          <w:rFonts w:ascii="Times New Roman" w:hAnsi="Times New Roman" w:cs="Times New Roman"/>
          <w:sz w:val="28"/>
          <w:szCs w:val="28"/>
        </w:rPr>
        <w:t>а):</w:t>
      </w: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- на прохождение конкурсного отбора </w:t>
      </w:r>
      <w:r>
        <w:rPr>
          <w:rFonts w:ascii="Times New Roman" w:hAnsi="Times New Roman" w:cs="Times New Roman"/>
          <w:sz w:val="28"/>
          <w:szCs w:val="28"/>
        </w:rPr>
        <w:t>по ф</w:t>
      </w:r>
      <w:r w:rsidRPr="00A26BAF">
        <w:rPr>
          <w:rFonts w:ascii="Times New Roman" w:hAnsi="Times New Roman" w:cs="Times New Roman"/>
          <w:sz w:val="28"/>
          <w:szCs w:val="28"/>
        </w:rPr>
        <w:t>ормированию молодежно</w:t>
      </w:r>
      <w:r>
        <w:rPr>
          <w:rFonts w:ascii="Times New Roman" w:hAnsi="Times New Roman" w:cs="Times New Roman"/>
          <w:sz w:val="28"/>
          <w:szCs w:val="28"/>
        </w:rPr>
        <w:t>й избирательной комиссии Корочанского района;</w:t>
      </w: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26BAF">
        <w:rPr>
          <w:rFonts w:ascii="Times New Roman" w:hAnsi="Times New Roman" w:cs="Times New Roman"/>
          <w:sz w:val="28"/>
          <w:szCs w:val="28"/>
        </w:rPr>
        <w:t>на проверку достоверности представленных мною сведений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AF">
        <w:rPr>
          <w:rFonts w:ascii="Times New Roman" w:hAnsi="Times New Roman" w:cs="Times New Roman"/>
          <w:sz w:val="28"/>
          <w:szCs w:val="28"/>
        </w:rPr>
        <w:t>в состав молодежно</w:t>
      </w:r>
      <w:r>
        <w:rPr>
          <w:rFonts w:ascii="Times New Roman" w:hAnsi="Times New Roman" w:cs="Times New Roman"/>
          <w:sz w:val="28"/>
          <w:szCs w:val="28"/>
        </w:rPr>
        <w:t>й избирательной комиссии Корочанского района</w:t>
      </w:r>
      <w:r w:rsidRPr="00A26BAF">
        <w:rPr>
          <w:rFonts w:ascii="Times New Roman" w:hAnsi="Times New Roman" w:cs="Times New Roman"/>
          <w:sz w:val="28"/>
          <w:szCs w:val="28"/>
        </w:rPr>
        <w:t>;</w:t>
      </w: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26BAF">
        <w:rPr>
          <w:rFonts w:ascii="Times New Roman" w:hAnsi="Times New Roman" w:cs="Times New Roman"/>
          <w:sz w:val="28"/>
          <w:szCs w:val="28"/>
        </w:rPr>
        <w:t>на передачу моих персональных данных ответственным за формирование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AF">
        <w:rPr>
          <w:rFonts w:ascii="Times New Roman" w:hAnsi="Times New Roman" w:cs="Times New Roman"/>
          <w:sz w:val="28"/>
          <w:szCs w:val="28"/>
        </w:rPr>
        <w:t>подготовку молодежно</w:t>
      </w:r>
      <w:r>
        <w:rPr>
          <w:rFonts w:ascii="Times New Roman" w:hAnsi="Times New Roman" w:cs="Times New Roman"/>
          <w:sz w:val="28"/>
          <w:szCs w:val="28"/>
        </w:rPr>
        <w:t>й избирательной комиссии Корочанского района</w:t>
      </w:r>
      <w:r w:rsidRPr="00A26BAF">
        <w:rPr>
          <w:rFonts w:ascii="Times New Roman" w:hAnsi="Times New Roman" w:cs="Times New Roman"/>
          <w:sz w:val="28"/>
          <w:szCs w:val="28"/>
        </w:rPr>
        <w:t>.</w:t>
      </w: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на ___ л. в ___ экз.:</w:t>
      </w: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- 2 цветных фотографии формата 3 x 4 см;</w:t>
      </w: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- анкету;</w:t>
      </w: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- портфолио;</w:t>
      </w:r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- характеристику;</w:t>
      </w:r>
    </w:p>
    <w:p w:rsidR="00F73158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копию паспорта;</w:t>
      </w:r>
      <w:bookmarkStart w:id="2" w:name="_GoBack"/>
      <w:bookmarkEnd w:id="2"/>
    </w:p>
    <w:p w:rsidR="00F73158" w:rsidRPr="00A26BA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F73158" w:rsidRPr="00A26BAF" w:rsidRDefault="00F73158" w:rsidP="00722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158" w:rsidRPr="00A26BAF" w:rsidRDefault="00F73158" w:rsidP="00722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"__" _____________ 20__ г.                         ________________________</w:t>
      </w:r>
    </w:p>
    <w:p w:rsidR="00F73158" w:rsidRPr="00E73498" w:rsidRDefault="00F73158" w:rsidP="00722BC7">
      <w:pPr>
        <w:pStyle w:val="ConsPlusNonformat"/>
        <w:jc w:val="both"/>
        <w:rPr>
          <w:rFonts w:ascii="Times New Roman" w:hAnsi="Times New Roman" w:cs="Times New Roman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6B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3498">
        <w:rPr>
          <w:rFonts w:ascii="Times New Roman" w:hAnsi="Times New Roman" w:cs="Times New Roman"/>
        </w:rPr>
        <w:t>(подпись)</w:t>
      </w:r>
    </w:p>
    <w:p w:rsidR="00F73158" w:rsidRPr="00A26BAF" w:rsidRDefault="00F73158" w:rsidP="00722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158" w:rsidRDefault="00F73158" w:rsidP="00722BC7">
      <w:pPr>
        <w:spacing w:after="200" w:line="276" w:lineRule="auto"/>
      </w:pPr>
      <w:r>
        <w:br w:type="page"/>
      </w:r>
    </w:p>
    <w:p w:rsidR="00F73158" w:rsidRPr="006B461B" w:rsidRDefault="00F73158" w:rsidP="00722BC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Приложение  2</w:t>
      </w:r>
    </w:p>
    <w:p w:rsidR="00F73158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F73158" w:rsidRPr="006B461B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61B">
        <w:rPr>
          <w:rFonts w:ascii="Times New Roman" w:hAnsi="Times New Roman" w:cs="Times New Roman"/>
          <w:sz w:val="24"/>
          <w:szCs w:val="24"/>
        </w:rPr>
        <w:t>формированию состава молодежной</w:t>
      </w:r>
    </w:p>
    <w:p w:rsidR="00F73158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избирательной комиссии  </w:t>
      </w:r>
    </w:p>
    <w:p w:rsidR="00F73158" w:rsidRPr="00722BC7" w:rsidRDefault="00F73158" w:rsidP="00722BC7">
      <w:pPr>
        <w:rPr>
          <w:sz w:val="24"/>
          <w:szCs w:val="24"/>
        </w:rPr>
      </w:pPr>
      <w:r w:rsidRPr="00722BC7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722BC7">
        <w:rPr>
          <w:sz w:val="24"/>
          <w:szCs w:val="24"/>
        </w:rPr>
        <w:t xml:space="preserve">      Корочанского района</w:t>
      </w:r>
    </w:p>
    <w:p w:rsidR="00F73158" w:rsidRDefault="00F73158" w:rsidP="00722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62.75pt;margin-top:98.65pt;width:93.7pt;height:96.5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">
            <v:textbox>
              <w:txbxContent>
                <w:p w:rsidR="00F73158" w:rsidRDefault="00F73158" w:rsidP="00722BC7">
                  <w:pPr>
                    <w:jc w:val="center"/>
                  </w:pPr>
                  <w:bookmarkStart w:id="3" w:name="P199"/>
                  <w:bookmarkEnd w:id="3"/>
                </w:p>
                <w:p w:rsidR="00F73158" w:rsidRPr="00BB35FC" w:rsidRDefault="00F73158" w:rsidP="00722BC7">
                  <w:pPr>
                    <w:jc w:val="center"/>
                  </w:pPr>
                  <w:r w:rsidRPr="00BB35FC">
                    <w:t>Место для фото</w:t>
                  </w:r>
                </w:p>
                <w:p w:rsidR="00F73158" w:rsidRPr="00BB35FC" w:rsidRDefault="00F73158" w:rsidP="00722BC7">
                  <w:pPr>
                    <w:jc w:val="center"/>
                  </w:pPr>
                  <w:r w:rsidRPr="00BB35FC">
                    <w:t>3х4</w:t>
                  </w:r>
                </w:p>
              </w:txbxContent>
            </v:textbox>
            <w10:wrap type="square" anchorx="margin" anchory="margin"/>
          </v:shape>
        </w:pict>
      </w:r>
    </w:p>
    <w:p w:rsidR="00F73158" w:rsidRDefault="00F73158" w:rsidP="00722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3158" w:rsidRDefault="00F73158" w:rsidP="00722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Анкета участника конкурса </w:t>
      </w:r>
    </w:p>
    <w:p w:rsidR="00F73158" w:rsidRPr="00A26BAF" w:rsidRDefault="00F73158" w:rsidP="00722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по формированию состава</w:t>
      </w:r>
    </w:p>
    <w:p w:rsidR="00F73158" w:rsidRDefault="00F73158" w:rsidP="00722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6BAF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 xml:space="preserve">й избирательной комиссии </w:t>
      </w: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58" w:rsidRDefault="00F73158" w:rsidP="00722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Корочанского района</w:t>
      </w:r>
    </w:p>
    <w:p w:rsidR="00F73158" w:rsidRPr="00A26BAF" w:rsidRDefault="00F73158" w:rsidP="00722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3577"/>
      </w:tblGrid>
      <w:tr w:rsidR="00F73158" w:rsidRPr="002A63FF" w:rsidTr="00212EC0">
        <w:tc>
          <w:tcPr>
            <w:tcW w:w="9026" w:type="dxa"/>
            <w:gridSpan w:val="2"/>
          </w:tcPr>
          <w:p w:rsidR="00F73158" w:rsidRPr="002A63FF" w:rsidRDefault="00F73158" w:rsidP="00212E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1. Сведения об участнике</w:t>
            </w: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Число, месяц, год рождения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Домашний адрес (с указанием индекса)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Телефон (указать код региона)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Контактные номера телефонов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Ссылка на аккаунт в социальных сетях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Место учебы (работы)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Сведения о награждении премиями, дипломами, грамотами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9026" w:type="dxa"/>
            <w:gridSpan w:val="2"/>
          </w:tcPr>
          <w:p w:rsidR="00F73158" w:rsidRPr="002A63FF" w:rsidRDefault="00F73158" w:rsidP="00212E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2. Сведения об организации (учреждении), которую (ое) представляет участник</w:t>
            </w: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Полное название организации (учреждения)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Должность участника в организации (учреждении)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Фактический адрес местонахождения организации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Факс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Сайт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руководителя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3158" w:rsidRPr="002A63FF" w:rsidTr="00212EC0">
        <w:tc>
          <w:tcPr>
            <w:tcW w:w="5449" w:type="dxa"/>
          </w:tcPr>
          <w:p w:rsidR="00F73158" w:rsidRPr="002A63FF" w:rsidRDefault="00F73158" w:rsidP="00212E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63FF">
              <w:rPr>
                <w:rFonts w:ascii="Times New Roman" w:hAnsi="Times New Roman" w:cs="Times New Roman"/>
                <w:sz w:val="24"/>
                <w:szCs w:val="28"/>
              </w:rPr>
              <w:t>Контактные номера телефонов руководителя</w:t>
            </w:r>
          </w:p>
        </w:tc>
        <w:tc>
          <w:tcPr>
            <w:tcW w:w="3577" w:type="dxa"/>
          </w:tcPr>
          <w:p w:rsidR="00F73158" w:rsidRPr="002A63FF" w:rsidRDefault="00F73158" w:rsidP="00212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73158" w:rsidRPr="00A26BAF" w:rsidRDefault="00F73158" w:rsidP="00722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158" w:rsidRPr="00722BC7" w:rsidRDefault="00F73158" w:rsidP="00722BC7">
      <w:pPr>
        <w:spacing w:line="276" w:lineRule="auto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722BC7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Pr="00722BC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Приложение </w:t>
      </w:r>
      <w:r w:rsidRPr="00722BC7">
        <w:rPr>
          <w:sz w:val="24"/>
          <w:szCs w:val="24"/>
        </w:rPr>
        <w:t>3</w:t>
      </w:r>
    </w:p>
    <w:p w:rsidR="00F73158" w:rsidRPr="00722BC7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22BC7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F73158" w:rsidRPr="00722BC7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22BC7">
        <w:rPr>
          <w:rFonts w:ascii="Times New Roman" w:hAnsi="Times New Roman" w:cs="Times New Roman"/>
          <w:sz w:val="24"/>
          <w:szCs w:val="24"/>
        </w:rPr>
        <w:t>по формированию состава молодежной</w:t>
      </w:r>
    </w:p>
    <w:p w:rsidR="00F73158" w:rsidRPr="00722BC7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22BC7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F73158" w:rsidRPr="00722BC7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22BC7">
        <w:rPr>
          <w:rFonts w:ascii="Times New Roman" w:hAnsi="Times New Roman" w:cs="Times New Roman"/>
          <w:sz w:val="24"/>
          <w:szCs w:val="24"/>
        </w:rPr>
        <w:t>Корочанского района</w:t>
      </w:r>
    </w:p>
    <w:p w:rsidR="00F73158" w:rsidRDefault="00F73158" w:rsidP="00722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158" w:rsidRPr="00A26BAF" w:rsidRDefault="00F73158" w:rsidP="00722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158" w:rsidRPr="00A26BAF" w:rsidRDefault="00F73158" w:rsidP="00722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9"/>
      <w:bookmarkEnd w:id="4"/>
      <w:r w:rsidRPr="00A26BAF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73158" w:rsidRPr="00A26BAF" w:rsidRDefault="00F73158" w:rsidP="00722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по оформлению портфолио участника конкурса по формированию</w:t>
      </w:r>
    </w:p>
    <w:p w:rsidR="00F73158" w:rsidRPr="00A26BAF" w:rsidRDefault="00F73158" w:rsidP="00722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состава молодежн</w:t>
      </w:r>
      <w:r>
        <w:rPr>
          <w:rFonts w:ascii="Times New Roman" w:hAnsi="Times New Roman" w:cs="Times New Roman"/>
          <w:sz w:val="28"/>
          <w:szCs w:val="28"/>
        </w:rPr>
        <w:t>ой избирательной комиссии</w:t>
      </w: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</w:p>
    <w:p w:rsidR="00F73158" w:rsidRPr="00A26BAF" w:rsidRDefault="00F73158" w:rsidP="00722BC7">
      <w:pPr>
        <w:rPr>
          <w:sz w:val="28"/>
          <w:szCs w:val="28"/>
        </w:rPr>
      </w:pPr>
    </w:p>
    <w:p w:rsidR="00F73158" w:rsidRPr="00A26BAF" w:rsidRDefault="00F73158" w:rsidP="00722BC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6BAF">
        <w:rPr>
          <w:rFonts w:ascii="Times New Roman" w:hAnsi="Times New Roman" w:cs="Times New Roman"/>
          <w:sz w:val="28"/>
          <w:szCs w:val="28"/>
        </w:rPr>
        <w:t xml:space="preserve"> 1. Общие сведения об участнике</w:t>
      </w:r>
    </w:p>
    <w:p w:rsidR="00F73158" w:rsidRPr="00A26BAF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Цель раздела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6BAF">
        <w:rPr>
          <w:rFonts w:ascii="Times New Roman" w:hAnsi="Times New Roman" w:cs="Times New Roman"/>
          <w:sz w:val="28"/>
          <w:szCs w:val="28"/>
        </w:rPr>
        <w:t xml:space="preserve"> дать общую информацию об участнике, сфере его интересов.</w:t>
      </w:r>
    </w:p>
    <w:p w:rsidR="00F73158" w:rsidRPr="00A26BAF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В состав данного раздела могут быть включены резюме, которое рассматривается как самопрезентация; самоотчет, который включает оценку своих достижений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BAF">
        <w:rPr>
          <w:rFonts w:ascii="Times New Roman" w:hAnsi="Times New Roman" w:cs="Times New Roman"/>
          <w:sz w:val="28"/>
          <w:szCs w:val="28"/>
        </w:rPr>
        <w:t xml:space="preserve"> анализ различных видов учебной, научной, общественной и иных видов деятельности и ее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BAF">
        <w:rPr>
          <w:rFonts w:ascii="Times New Roman" w:hAnsi="Times New Roman" w:cs="Times New Roman"/>
          <w:sz w:val="28"/>
          <w:szCs w:val="28"/>
        </w:rPr>
        <w:t xml:space="preserve"> описание жизненных планов.</w:t>
      </w:r>
    </w:p>
    <w:p w:rsidR="00F73158" w:rsidRPr="00A26BAF" w:rsidRDefault="00F73158" w:rsidP="00722BC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6BAF">
        <w:rPr>
          <w:rFonts w:ascii="Times New Roman" w:hAnsi="Times New Roman" w:cs="Times New Roman"/>
          <w:sz w:val="28"/>
          <w:szCs w:val="28"/>
        </w:rPr>
        <w:t xml:space="preserve"> 2. Учебная деятельность</w:t>
      </w:r>
    </w:p>
    <w:p w:rsidR="00F73158" w:rsidRPr="00A26BAF" w:rsidRDefault="00F73158" w:rsidP="00722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Цель раздела </w:t>
      </w:r>
      <w:r>
        <w:rPr>
          <w:rFonts w:ascii="Times New Roman" w:hAnsi="Times New Roman" w:cs="Times New Roman"/>
          <w:sz w:val="28"/>
          <w:szCs w:val="28"/>
        </w:rPr>
        <w:t xml:space="preserve">– оценка </w:t>
      </w:r>
      <w:r w:rsidRPr="00A26BAF">
        <w:rPr>
          <w:rFonts w:ascii="Times New Roman" w:hAnsi="Times New Roman" w:cs="Times New Roman"/>
          <w:sz w:val="28"/>
          <w:szCs w:val="28"/>
        </w:rPr>
        <w:t>успеваемости участника, выявление уровня сформированности его умений и навыков.</w:t>
      </w:r>
    </w:p>
    <w:p w:rsidR="00F73158" w:rsidRPr="00A26BAF" w:rsidRDefault="00F73158" w:rsidP="00722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В разделе могут содержаться следующие данные: итоги успеваемости; результаты итоговой аттестации; перечень курсов по выбору и результат их прохождения; результаты тестирования и т.д.</w:t>
      </w:r>
    </w:p>
    <w:p w:rsidR="00F73158" w:rsidRPr="00A26BAF" w:rsidRDefault="00F73158" w:rsidP="00722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Этот раздел должен включать все имеющиеся у участника сертифицированные документы, подтверждающие индивидуальные достижения в различных видах деятельности: итоговые ведомости успеваемости за учебный год; копия аттестата об основном общем образовании; диплом о получении профессионального образования; свидетельства о прохождении курсов по выбору.</w:t>
      </w:r>
    </w:p>
    <w:p w:rsidR="00F73158" w:rsidRPr="00A26BAF" w:rsidRDefault="00F73158" w:rsidP="00722BC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6BAF">
        <w:rPr>
          <w:rFonts w:ascii="Times New Roman" w:hAnsi="Times New Roman" w:cs="Times New Roman"/>
          <w:sz w:val="28"/>
          <w:szCs w:val="28"/>
        </w:rPr>
        <w:t xml:space="preserve"> 3. Научная деятельность</w:t>
      </w:r>
    </w:p>
    <w:p w:rsidR="00F73158" w:rsidRPr="00A26BAF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Цель раздела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6BAF">
        <w:rPr>
          <w:rFonts w:ascii="Times New Roman" w:hAnsi="Times New Roman" w:cs="Times New Roman"/>
          <w:sz w:val="28"/>
          <w:szCs w:val="28"/>
        </w:rPr>
        <w:t xml:space="preserve"> определить сферу научных интересов участника.</w:t>
      </w:r>
    </w:p>
    <w:p w:rsidR="00F73158" w:rsidRPr="00A26BAF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В данном разделе должна быть отражена информация об участии в олимпиадах различного уровня и результаты; об участии в творческих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26BAF">
        <w:rPr>
          <w:rFonts w:ascii="Times New Roman" w:hAnsi="Times New Roman" w:cs="Times New Roman"/>
          <w:sz w:val="28"/>
          <w:szCs w:val="28"/>
        </w:rPr>
        <w:t>интеллектуальных конкурсах, конференциях, смотрах, соревнованиях; перечень творческих работ, формы и результаты их представления; достижения в системе дополнительного образования.</w:t>
      </w:r>
    </w:p>
    <w:p w:rsidR="00F73158" w:rsidRPr="00A26BAF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Этот раздел содержит: свидетельства и дипломы, подтверждающие участие в олимпиадах различного уровня и результаты; сертифик</w:t>
      </w:r>
      <w:r>
        <w:rPr>
          <w:rFonts w:ascii="Times New Roman" w:hAnsi="Times New Roman" w:cs="Times New Roman"/>
          <w:sz w:val="28"/>
          <w:szCs w:val="28"/>
        </w:rPr>
        <w:t>аты, грамоты и дипломы за победу</w:t>
      </w:r>
      <w:r w:rsidRPr="00A26BAF">
        <w:rPr>
          <w:rFonts w:ascii="Times New Roman" w:hAnsi="Times New Roman" w:cs="Times New Roman"/>
          <w:sz w:val="28"/>
          <w:szCs w:val="28"/>
        </w:rPr>
        <w:t xml:space="preserve"> и участие в творческих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26BAF">
        <w:rPr>
          <w:rFonts w:ascii="Times New Roman" w:hAnsi="Times New Roman" w:cs="Times New Roman"/>
          <w:sz w:val="28"/>
          <w:szCs w:val="28"/>
        </w:rPr>
        <w:t>интеллектуальных конкурсах, конференциях, смотрах, соревнованиях; виды творческих работ: реферативные, проектные, исследовательские работы, сочинения, эссе, заметки.</w:t>
      </w:r>
    </w:p>
    <w:p w:rsidR="00F73158" w:rsidRPr="00A26BAF" w:rsidRDefault="00F73158" w:rsidP="00722BC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6BAF">
        <w:rPr>
          <w:rFonts w:ascii="Times New Roman" w:hAnsi="Times New Roman" w:cs="Times New Roman"/>
          <w:sz w:val="28"/>
          <w:szCs w:val="28"/>
        </w:rPr>
        <w:t xml:space="preserve"> 4. Общественная деятельность</w:t>
      </w:r>
    </w:p>
    <w:p w:rsidR="00F73158" w:rsidRPr="00A26BAF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Цель раздела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6BAF">
        <w:rPr>
          <w:rFonts w:ascii="Times New Roman" w:hAnsi="Times New Roman" w:cs="Times New Roman"/>
          <w:sz w:val="28"/>
          <w:szCs w:val="28"/>
        </w:rPr>
        <w:t xml:space="preserve"> определить уровень социальной активности и культуры участника, его интерес к социально значимой деятельности, проявления социальных инициатив.</w:t>
      </w:r>
    </w:p>
    <w:p w:rsidR="00F73158" w:rsidRPr="00A26BAF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В данный раздел вносится информация о том, в каких мероприятиях социальной направленности кандидат принимал участие, фиксируются дата, уровень проведения мероприятия и выполняемая участником функция (слушатель, участник, организатор). Раздел содержит грамоты, дипломы участников, отзывы и другие документы, подтверждающие участие и результат.</w:t>
      </w:r>
    </w:p>
    <w:p w:rsidR="00F73158" w:rsidRPr="00A26BAF" w:rsidRDefault="00F73158" w:rsidP="00722BC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6BAF">
        <w:rPr>
          <w:rFonts w:ascii="Times New Roman" w:hAnsi="Times New Roman" w:cs="Times New Roman"/>
          <w:sz w:val="28"/>
          <w:szCs w:val="28"/>
        </w:rPr>
        <w:t xml:space="preserve"> 5. Отзывы и рекомендации</w:t>
      </w:r>
    </w:p>
    <w:p w:rsidR="00F73158" w:rsidRPr="00A26BAF" w:rsidRDefault="00F73158" w:rsidP="00722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В данном разделе могут быть: характеристика на участника конкурсного отбора, составленная органом исполнительной власти, органом местного самоуправления или руководителем учреждения (организации); рецензия внешнего эксперта на статью, опубликованную в СМИ; отзыв о работе (научной работе, социальном проекте, организованном мероприятии); рекомендательные письма от физических лиц и от организаций.</w:t>
      </w:r>
    </w:p>
    <w:p w:rsidR="00F73158" w:rsidRPr="00A26BAF" w:rsidRDefault="00F73158" w:rsidP="00722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158" w:rsidRDefault="00F73158" w:rsidP="00722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73158" w:rsidSect="00212EC0">
          <w:headerReference w:type="default" r:id="rId15"/>
          <w:headerReference w:type="first" r:id="rId16"/>
          <w:footerReference w:type="first" r:id="rId17"/>
          <w:pgSz w:w="11907" w:h="16840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F73158" w:rsidRPr="006B461B" w:rsidRDefault="00F73158" w:rsidP="00722BC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73158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F73158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461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61B">
        <w:rPr>
          <w:rFonts w:ascii="Times New Roman" w:hAnsi="Times New Roman" w:cs="Times New Roman"/>
          <w:sz w:val="24"/>
          <w:szCs w:val="24"/>
        </w:rPr>
        <w:t>формированию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61B">
        <w:rPr>
          <w:rFonts w:ascii="Times New Roman" w:hAnsi="Times New Roman" w:cs="Times New Roman"/>
          <w:sz w:val="24"/>
          <w:szCs w:val="24"/>
        </w:rPr>
        <w:t>молодежной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61B">
        <w:rPr>
          <w:rFonts w:ascii="Times New Roman" w:hAnsi="Times New Roman" w:cs="Times New Roman"/>
          <w:sz w:val="24"/>
          <w:szCs w:val="24"/>
        </w:rPr>
        <w:t xml:space="preserve">избирательной комиссии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3158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Корочанского района</w:t>
      </w:r>
    </w:p>
    <w:p w:rsidR="00F73158" w:rsidRPr="003D2135" w:rsidRDefault="00F73158" w:rsidP="00722BC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73158" w:rsidRPr="0025236F" w:rsidRDefault="00F73158" w:rsidP="00722BC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5" w:name="P333"/>
      <w:bookmarkEnd w:id="5"/>
      <w:r w:rsidRPr="0025236F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</w:t>
      </w:r>
    </w:p>
    <w:p w:rsidR="00F73158" w:rsidRPr="0025236F" w:rsidRDefault="00F73158" w:rsidP="00722BC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Я, _______________________________________________________________,</w:t>
      </w:r>
    </w:p>
    <w:p w:rsidR="00F73158" w:rsidRPr="00E73498" w:rsidRDefault="00F73158" w:rsidP="00722BC7">
      <w:pPr>
        <w:pStyle w:val="ConsPlusNonformat"/>
        <w:jc w:val="center"/>
        <w:rPr>
          <w:rFonts w:ascii="Times New Roman" w:hAnsi="Times New Roman" w:cs="Times New Roman"/>
        </w:rPr>
      </w:pPr>
      <w:r w:rsidRPr="00E73498">
        <w:rPr>
          <w:rFonts w:ascii="Times New Roman" w:hAnsi="Times New Roman" w:cs="Times New Roman"/>
        </w:rPr>
        <w:t>(фамилия, имя, отчество)</w:t>
      </w:r>
    </w:p>
    <w:p w:rsidR="00F73158" w:rsidRPr="0025236F" w:rsidRDefault="00F73158" w:rsidP="00722BC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проживающий(ая) по адресу _________________________________________,</w:t>
      </w:r>
    </w:p>
    <w:p w:rsidR="00F73158" w:rsidRPr="0025236F" w:rsidRDefault="00F73158" w:rsidP="00722BC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73158" w:rsidRPr="00E73498" w:rsidRDefault="00F73158" w:rsidP="00722BC7">
      <w:pPr>
        <w:pStyle w:val="ConsPlusNonformat"/>
        <w:jc w:val="center"/>
        <w:rPr>
          <w:rFonts w:ascii="Times New Roman" w:hAnsi="Times New Roman" w:cs="Times New Roman"/>
        </w:rPr>
      </w:pPr>
      <w:r w:rsidRPr="00E73498">
        <w:rPr>
          <w:rFonts w:ascii="Times New Roman" w:hAnsi="Times New Roman" w:cs="Times New Roman"/>
        </w:rPr>
        <w:t>(место регистрации)</w:t>
      </w:r>
    </w:p>
    <w:p w:rsidR="00F73158" w:rsidRPr="0025236F" w:rsidRDefault="00F73158" w:rsidP="00722BC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__________________________________ серия __________ номер __________</w:t>
      </w:r>
    </w:p>
    <w:p w:rsidR="00F73158" w:rsidRPr="00E8589E" w:rsidRDefault="00F73158" w:rsidP="00722BC7">
      <w:pPr>
        <w:pStyle w:val="ConsPlusNonformat"/>
        <w:jc w:val="center"/>
        <w:rPr>
          <w:rFonts w:ascii="Times New Roman" w:hAnsi="Times New Roman" w:cs="Times New Roman"/>
        </w:rPr>
      </w:pPr>
      <w:r w:rsidRPr="00E8589E">
        <w:rPr>
          <w:rFonts w:ascii="Times New Roman" w:hAnsi="Times New Roman" w:cs="Times New Roman"/>
        </w:rPr>
        <w:t>(наименование документа, удостоверяющего личность)</w:t>
      </w:r>
    </w:p>
    <w:p w:rsidR="00F73158" w:rsidRPr="0025236F" w:rsidRDefault="00F73158" w:rsidP="00722BC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выдан _____________________________________________________________</w:t>
      </w:r>
    </w:p>
    <w:p w:rsidR="00F73158" w:rsidRPr="0025236F" w:rsidRDefault="00F73158" w:rsidP="00722BC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_______________________________ дата выдачи ________________________</w:t>
      </w:r>
    </w:p>
    <w:p w:rsidR="00F73158" w:rsidRPr="0025236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выражаю свое согласие на обработку моих следующих персональных данных:</w:t>
      </w:r>
    </w:p>
    <w:p w:rsidR="00F73158" w:rsidRPr="0025236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 xml:space="preserve">фамилия, имя, отчество, год, месяц, дата, место рождения, адрес регистрации, образование,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25236F">
        <w:rPr>
          <w:rFonts w:ascii="Times New Roman" w:hAnsi="Times New Roman" w:cs="Times New Roman"/>
          <w:sz w:val="27"/>
          <w:szCs w:val="27"/>
        </w:rPr>
        <w:t xml:space="preserve">збирательной комиссии </w:t>
      </w:r>
      <w:r>
        <w:rPr>
          <w:rFonts w:ascii="Times New Roman" w:hAnsi="Times New Roman" w:cs="Times New Roman"/>
          <w:sz w:val="27"/>
          <w:szCs w:val="27"/>
        </w:rPr>
        <w:t>Корочанского района</w:t>
      </w:r>
      <w:r w:rsidRPr="0025236F">
        <w:rPr>
          <w:rFonts w:ascii="Times New Roman" w:hAnsi="Times New Roman" w:cs="Times New Roman"/>
          <w:sz w:val="27"/>
          <w:szCs w:val="27"/>
        </w:rPr>
        <w:t xml:space="preserve"> (далее – оператор) для оформления всех необходимых документов, требующихся в процессе подготовки и проведения конкурса по формированию состава молодежной избирательной комиссии  </w:t>
      </w:r>
      <w:r>
        <w:rPr>
          <w:rFonts w:ascii="Times New Roman" w:hAnsi="Times New Roman" w:cs="Times New Roman"/>
          <w:sz w:val="27"/>
          <w:szCs w:val="27"/>
        </w:rPr>
        <w:t>Корочанского района</w:t>
      </w:r>
      <w:r w:rsidRPr="0025236F">
        <w:rPr>
          <w:rFonts w:ascii="Times New Roman" w:hAnsi="Times New Roman" w:cs="Times New Roman"/>
          <w:sz w:val="27"/>
          <w:szCs w:val="27"/>
        </w:rPr>
        <w:t>, а также последующих мероприятий, сопряженных с данным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25236F">
        <w:rPr>
          <w:rFonts w:ascii="Times New Roman" w:hAnsi="Times New Roman" w:cs="Times New Roman"/>
          <w:sz w:val="27"/>
          <w:szCs w:val="27"/>
        </w:rPr>
        <w:t>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3158" w:rsidRPr="0025236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Я оставляю за собой право в случае неправомерного использования предоставленных данных отозвать согласие, предоставив в адрес оператора письменное заявление.</w:t>
      </w:r>
    </w:p>
    <w:p w:rsidR="00F73158" w:rsidRPr="0025236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36F">
        <w:rPr>
          <w:rFonts w:ascii="Times New Roman" w:hAnsi="Times New Roman" w:cs="Times New Roman"/>
          <w:sz w:val="27"/>
          <w:szCs w:val="27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3158" w:rsidRPr="0025236F" w:rsidRDefault="00F73158" w:rsidP="00722BC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3158" w:rsidRPr="00A26BAF" w:rsidRDefault="00F73158" w:rsidP="00722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_____________ 2021</w:t>
      </w:r>
      <w:r w:rsidRPr="00A26BAF">
        <w:rPr>
          <w:rFonts w:ascii="Times New Roman" w:hAnsi="Times New Roman" w:cs="Times New Roman"/>
          <w:sz w:val="28"/>
          <w:szCs w:val="28"/>
        </w:rPr>
        <w:t xml:space="preserve"> г.    _________</w:t>
      </w:r>
      <w:r>
        <w:rPr>
          <w:rFonts w:ascii="Times New Roman" w:hAnsi="Times New Roman" w:cs="Times New Roman"/>
          <w:sz w:val="28"/>
          <w:szCs w:val="28"/>
        </w:rPr>
        <w:t>_______   _____________________</w:t>
      </w:r>
    </w:p>
    <w:p w:rsidR="00F73158" w:rsidRDefault="00F73158" w:rsidP="00722BC7">
      <w:pPr>
        <w:pStyle w:val="ConsPlusNonformat"/>
        <w:jc w:val="both"/>
        <w:rPr>
          <w:b/>
          <w:bCs/>
          <w:i/>
          <w:sz w:val="28"/>
          <w:szCs w:val="28"/>
        </w:rPr>
      </w:pPr>
      <w:r w:rsidRPr="00E8589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8589E">
        <w:rPr>
          <w:rFonts w:ascii="Times New Roman" w:hAnsi="Times New Roman" w:cs="Times New Roman"/>
        </w:rPr>
        <w:t xml:space="preserve">подпись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8589E">
        <w:rPr>
          <w:rFonts w:ascii="Times New Roman" w:hAnsi="Times New Roman" w:cs="Times New Roman"/>
        </w:rPr>
        <w:t xml:space="preserve">  Ф.И.О.</w:t>
      </w:r>
    </w:p>
    <w:p w:rsidR="00F73158" w:rsidRPr="00212EC0" w:rsidRDefault="00F73158" w:rsidP="00212EC0">
      <w:pPr>
        <w:spacing w:after="200" w:line="276" w:lineRule="auto"/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2A63FF">
        <w:rPr>
          <w:b/>
          <w:bCs/>
          <w:sz w:val="28"/>
          <w:szCs w:val="28"/>
        </w:rPr>
        <w:t>Приложение № </w:t>
      </w:r>
      <w:r w:rsidRPr="00212EC0">
        <w:rPr>
          <w:b/>
          <w:bCs/>
          <w:sz w:val="28"/>
          <w:szCs w:val="28"/>
        </w:rPr>
        <w:t>2</w:t>
      </w:r>
    </w:p>
    <w:tbl>
      <w:tblPr>
        <w:tblW w:w="9875" w:type="dxa"/>
        <w:tblLook w:val="0000"/>
      </w:tblPr>
      <w:tblGrid>
        <w:gridCol w:w="4937"/>
        <w:gridCol w:w="4938"/>
      </w:tblGrid>
      <w:tr w:rsidR="00F73158" w:rsidRPr="00A26BAF" w:rsidTr="00212EC0">
        <w:trPr>
          <w:trHeight w:val="1583"/>
        </w:trPr>
        <w:tc>
          <w:tcPr>
            <w:tcW w:w="4937" w:type="dxa"/>
          </w:tcPr>
          <w:p w:rsidR="00F73158" w:rsidRPr="00E73498" w:rsidRDefault="00F73158" w:rsidP="00212EC0">
            <w:pPr>
              <w:jc w:val="center"/>
              <w:rPr>
                <w:b/>
                <w:sz w:val="28"/>
                <w:szCs w:val="28"/>
              </w:rPr>
            </w:pPr>
            <w:r w:rsidRPr="00E73498">
              <w:rPr>
                <w:b/>
                <w:sz w:val="28"/>
                <w:szCs w:val="28"/>
              </w:rPr>
              <w:t>УТВЕРЖДЕН</w:t>
            </w:r>
          </w:p>
          <w:p w:rsidR="00F73158" w:rsidRPr="00A26BAF" w:rsidRDefault="00F73158" w:rsidP="00212EC0">
            <w:pPr>
              <w:jc w:val="center"/>
              <w:rPr>
                <w:sz w:val="28"/>
                <w:szCs w:val="28"/>
              </w:rPr>
            </w:pPr>
            <w:r w:rsidRPr="00A26BAF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и</w:t>
            </w:r>
            <w:r w:rsidRPr="00A26BAF">
              <w:rPr>
                <w:sz w:val="28"/>
                <w:szCs w:val="28"/>
              </w:rPr>
              <w:t>збирательной</w:t>
            </w:r>
          </w:p>
          <w:p w:rsidR="00F73158" w:rsidRPr="00A26BAF" w:rsidRDefault="00F73158" w:rsidP="00212EC0">
            <w:pPr>
              <w:jc w:val="center"/>
              <w:rPr>
                <w:sz w:val="28"/>
                <w:szCs w:val="28"/>
              </w:rPr>
            </w:pPr>
            <w:r w:rsidRPr="00A26BAF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Корочанского района</w:t>
            </w:r>
          </w:p>
          <w:p w:rsidR="00F73158" w:rsidRPr="00A26BAF" w:rsidRDefault="00F73158" w:rsidP="00212EC0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  <w:r w:rsidRPr="00A26BAF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18.10.2021</w:t>
            </w:r>
            <w:r w:rsidRPr="00A26BAF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>______</w:t>
            </w:r>
          </w:p>
        </w:tc>
        <w:tc>
          <w:tcPr>
            <w:tcW w:w="4938" w:type="dxa"/>
          </w:tcPr>
          <w:p w:rsidR="00F73158" w:rsidRPr="00212EC0" w:rsidRDefault="00F73158" w:rsidP="00212EC0">
            <w:pPr>
              <w:pStyle w:val="BodyText3"/>
              <w:tabs>
                <w:tab w:val="left" w:pos="823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Pr="00212EC0">
              <w:rPr>
                <w:sz w:val="28"/>
                <w:szCs w:val="28"/>
              </w:rPr>
              <w:t>СОГЛАСОВАН</w:t>
            </w:r>
          </w:p>
          <w:p w:rsidR="00F73158" w:rsidRPr="00F54E55" w:rsidRDefault="00F73158" w:rsidP="00212EC0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Заместитель главы администрации</w:t>
            </w:r>
          </w:p>
          <w:p w:rsidR="00F73158" w:rsidRPr="00F54E55" w:rsidRDefault="00F73158" w:rsidP="00212EC0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Корочанского  района – руководитель</w:t>
            </w:r>
          </w:p>
          <w:p w:rsidR="00F73158" w:rsidRPr="00F54E55" w:rsidRDefault="00F73158" w:rsidP="00212EC0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аппарата  администрации района</w:t>
            </w:r>
          </w:p>
          <w:p w:rsidR="00F73158" w:rsidRPr="004917D8" w:rsidRDefault="00F73158" w:rsidP="00212EC0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 xml:space="preserve"> </w:t>
            </w:r>
            <w:r w:rsidRPr="00F54E55">
              <w:rPr>
                <w:b/>
                <w:sz w:val="28"/>
                <w:szCs w:val="28"/>
              </w:rPr>
              <w:t>____________</w:t>
            </w:r>
            <w:r w:rsidRPr="004917D8">
              <w:rPr>
                <w:sz w:val="28"/>
                <w:szCs w:val="28"/>
              </w:rPr>
              <w:t>С.Ю.Кизимов</w:t>
            </w:r>
          </w:p>
          <w:p w:rsidR="00F73158" w:rsidRPr="00A26BAF" w:rsidRDefault="00F73158" w:rsidP="00212E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3158" w:rsidRPr="00A26BAF" w:rsidRDefault="00F73158" w:rsidP="00212EC0">
      <w:pPr>
        <w:jc w:val="center"/>
        <w:rPr>
          <w:b/>
          <w:sz w:val="28"/>
          <w:szCs w:val="28"/>
        </w:rPr>
      </w:pPr>
    </w:p>
    <w:p w:rsidR="00F73158" w:rsidRPr="003B7DDE" w:rsidRDefault="00F73158" w:rsidP="00212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DDE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F73158" w:rsidRPr="003B7DDE" w:rsidRDefault="00F73158" w:rsidP="00212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DDE">
        <w:rPr>
          <w:rFonts w:ascii="Times New Roman" w:hAnsi="Times New Roman" w:cs="Times New Roman"/>
          <w:sz w:val="28"/>
          <w:szCs w:val="28"/>
        </w:rPr>
        <w:t>работы конкурсной комиссии по организации и проведению конкурса по формированию состава молодежной избирательной комиссии Корочанского района</w:t>
      </w:r>
    </w:p>
    <w:p w:rsidR="00F73158" w:rsidRPr="004917D8" w:rsidRDefault="00F73158" w:rsidP="00212EC0">
      <w:pPr>
        <w:jc w:val="center"/>
        <w:rPr>
          <w:b/>
          <w:color w:val="FF0000"/>
          <w:sz w:val="28"/>
          <w:szCs w:val="28"/>
        </w:rPr>
      </w:pPr>
    </w:p>
    <w:p w:rsidR="00F73158" w:rsidRPr="00052D67" w:rsidRDefault="00F73158" w:rsidP="00212EC0">
      <w:pPr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по</w:t>
      </w:r>
      <w:r w:rsidRPr="00FF2730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>ю</w:t>
      </w:r>
      <w:r w:rsidRPr="00FF2730">
        <w:rPr>
          <w:sz w:val="28"/>
          <w:szCs w:val="28"/>
        </w:rPr>
        <w:t xml:space="preserve"> конкурса по </w:t>
      </w:r>
      <w:r>
        <w:rPr>
          <w:sz w:val="28"/>
          <w:szCs w:val="28"/>
        </w:rPr>
        <w:t xml:space="preserve">формированию состава </w:t>
      </w:r>
      <w:r w:rsidRPr="00052D67">
        <w:rPr>
          <w:sz w:val="28"/>
          <w:szCs w:val="28"/>
        </w:rPr>
        <w:t>молодежно</w:t>
      </w:r>
      <w:r>
        <w:rPr>
          <w:sz w:val="28"/>
          <w:szCs w:val="28"/>
        </w:rPr>
        <w:t xml:space="preserve">й избирательной комиссии Корочанского района </w:t>
      </w:r>
      <w:r w:rsidRPr="00052D6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</w:t>
      </w:r>
      <w:r w:rsidRPr="00052D67">
        <w:rPr>
          <w:sz w:val="28"/>
          <w:szCs w:val="28"/>
        </w:rPr>
        <w:t xml:space="preserve">онкурсная комиссия) является совещательно-консультационным органом, образованным в целях организации оценки документов, представленных </w:t>
      </w:r>
      <w:r>
        <w:rPr>
          <w:sz w:val="28"/>
          <w:szCs w:val="28"/>
        </w:rPr>
        <w:t xml:space="preserve">кандидатами </w:t>
      </w:r>
      <w:r w:rsidRPr="00052D67">
        <w:rPr>
          <w:sz w:val="28"/>
          <w:szCs w:val="28"/>
        </w:rPr>
        <w:t xml:space="preserve">на конкурс </w:t>
      </w:r>
      <w:r w:rsidRPr="002A2385">
        <w:rPr>
          <w:sz w:val="28"/>
          <w:szCs w:val="28"/>
        </w:rPr>
        <w:t xml:space="preserve">по </w:t>
      </w:r>
      <w:r>
        <w:rPr>
          <w:sz w:val="28"/>
          <w:szCs w:val="28"/>
        </w:rPr>
        <w:t>формированию состава молодежной избирательной комиссии</w:t>
      </w:r>
      <w:r w:rsidRPr="00052D6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</w:t>
      </w:r>
      <w:r w:rsidRPr="00052D67">
        <w:rPr>
          <w:sz w:val="28"/>
          <w:szCs w:val="28"/>
        </w:rPr>
        <w:t>онкурс).</w:t>
      </w:r>
    </w:p>
    <w:p w:rsidR="00F73158" w:rsidRPr="002A2385" w:rsidRDefault="00F73158" w:rsidP="00212EC0">
      <w:pPr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Конкурсная комиссия в своей деятельности руководствуется действующими законодательными актами Российской </w:t>
      </w:r>
      <w:r>
        <w:rPr>
          <w:sz w:val="28"/>
          <w:szCs w:val="28"/>
        </w:rPr>
        <w:t xml:space="preserve">Федерации, Белгородской области, постановлениями Центральной избирательной комиссии Российской Федерации, избирательной комиссии Корочанского района  </w:t>
      </w:r>
      <w:r w:rsidRPr="002A2385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2A2385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>Конкурсной комиссии по</w:t>
      </w:r>
      <w:r w:rsidRPr="00FF2730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>ю</w:t>
      </w:r>
      <w:r w:rsidRPr="00FF2730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по формированию состава</w:t>
      </w:r>
      <w:r w:rsidRPr="00052D67">
        <w:rPr>
          <w:sz w:val="28"/>
          <w:szCs w:val="28"/>
        </w:rPr>
        <w:t xml:space="preserve"> молодежно</w:t>
      </w:r>
      <w:r>
        <w:rPr>
          <w:sz w:val="28"/>
          <w:szCs w:val="28"/>
        </w:rPr>
        <w:t>й избирательной комиссии Корочанского района</w:t>
      </w:r>
      <w:r w:rsidRPr="00052D67">
        <w:rPr>
          <w:sz w:val="28"/>
          <w:szCs w:val="28"/>
        </w:rPr>
        <w:t xml:space="preserve"> </w:t>
      </w:r>
      <w:r w:rsidRPr="002A2385">
        <w:rPr>
          <w:sz w:val="28"/>
          <w:szCs w:val="28"/>
        </w:rPr>
        <w:t>(далее – Положение).</w:t>
      </w:r>
    </w:p>
    <w:p w:rsidR="00F73158" w:rsidRPr="002A2385" w:rsidRDefault="00F73158" w:rsidP="00212EC0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 xml:space="preserve">онкурсной комиссии осуществляют свою деятельность на безвозмездной основе. </w:t>
      </w:r>
    </w:p>
    <w:p w:rsidR="00F73158" w:rsidRPr="002A2385" w:rsidRDefault="00F73158" w:rsidP="00212EC0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К</w:t>
      </w:r>
      <w:r w:rsidRPr="002A2385">
        <w:rPr>
          <w:sz w:val="28"/>
          <w:szCs w:val="28"/>
        </w:rPr>
        <w:t>онкурсной комиссии является проведение оценки</w:t>
      </w:r>
      <w:r>
        <w:rPr>
          <w:sz w:val="28"/>
          <w:szCs w:val="28"/>
        </w:rPr>
        <w:t xml:space="preserve"> представленных на К</w:t>
      </w:r>
      <w:r w:rsidRPr="002A2385">
        <w:rPr>
          <w:sz w:val="28"/>
          <w:szCs w:val="28"/>
        </w:rPr>
        <w:t>онкурс документов</w:t>
      </w:r>
      <w:r>
        <w:rPr>
          <w:sz w:val="28"/>
          <w:szCs w:val="28"/>
        </w:rPr>
        <w:t xml:space="preserve"> кандидатов в состав </w:t>
      </w:r>
      <w:r w:rsidRPr="00052D67">
        <w:rPr>
          <w:sz w:val="28"/>
          <w:szCs w:val="28"/>
        </w:rPr>
        <w:t>молодежно</w:t>
      </w:r>
      <w:r>
        <w:rPr>
          <w:sz w:val="28"/>
          <w:szCs w:val="28"/>
        </w:rPr>
        <w:t>й</w:t>
      </w:r>
      <w:r w:rsidRPr="00052D6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052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Корочанского района и </w:t>
      </w:r>
      <w:r w:rsidRPr="00FC3A49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 собеседования</w:t>
      </w:r>
      <w:r w:rsidRPr="00E73498">
        <w:rPr>
          <w:sz w:val="28"/>
          <w:szCs w:val="28"/>
        </w:rPr>
        <w:t xml:space="preserve"> </w:t>
      </w:r>
      <w:r>
        <w:rPr>
          <w:sz w:val="28"/>
          <w:szCs w:val="28"/>
        </w:rPr>
        <w:t>с кандидатами</w:t>
      </w:r>
      <w:r w:rsidRPr="002A2385">
        <w:rPr>
          <w:sz w:val="28"/>
          <w:szCs w:val="28"/>
        </w:rPr>
        <w:t>.</w:t>
      </w:r>
    </w:p>
    <w:p w:rsidR="00F73158" w:rsidRPr="002A2385" w:rsidRDefault="00F73158" w:rsidP="00212EC0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Руководит работой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 xml:space="preserve">онкурсной комиссии председатель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 xml:space="preserve">онкурсной комиссии, которым является </w:t>
      </w:r>
      <w:r>
        <w:rPr>
          <w:sz w:val="28"/>
          <w:szCs w:val="28"/>
        </w:rPr>
        <w:t>председатель избирательной комиссии Корочанского района</w:t>
      </w:r>
      <w:r w:rsidRPr="002A2385">
        <w:rPr>
          <w:sz w:val="28"/>
          <w:szCs w:val="28"/>
        </w:rPr>
        <w:t>.</w:t>
      </w:r>
    </w:p>
    <w:p w:rsidR="00F73158" w:rsidRPr="00C53A67" w:rsidRDefault="00F73158" w:rsidP="00212EC0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 xml:space="preserve">онкурсной комиссии входят представители </w:t>
      </w:r>
      <w:r>
        <w:rPr>
          <w:sz w:val="28"/>
          <w:szCs w:val="28"/>
        </w:rPr>
        <w:t xml:space="preserve">избирательной комиссии Корочанского района, </w:t>
      </w:r>
      <w:r w:rsidRPr="00C53A67">
        <w:rPr>
          <w:sz w:val="28"/>
          <w:szCs w:val="28"/>
        </w:rPr>
        <w:t>аппарата администрации Корочанского района, управления культуры и молодежной политики района, участковых избирательных комиссий.</w:t>
      </w:r>
    </w:p>
    <w:p w:rsidR="00F73158" w:rsidRPr="002A2385" w:rsidRDefault="00F73158" w:rsidP="00212EC0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Для координации работы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 xml:space="preserve"> вводя</w:t>
      </w:r>
      <w:r w:rsidRPr="002A2385">
        <w:rPr>
          <w:sz w:val="28"/>
          <w:szCs w:val="28"/>
        </w:rPr>
        <w:t>тся д</w:t>
      </w:r>
      <w:r>
        <w:rPr>
          <w:sz w:val="28"/>
          <w:szCs w:val="28"/>
        </w:rPr>
        <w:t>олжности заместителя председателя и</w:t>
      </w:r>
      <w:r w:rsidRPr="002A2385">
        <w:rPr>
          <w:sz w:val="28"/>
          <w:szCs w:val="28"/>
        </w:rPr>
        <w:t xml:space="preserve"> секретаря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>онкурсной комиссии.</w:t>
      </w:r>
    </w:p>
    <w:p w:rsidR="00F73158" w:rsidRPr="002A2385" w:rsidRDefault="00F73158" w:rsidP="00212EC0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>онкурсной комиссии:</w:t>
      </w:r>
    </w:p>
    <w:p w:rsidR="00F73158" w:rsidRPr="002A2385" w:rsidRDefault="00F73158" w:rsidP="00212EC0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>, планирует ее</w:t>
      </w:r>
      <w:r w:rsidRPr="002A2385">
        <w:rPr>
          <w:rFonts w:ascii="Times New Roman" w:hAnsi="Times New Roman" w:cs="Times New Roman"/>
          <w:sz w:val="28"/>
          <w:szCs w:val="28"/>
        </w:rPr>
        <w:t xml:space="preserve"> деятельность, ведет заседания, контролирует выполнение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F73158" w:rsidRPr="002A2385" w:rsidRDefault="00F73158" w:rsidP="00212EC0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утверждает повестку дня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 w:cs="Times New Roman"/>
          <w:sz w:val="28"/>
          <w:szCs w:val="28"/>
        </w:rPr>
        <w:t>с учетом предложений ее</w:t>
      </w:r>
      <w:r w:rsidRPr="002A2385">
        <w:rPr>
          <w:rFonts w:ascii="Times New Roman" w:hAnsi="Times New Roman" w:cs="Times New Roman"/>
          <w:sz w:val="28"/>
          <w:szCs w:val="28"/>
        </w:rPr>
        <w:t xml:space="preserve"> членов;</w:t>
      </w:r>
    </w:p>
    <w:p w:rsidR="00F73158" w:rsidRPr="002A2385" w:rsidRDefault="00F73158" w:rsidP="00212EC0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утверждает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F73158" w:rsidRPr="00FC3A49" w:rsidRDefault="00F73158" w:rsidP="00212EC0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по его поручению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осуществляются </w:t>
      </w:r>
      <w:r w:rsidRPr="00FC3A49"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комиссии.</w:t>
      </w:r>
    </w:p>
    <w:p w:rsidR="00F73158" w:rsidRPr="002A2385" w:rsidRDefault="00F73158" w:rsidP="00212EC0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 являются заседания.</w:t>
      </w:r>
    </w:p>
    <w:p w:rsidR="00F73158" w:rsidRPr="002A2385" w:rsidRDefault="00F73158" w:rsidP="00212EC0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Повестка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формируется председателем или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</w:t>
      </w:r>
      <w:r w:rsidRPr="002A2385">
        <w:rPr>
          <w:rFonts w:ascii="Times New Roman" w:hAnsi="Times New Roman" w:cs="Times New Roman"/>
          <w:sz w:val="28"/>
          <w:szCs w:val="28"/>
        </w:rPr>
        <w:t xml:space="preserve"> с учетом предложений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и рассылается членам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 заблаговременно вместе с пакетом необходимых документов в электронном виде.</w:t>
      </w:r>
    </w:p>
    <w:p w:rsidR="00F73158" w:rsidRPr="002A2385" w:rsidRDefault="00F73158" w:rsidP="00212EC0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проводятся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или в его отсутствие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</w:t>
      </w:r>
      <w:r w:rsidRPr="002A2385">
        <w:rPr>
          <w:rFonts w:ascii="Times New Roman" w:hAnsi="Times New Roman" w:cs="Times New Roman"/>
          <w:sz w:val="28"/>
          <w:szCs w:val="28"/>
        </w:rPr>
        <w:t>.</w:t>
      </w:r>
    </w:p>
    <w:p w:rsidR="00F73158" w:rsidRPr="002A2385" w:rsidRDefault="00F73158" w:rsidP="00212EC0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считается правомочным, если на нем присутствует не менее 50 процентов от всех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F73158" w:rsidRPr="002A2385" w:rsidRDefault="00F73158" w:rsidP="00212EC0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Решения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принимаются на основании данных оценки простым большинством голосов присутствующих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комиссии, и оформляется протоколом. При равенстве голосов принятым считается решение, за которое проголосовал председательствующий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F73158" w:rsidRPr="002A2385" w:rsidRDefault="00F73158" w:rsidP="00212EC0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В случае несогласия кого-либо из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с вынесенным заключением (предложением, рекомендацией) он может выразить особое мнение, которое фиксируется в протоколе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F73158" w:rsidRPr="002A2385" w:rsidRDefault="00F73158" w:rsidP="00212EC0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Корочанского района</w:t>
      </w:r>
      <w:r w:rsidRPr="002A2385">
        <w:rPr>
          <w:rFonts w:ascii="Times New Roman" w:hAnsi="Times New Roman" w:cs="Times New Roman"/>
          <w:sz w:val="28"/>
          <w:szCs w:val="28"/>
        </w:rPr>
        <w:t>.</w:t>
      </w:r>
    </w:p>
    <w:p w:rsidR="00F73158" w:rsidRPr="002A2385" w:rsidRDefault="00F73158" w:rsidP="00212EC0">
      <w:pPr>
        <w:jc w:val="both"/>
        <w:rPr>
          <w:sz w:val="28"/>
          <w:szCs w:val="28"/>
        </w:rPr>
      </w:pPr>
    </w:p>
    <w:p w:rsidR="00F73158" w:rsidRPr="002A2385" w:rsidRDefault="00F73158" w:rsidP="00212EC0">
      <w:pPr>
        <w:rPr>
          <w:sz w:val="28"/>
          <w:szCs w:val="28"/>
        </w:rPr>
      </w:pPr>
    </w:p>
    <w:p w:rsidR="00F73158" w:rsidRPr="00790A1E" w:rsidRDefault="00F73158" w:rsidP="00212EC0">
      <w:pPr>
        <w:ind w:left="4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3158" w:rsidRDefault="00F73158" w:rsidP="00212EC0">
      <w:pPr>
        <w:shd w:val="clear" w:color="auto" w:fill="FFFFFF"/>
        <w:jc w:val="center"/>
        <w:rPr>
          <w:b/>
          <w:sz w:val="28"/>
          <w:szCs w:val="28"/>
        </w:rPr>
      </w:pPr>
    </w:p>
    <w:p w:rsidR="00F73158" w:rsidRPr="00790A1E" w:rsidRDefault="00F73158" w:rsidP="00212EC0">
      <w:pPr>
        <w:shd w:val="clear" w:color="auto" w:fill="FFFFFF"/>
        <w:jc w:val="center"/>
        <w:rPr>
          <w:b/>
          <w:sz w:val="28"/>
          <w:szCs w:val="28"/>
        </w:rPr>
      </w:pPr>
      <w:r w:rsidRPr="00790A1E">
        <w:rPr>
          <w:b/>
          <w:sz w:val="28"/>
          <w:szCs w:val="28"/>
        </w:rPr>
        <w:t xml:space="preserve">Состав </w:t>
      </w:r>
    </w:p>
    <w:p w:rsidR="00F73158" w:rsidRPr="002A2385" w:rsidRDefault="00F73158" w:rsidP="00212EC0">
      <w:pPr>
        <w:jc w:val="center"/>
        <w:rPr>
          <w:b/>
          <w:sz w:val="28"/>
          <w:szCs w:val="28"/>
        </w:rPr>
      </w:pPr>
      <w:r w:rsidRPr="00790A1E">
        <w:rPr>
          <w:b/>
          <w:sz w:val="28"/>
          <w:szCs w:val="28"/>
        </w:rPr>
        <w:t xml:space="preserve">конкурсной комиссии по </w:t>
      </w:r>
      <w:r>
        <w:rPr>
          <w:b/>
          <w:sz w:val="28"/>
          <w:szCs w:val="28"/>
        </w:rPr>
        <w:t>организации и проведению конкурса по формированию состава молодежной избирательной комиссии Корочанского района</w:t>
      </w:r>
    </w:p>
    <w:p w:rsidR="00F73158" w:rsidRDefault="00F73158" w:rsidP="00212EC0">
      <w:pPr>
        <w:shd w:val="clear" w:color="auto" w:fill="FFFFFF"/>
        <w:jc w:val="center"/>
        <w:rPr>
          <w:b/>
          <w:sz w:val="28"/>
          <w:szCs w:val="28"/>
        </w:rPr>
      </w:pPr>
    </w:p>
    <w:p w:rsidR="00F73158" w:rsidRPr="00790A1E" w:rsidRDefault="00F73158" w:rsidP="00212EC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3652"/>
        <w:gridCol w:w="5954"/>
      </w:tblGrid>
      <w:tr w:rsidR="00F73158" w:rsidRPr="00790A1E" w:rsidTr="00212EC0">
        <w:trPr>
          <w:trHeight w:val="1168"/>
        </w:trPr>
        <w:tc>
          <w:tcPr>
            <w:tcW w:w="3652" w:type="dxa"/>
            <w:tcBorders>
              <w:top w:val="single" w:sz="4" w:space="0" w:color="FFFFFF"/>
            </w:tcBorders>
          </w:tcPr>
          <w:p w:rsidR="00F73158" w:rsidRPr="008744F6" w:rsidRDefault="00F73158" w:rsidP="00212EC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</w:t>
            </w:r>
          </w:p>
          <w:p w:rsidR="00F73158" w:rsidRPr="008744F6" w:rsidRDefault="00F73158" w:rsidP="00212EC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954" w:type="dxa"/>
            <w:tcBorders>
              <w:top w:val="single" w:sz="4" w:space="0" w:color="FFFFFF"/>
            </w:tcBorders>
          </w:tcPr>
          <w:p w:rsidR="00F73158" w:rsidRPr="00790A1E" w:rsidRDefault="00F73158" w:rsidP="002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Корочанского района</w:t>
            </w:r>
            <w:r w:rsidRPr="00790A1E">
              <w:rPr>
                <w:sz w:val="28"/>
                <w:szCs w:val="28"/>
              </w:rPr>
              <w:t xml:space="preserve">, председатель Конкурсной комиссии </w:t>
            </w:r>
          </w:p>
        </w:tc>
      </w:tr>
      <w:tr w:rsidR="00F73158" w:rsidRPr="00790A1E" w:rsidTr="00212EC0">
        <w:trPr>
          <w:trHeight w:val="1704"/>
        </w:trPr>
        <w:tc>
          <w:tcPr>
            <w:tcW w:w="3652" w:type="dxa"/>
          </w:tcPr>
          <w:p w:rsidR="00F73158" w:rsidRDefault="00F73158" w:rsidP="00212EC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Кизимов </w:t>
            </w:r>
          </w:p>
          <w:p w:rsidR="00F73158" w:rsidRPr="008744F6" w:rsidRDefault="00F73158" w:rsidP="00212EC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5954" w:type="dxa"/>
          </w:tcPr>
          <w:p w:rsidR="00F73158" w:rsidRDefault="00F73158" w:rsidP="002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F73158" w:rsidRDefault="00F73158" w:rsidP="002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Корочанского района – руководитель</w:t>
            </w:r>
          </w:p>
          <w:p w:rsidR="00F73158" w:rsidRDefault="00F73158" w:rsidP="002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администрации района</w:t>
            </w:r>
          </w:p>
          <w:p w:rsidR="00F73158" w:rsidRDefault="00F73158" w:rsidP="00212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73158" w:rsidRPr="00790A1E" w:rsidRDefault="00F73158" w:rsidP="00212EC0">
            <w:pPr>
              <w:jc w:val="both"/>
              <w:rPr>
                <w:sz w:val="28"/>
                <w:szCs w:val="28"/>
              </w:rPr>
            </w:pPr>
          </w:p>
        </w:tc>
      </w:tr>
      <w:tr w:rsidR="00F73158" w:rsidRPr="00790A1E" w:rsidTr="00212EC0">
        <w:tc>
          <w:tcPr>
            <w:tcW w:w="3652" w:type="dxa"/>
            <w:tcBorders>
              <w:bottom w:val="single" w:sz="4" w:space="0" w:color="FFFFFF"/>
            </w:tcBorders>
          </w:tcPr>
          <w:p w:rsidR="00F73158" w:rsidRDefault="00F73158" w:rsidP="00212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Цоцорина </w:t>
            </w:r>
          </w:p>
          <w:p w:rsidR="00F73158" w:rsidRPr="008744F6" w:rsidRDefault="00F73158" w:rsidP="00212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  <w:r w:rsidRPr="008744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FFFFFF"/>
            </w:tcBorders>
          </w:tcPr>
          <w:p w:rsidR="00F73158" w:rsidRPr="00790A1E" w:rsidRDefault="00F73158" w:rsidP="00212E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Корочанского района</w:t>
            </w:r>
            <w:r w:rsidRPr="00790A1E">
              <w:rPr>
                <w:sz w:val="28"/>
                <w:szCs w:val="28"/>
              </w:rPr>
              <w:t>, секретарь Конкурсной комиссии</w:t>
            </w:r>
          </w:p>
        </w:tc>
      </w:tr>
    </w:tbl>
    <w:p w:rsidR="00F73158" w:rsidRPr="00322B86" w:rsidRDefault="00F73158" w:rsidP="00212EC0">
      <w:pPr>
        <w:shd w:val="clear" w:color="auto" w:fill="FFFFFF"/>
        <w:rPr>
          <w:b/>
          <w:szCs w:val="28"/>
        </w:rPr>
      </w:pPr>
    </w:p>
    <w:p w:rsidR="00F73158" w:rsidRPr="00C53A67" w:rsidRDefault="00F73158" w:rsidP="00212EC0">
      <w:pPr>
        <w:shd w:val="clear" w:color="auto" w:fill="FFFFFF"/>
        <w:jc w:val="center"/>
        <w:rPr>
          <w:b/>
          <w:sz w:val="28"/>
          <w:szCs w:val="28"/>
        </w:rPr>
      </w:pPr>
      <w:r w:rsidRPr="00C53A67">
        <w:rPr>
          <w:b/>
          <w:sz w:val="28"/>
          <w:szCs w:val="28"/>
        </w:rPr>
        <w:t>Члены конкурсной комиссии</w:t>
      </w:r>
    </w:p>
    <w:p w:rsidR="00F73158" w:rsidRPr="003B7DDE" w:rsidRDefault="00F73158" w:rsidP="00212EC0">
      <w:pPr>
        <w:shd w:val="clear" w:color="auto" w:fill="FFFFFF"/>
        <w:jc w:val="both"/>
        <w:rPr>
          <w:b/>
          <w:color w:val="C00000"/>
          <w:sz w:val="28"/>
          <w:szCs w:val="28"/>
        </w:rPr>
      </w:pPr>
    </w:p>
    <w:p w:rsidR="00F73158" w:rsidRDefault="00F73158" w:rsidP="00212EC0">
      <w:pPr>
        <w:pStyle w:val="Heading8"/>
        <w:spacing w:before="0" w:after="0"/>
        <w:jc w:val="right"/>
        <w:rPr>
          <w:b/>
          <w:bCs/>
          <w:i w:val="0"/>
          <w:sz w:val="28"/>
          <w:szCs w:val="28"/>
        </w:rPr>
      </w:pPr>
    </w:p>
    <w:p w:rsidR="00F73158" w:rsidRDefault="00F73158" w:rsidP="00212EC0">
      <w:pPr>
        <w:pStyle w:val="Heading8"/>
        <w:spacing w:before="0" w:after="0"/>
        <w:rPr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Разинкова</w:t>
      </w:r>
      <w:r>
        <w:rPr>
          <w:i w:val="0"/>
          <w:iCs w:val="0"/>
          <w:sz w:val="28"/>
          <w:szCs w:val="28"/>
        </w:rPr>
        <w:t xml:space="preserve">                                        заместитель </w:t>
      </w:r>
      <w:r w:rsidRPr="00400BCE">
        <w:rPr>
          <w:i w:val="0"/>
          <w:sz w:val="28"/>
          <w:szCs w:val="28"/>
        </w:rPr>
        <w:t>председател</w:t>
      </w:r>
      <w:r>
        <w:rPr>
          <w:i w:val="0"/>
          <w:sz w:val="28"/>
          <w:szCs w:val="28"/>
        </w:rPr>
        <w:t>я</w:t>
      </w:r>
      <w:r w:rsidRPr="00400BCE">
        <w:rPr>
          <w:i w:val="0"/>
          <w:sz w:val="28"/>
          <w:szCs w:val="28"/>
        </w:rPr>
        <w:t xml:space="preserve"> избирательной </w:t>
      </w:r>
    </w:p>
    <w:p w:rsidR="00F73158" w:rsidRDefault="00F73158" w:rsidP="00212EC0">
      <w:pPr>
        <w:pStyle w:val="Heading8"/>
        <w:spacing w:before="0" w:after="0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Виктория Викторовна                  </w:t>
      </w:r>
      <w:r w:rsidRPr="00400BC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</w:t>
      </w:r>
      <w:r w:rsidRPr="00400BCE">
        <w:rPr>
          <w:i w:val="0"/>
          <w:sz w:val="28"/>
          <w:szCs w:val="28"/>
        </w:rPr>
        <w:t>комиссии Корочанского района</w:t>
      </w:r>
    </w:p>
    <w:p w:rsidR="00F73158" w:rsidRDefault="00F73158" w:rsidP="00212EC0"/>
    <w:p w:rsidR="00F73158" w:rsidRDefault="00F73158" w:rsidP="00212EC0">
      <w:pPr>
        <w:pStyle w:val="Heading8"/>
        <w:spacing w:before="0" w:after="0"/>
        <w:rPr>
          <w:i w:val="0"/>
          <w:iCs w:val="0"/>
        </w:rPr>
      </w:pPr>
    </w:p>
    <w:p w:rsidR="00F73158" w:rsidRPr="00400BCE" w:rsidRDefault="00F73158" w:rsidP="00212EC0">
      <w:pPr>
        <w:pStyle w:val="Heading8"/>
        <w:spacing w:before="0" w:after="0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Мирошникова</w:t>
      </w:r>
      <w:r w:rsidRPr="00400BCE">
        <w:rPr>
          <w:i w:val="0"/>
          <w:iCs w:val="0"/>
          <w:sz w:val="28"/>
          <w:szCs w:val="28"/>
        </w:rPr>
        <w:t xml:space="preserve">                        </w:t>
      </w:r>
      <w:r>
        <w:rPr>
          <w:i w:val="0"/>
          <w:iCs w:val="0"/>
          <w:sz w:val="28"/>
          <w:szCs w:val="28"/>
        </w:rPr>
        <w:t xml:space="preserve">         заместитель начальника управления </w:t>
      </w:r>
    </w:p>
    <w:p w:rsidR="00F73158" w:rsidRDefault="00F73158" w:rsidP="00212EC0">
      <w:pPr>
        <w:pStyle w:val="Heading8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Марина Александровна</w:t>
      </w:r>
      <w:r w:rsidRPr="00400BCE">
        <w:rPr>
          <w:i w:val="0"/>
          <w:sz w:val="28"/>
          <w:szCs w:val="28"/>
        </w:rPr>
        <w:t xml:space="preserve">       </w:t>
      </w:r>
      <w:r>
        <w:rPr>
          <w:i w:val="0"/>
          <w:sz w:val="28"/>
          <w:szCs w:val="28"/>
        </w:rPr>
        <w:t xml:space="preserve">          культуры и молодежной политики района</w:t>
      </w:r>
    </w:p>
    <w:p w:rsidR="00F73158" w:rsidRDefault="00F73158" w:rsidP="00212EC0">
      <w:pPr>
        <w:pStyle w:val="Heading8"/>
        <w:spacing w:before="0" w:after="0"/>
        <w:rPr>
          <w:i w:val="0"/>
          <w:sz w:val="28"/>
          <w:szCs w:val="28"/>
        </w:rPr>
      </w:pPr>
    </w:p>
    <w:p w:rsidR="00F73158" w:rsidRDefault="00F73158" w:rsidP="00212EC0">
      <w:pPr>
        <w:pStyle w:val="Heading8"/>
        <w:spacing w:before="0" w:after="0"/>
        <w:rPr>
          <w:i w:val="0"/>
          <w:sz w:val="28"/>
          <w:szCs w:val="28"/>
        </w:rPr>
      </w:pPr>
    </w:p>
    <w:p w:rsidR="00F73158" w:rsidRPr="00400BCE" w:rsidRDefault="00F73158" w:rsidP="00212EC0">
      <w:pPr>
        <w:pStyle w:val="Heading8"/>
        <w:spacing w:before="0" w:after="0"/>
        <w:rPr>
          <w:bCs/>
          <w:i w:val="0"/>
          <w:sz w:val="28"/>
          <w:szCs w:val="28"/>
        </w:rPr>
      </w:pPr>
      <w:r w:rsidRPr="00400BCE">
        <w:rPr>
          <w:bCs/>
          <w:i w:val="0"/>
          <w:sz w:val="28"/>
          <w:szCs w:val="28"/>
        </w:rPr>
        <w:t>Алифанова</w:t>
      </w:r>
      <w:r>
        <w:rPr>
          <w:bCs/>
          <w:i w:val="0"/>
          <w:sz w:val="28"/>
          <w:szCs w:val="28"/>
        </w:rPr>
        <w:t xml:space="preserve">                                     начальник отдела муниципальной службы</w:t>
      </w:r>
    </w:p>
    <w:p w:rsidR="00F73158" w:rsidRDefault="00F73158" w:rsidP="00212EC0">
      <w:pPr>
        <w:rPr>
          <w:sz w:val="28"/>
          <w:szCs w:val="28"/>
        </w:rPr>
      </w:pPr>
      <w:r>
        <w:rPr>
          <w:sz w:val="28"/>
          <w:szCs w:val="28"/>
        </w:rPr>
        <w:t>Ната</w:t>
      </w:r>
      <w:r w:rsidRPr="00400BCE">
        <w:rPr>
          <w:sz w:val="28"/>
          <w:szCs w:val="28"/>
        </w:rPr>
        <w:t>лья Александровна</w:t>
      </w:r>
      <w:r>
        <w:rPr>
          <w:sz w:val="28"/>
          <w:szCs w:val="28"/>
        </w:rPr>
        <w:t xml:space="preserve">               и кадров администрации Корочанского района</w:t>
      </w:r>
    </w:p>
    <w:p w:rsidR="00F73158" w:rsidRDefault="00F73158" w:rsidP="00212EC0">
      <w:pPr>
        <w:rPr>
          <w:sz w:val="28"/>
          <w:szCs w:val="28"/>
        </w:rPr>
      </w:pPr>
    </w:p>
    <w:p w:rsidR="00F73158" w:rsidRDefault="00F73158" w:rsidP="00212EC0">
      <w:pPr>
        <w:rPr>
          <w:sz w:val="28"/>
          <w:szCs w:val="28"/>
        </w:rPr>
      </w:pPr>
    </w:p>
    <w:p w:rsidR="00F73158" w:rsidRDefault="00F73158" w:rsidP="00212EC0">
      <w:pPr>
        <w:rPr>
          <w:sz w:val="28"/>
          <w:szCs w:val="28"/>
        </w:rPr>
      </w:pPr>
      <w:r>
        <w:rPr>
          <w:sz w:val="28"/>
          <w:szCs w:val="28"/>
        </w:rPr>
        <w:t xml:space="preserve">Гамова                                           член участковой избирательной комиссии                                        </w:t>
      </w:r>
    </w:p>
    <w:p w:rsidR="00F73158" w:rsidRDefault="00F73158" w:rsidP="00212EC0">
      <w:pPr>
        <w:rPr>
          <w:sz w:val="28"/>
          <w:szCs w:val="28"/>
        </w:rPr>
      </w:pPr>
      <w:r>
        <w:rPr>
          <w:sz w:val="28"/>
          <w:szCs w:val="28"/>
        </w:rPr>
        <w:t>Татьяна Георгиевна                     № 637</w:t>
      </w:r>
    </w:p>
    <w:p w:rsidR="00F73158" w:rsidRPr="00400BCE" w:rsidRDefault="00F73158" w:rsidP="00212EC0">
      <w:pPr>
        <w:rPr>
          <w:sz w:val="28"/>
          <w:szCs w:val="28"/>
        </w:rPr>
      </w:pPr>
    </w:p>
    <w:p w:rsidR="00F73158" w:rsidRDefault="00F73158" w:rsidP="00212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73158" w:rsidRDefault="00F73158" w:rsidP="00212EC0"/>
    <w:p w:rsidR="00F73158" w:rsidRDefault="00F73158" w:rsidP="00AF1F0C">
      <w:pPr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Default="00F73158" w:rsidP="00AF1F0C">
      <w:pPr>
        <w:jc w:val="both"/>
        <w:rPr>
          <w:sz w:val="28"/>
        </w:rPr>
      </w:pPr>
    </w:p>
    <w:p w:rsidR="00F73158" w:rsidRDefault="00F73158" w:rsidP="00212EC0"/>
    <w:p w:rsidR="00F73158" w:rsidRDefault="00F73158" w:rsidP="00212EC0">
      <w:pPr>
        <w:jc w:val="right"/>
        <w:rPr>
          <w:b/>
          <w:sz w:val="28"/>
          <w:szCs w:val="28"/>
        </w:rPr>
      </w:pPr>
      <w:r w:rsidRPr="00212EC0">
        <w:rPr>
          <w:b/>
          <w:sz w:val="28"/>
          <w:szCs w:val="28"/>
        </w:rPr>
        <w:t>Приложение №3</w:t>
      </w:r>
    </w:p>
    <w:p w:rsidR="00F73158" w:rsidRPr="00212EC0" w:rsidRDefault="00F73158" w:rsidP="00212EC0">
      <w:pPr>
        <w:jc w:val="right"/>
        <w:rPr>
          <w:b/>
          <w:sz w:val="28"/>
          <w:szCs w:val="28"/>
        </w:rPr>
      </w:pPr>
    </w:p>
    <w:tbl>
      <w:tblPr>
        <w:tblW w:w="9905" w:type="dxa"/>
        <w:tblLook w:val="0000"/>
      </w:tblPr>
      <w:tblGrid>
        <w:gridCol w:w="4952"/>
        <w:gridCol w:w="4953"/>
      </w:tblGrid>
      <w:tr w:rsidR="00F73158" w:rsidRPr="00A26BAF" w:rsidTr="00212EC0">
        <w:trPr>
          <w:trHeight w:val="1508"/>
        </w:trPr>
        <w:tc>
          <w:tcPr>
            <w:tcW w:w="4952" w:type="dxa"/>
          </w:tcPr>
          <w:p w:rsidR="00F73158" w:rsidRPr="00212EC0" w:rsidRDefault="00F73158" w:rsidP="00212EC0">
            <w:pPr>
              <w:pStyle w:val="BodyText3"/>
              <w:tabs>
                <w:tab w:val="left" w:pos="823"/>
              </w:tabs>
              <w:rPr>
                <w:bCs w:val="0"/>
                <w:sz w:val="28"/>
                <w:szCs w:val="28"/>
              </w:rPr>
            </w:pPr>
            <w:r>
              <w:rPr>
                <w:bCs w:val="0"/>
                <w:szCs w:val="28"/>
              </w:rPr>
              <w:t xml:space="preserve">                 </w:t>
            </w:r>
            <w:r w:rsidRPr="00212EC0">
              <w:rPr>
                <w:bCs w:val="0"/>
                <w:sz w:val="28"/>
                <w:szCs w:val="28"/>
              </w:rPr>
              <w:t>СОГЛАСОВАНО:</w:t>
            </w:r>
          </w:p>
          <w:p w:rsidR="00F73158" w:rsidRPr="00F54E55" w:rsidRDefault="00F73158" w:rsidP="00212EC0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Заместитель главы администрации</w:t>
            </w:r>
          </w:p>
          <w:p w:rsidR="00F73158" w:rsidRPr="00F54E55" w:rsidRDefault="00F73158" w:rsidP="00212EC0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Корочанского  района – руководитель</w:t>
            </w:r>
          </w:p>
          <w:p w:rsidR="00F73158" w:rsidRPr="00F54E55" w:rsidRDefault="00F73158" w:rsidP="00212EC0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аппарата  администрации района</w:t>
            </w:r>
          </w:p>
          <w:p w:rsidR="00F73158" w:rsidRPr="005C158A" w:rsidRDefault="00F73158" w:rsidP="00212EC0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 xml:space="preserve"> </w:t>
            </w:r>
            <w:r w:rsidRPr="00F54E55">
              <w:rPr>
                <w:b/>
                <w:sz w:val="28"/>
                <w:szCs w:val="28"/>
              </w:rPr>
              <w:t>____________</w:t>
            </w:r>
            <w:r w:rsidRPr="005C158A">
              <w:rPr>
                <w:sz w:val="28"/>
                <w:szCs w:val="28"/>
              </w:rPr>
              <w:t>С.Ю.Кизимов</w:t>
            </w:r>
          </w:p>
          <w:p w:rsidR="00F73158" w:rsidRPr="00F54E55" w:rsidRDefault="00F73158" w:rsidP="00212EC0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F73158" w:rsidRPr="00F54E55" w:rsidRDefault="00F73158" w:rsidP="00212EC0">
            <w:pPr>
              <w:jc w:val="center"/>
              <w:rPr>
                <w:b/>
                <w:sz w:val="28"/>
                <w:szCs w:val="28"/>
              </w:rPr>
            </w:pPr>
            <w:r w:rsidRPr="00F54E55">
              <w:rPr>
                <w:b/>
                <w:sz w:val="28"/>
                <w:szCs w:val="28"/>
              </w:rPr>
              <w:t>УТВЕРЖДЕНО</w:t>
            </w:r>
          </w:p>
          <w:p w:rsidR="00F73158" w:rsidRPr="00F54E55" w:rsidRDefault="00F73158" w:rsidP="00212EC0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и</w:t>
            </w:r>
            <w:r w:rsidRPr="00F54E55">
              <w:rPr>
                <w:sz w:val="28"/>
                <w:szCs w:val="28"/>
              </w:rPr>
              <w:t>збирательной</w:t>
            </w:r>
          </w:p>
          <w:p w:rsidR="00F73158" w:rsidRPr="00F54E55" w:rsidRDefault="00F73158" w:rsidP="00212EC0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ей</w:t>
            </w:r>
            <w:r w:rsidRPr="00F54E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«Корочанский район»</w:t>
            </w:r>
            <w:r w:rsidRPr="00F54E55">
              <w:rPr>
                <w:sz w:val="28"/>
                <w:szCs w:val="28"/>
              </w:rPr>
              <w:t xml:space="preserve"> </w:t>
            </w:r>
          </w:p>
          <w:p w:rsidR="00F73158" w:rsidRDefault="00F73158" w:rsidP="00212EC0">
            <w:pPr>
              <w:jc w:val="center"/>
              <w:rPr>
                <w:bCs/>
                <w:sz w:val="28"/>
                <w:szCs w:val="28"/>
              </w:rPr>
            </w:pPr>
            <w:r w:rsidRPr="00F54E5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18.10.2021</w:t>
            </w:r>
            <w:r w:rsidRPr="00F54E55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>84/888-3</w:t>
            </w:r>
          </w:p>
          <w:p w:rsidR="00F73158" w:rsidRPr="00F54E55" w:rsidRDefault="00F73158" w:rsidP="00212E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3158" w:rsidRDefault="00F73158" w:rsidP="00212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3158" w:rsidRPr="00A26BAF" w:rsidRDefault="00F73158" w:rsidP="00212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ПОЛОЖЕНИЕ</w:t>
      </w:r>
    </w:p>
    <w:p w:rsidR="00F73158" w:rsidRPr="00A26BAF" w:rsidRDefault="00F73158" w:rsidP="00212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МОЛОДЕЖНОЙ</w:t>
      </w: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</w:t>
      </w:r>
    </w:p>
    <w:p w:rsidR="00F73158" w:rsidRPr="00A26BAF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3158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</w:t>
      </w:r>
      <w:r w:rsidRPr="00E8589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E8589E">
        <w:rPr>
          <w:rFonts w:ascii="Times New Roman" w:hAnsi="Times New Roman" w:cs="Times New Roman"/>
          <w:sz w:val="28"/>
          <w:szCs w:val="28"/>
        </w:rPr>
        <w:t>Настоящее Положение о молодежно</w:t>
      </w:r>
      <w:r>
        <w:rPr>
          <w:rFonts w:ascii="Times New Roman" w:hAnsi="Times New Roman" w:cs="Times New Roman"/>
          <w:sz w:val="28"/>
          <w:szCs w:val="28"/>
        </w:rPr>
        <w:t>й 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</w:t>
      </w:r>
      <w:r w:rsidRPr="00E8589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молодежная избирательная комиссия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) определяет правовое положение, структуру и полномочия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E8589E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E8589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совещательным 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консультационным органом при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89B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</w:t>
      </w:r>
      <w:r w:rsidRPr="00E8589E">
        <w:rPr>
          <w:rFonts w:ascii="Times New Roman" w:hAnsi="Times New Roman" w:cs="Times New Roman"/>
          <w:sz w:val="28"/>
          <w:szCs w:val="28"/>
        </w:rPr>
        <w:t xml:space="preserve">, </w:t>
      </w:r>
      <w:r w:rsidRPr="004E689B">
        <w:rPr>
          <w:rFonts w:ascii="Times New Roman" w:hAnsi="Times New Roman" w:cs="Times New Roman"/>
          <w:sz w:val="28"/>
          <w:szCs w:val="28"/>
        </w:rPr>
        <w:t xml:space="preserve">создаваемым с целью содействия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89B">
        <w:rPr>
          <w:rFonts w:ascii="Times New Roman" w:hAnsi="Times New Roman" w:cs="Times New Roman"/>
          <w:sz w:val="28"/>
          <w:szCs w:val="28"/>
        </w:rPr>
        <w:t>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</w:t>
      </w:r>
      <w:r w:rsidRPr="004E689B">
        <w:rPr>
          <w:rFonts w:ascii="Times New Roman" w:hAnsi="Times New Roman" w:cs="Times New Roman"/>
          <w:sz w:val="28"/>
          <w:szCs w:val="28"/>
        </w:rPr>
        <w:t xml:space="preserve">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E689B">
        <w:rPr>
          <w:rFonts w:ascii="Times New Roman" w:hAnsi="Times New Roman" w:cs="Times New Roman"/>
          <w:sz w:val="28"/>
          <w:szCs w:val="28"/>
        </w:rPr>
        <w:t xml:space="preserve">обучению и формированию кадрового резерва избирательных комиссий, привлечения молодежи </w:t>
      </w:r>
      <w:r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  <w:r w:rsidRPr="004E689B">
        <w:rPr>
          <w:rFonts w:ascii="Times New Roman" w:hAnsi="Times New Roman" w:cs="Times New Roman"/>
          <w:sz w:val="28"/>
          <w:szCs w:val="28"/>
        </w:rPr>
        <w:t>к активному участию в избирательн</w:t>
      </w:r>
      <w:r>
        <w:rPr>
          <w:rFonts w:ascii="Times New Roman" w:hAnsi="Times New Roman" w:cs="Times New Roman"/>
          <w:sz w:val="28"/>
          <w:szCs w:val="28"/>
        </w:rPr>
        <w:t>ых кампаниях различного уровня,</w:t>
      </w:r>
      <w:r w:rsidRPr="004E689B">
        <w:rPr>
          <w:rFonts w:ascii="Times New Roman" w:hAnsi="Times New Roman" w:cs="Times New Roman"/>
          <w:sz w:val="28"/>
          <w:szCs w:val="28"/>
        </w:rPr>
        <w:t xml:space="preserve"> повышения правовой культуры молодых и будущих избирателей и стимулирования их интереса к изучению избирательного законодательства, воспитания активной гражданской позиции, поддержки молодежных инициатив, формирования осознанного интереса молодых и будущих избирателей к вопросам управления государственными и местными делами посредством выборов и референдумов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303284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284">
        <w:rPr>
          <w:rFonts w:ascii="Times New Roman" w:hAnsi="Times New Roman" w:cs="Times New Roman"/>
          <w:spacing w:val="-4"/>
          <w:sz w:val="28"/>
          <w:szCs w:val="28"/>
        </w:rPr>
        <w:t xml:space="preserve">1.3. Молодежная избирательная комиссия в своей деятельности руководствуется </w:t>
      </w:r>
      <w:hyperlink r:id="rId18" w:history="1">
        <w:r w:rsidRPr="00303284">
          <w:rPr>
            <w:rFonts w:ascii="Times New Roman" w:hAnsi="Times New Roman" w:cs="Times New Roman"/>
            <w:spacing w:val="-4"/>
            <w:sz w:val="28"/>
            <w:szCs w:val="28"/>
          </w:rPr>
          <w:t>Конституцией</w:t>
        </w:r>
      </w:hyperlink>
      <w:r w:rsidRPr="00303284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9" w:history="1">
        <w:r w:rsidRPr="00303284">
          <w:rPr>
            <w:rFonts w:ascii="Times New Roman" w:hAnsi="Times New Roman" w:cs="Times New Roman"/>
            <w:spacing w:val="-4"/>
            <w:sz w:val="28"/>
            <w:szCs w:val="28"/>
          </w:rPr>
          <w:t>Уставом</w:t>
        </w:r>
      </w:hyperlink>
      <w:r w:rsidRPr="00303284">
        <w:rPr>
          <w:rFonts w:ascii="Times New Roman" w:hAnsi="Times New Roman" w:cs="Times New Roman"/>
          <w:spacing w:val="-4"/>
          <w:sz w:val="28"/>
          <w:szCs w:val="28"/>
        </w:rPr>
        <w:t xml:space="preserve"> Белгородской области, законами Белгородской области, Избирательным кодексом Белгородской области, постановлениями Центральной избирательной комиссии Российской Федерации, Избирательной комиссии Белгородской области,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избирательной комиссии муниципального района «Корочанский район», </w:t>
      </w:r>
      <w:r w:rsidRPr="00303284">
        <w:rPr>
          <w:rFonts w:ascii="Times New Roman" w:hAnsi="Times New Roman" w:cs="Times New Roman"/>
          <w:spacing w:val="-4"/>
          <w:sz w:val="28"/>
          <w:szCs w:val="28"/>
        </w:rPr>
        <w:t>а также настоящим Положением.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E8589E">
        <w:rPr>
          <w:rFonts w:ascii="Times New Roman" w:hAnsi="Times New Roman" w:cs="Times New Roman"/>
          <w:sz w:val="28"/>
          <w:szCs w:val="28"/>
        </w:rPr>
        <w:t>осуществляют свою деятельность на добровольной и безвозмездной основе в порядке, установленном настоящим Положением.</w:t>
      </w:r>
    </w:p>
    <w:p w:rsidR="00F73158" w:rsidRPr="00384E7C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384E7C">
        <w:rPr>
          <w:rFonts w:ascii="Times New Roman" w:hAnsi="Times New Roman" w:cs="Times New Roman"/>
          <w:b/>
          <w:sz w:val="28"/>
          <w:szCs w:val="28"/>
        </w:rPr>
        <w:t>– два года.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E8589E">
        <w:rPr>
          <w:rFonts w:ascii="Times New Roman" w:hAnsi="Times New Roman" w:cs="Times New Roman"/>
          <w:sz w:val="28"/>
          <w:szCs w:val="28"/>
        </w:rPr>
        <w:t>выдается удостоверение.</w:t>
      </w:r>
    </w:p>
    <w:p w:rsidR="00F73158" w:rsidRPr="0077054C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7D45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ая комиссия муниципального района «Корочанский район».</w:t>
      </w:r>
    </w:p>
    <w:p w:rsidR="00F73158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II. Цели и задачи деятельности </w:t>
      </w:r>
    </w:p>
    <w:p w:rsidR="00F73158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0C6">
        <w:rPr>
          <w:rFonts w:ascii="Times New Roman" w:hAnsi="Times New Roman" w:cs="Times New Roman"/>
          <w:sz w:val="28"/>
          <w:szCs w:val="28"/>
        </w:rPr>
        <w:t xml:space="preserve">молодежной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1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58" w:rsidRPr="000B1B47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>2.1. Целями деятельности молодежной избирательной комиссии являются:</w:t>
      </w:r>
    </w:p>
    <w:p w:rsidR="00F73158" w:rsidRPr="000B1B47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 xml:space="preserve">- подготовка и обучение представителей социально активной молодежи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0B1B47">
        <w:rPr>
          <w:rFonts w:ascii="Times New Roman" w:hAnsi="Times New Roman" w:cs="Times New Roman"/>
          <w:sz w:val="28"/>
          <w:szCs w:val="28"/>
        </w:rPr>
        <w:t xml:space="preserve"> для дальнейшего включения их в составы </w:t>
      </w:r>
      <w:r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Pr="000B1B47">
        <w:rPr>
          <w:rFonts w:ascii="Times New Roman" w:hAnsi="Times New Roman" w:cs="Times New Roman"/>
          <w:sz w:val="28"/>
          <w:szCs w:val="28"/>
        </w:rPr>
        <w:t>избирательных комисси</w:t>
      </w:r>
      <w:r>
        <w:rPr>
          <w:rFonts w:ascii="Times New Roman" w:hAnsi="Times New Roman" w:cs="Times New Roman"/>
          <w:sz w:val="28"/>
          <w:szCs w:val="28"/>
        </w:rPr>
        <w:t>й Корочанского района</w:t>
      </w:r>
      <w:r w:rsidRPr="000B1B47">
        <w:rPr>
          <w:rFonts w:ascii="Times New Roman" w:hAnsi="Times New Roman" w:cs="Times New Roman"/>
          <w:sz w:val="28"/>
          <w:szCs w:val="28"/>
        </w:rPr>
        <w:t xml:space="preserve"> и их резерва;</w:t>
      </w:r>
    </w:p>
    <w:p w:rsidR="00F73158" w:rsidRPr="000B1B47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 xml:space="preserve">- привлечение молодежи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0B1B47">
        <w:rPr>
          <w:rFonts w:ascii="Times New Roman" w:hAnsi="Times New Roman" w:cs="Times New Roman"/>
          <w:sz w:val="28"/>
          <w:szCs w:val="28"/>
        </w:rPr>
        <w:t xml:space="preserve"> к активному участию в избирательных кампаниях различного у</w:t>
      </w:r>
      <w:r>
        <w:rPr>
          <w:rFonts w:ascii="Times New Roman" w:hAnsi="Times New Roman" w:cs="Times New Roman"/>
          <w:sz w:val="28"/>
          <w:szCs w:val="28"/>
        </w:rPr>
        <w:t xml:space="preserve">ровня, формирование у молодежи </w:t>
      </w:r>
      <w:r w:rsidRPr="000B1B47">
        <w:rPr>
          <w:rFonts w:ascii="Times New Roman" w:hAnsi="Times New Roman" w:cs="Times New Roman"/>
          <w:sz w:val="28"/>
          <w:szCs w:val="28"/>
        </w:rPr>
        <w:t>активной гражданской позиции, ответственного отношения к выборам;</w:t>
      </w:r>
    </w:p>
    <w:p w:rsidR="00F73158" w:rsidRPr="000B1B47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>- 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1B47">
        <w:rPr>
          <w:rFonts w:ascii="Times New Roman" w:hAnsi="Times New Roman" w:cs="Times New Roman"/>
          <w:sz w:val="28"/>
          <w:szCs w:val="28"/>
        </w:rPr>
        <w:t xml:space="preserve"> правовой культуры молодых и будущих избирателей.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Основные задачи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: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участие молодежи в формировании </w:t>
      </w:r>
      <w:r>
        <w:rPr>
          <w:rFonts w:ascii="Times New Roman" w:hAnsi="Times New Roman" w:cs="Times New Roman"/>
          <w:sz w:val="28"/>
          <w:szCs w:val="28"/>
        </w:rPr>
        <w:t>комплекса мер по повышению правовой культуры избирателей (участников референдума) обучению организаторов выборов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разработка и реализация проектов, направленных на</w:t>
      </w:r>
      <w:r w:rsidRPr="002F60C3">
        <w:rPr>
          <w:rFonts w:ascii="Times New Roman" w:hAnsi="Times New Roman" w:cs="Times New Roman"/>
          <w:sz w:val="28"/>
          <w:szCs w:val="28"/>
        </w:rPr>
        <w:t xml:space="preserve"> </w:t>
      </w:r>
      <w:r w:rsidRPr="004E689B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89B">
        <w:rPr>
          <w:rFonts w:ascii="Times New Roman" w:hAnsi="Times New Roman" w:cs="Times New Roman"/>
          <w:sz w:val="28"/>
          <w:szCs w:val="28"/>
        </w:rPr>
        <w:t xml:space="preserve"> интереса </w:t>
      </w:r>
      <w:r>
        <w:rPr>
          <w:rFonts w:ascii="Times New Roman" w:hAnsi="Times New Roman" w:cs="Times New Roman"/>
          <w:sz w:val="28"/>
          <w:szCs w:val="28"/>
        </w:rPr>
        <w:t xml:space="preserve">у молодежи района </w:t>
      </w:r>
      <w:r w:rsidRPr="004E689B">
        <w:rPr>
          <w:rFonts w:ascii="Times New Roman" w:hAnsi="Times New Roman" w:cs="Times New Roman"/>
          <w:sz w:val="28"/>
          <w:szCs w:val="28"/>
        </w:rPr>
        <w:t>к изучению избирательного законодательства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E8589E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обеспечение участия представителей молодежи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содействие 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и </w:t>
      </w:r>
      <w:r w:rsidRPr="00E8589E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кадрового ре</w:t>
      </w:r>
      <w:r>
        <w:rPr>
          <w:rFonts w:ascii="Times New Roman" w:hAnsi="Times New Roman" w:cs="Times New Roman"/>
          <w:sz w:val="28"/>
          <w:szCs w:val="28"/>
        </w:rPr>
        <w:t>зерва избирательных комиссий района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4E689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89B">
        <w:rPr>
          <w:rFonts w:ascii="Times New Roman" w:hAnsi="Times New Roman" w:cs="Times New Roman"/>
          <w:sz w:val="28"/>
          <w:szCs w:val="28"/>
        </w:rPr>
        <w:t xml:space="preserve"> осознанного интереса молодых и будущих избирателей к вопросам управления государственными и местными делами посредством выборов и референдумов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участие в формировании гражданского самосознания, правовой культуры и </w:t>
      </w:r>
      <w:r w:rsidRPr="0077054C">
        <w:rPr>
          <w:rFonts w:ascii="Times New Roman" w:hAnsi="Times New Roman" w:cs="Times New Roman"/>
          <w:sz w:val="28"/>
          <w:szCs w:val="28"/>
        </w:rPr>
        <w:t>правосознания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F73158" w:rsidRDefault="00F73158" w:rsidP="00212EC0">
      <w:pPr>
        <w:jc w:val="center"/>
        <w:rPr>
          <w:b/>
          <w:sz w:val="28"/>
          <w:szCs w:val="28"/>
        </w:rPr>
      </w:pPr>
      <w:r w:rsidRPr="003F5D6A">
        <w:rPr>
          <w:b/>
          <w:sz w:val="28"/>
          <w:szCs w:val="28"/>
        </w:rPr>
        <w:t>III. </w:t>
      </w:r>
      <w:r w:rsidRPr="00F1549B">
        <w:rPr>
          <w:b/>
          <w:sz w:val="28"/>
          <w:szCs w:val="28"/>
        </w:rPr>
        <w:t xml:space="preserve">Порядок формирования и состав </w:t>
      </w:r>
    </w:p>
    <w:p w:rsidR="00F73158" w:rsidRDefault="00F73158" w:rsidP="00212EC0">
      <w:pPr>
        <w:jc w:val="center"/>
        <w:rPr>
          <w:b/>
          <w:sz w:val="28"/>
          <w:szCs w:val="28"/>
        </w:rPr>
      </w:pPr>
      <w:r w:rsidRPr="00F1549B">
        <w:rPr>
          <w:b/>
          <w:sz w:val="28"/>
          <w:szCs w:val="28"/>
        </w:rPr>
        <w:t xml:space="preserve">молодежной избирательной комиссии </w:t>
      </w:r>
      <w:r>
        <w:rPr>
          <w:b/>
          <w:sz w:val="28"/>
          <w:szCs w:val="28"/>
        </w:rPr>
        <w:t>Корочанского района</w:t>
      </w:r>
    </w:p>
    <w:p w:rsidR="00F73158" w:rsidRPr="0077054C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2873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E8589E">
        <w:rPr>
          <w:sz w:val="28"/>
          <w:szCs w:val="28"/>
        </w:rPr>
        <w:t xml:space="preserve">Формирование состава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избирательной комиссией Корочанского района</w:t>
      </w:r>
      <w:r w:rsidRPr="0077054C">
        <w:rPr>
          <w:sz w:val="28"/>
          <w:szCs w:val="28"/>
        </w:rPr>
        <w:t xml:space="preserve"> на конкурсной основе из числа граждан Российской Федерации в возрасте </w:t>
      </w:r>
      <w:r w:rsidRPr="00BA6C11">
        <w:rPr>
          <w:b/>
          <w:sz w:val="28"/>
          <w:szCs w:val="28"/>
        </w:rPr>
        <w:t>от 18 до 30 лет</w:t>
      </w:r>
      <w:r w:rsidRPr="0077054C">
        <w:rPr>
          <w:sz w:val="28"/>
          <w:szCs w:val="28"/>
        </w:rPr>
        <w:t xml:space="preserve"> включительно, постоянно проживающих на территории </w:t>
      </w:r>
      <w:r>
        <w:rPr>
          <w:sz w:val="28"/>
          <w:szCs w:val="28"/>
        </w:rPr>
        <w:t>Корочанского района</w:t>
      </w:r>
      <w:r w:rsidRPr="0077054C">
        <w:rPr>
          <w:sz w:val="28"/>
          <w:szCs w:val="28"/>
        </w:rPr>
        <w:t>.</w:t>
      </w:r>
    </w:p>
    <w:p w:rsidR="00F73158" w:rsidRPr="00B03C44" w:rsidRDefault="00F73158" w:rsidP="00212EC0">
      <w:pPr>
        <w:ind w:firstLine="720"/>
        <w:jc w:val="both"/>
        <w:rPr>
          <w:b/>
          <w:color w:val="1DA734"/>
          <w:sz w:val="28"/>
          <w:szCs w:val="28"/>
        </w:rPr>
      </w:pPr>
      <w:r w:rsidRPr="00FD2873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молодежной избирательной комиссии осуществляется</w:t>
      </w:r>
      <w:r w:rsidRPr="00FD2873">
        <w:rPr>
          <w:sz w:val="28"/>
          <w:szCs w:val="28"/>
        </w:rPr>
        <w:t xml:space="preserve"> на основе </w:t>
      </w:r>
      <w:r w:rsidRPr="0077054C">
        <w:rPr>
          <w:sz w:val="28"/>
          <w:szCs w:val="28"/>
        </w:rPr>
        <w:t>предложений:</w:t>
      </w:r>
    </w:p>
    <w:p w:rsidR="00F73158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местных отделений политических партий;</w:t>
      </w:r>
    </w:p>
    <w:p w:rsidR="00F73158" w:rsidRPr="0077054C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7054C">
        <w:rPr>
          <w:sz w:val="28"/>
          <w:szCs w:val="28"/>
        </w:rPr>
        <w:t> молодежных общественных организаций и объединений;</w:t>
      </w:r>
    </w:p>
    <w:p w:rsidR="00F73158" w:rsidRPr="0077054C" w:rsidRDefault="00F73158" w:rsidP="00212EC0">
      <w:pPr>
        <w:ind w:firstLine="720"/>
        <w:jc w:val="both"/>
        <w:rPr>
          <w:sz w:val="28"/>
          <w:szCs w:val="28"/>
        </w:rPr>
      </w:pPr>
      <w:r w:rsidRPr="0077054C">
        <w:rPr>
          <w:sz w:val="28"/>
          <w:szCs w:val="28"/>
        </w:rPr>
        <w:t>-  органов исполнительной власти;</w:t>
      </w:r>
    </w:p>
    <w:p w:rsidR="00F73158" w:rsidRDefault="00F73158" w:rsidP="00212EC0">
      <w:pPr>
        <w:ind w:firstLine="720"/>
        <w:jc w:val="both"/>
        <w:rPr>
          <w:sz w:val="28"/>
          <w:szCs w:val="28"/>
        </w:rPr>
      </w:pPr>
      <w:r w:rsidRPr="0077054C">
        <w:rPr>
          <w:sz w:val="28"/>
          <w:szCs w:val="28"/>
        </w:rPr>
        <w:t>- </w:t>
      </w:r>
      <w:r>
        <w:rPr>
          <w:sz w:val="28"/>
          <w:szCs w:val="28"/>
        </w:rPr>
        <w:t xml:space="preserve"> участковых </w:t>
      </w:r>
      <w:r w:rsidRPr="0077054C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 xml:space="preserve"> Корочанского </w:t>
      </w:r>
      <w:r w:rsidRPr="0077054C">
        <w:rPr>
          <w:sz w:val="28"/>
          <w:szCs w:val="28"/>
        </w:rPr>
        <w:t>район</w:t>
      </w:r>
      <w:r>
        <w:rPr>
          <w:sz w:val="28"/>
          <w:szCs w:val="28"/>
        </w:rPr>
        <w:t>а;</w:t>
      </w:r>
    </w:p>
    <w:p w:rsidR="00F73158" w:rsidRPr="0077054C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г</w:t>
      </w:r>
      <w:r w:rsidRPr="00AB6519">
        <w:rPr>
          <w:sz w:val="28"/>
          <w:szCs w:val="28"/>
        </w:rPr>
        <w:t>раждан Российской Федерации, проживающи</w:t>
      </w:r>
      <w:r>
        <w:rPr>
          <w:sz w:val="28"/>
          <w:szCs w:val="28"/>
        </w:rPr>
        <w:t>х</w:t>
      </w:r>
      <w:r w:rsidRPr="00AB651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Корочанского района</w:t>
      </w:r>
      <w:r w:rsidRPr="00AB6519">
        <w:rPr>
          <w:sz w:val="28"/>
          <w:szCs w:val="28"/>
        </w:rPr>
        <w:t>, вправе самостоятельно выдвинуть свою кандидатуру в состав молодежной избирательной комиссии</w:t>
      </w:r>
      <w:r>
        <w:rPr>
          <w:sz w:val="28"/>
          <w:szCs w:val="28"/>
        </w:rPr>
        <w:t>.</w:t>
      </w:r>
    </w:p>
    <w:p w:rsidR="00F73158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молодежную избирательную комиссию может быть назначено не более одного представителя от субъекта выдвижения.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Молодежная избирательная комиссия формируется в составе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84E7C">
        <w:rPr>
          <w:rFonts w:ascii="Times New Roman" w:hAnsi="Times New Roman" w:cs="Times New Roman"/>
          <w:b/>
          <w:sz w:val="28"/>
          <w:szCs w:val="28"/>
        </w:rPr>
        <w:t> 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со следующей процедурой.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3"/>
      <w:bookmarkEnd w:id="6"/>
      <w:r>
        <w:rPr>
          <w:rFonts w:ascii="Times New Roman" w:hAnsi="Times New Roman" w:cs="Times New Roman"/>
          <w:sz w:val="28"/>
          <w:szCs w:val="28"/>
        </w:rPr>
        <w:t>3.2.1. Постановлением избирательной комиссии муниципального района «Корочанский район»</w:t>
      </w:r>
      <w:r w:rsidRPr="00E8589E">
        <w:rPr>
          <w:rFonts w:ascii="Times New Roman" w:hAnsi="Times New Roman" w:cs="Times New Roman"/>
          <w:sz w:val="28"/>
          <w:szCs w:val="28"/>
        </w:rPr>
        <w:t xml:space="preserve"> создается комиссия по организации и проведению конкурса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89E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5"/>
      <w:bookmarkEnd w:id="7"/>
      <w:r>
        <w:rPr>
          <w:rFonts w:ascii="Times New Roman" w:hAnsi="Times New Roman" w:cs="Times New Roman"/>
          <w:sz w:val="28"/>
          <w:szCs w:val="28"/>
        </w:rPr>
        <w:t>3.2.2. 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 итогам проведенного конкурса комиссия рекомендует кандидатов из числа победителей конкурса, набравших наибольшее количество баллов, для включения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Все кандидаты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участвовавшие в конкурсе и прошедшие </w:t>
      </w:r>
      <w:r>
        <w:rPr>
          <w:rFonts w:ascii="Times New Roman" w:hAnsi="Times New Roman" w:cs="Times New Roman"/>
          <w:sz w:val="28"/>
          <w:szCs w:val="28"/>
        </w:rPr>
        <w:t>экспресс-</w:t>
      </w:r>
      <w:r w:rsidRPr="00E8589E">
        <w:rPr>
          <w:rFonts w:ascii="Times New Roman" w:hAnsi="Times New Roman" w:cs="Times New Roman"/>
          <w:sz w:val="28"/>
          <w:szCs w:val="28"/>
        </w:rPr>
        <w:t xml:space="preserve">собеседование на третьем этапе, но не вошедшие по итогам конкурса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зачисляются в резерв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входят</w:t>
      </w:r>
      <w:r w:rsidRPr="00E8589E">
        <w:rPr>
          <w:rFonts w:ascii="Times New Roman" w:hAnsi="Times New Roman" w:cs="Times New Roman"/>
          <w:sz w:val="28"/>
          <w:szCs w:val="28"/>
        </w:rPr>
        <w:t>: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77054C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</w:t>
      </w:r>
      <w:r w:rsidRPr="00B03C44">
        <w:rPr>
          <w:rFonts w:ascii="Times New Roman" w:hAnsi="Times New Roman" w:cs="Times New Roman"/>
          <w:sz w:val="28"/>
          <w:szCs w:val="28"/>
        </w:rPr>
        <w:t xml:space="preserve"> молодежной избирательной комиссии избираются из числа членов молодежной избирательной комиссии на первом организационном</w:t>
      </w:r>
      <w:r w:rsidRPr="00501B45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течение месяц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589E">
        <w:rPr>
          <w:rFonts w:ascii="Times New Roman" w:hAnsi="Times New Roman" w:cs="Times New Roman"/>
          <w:sz w:val="28"/>
          <w:szCs w:val="28"/>
        </w:rPr>
        <w:t xml:space="preserve">со дня официального утверждения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путем открытого или тайного голосования. Решение о виде голосования принимается большинством голосов от установленного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A5">
        <w:rPr>
          <w:rFonts w:ascii="Times New Roman" w:hAnsi="Times New Roman" w:cs="Times New Roman"/>
          <w:sz w:val="28"/>
          <w:szCs w:val="28"/>
        </w:rPr>
        <w:t xml:space="preserve">Председатель молодежной избирательной комиссии избирается по предложению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Кандидатуры на должности </w:t>
      </w:r>
      <w:r w:rsidRPr="0077054C">
        <w:rPr>
          <w:rFonts w:ascii="Times New Roman" w:hAnsi="Times New Roman" w:cs="Times New Roman"/>
          <w:sz w:val="28"/>
          <w:szCs w:val="28"/>
        </w:rPr>
        <w:t>заместителя председателя, секретаря</w:t>
      </w:r>
      <w:r>
        <w:rPr>
          <w:rFonts w:ascii="Times New Roman" w:hAnsi="Times New Roman" w:cs="Times New Roman"/>
          <w:sz w:val="28"/>
          <w:szCs w:val="28"/>
        </w:rPr>
        <w:t xml:space="preserve"> молодежной избирательной комиссии </w:t>
      </w:r>
      <w:r w:rsidRPr="00E8589E">
        <w:rPr>
          <w:rFonts w:ascii="Times New Roman" w:hAnsi="Times New Roman" w:cs="Times New Roman"/>
          <w:sz w:val="28"/>
          <w:szCs w:val="28"/>
        </w:rPr>
        <w:t xml:space="preserve">вправе выдвигать все 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Кандидат считается избранным </w:t>
      </w:r>
      <w:r w:rsidRPr="0077054C">
        <w:rPr>
          <w:rFonts w:ascii="Times New Roman" w:hAnsi="Times New Roman" w:cs="Times New Roman"/>
          <w:sz w:val="28"/>
          <w:szCs w:val="28"/>
        </w:rPr>
        <w:t>председателем, заместителем председателя молодежной избирательной комиссии либо</w:t>
      </w:r>
      <w:r>
        <w:rPr>
          <w:rFonts w:ascii="Times New Roman" w:hAnsi="Times New Roman" w:cs="Times New Roman"/>
          <w:sz w:val="28"/>
          <w:szCs w:val="28"/>
        </w:rPr>
        <w:t xml:space="preserve"> секретарем молодежной избирательной комиссии,</w:t>
      </w:r>
      <w:r w:rsidRPr="00E8589E"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большинство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от установленного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1C2B54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резерв 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избирательной комиссии района. Избирательная комиссия при назначении кандидатуры в состав молодежной избирательной комиссии обязана получить письменное согласие гражданина (образец заявления прилагается).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FD2873"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молодежной избирательной комиссии </w:t>
      </w:r>
      <w:r w:rsidRPr="00FD2873">
        <w:rPr>
          <w:sz w:val="28"/>
          <w:szCs w:val="28"/>
        </w:rPr>
        <w:t xml:space="preserve">открывает председатель </w:t>
      </w:r>
      <w:r>
        <w:rPr>
          <w:sz w:val="28"/>
          <w:szCs w:val="28"/>
        </w:rPr>
        <w:t>или заместитель председателя и</w:t>
      </w:r>
      <w:r w:rsidRPr="00FD287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 xml:space="preserve">Корочанского района </w:t>
      </w:r>
      <w:r w:rsidRPr="00FD2873">
        <w:rPr>
          <w:sz w:val="28"/>
          <w:szCs w:val="28"/>
        </w:rPr>
        <w:t xml:space="preserve">и ведет его до избрания председателя </w:t>
      </w:r>
      <w:r>
        <w:rPr>
          <w:sz w:val="28"/>
          <w:szCs w:val="28"/>
        </w:rPr>
        <w:t>молодежной избирательной комиссии.</w:t>
      </w:r>
    </w:p>
    <w:p w:rsidR="00F73158" w:rsidRPr="00FD2873" w:rsidRDefault="00F73158" w:rsidP="00212EC0">
      <w:pPr>
        <w:pStyle w:val="BodyTextInden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>
        <w:rPr>
          <w:szCs w:val="28"/>
        </w:rPr>
        <w:t>3.7. </w:t>
      </w:r>
      <w:r w:rsidRPr="00FD2873">
        <w:rPr>
          <w:szCs w:val="28"/>
        </w:rPr>
        <w:t xml:space="preserve">Обеспечение деятельности </w:t>
      </w:r>
      <w:r>
        <w:rPr>
          <w:szCs w:val="28"/>
        </w:rPr>
        <w:t>молодежной избирательной комиссии  осуществляет и</w:t>
      </w:r>
      <w:r w:rsidRPr="00FD2873">
        <w:rPr>
          <w:szCs w:val="28"/>
        </w:rPr>
        <w:t>збирательн</w:t>
      </w:r>
      <w:r>
        <w:rPr>
          <w:szCs w:val="28"/>
        </w:rPr>
        <w:t>ая комиссия Корочанского района</w:t>
      </w:r>
      <w:r w:rsidRPr="00FD2873">
        <w:rPr>
          <w:szCs w:val="28"/>
        </w:rPr>
        <w:t xml:space="preserve">. </w:t>
      </w:r>
    </w:p>
    <w:p w:rsidR="00F73158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. Полномочия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58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В рамках своих полномочий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 избирательная комиссия</w:t>
      </w:r>
      <w:r w:rsidRPr="00FD2873">
        <w:rPr>
          <w:sz w:val="28"/>
          <w:szCs w:val="28"/>
        </w:rPr>
        <w:t xml:space="preserve">: 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содействует обеспечению взаимодействия</w:t>
      </w:r>
      <w:r w:rsidRPr="00FD2873">
        <w:rPr>
          <w:sz w:val="28"/>
          <w:szCs w:val="28"/>
        </w:rPr>
        <w:t xml:space="preserve"> молодежи и молодежных общественных объе</w:t>
      </w:r>
      <w:r>
        <w:rPr>
          <w:sz w:val="28"/>
          <w:szCs w:val="28"/>
        </w:rPr>
        <w:t>динений с и</w:t>
      </w:r>
      <w:r w:rsidRPr="00FD2873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 xml:space="preserve">Корочанского района </w:t>
      </w:r>
      <w:r w:rsidRPr="00FD2873">
        <w:rPr>
          <w:sz w:val="28"/>
          <w:szCs w:val="28"/>
        </w:rPr>
        <w:t>по вопросам повышения правовой культуры и эл</w:t>
      </w:r>
      <w:r>
        <w:rPr>
          <w:sz w:val="28"/>
          <w:szCs w:val="28"/>
        </w:rPr>
        <w:t>екторальной активности молодежи;</w:t>
      </w:r>
      <w:r w:rsidRPr="00FD2873">
        <w:rPr>
          <w:sz w:val="28"/>
          <w:szCs w:val="28"/>
        </w:rPr>
        <w:t xml:space="preserve"> 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осуществляет</w:t>
      </w:r>
      <w:r w:rsidRPr="00FD2873">
        <w:rPr>
          <w:sz w:val="28"/>
          <w:szCs w:val="28"/>
        </w:rPr>
        <w:t xml:space="preserve"> мониторинг и анализ электоральной активности молодых избирателей </w:t>
      </w:r>
      <w:r>
        <w:rPr>
          <w:sz w:val="28"/>
          <w:szCs w:val="28"/>
        </w:rPr>
        <w:t>в возрасте до 30 лет</w:t>
      </w:r>
      <w:r w:rsidRPr="00FD2873">
        <w:rPr>
          <w:sz w:val="28"/>
          <w:szCs w:val="28"/>
        </w:rPr>
        <w:t xml:space="preserve">, впервые голосующих на выборах всех уровней на территории </w:t>
      </w:r>
      <w:r>
        <w:rPr>
          <w:sz w:val="28"/>
          <w:szCs w:val="28"/>
        </w:rPr>
        <w:t>района</w:t>
      </w:r>
      <w:r w:rsidRPr="00FD2873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участие молодежи в выборах в качестве кандидатов, в работе избирательных комиссий всех уровней в качестве</w:t>
      </w:r>
      <w:r w:rsidRPr="00FD2873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комиссии </w:t>
      </w:r>
      <w:r w:rsidRPr="00FD2873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, совещательного голоса, наблюдателей;</w:t>
      </w: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вносит предложения в избирательную комиссию района по вопросам, входящим в компетенцию избирательной комиссии района;</w:t>
      </w: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D2873">
        <w:rPr>
          <w:sz w:val="28"/>
          <w:szCs w:val="28"/>
        </w:rPr>
        <w:t xml:space="preserve">о поручению </w:t>
      </w:r>
      <w:r>
        <w:rPr>
          <w:sz w:val="28"/>
          <w:szCs w:val="28"/>
        </w:rPr>
        <w:t>и</w:t>
      </w:r>
      <w:r w:rsidRPr="00FD287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Корочанского района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подготовке вопросов, планируемых к рассмотрению на ее заседаниях;</w:t>
      </w: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вырабатывает рекомендации, г</w:t>
      </w:r>
      <w:r w:rsidRPr="00FD2873">
        <w:rPr>
          <w:sz w:val="28"/>
          <w:szCs w:val="28"/>
        </w:rPr>
        <w:t xml:space="preserve">отовит предложения </w:t>
      </w:r>
      <w:r>
        <w:rPr>
          <w:sz w:val="28"/>
          <w:szCs w:val="28"/>
        </w:rPr>
        <w:t>по работе с молодыми и будущими избирателями</w:t>
      </w:r>
      <w:r w:rsidRPr="00FD2873">
        <w:rPr>
          <w:sz w:val="28"/>
          <w:szCs w:val="28"/>
        </w:rPr>
        <w:t xml:space="preserve"> и непосредственно участвует в реализации мероприятий по повышению правовой культуры моло</w:t>
      </w:r>
      <w:r>
        <w:rPr>
          <w:sz w:val="28"/>
          <w:szCs w:val="28"/>
        </w:rPr>
        <w:t>дых и будущих избирателей;</w:t>
      </w: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участвует в реализации мероприятий, направленных на развитие молодежного самоуправления; </w:t>
      </w: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участвует в реализации мероприятий, связанных с подготовкой и проведением выборов и референдумов на территории района;</w:t>
      </w:r>
    </w:p>
    <w:p w:rsidR="00F73158" w:rsidRPr="00E8589E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8589E">
        <w:rPr>
          <w:sz w:val="28"/>
          <w:szCs w:val="28"/>
        </w:rPr>
        <w:t xml:space="preserve">участвует в деятельности </w:t>
      </w:r>
      <w:r>
        <w:rPr>
          <w:sz w:val="28"/>
          <w:szCs w:val="28"/>
        </w:rPr>
        <w:t>участковых избирательных комиссий</w:t>
      </w:r>
      <w:r w:rsidRPr="00E8589E">
        <w:rPr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589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E8589E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целях выполнения возложенных на </w:t>
      </w:r>
      <w:r>
        <w:rPr>
          <w:rFonts w:ascii="Times New Roman" w:hAnsi="Times New Roman" w:cs="Times New Roman"/>
          <w:sz w:val="28"/>
          <w:szCs w:val="28"/>
        </w:rPr>
        <w:t>неё</w:t>
      </w:r>
      <w:r w:rsidRPr="00E8589E">
        <w:rPr>
          <w:rFonts w:ascii="Times New Roman" w:hAnsi="Times New Roman" w:cs="Times New Roman"/>
          <w:sz w:val="28"/>
          <w:szCs w:val="28"/>
        </w:rPr>
        <w:t xml:space="preserve"> задач имеет право:</w:t>
      </w:r>
    </w:p>
    <w:p w:rsidR="00F73158" w:rsidRPr="00977C3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>
        <w:rPr>
          <w:rFonts w:ascii="Times New Roman" w:hAnsi="Times New Roman" w:cs="Times New Roman"/>
          <w:sz w:val="28"/>
          <w:szCs w:val="28"/>
        </w:rPr>
        <w:t xml:space="preserve">участковыми избирательными комиссиями, с </w:t>
      </w:r>
      <w:r w:rsidRPr="00977C38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</w:p>
    <w:p w:rsidR="00F73158" w:rsidRPr="00977C3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C38">
        <w:rPr>
          <w:rFonts w:ascii="Times New Roman" w:hAnsi="Times New Roman" w:cs="Times New Roman"/>
          <w:sz w:val="28"/>
          <w:szCs w:val="28"/>
        </w:rPr>
        <w:t>- получать знания и практические навыки в области избирательного права и избирательного процесса;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589E">
        <w:rPr>
          <w:rFonts w:ascii="Times New Roman" w:hAnsi="Times New Roman" w:cs="Times New Roman"/>
          <w:sz w:val="28"/>
          <w:szCs w:val="28"/>
        </w:rPr>
        <w:t xml:space="preserve">аседаниях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района.</w:t>
      </w:r>
    </w:p>
    <w:p w:rsidR="00F73158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3158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58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</w:p>
    <w:p w:rsidR="00F73158" w:rsidRPr="00303284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8E33AF">
        <w:rPr>
          <w:sz w:val="28"/>
          <w:szCs w:val="28"/>
        </w:rPr>
        <w:t>Срок полномочи</w:t>
      </w:r>
      <w:r>
        <w:rPr>
          <w:sz w:val="28"/>
          <w:szCs w:val="28"/>
        </w:rPr>
        <w:t>й</w:t>
      </w:r>
      <w:r w:rsidRPr="008E33AF">
        <w:rPr>
          <w:sz w:val="28"/>
          <w:szCs w:val="28"/>
        </w:rPr>
        <w:t xml:space="preserve"> молодёжной избирательной комиссии исчисляется со дня ее первого заседания.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FD287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осуществляется на основе коллегиальности, свободного, открытого и гласного обсуждения и решения вопросов, входящих в е</w:t>
      </w:r>
      <w:r>
        <w:rPr>
          <w:sz w:val="28"/>
          <w:szCs w:val="28"/>
        </w:rPr>
        <w:t>ё</w:t>
      </w:r>
      <w:r w:rsidRPr="00FD2873">
        <w:rPr>
          <w:sz w:val="28"/>
          <w:szCs w:val="28"/>
        </w:rPr>
        <w:t xml:space="preserve"> компетенцию. 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квартал. В случае необходимости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по </w:t>
      </w:r>
      <w:r w:rsidRPr="00F32981">
        <w:rPr>
          <w:rFonts w:ascii="Times New Roman" w:hAnsi="Times New Roman" w:cs="Times New Roman"/>
          <w:sz w:val="28"/>
          <w:szCs w:val="28"/>
        </w:rPr>
        <w:t xml:space="preserve">предложению председателя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981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32981">
        <w:rPr>
          <w:rFonts w:ascii="Times New Roman" w:hAnsi="Times New Roman" w:cs="Times New Roman"/>
          <w:sz w:val="28"/>
          <w:szCs w:val="28"/>
        </w:rPr>
        <w:t xml:space="preserve"> или не менее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одной трети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могут проводиться внеочередные заседания.</w:t>
      </w:r>
    </w:p>
    <w:p w:rsidR="00F73158" w:rsidRPr="00F32981" w:rsidRDefault="00F73158" w:rsidP="00212EC0">
      <w:pPr>
        <w:pStyle w:val="BodyTextInden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>
        <w:rPr>
          <w:szCs w:val="28"/>
        </w:rPr>
        <w:t>5.4. </w:t>
      </w:r>
      <w:r w:rsidRPr="00FD2873">
        <w:rPr>
          <w:szCs w:val="28"/>
        </w:rPr>
        <w:t xml:space="preserve">Заседания </w:t>
      </w:r>
      <w:r>
        <w:rPr>
          <w:szCs w:val="28"/>
        </w:rPr>
        <w:t xml:space="preserve">молодежной избирательной комиссии </w:t>
      </w:r>
      <w:r w:rsidRPr="00FD2873">
        <w:rPr>
          <w:szCs w:val="28"/>
        </w:rPr>
        <w:t>провод</w:t>
      </w:r>
      <w:r>
        <w:rPr>
          <w:szCs w:val="28"/>
        </w:rPr>
        <w:t>ится в   и</w:t>
      </w:r>
      <w:r w:rsidRPr="00FD2873">
        <w:rPr>
          <w:szCs w:val="28"/>
        </w:rPr>
        <w:t xml:space="preserve">збирательной комиссии </w:t>
      </w:r>
      <w:r>
        <w:rPr>
          <w:szCs w:val="28"/>
        </w:rPr>
        <w:t>Корочанского района</w:t>
      </w:r>
      <w:r w:rsidRPr="00FD2873">
        <w:rPr>
          <w:szCs w:val="28"/>
        </w:rPr>
        <w:t xml:space="preserve">. Председатель </w:t>
      </w:r>
      <w:r>
        <w:rPr>
          <w:szCs w:val="28"/>
        </w:rPr>
        <w:t xml:space="preserve">молодежной избирательной комиссии </w:t>
      </w:r>
      <w:r w:rsidRPr="00FD2873">
        <w:rPr>
          <w:szCs w:val="28"/>
        </w:rPr>
        <w:t xml:space="preserve">может принять решение о проведении </w:t>
      </w:r>
      <w:r w:rsidRPr="00F32981">
        <w:rPr>
          <w:szCs w:val="28"/>
        </w:rPr>
        <w:t xml:space="preserve">выездного заседания молодежной избирательной комиссии на территории </w:t>
      </w:r>
      <w:r>
        <w:rPr>
          <w:szCs w:val="28"/>
        </w:rPr>
        <w:t>Корочанского района</w:t>
      </w:r>
      <w:r w:rsidRPr="00F32981">
        <w:rPr>
          <w:szCs w:val="28"/>
        </w:rPr>
        <w:t xml:space="preserve"> или заседания в форме вебинара.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D287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молодежной избирательной комиссии </w:t>
      </w:r>
      <w:r w:rsidRPr="00FD2873">
        <w:rPr>
          <w:sz w:val="28"/>
          <w:szCs w:val="28"/>
        </w:rPr>
        <w:t xml:space="preserve">проводятся открыто и гласно. На заседании </w:t>
      </w:r>
      <w:r>
        <w:rPr>
          <w:sz w:val="28"/>
          <w:szCs w:val="28"/>
        </w:rPr>
        <w:t xml:space="preserve">молодежной избирательной комиссии </w:t>
      </w:r>
      <w:r w:rsidRPr="00FD2873">
        <w:rPr>
          <w:sz w:val="28"/>
          <w:szCs w:val="28"/>
        </w:rPr>
        <w:t xml:space="preserve"> вправе присутствовать члены </w:t>
      </w:r>
      <w:r>
        <w:rPr>
          <w:sz w:val="28"/>
          <w:szCs w:val="28"/>
        </w:rPr>
        <w:t>и</w:t>
      </w:r>
      <w:r w:rsidRPr="00FD287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района</w:t>
      </w:r>
      <w:r w:rsidRPr="00FD2873">
        <w:rPr>
          <w:sz w:val="28"/>
          <w:szCs w:val="28"/>
        </w:rPr>
        <w:t>,  представители средств массовой информации.</w:t>
      </w:r>
    </w:p>
    <w:p w:rsidR="00F73158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E8589E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считается правомочным, если на нем присутствует более половины от общего количества членов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руководит председатель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а в период его отсутствия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89E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М</w:t>
      </w:r>
      <w:r w:rsidRPr="00E8589E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 w:rsidRPr="00F32981">
        <w:rPr>
          <w:rFonts w:ascii="Times New Roman" w:hAnsi="Times New Roman" w:cs="Times New Roman"/>
          <w:sz w:val="28"/>
          <w:szCs w:val="28"/>
        </w:rPr>
        <w:t>ежегодными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планами работы, утверждаемыми на заседании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Default="00F73158" w:rsidP="00212EC0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0D0DC8">
        <w:rPr>
          <w:rStyle w:val="Strong"/>
          <w:bCs/>
        </w:rPr>
        <w:t>VI.</w:t>
      </w:r>
      <w:r>
        <w:rPr>
          <w:rStyle w:val="Strong"/>
          <w:bCs/>
        </w:rPr>
        <w:t> </w:t>
      </w:r>
      <w:r w:rsidRPr="00FD2873">
        <w:rPr>
          <w:rStyle w:val="Strong"/>
          <w:bCs/>
          <w:sz w:val="28"/>
          <w:szCs w:val="28"/>
        </w:rPr>
        <w:t xml:space="preserve">Порядок принятия решений </w:t>
      </w:r>
      <w:r>
        <w:rPr>
          <w:rStyle w:val="Strong"/>
          <w:bCs/>
          <w:sz w:val="28"/>
          <w:szCs w:val="28"/>
        </w:rPr>
        <w:t>молодежной избирательной комиссии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 М</w:t>
      </w:r>
      <w:r w:rsidRPr="00E8589E">
        <w:rPr>
          <w:sz w:val="28"/>
          <w:szCs w:val="28"/>
        </w:rPr>
        <w:t>олодежн</w:t>
      </w:r>
      <w:r>
        <w:rPr>
          <w:sz w:val="28"/>
          <w:szCs w:val="28"/>
        </w:rPr>
        <w:t>ая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избирательная комиссия</w:t>
      </w:r>
      <w:r w:rsidRPr="00FD2873">
        <w:rPr>
          <w:sz w:val="28"/>
          <w:szCs w:val="28"/>
        </w:rPr>
        <w:t xml:space="preserve"> принимает решения по вопросам, входящим в ее компетенцию.</w:t>
      </w:r>
    </w:p>
    <w:p w:rsidR="00F73158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2873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E8589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принимается путем открытого голосования простым большинством голосов от числа присутствующих на заседании членов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, за исключением случаев, предусмотренных </w:t>
      </w:r>
      <w:hyperlink w:anchor="P489" w:history="1">
        <w:r w:rsidRPr="00E8589E">
          <w:rPr>
            <w:sz w:val="28"/>
            <w:szCs w:val="28"/>
          </w:rPr>
          <w:t>пунктами 6.2</w:t>
        </w:r>
      </w:hyperlink>
      <w:r w:rsidRPr="00E8589E">
        <w:rPr>
          <w:sz w:val="28"/>
          <w:szCs w:val="28"/>
        </w:rPr>
        <w:t xml:space="preserve">, </w:t>
      </w:r>
      <w:hyperlink w:anchor="P491" w:history="1">
        <w:r w:rsidRPr="00E8589E">
          <w:rPr>
            <w:sz w:val="28"/>
            <w:szCs w:val="28"/>
          </w:rPr>
          <w:t>6.4 раздела 6</w:t>
        </w:r>
      </w:hyperlink>
      <w:r w:rsidRPr="00E8589E">
        <w:rPr>
          <w:sz w:val="28"/>
          <w:szCs w:val="28"/>
        </w:rPr>
        <w:t xml:space="preserve"> настоящего Положения</w:t>
      </w: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При принятии молодежной избирательной комиссией решения в случае равного числа голосов членов молодежной избирательной комиссии, поданных «за» и «против», голос председателя молодежной избирательной комиссии (председательствующего на заседании) является решающим.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 Решения молодежной избирательной комиссии подписывается председателем и секретарем молодежной избирательной комиссии.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</w:rPr>
        <w:t>6.5</w:t>
      </w:r>
      <w:r w:rsidRPr="00FD287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Решения молодежной избирательной комиссии вступают в силу со дня их принятия, если в самом решении не указан иной срок.</w:t>
      </w: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6.6. Члены молодежной избирательной комиссии, несогласные с решением молодежной избирательной комиссии, вправе изложить в письменной форме особое мнение, отражаемое в протоколе молодежной избирательной комиссии и прилагаемое к ее решению, в связи с которым это мнение изложено.</w:t>
      </w:r>
    </w:p>
    <w:p w:rsidR="00F73158" w:rsidRPr="00C86A04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A04">
        <w:rPr>
          <w:rFonts w:ascii="Times New Roman" w:hAnsi="Times New Roman" w:cs="Times New Roman"/>
          <w:color w:val="000000"/>
          <w:sz w:val="28"/>
          <w:szCs w:val="28"/>
        </w:rPr>
        <w:t>6.7. В ходе заседания молодежной избирательной комиссии ведется протокол, который подписывается председателем (председательствующим на заседании) и секретарем молодежной избирательной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C86A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158" w:rsidRDefault="00F73158" w:rsidP="00212EC0">
      <w:pPr>
        <w:ind w:firstLine="709"/>
        <w:jc w:val="both"/>
        <w:rPr>
          <w:color w:val="000000"/>
          <w:sz w:val="28"/>
          <w:szCs w:val="28"/>
        </w:rPr>
      </w:pPr>
      <w:r w:rsidRPr="00C86A04">
        <w:rPr>
          <w:color w:val="000000"/>
          <w:sz w:val="28"/>
          <w:szCs w:val="28"/>
        </w:rPr>
        <w:t>6.8. Протоколы заседаний, решения молодежной избирательной комиссии и иная информация о деятельности молодежной избирательной комиссии доводятся до сведения членов молодежной избирательной комиссии, других заинтересованных лиц.</w:t>
      </w:r>
    </w:p>
    <w:p w:rsidR="00F73158" w:rsidRPr="00985FBD" w:rsidRDefault="00F73158" w:rsidP="00212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6.9. </w:t>
      </w:r>
      <w:r w:rsidRPr="00E8589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размещаются на </w:t>
      </w:r>
      <w:r w:rsidRPr="00985FBD">
        <w:rPr>
          <w:sz w:val="28"/>
          <w:szCs w:val="28"/>
        </w:rPr>
        <w:t>странице избирательной комиссии Корочанского района.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6.10. </w:t>
      </w:r>
      <w:r w:rsidRPr="00FD2873">
        <w:rPr>
          <w:sz w:val="28"/>
          <w:szCs w:val="28"/>
        </w:rPr>
        <w:t xml:space="preserve">Решение и (или) действие (бездействие) </w:t>
      </w:r>
      <w:r>
        <w:rPr>
          <w:sz w:val="28"/>
          <w:szCs w:val="28"/>
        </w:rPr>
        <w:t>молодежной избирательной комиссии может быть обжаловано в и</w:t>
      </w:r>
      <w:r w:rsidRPr="00FD2873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Корочанского района.</w:t>
      </w:r>
      <w:r w:rsidRPr="00FD2873">
        <w:rPr>
          <w:sz w:val="28"/>
          <w:szCs w:val="28"/>
        </w:rPr>
        <w:t xml:space="preserve"> </w:t>
      </w: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6.11. Р</w:t>
      </w:r>
      <w:r w:rsidRPr="00FD287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молодежной избирательной комиссии, принятое с превышением её полномочий, может быть отменено и</w:t>
      </w:r>
      <w:r w:rsidRPr="00FD2873">
        <w:rPr>
          <w:sz w:val="28"/>
          <w:szCs w:val="28"/>
        </w:rPr>
        <w:t>збир</w:t>
      </w:r>
      <w:r>
        <w:rPr>
          <w:sz w:val="28"/>
          <w:szCs w:val="28"/>
        </w:rPr>
        <w:t>ательной комиссией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Корочанского района.</w:t>
      </w:r>
    </w:p>
    <w:p w:rsidR="00F73158" w:rsidRDefault="00F73158" w:rsidP="00212EC0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</w:rPr>
        <w:t>VI</w:t>
      </w:r>
      <w:r w:rsidRPr="000D0DC8">
        <w:rPr>
          <w:rStyle w:val="Strong"/>
          <w:bCs/>
        </w:rPr>
        <w:t>I.</w:t>
      </w:r>
      <w:r>
        <w:rPr>
          <w:rStyle w:val="Strong"/>
          <w:bCs/>
        </w:rPr>
        <w:t> </w:t>
      </w:r>
      <w:r w:rsidRPr="00FD2873">
        <w:rPr>
          <w:rStyle w:val="Strong"/>
          <w:bCs/>
          <w:sz w:val="28"/>
          <w:szCs w:val="28"/>
        </w:rPr>
        <w:t>Полномочия председателя, заместителя председателя,</w:t>
      </w:r>
      <w:r>
        <w:rPr>
          <w:rStyle w:val="Strong"/>
          <w:bCs/>
          <w:sz w:val="28"/>
          <w:szCs w:val="28"/>
        </w:rPr>
        <w:t xml:space="preserve"> </w:t>
      </w:r>
      <w:r w:rsidRPr="00FD2873">
        <w:rPr>
          <w:rStyle w:val="Strong"/>
          <w:bCs/>
          <w:sz w:val="28"/>
          <w:szCs w:val="28"/>
        </w:rPr>
        <w:t xml:space="preserve">секретаря </w:t>
      </w:r>
    </w:p>
    <w:p w:rsidR="00F73158" w:rsidRDefault="00F73158" w:rsidP="00212EC0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FD2873">
        <w:rPr>
          <w:rStyle w:val="Strong"/>
          <w:bCs/>
          <w:sz w:val="28"/>
          <w:szCs w:val="28"/>
        </w:rPr>
        <w:t xml:space="preserve">и членов </w:t>
      </w:r>
      <w:r>
        <w:rPr>
          <w:rStyle w:val="Strong"/>
          <w:bCs/>
          <w:sz w:val="28"/>
          <w:szCs w:val="28"/>
        </w:rPr>
        <w:t>молодежной избирательной комиссии Корочанского района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E8589E">
        <w:rPr>
          <w:rFonts w:ascii="Times New Roman" w:hAnsi="Times New Roman" w:cs="Times New Roman"/>
          <w:sz w:val="28"/>
          <w:szCs w:val="28"/>
        </w:rPr>
        <w:t>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: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осуществляет руководство работой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формирует на основе предложений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повестку дня его очередного заседания;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>, секретарю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членам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и решения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E9640F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является представителем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 w:rsidRPr="00E9640F">
        <w:rPr>
          <w:rFonts w:ascii="Times New Roman" w:hAnsi="Times New Roman" w:cs="Times New Roman"/>
          <w:sz w:val="28"/>
          <w:szCs w:val="28"/>
        </w:rPr>
        <w:t xml:space="preserve">во взаимоотношениях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40F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E9640F">
        <w:rPr>
          <w:rFonts w:ascii="Times New Roman" w:hAnsi="Times New Roman" w:cs="Times New Roman"/>
          <w:sz w:val="28"/>
          <w:szCs w:val="28"/>
        </w:rPr>
        <w:t xml:space="preserve">,  органами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9640F">
        <w:rPr>
          <w:rFonts w:ascii="Times New Roman" w:hAnsi="Times New Roman" w:cs="Times New Roman"/>
          <w:sz w:val="28"/>
          <w:szCs w:val="28"/>
        </w:rPr>
        <w:t xml:space="preserve"> отделениями политических партий, общественными объединениями и их структурными подразделениям, а также с иными организациями и лицами;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определяет основные формы и перспективные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района предложения </w:t>
      </w:r>
      <w:r w:rsidRPr="00F85FDB">
        <w:rPr>
          <w:rFonts w:ascii="Times New Roman" w:hAnsi="Times New Roman" w:cs="Times New Roman"/>
          <w:sz w:val="28"/>
          <w:szCs w:val="28"/>
        </w:rPr>
        <w:t>по повышению правовой культуры молодых и будущих избирателей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выносит на голосование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после согласования </w:t>
      </w:r>
      <w:r>
        <w:rPr>
          <w:rFonts w:ascii="Times New Roman" w:hAnsi="Times New Roman" w:cs="Times New Roman"/>
          <w:sz w:val="28"/>
          <w:szCs w:val="28"/>
        </w:rPr>
        <w:t>с и</w:t>
      </w:r>
      <w:r w:rsidRPr="00F85FDB">
        <w:rPr>
          <w:rFonts w:ascii="Times New Roman" w:hAnsi="Times New Roman" w:cs="Times New Roman"/>
          <w:sz w:val="28"/>
          <w:szCs w:val="28"/>
        </w:rPr>
        <w:t>збирательной комисси</w:t>
      </w:r>
      <w:r>
        <w:rPr>
          <w:rFonts w:ascii="Times New Roman" w:hAnsi="Times New Roman" w:cs="Times New Roman"/>
          <w:sz w:val="28"/>
          <w:szCs w:val="28"/>
        </w:rPr>
        <w:t>ей района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вопрос о досрочном прекращении деятельности того или иного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и информационное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</w:t>
      </w:r>
      <w:r w:rsidRPr="008F144F">
        <w:rPr>
          <w:rFonts w:ascii="Times New Roman" w:hAnsi="Times New Roman" w:cs="Times New Roman"/>
          <w:sz w:val="28"/>
          <w:szCs w:val="28"/>
        </w:rPr>
        <w:t>ежегодного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выполняет поручения председателя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избирательной комиссии  в соответств</w:t>
      </w:r>
      <w:r w:rsidRPr="00FD2873">
        <w:rPr>
          <w:sz w:val="28"/>
          <w:szCs w:val="28"/>
        </w:rPr>
        <w:t xml:space="preserve">ии </w:t>
      </w:r>
      <w:r>
        <w:rPr>
          <w:sz w:val="28"/>
          <w:szCs w:val="28"/>
        </w:rPr>
        <w:t>с возложенными на него полномочиями;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FD2873">
        <w:rPr>
          <w:sz w:val="28"/>
          <w:szCs w:val="28"/>
        </w:rPr>
        <w:t xml:space="preserve">амещает председателя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в случае его отсутствия или невозможности выполнения им своих обязан</w:t>
      </w:r>
      <w:r>
        <w:rPr>
          <w:sz w:val="28"/>
          <w:szCs w:val="28"/>
        </w:rPr>
        <w:t>ностей;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D2873">
        <w:rPr>
          <w:sz w:val="28"/>
          <w:szCs w:val="28"/>
        </w:rPr>
        <w:t xml:space="preserve">о поручению председателя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созывает и ведет заседания </w:t>
      </w:r>
      <w:r>
        <w:rPr>
          <w:sz w:val="28"/>
          <w:szCs w:val="28"/>
        </w:rPr>
        <w:t>молодежной избирательной комиссии;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FD2873">
        <w:rPr>
          <w:sz w:val="28"/>
          <w:szCs w:val="28"/>
        </w:rPr>
        <w:t xml:space="preserve">ает поручения членам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>существляет иные полномочия, предусмотренные настоящим Положением.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Секретарь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</w:p>
    <w:p w:rsidR="00F73158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 xml:space="preserve">рганизует подготовку заседаний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>, вносимых на его</w:t>
      </w:r>
      <w:r>
        <w:rPr>
          <w:sz w:val="28"/>
          <w:szCs w:val="28"/>
        </w:rPr>
        <w:t xml:space="preserve"> рассмотрение вопросов;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составляет проекты повесток заседаний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организует и контролирует работу по подготовке материалов к заседаниям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в случае необходимости - проектов соответствующих решений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а также ведет протоколы заседаний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приглашенных лиц о месте, времени проведения и повестке очередного заседания, обеспечив</w:t>
      </w:r>
      <w:r>
        <w:rPr>
          <w:rFonts w:ascii="Times New Roman" w:hAnsi="Times New Roman" w:cs="Times New Roman"/>
          <w:sz w:val="28"/>
          <w:szCs w:val="28"/>
        </w:rPr>
        <w:t>ает их необходимыми материалами;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D2873">
        <w:rPr>
          <w:sz w:val="28"/>
          <w:szCs w:val="28"/>
        </w:rPr>
        <w:t>одписывает протоко</w:t>
      </w:r>
      <w:r>
        <w:rPr>
          <w:sz w:val="28"/>
          <w:szCs w:val="28"/>
        </w:rPr>
        <w:t>лы заседаний молодежной избирательной комиссии;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 xml:space="preserve">рганизует перспективное и текущее планирование деятельности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, контролирует ход выполнения планов </w:t>
      </w:r>
      <w:r>
        <w:rPr>
          <w:sz w:val="28"/>
          <w:szCs w:val="28"/>
        </w:rPr>
        <w:t>её работы;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FD2873">
        <w:rPr>
          <w:sz w:val="28"/>
          <w:szCs w:val="28"/>
        </w:rPr>
        <w:t>ыполняет поручения председателя</w:t>
      </w:r>
      <w:r>
        <w:rPr>
          <w:sz w:val="28"/>
          <w:szCs w:val="28"/>
        </w:rPr>
        <w:t>, заместителя председателя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избирательной комиссии;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FD2873">
        <w:rPr>
          <w:sz w:val="28"/>
          <w:szCs w:val="28"/>
        </w:rPr>
        <w:t xml:space="preserve">ает поручения членам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>существляет иные полномочия, предусмотренные настоящим Положением.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Pr="00FD287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комиссии: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FD2873">
        <w:rPr>
          <w:sz w:val="28"/>
          <w:szCs w:val="28"/>
        </w:rPr>
        <w:t xml:space="preserve">носят свои предложения в план работы </w:t>
      </w:r>
      <w:r>
        <w:rPr>
          <w:sz w:val="28"/>
          <w:szCs w:val="28"/>
        </w:rPr>
        <w:t>молодежной избирательной комиссии;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FD2873">
        <w:rPr>
          <w:sz w:val="28"/>
          <w:szCs w:val="28"/>
        </w:rPr>
        <w:t xml:space="preserve">частвуют в подготовке решений </w:t>
      </w:r>
      <w:r>
        <w:rPr>
          <w:sz w:val="28"/>
          <w:szCs w:val="28"/>
        </w:rPr>
        <w:t>молодежной избирательной комиссии;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FD2873">
        <w:rPr>
          <w:sz w:val="28"/>
          <w:szCs w:val="28"/>
        </w:rPr>
        <w:t xml:space="preserve">частвуют в подготовке и реализации проектов </w:t>
      </w:r>
      <w:r>
        <w:rPr>
          <w:sz w:val="28"/>
          <w:szCs w:val="28"/>
        </w:rPr>
        <w:t>молодежной избирательной комиссии;</w:t>
      </w:r>
    </w:p>
    <w:p w:rsidR="00F73158" w:rsidRPr="00FD2873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FD2873">
        <w:rPr>
          <w:sz w:val="28"/>
          <w:szCs w:val="28"/>
        </w:rPr>
        <w:t xml:space="preserve">ыполняют поручения председателя, заместителя председателя и секретаря </w:t>
      </w:r>
      <w:r>
        <w:rPr>
          <w:sz w:val="28"/>
          <w:szCs w:val="28"/>
        </w:rPr>
        <w:t>молодежной избирательной комиссии;</w:t>
      </w:r>
    </w:p>
    <w:p w:rsidR="00F73158" w:rsidRDefault="00F73158" w:rsidP="00212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>существляют иные полномочия, предусмотренные настоящим Положением.</w:t>
      </w:r>
    </w:p>
    <w:p w:rsidR="00F73158" w:rsidRPr="008F144F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Корочанского района. </w:t>
      </w:r>
    </w:p>
    <w:p w:rsidR="00F73158" w:rsidRDefault="00F73158" w:rsidP="00212EC0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DD67FC">
        <w:rPr>
          <w:rStyle w:val="Strong"/>
          <w:bCs/>
          <w:sz w:val="28"/>
          <w:szCs w:val="28"/>
        </w:rPr>
        <w:t>VIII.</w:t>
      </w:r>
      <w:r>
        <w:rPr>
          <w:rStyle w:val="Strong"/>
          <w:bCs/>
          <w:sz w:val="28"/>
          <w:szCs w:val="28"/>
        </w:rPr>
        <w:t> </w:t>
      </w:r>
      <w:r w:rsidRPr="00DD67FC">
        <w:rPr>
          <w:rStyle w:val="Strong"/>
          <w:bCs/>
          <w:sz w:val="28"/>
          <w:szCs w:val="28"/>
        </w:rPr>
        <w:t xml:space="preserve">Статус члена </w:t>
      </w:r>
      <w:r>
        <w:rPr>
          <w:rStyle w:val="Strong"/>
          <w:bCs/>
          <w:sz w:val="28"/>
          <w:szCs w:val="28"/>
        </w:rPr>
        <w:t>м</w:t>
      </w:r>
      <w:r w:rsidRPr="00DD67FC">
        <w:rPr>
          <w:rStyle w:val="Strong"/>
          <w:bCs/>
          <w:sz w:val="28"/>
          <w:szCs w:val="28"/>
        </w:rPr>
        <w:t>олодёжной избирательной комиссии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FD2873">
        <w:rPr>
          <w:sz w:val="28"/>
          <w:szCs w:val="28"/>
        </w:rPr>
        <w:t xml:space="preserve">Члены </w:t>
      </w:r>
      <w:r w:rsidRPr="007A3EC1">
        <w:rPr>
          <w:sz w:val="28"/>
          <w:szCs w:val="28"/>
        </w:rPr>
        <w:t>молодёжной избирательной комиссии</w:t>
      </w:r>
      <w:r w:rsidRPr="00FD2873">
        <w:rPr>
          <w:sz w:val="28"/>
          <w:szCs w:val="28"/>
        </w:rPr>
        <w:t xml:space="preserve"> обязаны: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8.1.1. П</w:t>
      </w:r>
      <w:r w:rsidRPr="00FD2873">
        <w:rPr>
          <w:sz w:val="28"/>
          <w:szCs w:val="28"/>
        </w:rPr>
        <w:t xml:space="preserve">рисутствовать на заседаниях </w:t>
      </w:r>
      <w:r w:rsidRPr="007A3EC1">
        <w:rPr>
          <w:sz w:val="28"/>
          <w:szCs w:val="28"/>
        </w:rPr>
        <w:t>молодёжной избирательной комиссии</w:t>
      </w:r>
      <w:r>
        <w:rPr>
          <w:sz w:val="28"/>
          <w:szCs w:val="28"/>
        </w:rPr>
        <w:t>.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8.1.2. П</w:t>
      </w:r>
      <w:r w:rsidRPr="00FD2873">
        <w:rPr>
          <w:sz w:val="28"/>
          <w:szCs w:val="28"/>
        </w:rPr>
        <w:t xml:space="preserve">ринимать активное участие в деятельности </w:t>
      </w:r>
      <w:r w:rsidRPr="007A3EC1">
        <w:rPr>
          <w:sz w:val="28"/>
          <w:szCs w:val="28"/>
        </w:rPr>
        <w:t>молодёжной избирательной комиссии</w:t>
      </w:r>
      <w:r>
        <w:rPr>
          <w:sz w:val="28"/>
          <w:szCs w:val="28"/>
        </w:rPr>
        <w:t>.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D2873">
        <w:rPr>
          <w:sz w:val="28"/>
          <w:szCs w:val="28"/>
        </w:rPr>
        <w:t>.1.3.</w:t>
      </w:r>
      <w:r>
        <w:rPr>
          <w:sz w:val="28"/>
          <w:szCs w:val="28"/>
        </w:rPr>
        <w:t> В</w:t>
      </w:r>
      <w:r w:rsidRPr="00FD2873">
        <w:rPr>
          <w:sz w:val="28"/>
          <w:szCs w:val="28"/>
        </w:rPr>
        <w:t xml:space="preserve">ыполнять поручения </w:t>
      </w:r>
      <w:r w:rsidRPr="007A3EC1">
        <w:rPr>
          <w:sz w:val="28"/>
          <w:szCs w:val="28"/>
        </w:rPr>
        <w:t>молодёжной избирательной комиссии</w:t>
      </w:r>
      <w:r>
        <w:rPr>
          <w:sz w:val="28"/>
          <w:szCs w:val="28"/>
        </w:rPr>
        <w:t xml:space="preserve"> и и</w:t>
      </w:r>
      <w:r w:rsidRPr="00CD635E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Корочанского района</w:t>
      </w:r>
      <w:r w:rsidRPr="00CD635E">
        <w:rPr>
          <w:sz w:val="28"/>
          <w:szCs w:val="28"/>
        </w:rPr>
        <w:t>.</w:t>
      </w: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FD2873">
        <w:rPr>
          <w:sz w:val="28"/>
          <w:szCs w:val="28"/>
        </w:rPr>
        <w:t xml:space="preserve">Члены </w:t>
      </w:r>
      <w:r w:rsidRPr="007A3EC1">
        <w:rPr>
          <w:sz w:val="28"/>
          <w:szCs w:val="28"/>
        </w:rPr>
        <w:t>молодёжной избирательной комиссии</w:t>
      </w:r>
      <w:r w:rsidRPr="00FD2873">
        <w:rPr>
          <w:sz w:val="28"/>
          <w:szCs w:val="28"/>
        </w:rPr>
        <w:t xml:space="preserve"> имеют право: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8.2.1. В</w:t>
      </w:r>
      <w:r w:rsidRPr="00FD2873">
        <w:rPr>
          <w:sz w:val="28"/>
          <w:szCs w:val="28"/>
        </w:rPr>
        <w:t xml:space="preserve">носить предложения по вопросам, входящим в компетенцию </w:t>
      </w:r>
      <w:r w:rsidRPr="007A3EC1">
        <w:rPr>
          <w:sz w:val="28"/>
          <w:szCs w:val="28"/>
        </w:rPr>
        <w:t xml:space="preserve">молодёжной избирательной </w:t>
      </w:r>
      <w:r w:rsidRPr="008F144F">
        <w:rPr>
          <w:sz w:val="28"/>
          <w:szCs w:val="28"/>
        </w:rPr>
        <w:t>комиссии, для рассмотрения на заседаниях</w:t>
      </w:r>
      <w:r w:rsidRPr="00FD2873">
        <w:rPr>
          <w:sz w:val="28"/>
          <w:szCs w:val="28"/>
        </w:rPr>
        <w:t xml:space="preserve"> и предлагать проведение</w:t>
      </w:r>
      <w:r>
        <w:rPr>
          <w:sz w:val="28"/>
          <w:szCs w:val="28"/>
        </w:rPr>
        <w:t xml:space="preserve"> голосования по данным вопросам.</w:t>
      </w:r>
    </w:p>
    <w:p w:rsidR="00F73158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8.2.2. З</w:t>
      </w:r>
      <w:r w:rsidRPr="00FD2873">
        <w:rPr>
          <w:sz w:val="28"/>
          <w:szCs w:val="28"/>
        </w:rPr>
        <w:t xml:space="preserve">накомиться с документами и материалами, непосредственно связанными с работой </w:t>
      </w:r>
      <w:r w:rsidRPr="007A3EC1">
        <w:rPr>
          <w:sz w:val="28"/>
          <w:szCs w:val="28"/>
        </w:rPr>
        <w:t>молодёжной избирательной комиссии</w:t>
      </w:r>
      <w:r w:rsidRPr="00FD2873">
        <w:rPr>
          <w:sz w:val="28"/>
          <w:szCs w:val="28"/>
        </w:rPr>
        <w:t>, получать коп</w:t>
      </w:r>
      <w:r>
        <w:rPr>
          <w:sz w:val="28"/>
          <w:szCs w:val="28"/>
        </w:rPr>
        <w:t>ии этих документов и материалов.</w:t>
      </w:r>
    </w:p>
    <w:p w:rsidR="00F73158" w:rsidRPr="00FD2873" w:rsidRDefault="00F73158" w:rsidP="00212EC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8.2.3. Присутствовать на заседаниях избирательной комиссии Корочанского района.</w:t>
      </w:r>
    </w:p>
    <w:p w:rsidR="00F73158" w:rsidRPr="008F144F" w:rsidRDefault="00F73158" w:rsidP="00212E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144F">
        <w:rPr>
          <w:sz w:val="28"/>
          <w:szCs w:val="28"/>
        </w:rPr>
        <w:t>8.3. Член молодежной избирательной комиссии:</w:t>
      </w:r>
    </w:p>
    <w:p w:rsidR="00F73158" w:rsidRPr="00DD67FC" w:rsidRDefault="00F73158" w:rsidP="00212E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3.1. З</w:t>
      </w:r>
      <w:r w:rsidRPr="00DD67FC">
        <w:rPr>
          <w:color w:val="000000"/>
          <w:sz w:val="28"/>
          <w:szCs w:val="28"/>
        </w:rPr>
        <w:t xml:space="preserve">аблаговременно извещается о заседаниях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избирательной ком</w:t>
      </w:r>
      <w:r>
        <w:rPr>
          <w:color w:val="000000"/>
          <w:sz w:val="28"/>
          <w:szCs w:val="28"/>
        </w:rPr>
        <w:t>иссии.</w:t>
      </w:r>
    </w:p>
    <w:p w:rsidR="00F73158" w:rsidRPr="00DD67FC" w:rsidRDefault="00F73158" w:rsidP="00212E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3.2. В</w:t>
      </w:r>
      <w:r w:rsidRPr="00DD67FC">
        <w:rPr>
          <w:color w:val="000000"/>
          <w:sz w:val="28"/>
          <w:szCs w:val="28"/>
        </w:rPr>
        <w:t xml:space="preserve">праве выступать на заседании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 избирательной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комиссии, вносить предложения по вопросам, входящим в компетенцию</w:t>
      </w:r>
      <w:r>
        <w:rPr>
          <w:color w:val="000000"/>
          <w:sz w:val="28"/>
          <w:szCs w:val="28"/>
        </w:rPr>
        <w:t xml:space="preserve"> м</w:t>
      </w:r>
      <w:r w:rsidRPr="00DD67FC">
        <w:rPr>
          <w:color w:val="000000"/>
          <w:sz w:val="28"/>
          <w:szCs w:val="28"/>
        </w:rPr>
        <w:t>олодёжной избирательной комиссии, и требовать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по данным вопросам голосования.</w:t>
      </w:r>
    </w:p>
    <w:p w:rsidR="00F73158" w:rsidRPr="00DD67FC" w:rsidRDefault="00F73158" w:rsidP="00212E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3.3. В</w:t>
      </w:r>
      <w:r w:rsidRPr="00DD67FC">
        <w:rPr>
          <w:color w:val="000000"/>
          <w:sz w:val="28"/>
          <w:szCs w:val="28"/>
        </w:rPr>
        <w:t xml:space="preserve">праве задавать другим участникам заседания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избирательной комиссии вопросы в соответствии с повесткой дня и получать на</w:t>
      </w:r>
      <w:r>
        <w:rPr>
          <w:color w:val="000000"/>
          <w:sz w:val="28"/>
          <w:szCs w:val="28"/>
        </w:rPr>
        <w:t xml:space="preserve"> них ответы по существу.</w:t>
      </w:r>
    </w:p>
    <w:p w:rsidR="00F73158" w:rsidRPr="00DD67FC" w:rsidRDefault="00F73158" w:rsidP="00212E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3.4. В</w:t>
      </w:r>
      <w:r w:rsidRPr="00DD67FC">
        <w:rPr>
          <w:color w:val="000000"/>
          <w:sz w:val="28"/>
          <w:szCs w:val="28"/>
        </w:rPr>
        <w:t>праве знакомиться с документами и материалами, включая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документы и материалы, находящиеся на машиночитаемых носителях,</w:t>
      </w:r>
      <w:r>
        <w:rPr>
          <w:color w:val="000000"/>
          <w:sz w:val="28"/>
          <w:szCs w:val="28"/>
        </w:rPr>
        <w:t xml:space="preserve"> м</w:t>
      </w:r>
      <w:r w:rsidRPr="00DD67FC">
        <w:rPr>
          <w:color w:val="000000"/>
          <w:sz w:val="28"/>
          <w:szCs w:val="28"/>
        </w:rPr>
        <w:t>олодёжной избирательной комиссии и получать копии этих документов и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материалов (за исключением материалов, содержащих конфиденциальную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информацию, отнесенную к таковой в порядке, установленном федеральным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законом), требовать заверения указанных копий.</w:t>
      </w:r>
    </w:p>
    <w:p w:rsidR="00F73158" w:rsidRPr="00DD67FC" w:rsidRDefault="00F73158" w:rsidP="00212E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8.4. </w:t>
      </w:r>
      <w:r w:rsidRPr="00DD67FC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олодежной избирательной комиссии не вправе выступать от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 xml:space="preserve">имени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 избирательной комиссии в ходе публичных мероприятий, а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 xml:space="preserve">также в средствах массовой информации без поручения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избирательной комиссии.</w:t>
      </w:r>
    </w:p>
    <w:p w:rsidR="00F73158" w:rsidRPr="00A26BAF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6BAF">
        <w:rPr>
          <w:rFonts w:ascii="Times New Roman" w:hAnsi="Times New Roman" w:cs="Times New Roman"/>
          <w:sz w:val="28"/>
          <w:szCs w:val="28"/>
        </w:rPr>
        <w:t>Порядок досрочного прекращения деятельности</w:t>
      </w:r>
    </w:p>
    <w:p w:rsidR="00F73158" w:rsidRDefault="00F73158" w:rsidP="00212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председателя, заместителей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A26BAF"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F73158" w:rsidRDefault="00F73158" w:rsidP="00212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</w:p>
    <w:p w:rsidR="00F73158" w:rsidRDefault="00F73158" w:rsidP="00212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AF">
        <w:rPr>
          <w:rFonts w:ascii="Times New Roman" w:hAnsi="Times New Roman" w:cs="Times New Roman"/>
          <w:sz w:val="28"/>
          <w:szCs w:val="28"/>
        </w:rPr>
        <w:t>и замещения вакантных должностей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83"/>
      <w:bookmarkEnd w:id="8"/>
      <w:r w:rsidRPr="00976F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случаях: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976F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F52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подложных документов или заведомо ложных сведений при участии в конкурсе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при осуществлении своей дальнейшей деятельности;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утраты гражданства Российской Федерации;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переезда на постоянное место жительства в другие </w:t>
      </w:r>
      <w:r>
        <w:rPr>
          <w:rFonts w:ascii="Times New Roman" w:hAnsi="Times New Roman" w:cs="Times New Roman"/>
          <w:sz w:val="28"/>
          <w:szCs w:val="28"/>
        </w:rPr>
        <w:t>районы;</w:t>
      </w:r>
    </w:p>
    <w:p w:rsidR="00F73158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 личному заявлению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3158" w:rsidRPr="00DD67FC" w:rsidRDefault="00F73158" w:rsidP="00212E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858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D67FC">
        <w:rPr>
          <w:color w:val="000000"/>
          <w:sz w:val="28"/>
          <w:szCs w:val="28"/>
        </w:rPr>
        <w:t xml:space="preserve">вступления в законную силу в отношении члена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избирательной комиссии обвинительного приговора суда либо решения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(постановления) суда о назначении административного наказания за нарушение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законодательства о выборах и референдумах;</w:t>
      </w:r>
    </w:p>
    <w:p w:rsidR="00F73158" w:rsidRDefault="00F73158" w:rsidP="00212E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858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D67FC">
        <w:rPr>
          <w:color w:val="000000"/>
          <w:sz w:val="28"/>
          <w:szCs w:val="28"/>
        </w:rPr>
        <w:t xml:space="preserve">признания члена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 избирательной комиссии решением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суда, вступившим в законную силу, недееспособным, ограниченно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дееспособным, безв</w:t>
      </w:r>
      <w:r>
        <w:rPr>
          <w:color w:val="000000"/>
          <w:sz w:val="28"/>
          <w:szCs w:val="28"/>
        </w:rPr>
        <w:t>естно отсутствующим или умершим;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E">
        <w:rPr>
          <w:rFonts w:ascii="Times New Roman" w:hAnsi="Times New Roman" w:cs="Times New Roman"/>
          <w:sz w:val="28"/>
          <w:szCs w:val="28"/>
        </w:rPr>
        <w:t>случаях</w:t>
      </w:r>
      <w:r w:rsidRPr="00E8589E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 Российской Федерации.</w:t>
      </w:r>
    </w:p>
    <w:p w:rsidR="00F73158" w:rsidRPr="00976F52" w:rsidRDefault="00F73158" w:rsidP="00212EC0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bookmarkStart w:id="9" w:name="P489"/>
      <w:bookmarkEnd w:id="9"/>
      <w:r>
        <w:rPr>
          <w:sz w:val="28"/>
          <w:szCs w:val="28"/>
        </w:rPr>
        <w:t>9</w:t>
      </w:r>
      <w:r w:rsidRPr="00E8589E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E8589E">
        <w:rPr>
          <w:sz w:val="28"/>
          <w:szCs w:val="28"/>
        </w:rPr>
        <w:t xml:space="preserve">В случае неоднократного неисполнения или ненадлежащего </w:t>
      </w:r>
      <w:r w:rsidRPr="00CD635E">
        <w:rPr>
          <w:sz w:val="28"/>
          <w:szCs w:val="28"/>
        </w:rPr>
        <w:t>исполнения поручений руководства молодежной избирательной комиссии, неоднократного неисполнения решений молодёжной избирательной комиссии, в случае нарушения настоящего Положения, а также за неоднократное (два и более раз) непосещение заседаний молодёжной избирательной комиссии без уважительных причин, член молодежной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может быть исключен из состава решением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, если за него проголосовали не менее двух третей от общего числа членов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976F5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F52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Корочанского района,</w:t>
      </w:r>
      <w:r w:rsidRPr="00976F52">
        <w:rPr>
          <w:rFonts w:ascii="Times New Roman" w:hAnsi="Times New Roman" w:cs="Times New Roman"/>
          <w:sz w:val="28"/>
          <w:szCs w:val="28"/>
        </w:rPr>
        <w:t xml:space="preserve"> </w:t>
      </w:r>
      <w:r w:rsidRPr="00E8589E">
        <w:rPr>
          <w:rFonts w:ascii="Times New Roman" w:hAnsi="Times New Roman" w:cs="Times New Roman"/>
          <w:sz w:val="28"/>
          <w:szCs w:val="28"/>
        </w:rPr>
        <w:t xml:space="preserve">на основании представления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91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Pr="00E8589E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Полномочия председателя, заместителя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случаях, предусмотренных в </w:t>
      </w:r>
      <w:hyperlink w:anchor="P483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.1 раздела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не менее двух третей от общего числа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принятого на основании представления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Вакантные места, образовавшиеся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связи с досрочным прекращением полномочий его членов, замещаются на оставшийся срок полномочий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соответствии со следующей процедурой: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9.5.1. 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Преимущественное право членства в составе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предоставляется лицам, включенным в резерв актива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94"/>
      <w:bookmarkEnd w:id="11"/>
      <w:r>
        <w:rPr>
          <w:rFonts w:ascii="Times New Roman" w:hAnsi="Times New Roman" w:cs="Times New Roman"/>
          <w:sz w:val="28"/>
          <w:szCs w:val="28"/>
        </w:rPr>
        <w:t>9.5.2. 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Информация о вакантных местах в составе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доводится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до лиц, включенных в резерв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в течение четырнадцати рабочих дней с момента утверждения решения о досрочном прекращении полномочий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95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Pr="00E8589E">
        <w:rPr>
          <w:rFonts w:ascii="Times New Roman" w:hAnsi="Times New Roman" w:cs="Times New Roman"/>
          <w:sz w:val="28"/>
          <w:szCs w:val="28"/>
        </w:rPr>
        <w:t xml:space="preserve">.5.3. В течение пяти рабочих дней с момента доведения информации, указанной в </w:t>
      </w:r>
      <w:hyperlink w:anchor="P494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.5.2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Положения, лица, включенные в резерв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претендующие на членство в составе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представляют председателю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заявления о включении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9.5.4. 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 течение четырнадцати рабочих дней с момента окончания срока принятия заявлений о включении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проводится заседание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в ходе которого рассматриваются кандидатуры лиц, претендующих на включение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. По итогам заседания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Pr="00CD635E">
        <w:rPr>
          <w:rFonts w:ascii="Times New Roman" w:hAnsi="Times New Roman" w:cs="Times New Roman"/>
          <w:sz w:val="28"/>
          <w:szCs w:val="28"/>
        </w:rPr>
        <w:t xml:space="preserve">представлении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35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CD635E">
        <w:rPr>
          <w:rFonts w:ascii="Times New Roman" w:hAnsi="Times New Roman" w:cs="Times New Roman"/>
          <w:sz w:val="28"/>
          <w:szCs w:val="28"/>
        </w:rPr>
        <w:t xml:space="preserve"> кандидатуры для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включения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Pr="00E8589E" w:rsidRDefault="00F73158" w:rsidP="00212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 случае отсутствия по истечении периода, указанного в </w:t>
      </w:r>
      <w:hyperlink w:anchor="P495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.5.3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Положения, поданных заявлений на включение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проводится открытый конкурс на включение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33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8589E">
          <w:rPr>
            <w:rFonts w:ascii="Times New Roman" w:hAnsi="Times New Roman" w:cs="Times New Roman"/>
            <w:sz w:val="28"/>
            <w:szCs w:val="28"/>
          </w:rPr>
          <w:t>.2.1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w:anchor="P435" w:history="1"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.2.2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.2 раздела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w:anchor="P45" w:history="1">
        <w:r w:rsidRPr="00E8589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о конкурсе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3158" w:rsidRDefault="00F73158" w:rsidP="00212E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39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Ответственность м</w:t>
      </w:r>
      <w:r w:rsidRPr="00960391">
        <w:rPr>
          <w:rFonts w:ascii="Times New Roman" w:hAnsi="Times New Roman" w:cs="Times New Roman"/>
          <w:sz w:val="28"/>
          <w:szCs w:val="28"/>
        </w:rPr>
        <w:t>олодёжной избирательной комиссии</w:t>
      </w:r>
    </w:p>
    <w:p w:rsidR="00F73158" w:rsidRPr="007C57F1" w:rsidRDefault="00F73158" w:rsidP="00212E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7F1">
        <w:rPr>
          <w:sz w:val="28"/>
          <w:szCs w:val="28"/>
        </w:rPr>
        <w:t>10</w:t>
      </w:r>
      <w:r>
        <w:rPr>
          <w:sz w:val="28"/>
          <w:szCs w:val="28"/>
        </w:rPr>
        <w:t>.1.</w:t>
      </w:r>
      <w:r>
        <w:rPr>
          <w:sz w:val="28"/>
          <w:szCs w:val="28"/>
          <w:lang w:val="en-US"/>
        </w:rPr>
        <w:t> </w:t>
      </w:r>
      <w:r w:rsidRPr="007C57F1">
        <w:rPr>
          <w:sz w:val="28"/>
          <w:szCs w:val="28"/>
        </w:rPr>
        <w:t xml:space="preserve">В случае нарушения настоящего Положения и (или) несоблюдения порядка формирования </w:t>
      </w:r>
      <w:r>
        <w:rPr>
          <w:sz w:val="28"/>
          <w:szCs w:val="28"/>
        </w:rPr>
        <w:t>м</w:t>
      </w:r>
      <w:r w:rsidRPr="007C57F1">
        <w:rPr>
          <w:sz w:val="28"/>
          <w:szCs w:val="28"/>
        </w:rPr>
        <w:t>олодёжная избирательная комиссия может быть расформирована.</w:t>
      </w:r>
    </w:p>
    <w:p w:rsidR="00F73158" w:rsidRDefault="00F73158" w:rsidP="00212E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7F1">
        <w:rPr>
          <w:sz w:val="28"/>
          <w:szCs w:val="28"/>
        </w:rPr>
        <w:t>10</w:t>
      </w:r>
      <w:r>
        <w:rPr>
          <w:sz w:val="28"/>
          <w:szCs w:val="28"/>
        </w:rPr>
        <w:t>.2. </w:t>
      </w:r>
      <w:r w:rsidRPr="007C57F1">
        <w:rPr>
          <w:sz w:val="28"/>
          <w:szCs w:val="28"/>
        </w:rPr>
        <w:t xml:space="preserve">Расформирование </w:t>
      </w:r>
      <w:r>
        <w:rPr>
          <w:sz w:val="28"/>
          <w:szCs w:val="28"/>
        </w:rPr>
        <w:t>м</w:t>
      </w:r>
      <w:r w:rsidRPr="007C57F1">
        <w:rPr>
          <w:sz w:val="28"/>
          <w:szCs w:val="28"/>
        </w:rPr>
        <w:t>олодёжной избирательной комиссии</w:t>
      </w:r>
      <w:r>
        <w:rPr>
          <w:sz w:val="28"/>
          <w:szCs w:val="28"/>
        </w:rPr>
        <w:t xml:space="preserve"> </w:t>
      </w:r>
      <w:r w:rsidRPr="007C57F1">
        <w:rPr>
          <w:sz w:val="28"/>
          <w:szCs w:val="28"/>
        </w:rPr>
        <w:t xml:space="preserve">осуществляется по решению </w:t>
      </w:r>
      <w:r>
        <w:rPr>
          <w:sz w:val="28"/>
          <w:szCs w:val="28"/>
        </w:rPr>
        <w:t>и</w:t>
      </w:r>
      <w:r w:rsidRPr="007C57F1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 xml:space="preserve">района </w:t>
      </w:r>
      <w:r w:rsidRPr="007C57F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и</w:t>
      </w:r>
      <w:r w:rsidRPr="007C57F1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Корочанского района</w:t>
      </w:r>
      <w:r w:rsidRPr="007C57F1">
        <w:rPr>
          <w:sz w:val="28"/>
          <w:szCs w:val="28"/>
        </w:rPr>
        <w:t>.</w:t>
      </w:r>
    </w:p>
    <w:p w:rsidR="00F73158" w:rsidRDefault="00F73158" w:rsidP="00212E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7F1">
        <w:rPr>
          <w:b/>
          <w:sz w:val="28"/>
          <w:szCs w:val="28"/>
          <w:lang w:val="en-US"/>
        </w:rPr>
        <w:t>XI</w:t>
      </w:r>
      <w:r w:rsidRPr="007C57F1">
        <w:rPr>
          <w:b/>
          <w:sz w:val="28"/>
          <w:szCs w:val="28"/>
        </w:rPr>
        <w:t>.</w:t>
      </w:r>
      <w:r w:rsidRPr="007C57F1">
        <w:rPr>
          <w:b/>
          <w:sz w:val="28"/>
          <w:szCs w:val="28"/>
          <w:lang w:val="en-US"/>
        </w:rPr>
        <w:t> </w:t>
      </w:r>
      <w:r w:rsidRPr="007C57F1">
        <w:rPr>
          <w:b/>
          <w:sz w:val="28"/>
          <w:szCs w:val="28"/>
        </w:rPr>
        <w:t>Заключительные и переходные положения</w:t>
      </w:r>
    </w:p>
    <w:p w:rsidR="00F73158" w:rsidRPr="00303284" w:rsidRDefault="00F73158" w:rsidP="00212EC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73158" w:rsidRPr="007C57F1" w:rsidRDefault="00F73158" w:rsidP="00212E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7F1">
        <w:rPr>
          <w:sz w:val="28"/>
          <w:szCs w:val="28"/>
        </w:rPr>
        <w:t>11</w:t>
      </w:r>
      <w:r>
        <w:rPr>
          <w:sz w:val="28"/>
          <w:szCs w:val="28"/>
        </w:rPr>
        <w:t>.1.</w:t>
      </w:r>
      <w:r>
        <w:rPr>
          <w:sz w:val="28"/>
          <w:szCs w:val="28"/>
          <w:lang w:val="en-US"/>
        </w:rPr>
        <w:t> </w:t>
      </w:r>
      <w:r w:rsidRPr="007C57F1">
        <w:rPr>
          <w:sz w:val="28"/>
          <w:szCs w:val="28"/>
        </w:rPr>
        <w:t>Настоящее Положение вступает в силу с момента его утверждения</w:t>
      </w:r>
      <w:r>
        <w:rPr>
          <w:sz w:val="28"/>
          <w:szCs w:val="28"/>
        </w:rPr>
        <w:t xml:space="preserve"> и</w:t>
      </w:r>
      <w:r w:rsidRPr="007C57F1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>муниципального района «Корочанский район»</w:t>
      </w:r>
      <w:r w:rsidRPr="007C57F1">
        <w:rPr>
          <w:sz w:val="28"/>
          <w:szCs w:val="28"/>
        </w:rPr>
        <w:t>.</w:t>
      </w:r>
    </w:p>
    <w:p w:rsidR="00F73158" w:rsidRPr="007C57F1" w:rsidRDefault="00F73158" w:rsidP="00212E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11.2. </w:t>
      </w:r>
      <w:r w:rsidRPr="007C57F1">
        <w:rPr>
          <w:sz w:val="28"/>
          <w:szCs w:val="28"/>
        </w:rPr>
        <w:t>Изменения и</w:t>
      </w:r>
      <w:r>
        <w:rPr>
          <w:sz w:val="28"/>
          <w:szCs w:val="28"/>
        </w:rPr>
        <w:t xml:space="preserve"> (</w:t>
      </w:r>
      <w:r w:rsidRPr="007C57F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C57F1">
        <w:rPr>
          <w:sz w:val="28"/>
          <w:szCs w:val="28"/>
        </w:rPr>
        <w:t xml:space="preserve"> дополнения в настоящее Положение вносятся</w:t>
      </w:r>
      <w:r>
        <w:rPr>
          <w:sz w:val="28"/>
          <w:szCs w:val="28"/>
        </w:rPr>
        <w:t xml:space="preserve"> и</w:t>
      </w:r>
      <w:r w:rsidRPr="007C57F1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>Корочанского района</w:t>
      </w:r>
      <w:r w:rsidRPr="007C57F1">
        <w:rPr>
          <w:sz w:val="28"/>
          <w:szCs w:val="28"/>
        </w:rPr>
        <w:t>, в том числе по предложению</w:t>
      </w:r>
      <w:r>
        <w:rPr>
          <w:sz w:val="28"/>
          <w:szCs w:val="28"/>
        </w:rPr>
        <w:t xml:space="preserve"> </w:t>
      </w:r>
      <w:r w:rsidRPr="007C57F1">
        <w:rPr>
          <w:sz w:val="28"/>
          <w:szCs w:val="28"/>
        </w:rPr>
        <w:t>молодёжной избирательной комиссии, и утверждаются постановлением</w:t>
      </w:r>
      <w:r>
        <w:rPr>
          <w:sz w:val="28"/>
          <w:szCs w:val="28"/>
        </w:rPr>
        <w:t xml:space="preserve"> избирательной</w:t>
      </w:r>
      <w:r w:rsidRPr="007C57F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C57F1">
        <w:rPr>
          <w:sz w:val="28"/>
          <w:szCs w:val="28"/>
        </w:rPr>
        <w:t xml:space="preserve"> </w:t>
      </w:r>
      <w:r>
        <w:rPr>
          <w:sz w:val="28"/>
          <w:szCs w:val="28"/>
        </w:rPr>
        <w:t>Корочанского района</w:t>
      </w:r>
      <w:r w:rsidRPr="007C57F1">
        <w:rPr>
          <w:sz w:val="28"/>
          <w:szCs w:val="28"/>
        </w:rPr>
        <w:t>.</w:t>
      </w:r>
    </w:p>
    <w:p w:rsidR="00F73158" w:rsidRDefault="00F73158" w:rsidP="00212EC0">
      <w:pPr>
        <w:ind w:left="4111"/>
        <w:jc w:val="center"/>
        <w:rPr>
          <w:sz w:val="26"/>
          <w:szCs w:val="26"/>
        </w:rPr>
      </w:pPr>
    </w:p>
    <w:p w:rsidR="00F73158" w:rsidRDefault="00F73158" w:rsidP="00212EC0">
      <w:pPr>
        <w:ind w:left="4111"/>
        <w:jc w:val="center"/>
        <w:rPr>
          <w:sz w:val="26"/>
          <w:szCs w:val="26"/>
        </w:rPr>
      </w:pPr>
    </w:p>
    <w:p w:rsidR="00F73158" w:rsidRDefault="00F73158" w:rsidP="00212EC0">
      <w:pPr>
        <w:ind w:left="4111"/>
        <w:jc w:val="center"/>
        <w:rPr>
          <w:sz w:val="26"/>
          <w:szCs w:val="26"/>
        </w:rPr>
      </w:pPr>
    </w:p>
    <w:p w:rsidR="00F73158" w:rsidRDefault="00F73158" w:rsidP="00212EC0">
      <w:pPr>
        <w:ind w:left="4111"/>
        <w:jc w:val="center"/>
        <w:rPr>
          <w:sz w:val="26"/>
          <w:szCs w:val="26"/>
        </w:rPr>
      </w:pPr>
    </w:p>
    <w:p w:rsidR="00F73158" w:rsidRDefault="00F73158" w:rsidP="00212EC0">
      <w:pPr>
        <w:ind w:left="4111"/>
        <w:jc w:val="center"/>
        <w:rPr>
          <w:sz w:val="26"/>
          <w:szCs w:val="26"/>
        </w:rPr>
      </w:pPr>
    </w:p>
    <w:p w:rsidR="00F73158" w:rsidRDefault="00F73158" w:rsidP="00212EC0">
      <w:pPr>
        <w:ind w:left="4111"/>
        <w:jc w:val="center"/>
        <w:rPr>
          <w:sz w:val="26"/>
          <w:szCs w:val="26"/>
        </w:rPr>
      </w:pPr>
    </w:p>
    <w:p w:rsidR="00F73158" w:rsidRDefault="00F73158" w:rsidP="00212EC0">
      <w:pPr>
        <w:ind w:left="4111"/>
        <w:jc w:val="center"/>
        <w:rPr>
          <w:sz w:val="26"/>
          <w:szCs w:val="26"/>
        </w:rPr>
      </w:pPr>
    </w:p>
    <w:p w:rsidR="00F73158" w:rsidRPr="00F728DB" w:rsidRDefault="00F73158" w:rsidP="00212EC0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728DB">
        <w:rPr>
          <w:sz w:val="26"/>
          <w:szCs w:val="26"/>
        </w:rPr>
        <w:t>Приложение</w:t>
      </w:r>
    </w:p>
    <w:p w:rsidR="00F73158" w:rsidRDefault="00F73158" w:rsidP="00212EC0">
      <w:pPr>
        <w:ind w:left="4536"/>
        <w:jc w:val="center"/>
        <w:rPr>
          <w:sz w:val="26"/>
          <w:szCs w:val="26"/>
        </w:rPr>
      </w:pPr>
      <w:r w:rsidRPr="00F728DB">
        <w:rPr>
          <w:sz w:val="26"/>
          <w:szCs w:val="26"/>
        </w:rPr>
        <w:t xml:space="preserve">к Положению </w:t>
      </w:r>
    </w:p>
    <w:p w:rsidR="00F73158" w:rsidRDefault="00F73158" w:rsidP="00212EC0">
      <w:pPr>
        <w:ind w:left="4536"/>
        <w:jc w:val="center"/>
        <w:rPr>
          <w:sz w:val="26"/>
          <w:szCs w:val="26"/>
        </w:rPr>
      </w:pPr>
      <w:r w:rsidRPr="00F728D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молодёжной избирательной комиссии Корочанского района </w:t>
      </w:r>
    </w:p>
    <w:p w:rsidR="00F73158" w:rsidRPr="00F728DB" w:rsidRDefault="00F73158" w:rsidP="00212EC0">
      <w:pPr>
        <w:ind w:left="4536"/>
        <w:jc w:val="center"/>
        <w:rPr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4644"/>
        <w:gridCol w:w="5004"/>
      </w:tblGrid>
      <w:tr w:rsidR="00F73158" w:rsidRPr="00EF12A3" w:rsidTr="00212EC0">
        <w:tc>
          <w:tcPr>
            <w:tcW w:w="4644" w:type="dxa"/>
          </w:tcPr>
          <w:p w:rsidR="00F73158" w:rsidRPr="00EF12A3" w:rsidRDefault="00F73158" w:rsidP="00212EC0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</w:tcPr>
          <w:p w:rsidR="00F73158" w:rsidRPr="00EF12A3" w:rsidRDefault="00F73158" w:rsidP="00212EC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73158" w:rsidRPr="00EF12A3" w:rsidRDefault="00F73158" w:rsidP="00212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</w:t>
            </w:r>
            <w:r w:rsidRPr="00EF12A3">
              <w:rPr>
                <w:sz w:val="28"/>
                <w:szCs w:val="28"/>
              </w:rPr>
              <w:t>збирательную комиссию</w:t>
            </w:r>
          </w:p>
          <w:p w:rsidR="00F73158" w:rsidRPr="00EF12A3" w:rsidRDefault="00F73158" w:rsidP="00212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Корочанского района</w:t>
            </w:r>
          </w:p>
          <w:p w:rsidR="00F73158" w:rsidRPr="00EF12A3" w:rsidRDefault="00F73158" w:rsidP="00212EC0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от гражданина Российской Федерации</w:t>
            </w:r>
          </w:p>
          <w:p w:rsidR="00F73158" w:rsidRPr="00EF12A3" w:rsidRDefault="00F73158" w:rsidP="00212EC0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  <w:r w:rsidRPr="00EF12A3">
              <w:rPr>
                <w:sz w:val="28"/>
                <w:szCs w:val="28"/>
              </w:rPr>
              <w:t>,</w:t>
            </w:r>
          </w:p>
          <w:p w:rsidR="00F73158" w:rsidRDefault="00F73158" w:rsidP="00212EC0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 xml:space="preserve">предложенного для назначения в состав </w:t>
            </w:r>
            <w:r>
              <w:rPr>
                <w:sz w:val="28"/>
                <w:szCs w:val="28"/>
              </w:rPr>
              <w:t xml:space="preserve">молодежной избирательной комиссии </w:t>
            </w:r>
            <w:r w:rsidRPr="00EF1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Корочанского района</w:t>
            </w:r>
          </w:p>
          <w:p w:rsidR="00F73158" w:rsidRPr="00EF12A3" w:rsidRDefault="00F73158" w:rsidP="00212EC0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_________________________________</w:t>
            </w:r>
          </w:p>
          <w:p w:rsidR="00F73158" w:rsidRPr="00EF12A3" w:rsidRDefault="00F73158" w:rsidP="00212EC0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_________________________________</w:t>
            </w:r>
          </w:p>
          <w:p w:rsidR="00F73158" w:rsidRPr="00EF12A3" w:rsidRDefault="00F73158" w:rsidP="00212EC0">
            <w:pPr>
              <w:rPr>
                <w:b/>
                <w:sz w:val="28"/>
                <w:szCs w:val="28"/>
              </w:rPr>
            </w:pPr>
          </w:p>
        </w:tc>
      </w:tr>
    </w:tbl>
    <w:p w:rsidR="00F73158" w:rsidRPr="00EF12A3" w:rsidRDefault="00F73158" w:rsidP="00212EC0">
      <w:pPr>
        <w:jc w:val="center"/>
        <w:rPr>
          <w:b/>
          <w:sz w:val="28"/>
          <w:szCs w:val="28"/>
        </w:rPr>
      </w:pPr>
      <w:r w:rsidRPr="00EF12A3">
        <w:rPr>
          <w:b/>
          <w:sz w:val="28"/>
          <w:szCs w:val="28"/>
        </w:rPr>
        <w:t>Заявление</w:t>
      </w:r>
    </w:p>
    <w:p w:rsidR="00F73158" w:rsidRPr="00EF12A3" w:rsidRDefault="00F73158" w:rsidP="00212EC0">
      <w:pPr>
        <w:ind w:firstLine="720"/>
        <w:jc w:val="both"/>
        <w:rPr>
          <w:sz w:val="28"/>
          <w:szCs w:val="28"/>
        </w:rPr>
      </w:pPr>
    </w:p>
    <w:p w:rsidR="00F73158" w:rsidRPr="00EF12A3" w:rsidRDefault="00F73158" w:rsidP="00212EC0">
      <w:pPr>
        <w:spacing w:after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Даю согласие на назначение меня членом </w:t>
      </w:r>
      <w:r>
        <w:rPr>
          <w:sz w:val="28"/>
          <w:szCs w:val="28"/>
        </w:rPr>
        <w:t>молодежной избирательной комиссии Корочанского района</w:t>
      </w:r>
      <w:r w:rsidRPr="00EF12A3">
        <w:rPr>
          <w:sz w:val="28"/>
          <w:szCs w:val="28"/>
        </w:rPr>
        <w:t>.</w:t>
      </w:r>
    </w:p>
    <w:p w:rsidR="00F73158" w:rsidRPr="00EF12A3" w:rsidRDefault="00F73158" w:rsidP="00212EC0">
      <w:pPr>
        <w:spacing w:after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О себе сообщаю</w:t>
      </w:r>
      <w:r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 следующие сведения:</w:t>
      </w:r>
    </w:p>
    <w:p w:rsidR="00F73158" w:rsidRPr="00EF12A3" w:rsidRDefault="00F73158" w:rsidP="00212EC0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дата рождения</w:t>
      </w:r>
      <w:r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г., </w:t>
      </w:r>
      <w:r>
        <w:rPr>
          <w:sz w:val="28"/>
          <w:szCs w:val="28"/>
        </w:rPr>
        <w:t xml:space="preserve">- </w:t>
      </w:r>
      <w:r w:rsidRPr="00EF12A3">
        <w:rPr>
          <w:sz w:val="28"/>
          <w:szCs w:val="28"/>
        </w:rPr>
        <w:t>место ро</w:t>
      </w:r>
      <w:r>
        <w:rPr>
          <w:sz w:val="28"/>
          <w:szCs w:val="28"/>
        </w:rPr>
        <w:t>ждения _______________________</w:t>
      </w:r>
    </w:p>
    <w:p w:rsidR="00F73158" w:rsidRPr="00EF12A3" w:rsidRDefault="00F73158" w:rsidP="00212EC0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__________________________________________________________________;</w:t>
      </w:r>
    </w:p>
    <w:p w:rsidR="00F73158" w:rsidRPr="00EF12A3" w:rsidRDefault="00F73158" w:rsidP="00212EC0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гражданство РФ, вид документа: паспорт серия _______ № _____________, выдан ___________________________________________________________;</w:t>
      </w:r>
    </w:p>
    <w:p w:rsidR="00F73158" w:rsidRPr="00EF12A3" w:rsidRDefault="00F73158" w:rsidP="00212EC0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место работы, должность (род занятий): _____________________________</w:t>
      </w:r>
    </w:p>
    <w:p w:rsidR="00F73158" w:rsidRPr="00EF12A3" w:rsidRDefault="00F73158" w:rsidP="00212EC0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__________________________________________________________________. </w:t>
      </w:r>
    </w:p>
    <w:p w:rsidR="00F73158" w:rsidRPr="008C5645" w:rsidRDefault="00F73158" w:rsidP="00212EC0">
      <w:pPr>
        <w:spacing w:after="120"/>
        <w:rPr>
          <w:sz w:val="22"/>
          <w:szCs w:val="22"/>
        </w:rPr>
      </w:pPr>
      <w:r w:rsidRPr="00EF12A3">
        <w:rPr>
          <w:sz w:val="28"/>
          <w:szCs w:val="28"/>
        </w:rPr>
        <w:t>- образование: ______</w:t>
      </w:r>
      <w:r>
        <w:rPr>
          <w:sz w:val="28"/>
          <w:szCs w:val="28"/>
        </w:rPr>
        <w:t>______________</w:t>
      </w:r>
      <w:r w:rsidRPr="00EF12A3">
        <w:rPr>
          <w:sz w:val="28"/>
          <w:szCs w:val="28"/>
        </w:rPr>
        <w:t>_____, в _________________ г. окончил ____________________________________________________________________________________________________________________________________ ____________________________________________</w:t>
      </w:r>
      <w:r>
        <w:rPr>
          <w:sz w:val="28"/>
          <w:szCs w:val="28"/>
        </w:rPr>
        <w:t>______________________</w:t>
      </w:r>
      <w:r w:rsidRPr="00EF12A3">
        <w:rPr>
          <w:sz w:val="28"/>
          <w:szCs w:val="28"/>
        </w:rPr>
        <w:t xml:space="preserve"> </w:t>
      </w:r>
      <w:r w:rsidRPr="008C5645">
        <w:rPr>
          <w:sz w:val="22"/>
          <w:szCs w:val="22"/>
        </w:rPr>
        <w:t>(указать (при наличии) сведения о юридическом образовании и ученой степени в области права)</w:t>
      </w:r>
    </w:p>
    <w:p w:rsidR="00F73158" w:rsidRPr="00EF12A3" w:rsidRDefault="00F73158" w:rsidP="00212EC0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адрес места жительства: ___________________________________________</w:t>
      </w:r>
    </w:p>
    <w:p w:rsidR="00F73158" w:rsidRPr="00EF12A3" w:rsidRDefault="00F73158" w:rsidP="00212EC0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_________________________________________________________________;</w:t>
      </w:r>
    </w:p>
    <w:p w:rsidR="00F73158" w:rsidRPr="00EF12A3" w:rsidRDefault="00F73158" w:rsidP="00212EC0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раб</w:t>
      </w:r>
      <w:r>
        <w:rPr>
          <w:sz w:val="28"/>
          <w:szCs w:val="28"/>
        </w:rPr>
        <w:t>очий</w:t>
      </w:r>
      <w:r w:rsidRPr="00EF12A3">
        <w:rPr>
          <w:sz w:val="28"/>
          <w:szCs w:val="28"/>
        </w:rPr>
        <w:t xml:space="preserve"> телефон (с кодом города) _____________, дом</w:t>
      </w:r>
      <w:r>
        <w:rPr>
          <w:sz w:val="28"/>
          <w:szCs w:val="28"/>
        </w:rPr>
        <w:t>ашний</w:t>
      </w:r>
      <w:r w:rsidRPr="00EF12A3">
        <w:rPr>
          <w:sz w:val="28"/>
          <w:szCs w:val="28"/>
        </w:rPr>
        <w:t xml:space="preserve"> телефон (с код</w:t>
      </w:r>
      <w:r>
        <w:rPr>
          <w:sz w:val="28"/>
          <w:szCs w:val="28"/>
        </w:rPr>
        <w:t>ом города)________________, мобильный телефон ___________________</w:t>
      </w:r>
      <w:r w:rsidRPr="00EF12A3">
        <w:rPr>
          <w:sz w:val="28"/>
          <w:szCs w:val="28"/>
        </w:rPr>
        <w:t>.</w:t>
      </w:r>
    </w:p>
    <w:p w:rsidR="00F73158" w:rsidRPr="008C5645" w:rsidRDefault="00F73158" w:rsidP="00212EC0">
      <w:pPr>
        <w:spacing w:after="120"/>
        <w:jc w:val="center"/>
      </w:pPr>
      <w:r w:rsidRPr="00EF12A3">
        <w:rPr>
          <w:sz w:val="28"/>
          <w:szCs w:val="28"/>
        </w:rPr>
        <w:t>Имею опыт работы в избирательных комиссиях:________________________ ________________________________________</w:t>
      </w:r>
      <w:r>
        <w:rPr>
          <w:sz w:val="28"/>
          <w:szCs w:val="28"/>
        </w:rPr>
        <w:t>_________________________</w:t>
      </w:r>
      <w:r w:rsidRPr="00EF12A3">
        <w:rPr>
          <w:sz w:val="28"/>
          <w:szCs w:val="28"/>
        </w:rPr>
        <w:t xml:space="preserve"> </w:t>
      </w:r>
      <w:r w:rsidRPr="008C5645">
        <w:t>(указать какой)</w:t>
      </w:r>
    </w:p>
    <w:p w:rsidR="00F73158" w:rsidRPr="00EF12A3" w:rsidRDefault="00F73158" w:rsidP="00212EC0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____________________ </w:t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  <w:t xml:space="preserve">__________________ </w:t>
      </w:r>
    </w:p>
    <w:p w:rsidR="00F73158" w:rsidRDefault="00F73158" w:rsidP="00AF1F0C">
      <w:pPr>
        <w:jc w:val="both"/>
        <w:rPr>
          <w:sz w:val="28"/>
        </w:rPr>
      </w:pPr>
      <w:r w:rsidRPr="00EF12A3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ab/>
      </w:r>
      <w:r>
        <w:rPr>
          <w:sz w:val="28"/>
          <w:szCs w:val="28"/>
        </w:rPr>
        <w:t>(</w:t>
      </w:r>
      <w:r>
        <w:t>дата)</w:t>
      </w:r>
      <w:r w:rsidRPr="008C5645">
        <w:tab/>
      </w:r>
      <w:r w:rsidRPr="008C5645">
        <w:tab/>
      </w:r>
      <w:r w:rsidRPr="008C5645">
        <w:tab/>
      </w:r>
      <w:r w:rsidRPr="008C5645">
        <w:tab/>
      </w:r>
      <w:r w:rsidRPr="008C5645">
        <w:tab/>
      </w:r>
      <w:r w:rsidRPr="008C5645">
        <w:tab/>
      </w:r>
      <w:r w:rsidRPr="008C5645">
        <w:tab/>
      </w:r>
      <w:r>
        <w:t>(</w:t>
      </w:r>
      <w:r w:rsidRPr="008C5645">
        <w:t>подпись</w:t>
      </w:r>
      <w:r>
        <w:t>)</w:t>
      </w:r>
    </w:p>
    <w:sectPr w:rsidR="00F73158" w:rsidSect="002A5229">
      <w:headerReference w:type="default" r:id="rId20"/>
      <w:footerReference w:type="first" r:id="rId21"/>
      <w:endnotePr>
        <w:numFmt w:val="decimal"/>
      </w:endnotePr>
      <w:pgSz w:w="11907" w:h="16840"/>
      <w:pgMar w:top="1134" w:right="708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58" w:rsidRDefault="00F73158">
      <w:r>
        <w:separator/>
      </w:r>
    </w:p>
  </w:endnote>
  <w:endnote w:type="continuationSeparator" w:id="1">
    <w:p w:rsidR="00F73158" w:rsidRDefault="00F7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8" w:rsidRDefault="00F73158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8" w:rsidRDefault="00F7315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58" w:rsidRDefault="00F73158">
      <w:r>
        <w:separator/>
      </w:r>
    </w:p>
  </w:footnote>
  <w:footnote w:type="continuationSeparator" w:id="1">
    <w:p w:rsidR="00F73158" w:rsidRDefault="00F7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8" w:rsidRDefault="00F73158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F73158" w:rsidRDefault="00F731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8" w:rsidRDefault="00F73158">
    <w:pPr>
      <w:pStyle w:val="Header"/>
      <w:jc w:val="center"/>
    </w:pPr>
  </w:p>
  <w:p w:rsidR="00F73158" w:rsidRDefault="00F731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8" w:rsidRDefault="00F73158">
    <w:pPr>
      <w:pStyle w:val="Header"/>
      <w:framePr w:wrap="auto" w:vAnchor="text" w:hAnchor="margin" w:xAlign="center" w:y="1"/>
      <w:widowControl/>
      <w:rPr>
        <w:rStyle w:val="PageNumber"/>
        <w:rFonts w:ascii="Times New Roman CYR" w:hAnsi="Times New Roman CYR"/>
      </w:rPr>
    </w:pPr>
    <w:r>
      <w:rPr>
        <w:rStyle w:val="PageNumber"/>
        <w:rFonts w:ascii="Times New Roman CYR" w:hAnsi="Times New Roman CYR"/>
      </w:rPr>
      <w:fldChar w:fldCharType="begin"/>
    </w:r>
    <w:r>
      <w:rPr>
        <w:rStyle w:val="PageNumber"/>
        <w:rFonts w:ascii="Times New Roman CYR" w:hAnsi="Times New Roman CYR"/>
      </w:rPr>
      <w:instrText xml:space="preserve">PAGE  </w:instrText>
    </w:r>
    <w:r>
      <w:rPr>
        <w:rStyle w:val="PageNumber"/>
        <w:rFonts w:ascii="Times New Roman CYR" w:hAnsi="Times New Roman CYR"/>
      </w:rPr>
      <w:fldChar w:fldCharType="separate"/>
    </w:r>
    <w:r>
      <w:rPr>
        <w:rStyle w:val="PageNumber"/>
        <w:rFonts w:ascii="Times New Roman CYR" w:hAnsi="Times New Roman CYR"/>
        <w:noProof/>
      </w:rPr>
      <w:t>25</w:t>
    </w:r>
    <w:r>
      <w:rPr>
        <w:rStyle w:val="PageNumber"/>
        <w:rFonts w:ascii="Times New Roman CYR" w:hAnsi="Times New Roman CYR"/>
      </w:rPr>
      <w:fldChar w:fldCharType="end"/>
    </w:r>
  </w:p>
  <w:p w:rsidR="00F73158" w:rsidRDefault="00F73158">
    <w:pPr>
      <w:pStyle w:val="Header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9EC592A"/>
    <w:multiLevelType w:val="hybridMultilevel"/>
    <w:tmpl w:val="6DD29CF4"/>
    <w:lvl w:ilvl="0" w:tplc="8CC62C06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FBD"/>
    <w:rsid w:val="00042691"/>
    <w:rsid w:val="00052D67"/>
    <w:rsid w:val="000673CA"/>
    <w:rsid w:val="000B1B47"/>
    <w:rsid w:val="000D0DC8"/>
    <w:rsid w:val="000E665C"/>
    <w:rsid w:val="000F33CF"/>
    <w:rsid w:val="00100969"/>
    <w:rsid w:val="001041E4"/>
    <w:rsid w:val="0010752F"/>
    <w:rsid w:val="001125C1"/>
    <w:rsid w:val="0011370A"/>
    <w:rsid w:val="00132083"/>
    <w:rsid w:val="00154F64"/>
    <w:rsid w:val="00193ACE"/>
    <w:rsid w:val="001A03B8"/>
    <w:rsid w:val="001A24B7"/>
    <w:rsid w:val="001A7DCA"/>
    <w:rsid w:val="001B1214"/>
    <w:rsid w:val="001C2B54"/>
    <w:rsid w:val="002010C6"/>
    <w:rsid w:val="002064DE"/>
    <w:rsid w:val="00212EC0"/>
    <w:rsid w:val="00213928"/>
    <w:rsid w:val="002255FE"/>
    <w:rsid w:val="00251936"/>
    <w:rsid w:val="0025236F"/>
    <w:rsid w:val="002570CF"/>
    <w:rsid w:val="00271CEA"/>
    <w:rsid w:val="00285E13"/>
    <w:rsid w:val="002901CD"/>
    <w:rsid w:val="0029175A"/>
    <w:rsid w:val="00297D45"/>
    <w:rsid w:val="002A2385"/>
    <w:rsid w:val="002A5229"/>
    <w:rsid w:val="002A63FF"/>
    <w:rsid w:val="002C2E4D"/>
    <w:rsid w:val="002F5630"/>
    <w:rsid w:val="002F60C3"/>
    <w:rsid w:val="00303284"/>
    <w:rsid w:val="00321FD6"/>
    <w:rsid w:val="00322B86"/>
    <w:rsid w:val="00324124"/>
    <w:rsid w:val="00383B7F"/>
    <w:rsid w:val="00384E7C"/>
    <w:rsid w:val="00396548"/>
    <w:rsid w:val="003B7DDE"/>
    <w:rsid w:val="003D2135"/>
    <w:rsid w:val="003D79F4"/>
    <w:rsid w:val="003F46CD"/>
    <w:rsid w:val="003F5D6A"/>
    <w:rsid w:val="00400340"/>
    <w:rsid w:val="00400BCE"/>
    <w:rsid w:val="00430FFD"/>
    <w:rsid w:val="00435574"/>
    <w:rsid w:val="0043620F"/>
    <w:rsid w:val="0046554B"/>
    <w:rsid w:val="004917D8"/>
    <w:rsid w:val="004B198E"/>
    <w:rsid w:val="004E0138"/>
    <w:rsid w:val="004E3800"/>
    <w:rsid w:val="004E4EB1"/>
    <w:rsid w:val="004E6472"/>
    <w:rsid w:val="004E689B"/>
    <w:rsid w:val="00501B45"/>
    <w:rsid w:val="00504E64"/>
    <w:rsid w:val="005408E1"/>
    <w:rsid w:val="00544334"/>
    <w:rsid w:val="005614FC"/>
    <w:rsid w:val="00567781"/>
    <w:rsid w:val="0059495E"/>
    <w:rsid w:val="005C158A"/>
    <w:rsid w:val="005D6FA1"/>
    <w:rsid w:val="005E669B"/>
    <w:rsid w:val="005F51EC"/>
    <w:rsid w:val="00644CA9"/>
    <w:rsid w:val="0067526C"/>
    <w:rsid w:val="00686C4F"/>
    <w:rsid w:val="006A724A"/>
    <w:rsid w:val="006B461B"/>
    <w:rsid w:val="006C23C5"/>
    <w:rsid w:val="00706438"/>
    <w:rsid w:val="00720F5D"/>
    <w:rsid w:val="00722BC7"/>
    <w:rsid w:val="007260E9"/>
    <w:rsid w:val="00742AD4"/>
    <w:rsid w:val="0075077A"/>
    <w:rsid w:val="0075363C"/>
    <w:rsid w:val="0077054C"/>
    <w:rsid w:val="00776975"/>
    <w:rsid w:val="007900ED"/>
    <w:rsid w:val="00790A1E"/>
    <w:rsid w:val="007A3EC1"/>
    <w:rsid w:val="007B7013"/>
    <w:rsid w:val="007C57F1"/>
    <w:rsid w:val="00807842"/>
    <w:rsid w:val="0082241F"/>
    <w:rsid w:val="00823F69"/>
    <w:rsid w:val="0083632B"/>
    <w:rsid w:val="00837FBD"/>
    <w:rsid w:val="00844240"/>
    <w:rsid w:val="00844872"/>
    <w:rsid w:val="00865DA5"/>
    <w:rsid w:val="008744F6"/>
    <w:rsid w:val="008A5BE9"/>
    <w:rsid w:val="008B1D28"/>
    <w:rsid w:val="008B34EB"/>
    <w:rsid w:val="008B730D"/>
    <w:rsid w:val="008C5645"/>
    <w:rsid w:val="008C5A22"/>
    <w:rsid w:val="008C648E"/>
    <w:rsid w:val="008D6FC5"/>
    <w:rsid w:val="008E33AF"/>
    <w:rsid w:val="008F144F"/>
    <w:rsid w:val="00921CA6"/>
    <w:rsid w:val="00960391"/>
    <w:rsid w:val="00963953"/>
    <w:rsid w:val="00964787"/>
    <w:rsid w:val="00976F52"/>
    <w:rsid w:val="00977C38"/>
    <w:rsid w:val="00985FBD"/>
    <w:rsid w:val="00986107"/>
    <w:rsid w:val="00986711"/>
    <w:rsid w:val="009B7DB6"/>
    <w:rsid w:val="009D1F4C"/>
    <w:rsid w:val="009D53A8"/>
    <w:rsid w:val="009E15DE"/>
    <w:rsid w:val="009E27D8"/>
    <w:rsid w:val="00A035C0"/>
    <w:rsid w:val="00A13CE1"/>
    <w:rsid w:val="00A26BAF"/>
    <w:rsid w:val="00A53967"/>
    <w:rsid w:val="00A564A6"/>
    <w:rsid w:val="00A7134E"/>
    <w:rsid w:val="00A729D6"/>
    <w:rsid w:val="00A7464B"/>
    <w:rsid w:val="00A96544"/>
    <w:rsid w:val="00AB2C34"/>
    <w:rsid w:val="00AB442E"/>
    <w:rsid w:val="00AB6090"/>
    <w:rsid w:val="00AB6519"/>
    <w:rsid w:val="00AD5678"/>
    <w:rsid w:val="00AE2DC4"/>
    <w:rsid w:val="00AF1F0C"/>
    <w:rsid w:val="00B03C44"/>
    <w:rsid w:val="00B109B3"/>
    <w:rsid w:val="00B14D38"/>
    <w:rsid w:val="00B37606"/>
    <w:rsid w:val="00B746DB"/>
    <w:rsid w:val="00B767F7"/>
    <w:rsid w:val="00BA1A18"/>
    <w:rsid w:val="00BA6C11"/>
    <w:rsid w:val="00BB35FC"/>
    <w:rsid w:val="00BC051C"/>
    <w:rsid w:val="00BD4FC0"/>
    <w:rsid w:val="00BF7D35"/>
    <w:rsid w:val="00C1191D"/>
    <w:rsid w:val="00C53A67"/>
    <w:rsid w:val="00C565C3"/>
    <w:rsid w:val="00C635F2"/>
    <w:rsid w:val="00C64875"/>
    <w:rsid w:val="00C70DB6"/>
    <w:rsid w:val="00C86A04"/>
    <w:rsid w:val="00CA7B3D"/>
    <w:rsid w:val="00CB3B58"/>
    <w:rsid w:val="00CB76BB"/>
    <w:rsid w:val="00CC4F08"/>
    <w:rsid w:val="00CC67BA"/>
    <w:rsid w:val="00CD635E"/>
    <w:rsid w:val="00D0526E"/>
    <w:rsid w:val="00D0732C"/>
    <w:rsid w:val="00D274F6"/>
    <w:rsid w:val="00D355C7"/>
    <w:rsid w:val="00D41F7D"/>
    <w:rsid w:val="00D5132E"/>
    <w:rsid w:val="00DA7884"/>
    <w:rsid w:val="00DD67FC"/>
    <w:rsid w:val="00E16B4B"/>
    <w:rsid w:val="00E54D84"/>
    <w:rsid w:val="00E62807"/>
    <w:rsid w:val="00E73498"/>
    <w:rsid w:val="00E8589E"/>
    <w:rsid w:val="00E9640F"/>
    <w:rsid w:val="00ED0BDD"/>
    <w:rsid w:val="00EE638D"/>
    <w:rsid w:val="00EF0B5C"/>
    <w:rsid w:val="00EF12A3"/>
    <w:rsid w:val="00F109B0"/>
    <w:rsid w:val="00F1549B"/>
    <w:rsid w:val="00F32981"/>
    <w:rsid w:val="00F54E55"/>
    <w:rsid w:val="00F56DD7"/>
    <w:rsid w:val="00F728DB"/>
    <w:rsid w:val="00F73158"/>
    <w:rsid w:val="00F83A72"/>
    <w:rsid w:val="00F85FDB"/>
    <w:rsid w:val="00F94131"/>
    <w:rsid w:val="00F94445"/>
    <w:rsid w:val="00FB2002"/>
    <w:rsid w:val="00FB7C57"/>
    <w:rsid w:val="00FC3A49"/>
    <w:rsid w:val="00FD2873"/>
    <w:rsid w:val="00FE30FD"/>
    <w:rsid w:val="00FF17D9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2807"/>
    <w:pPr>
      <w:widowControl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807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62807"/>
    <w:pPr>
      <w:keepNext/>
      <w:ind w:firstLine="567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62807"/>
    <w:pPr>
      <w:keepNext/>
      <w:ind w:firstLine="851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62807"/>
    <w:pPr>
      <w:keepNext/>
      <w:widowControl/>
      <w:jc w:val="right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80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62807"/>
    <w:pPr>
      <w:keepNext/>
      <w:ind w:left="705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212EC0"/>
    <w:pPr>
      <w:keepNext/>
      <w:keepLines/>
      <w:widowControl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22BC7"/>
    <w:pPr>
      <w:widowControl/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22BC7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212EC0"/>
    <w:rPr>
      <w:rFonts w:cs="Times New Roman"/>
      <w:sz w:val="28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212EC0"/>
    <w:rPr>
      <w:rFonts w:cs="Times New Roman"/>
      <w:sz w:val="28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212EC0"/>
    <w:rPr>
      <w:rFonts w:cs="Times New Roman"/>
      <w:b/>
      <w:bCs/>
      <w:sz w:val="28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212EC0"/>
    <w:rPr>
      <w:rFonts w:cs="Times New Roman"/>
      <w:sz w:val="28"/>
      <w:lang w:val="ru-RU" w:eastAsia="ru-RU" w:bidi="ar-SA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212EC0"/>
    <w:rPr>
      <w:rFonts w:ascii="Cambria" w:hAnsi="Cambria" w:cs="Times New Roman"/>
      <w:i/>
      <w:iCs/>
      <w:color w:val="404040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E628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2BC7"/>
    <w:rPr>
      <w:rFonts w:cs="Times New Roman"/>
      <w:lang w:val="ru-RU" w:eastAsia="ru-RU" w:bidi="ar-SA"/>
    </w:rPr>
  </w:style>
  <w:style w:type="character" w:styleId="PageNumber">
    <w:name w:val="page number"/>
    <w:basedOn w:val="DefaultParagraphFont"/>
    <w:uiPriority w:val="99"/>
    <w:semiHidden/>
    <w:rsid w:val="00E62807"/>
    <w:rPr>
      <w:rFonts w:cs="Times New Roman"/>
      <w:sz w:val="20"/>
    </w:rPr>
  </w:style>
  <w:style w:type="paragraph" w:customStyle="1" w:styleId="21">
    <w:name w:val="Основной текст 21"/>
    <w:basedOn w:val="Normal"/>
    <w:uiPriority w:val="99"/>
    <w:rsid w:val="00E62807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Normal"/>
    <w:uiPriority w:val="99"/>
    <w:rsid w:val="00E62807"/>
    <w:pPr>
      <w:spacing w:line="360" w:lineRule="auto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1"/>
    <w:uiPriority w:val="99"/>
    <w:semiHidden/>
    <w:rsid w:val="00E62807"/>
    <w:rPr>
      <w:spacing w:val="24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12EC0"/>
    <w:rPr>
      <w:rFonts w:cs="Times New Roman"/>
      <w:spacing w:val="24"/>
      <w:sz w:val="28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E628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2BC7"/>
    <w:rPr>
      <w:rFonts w:cs="Times New Roman"/>
      <w:lang w:val="ru-RU" w:eastAsia="ru-RU" w:bidi="ar-SA"/>
    </w:rPr>
  </w:style>
  <w:style w:type="paragraph" w:customStyle="1" w:styleId="31">
    <w:name w:val="Основной текст с отступом 31"/>
    <w:basedOn w:val="Normal"/>
    <w:uiPriority w:val="99"/>
    <w:rsid w:val="00E62807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Normal"/>
    <w:uiPriority w:val="99"/>
    <w:rsid w:val="00E62807"/>
    <w:pPr>
      <w:ind w:right="4535"/>
      <w:jc w:val="both"/>
    </w:pPr>
    <w:rPr>
      <w:sz w:val="28"/>
    </w:rPr>
  </w:style>
  <w:style w:type="paragraph" w:styleId="BodyTextIndent">
    <w:name w:val="Body Text Indent"/>
    <w:basedOn w:val="Normal"/>
    <w:link w:val="BodyTextIndentChar1"/>
    <w:uiPriority w:val="99"/>
    <w:semiHidden/>
    <w:rsid w:val="00E62807"/>
    <w:pPr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212EC0"/>
    <w:rPr>
      <w:rFonts w:cs="Times New Roman"/>
      <w:sz w:val="28"/>
      <w:lang w:val="ru-RU" w:eastAsia="ru-RU" w:bidi="ar-SA"/>
    </w:rPr>
  </w:style>
  <w:style w:type="paragraph" w:customStyle="1" w:styleId="BodyText21">
    <w:name w:val="Body Text 21"/>
    <w:basedOn w:val="Normal"/>
    <w:uiPriority w:val="99"/>
    <w:rsid w:val="00E62807"/>
    <w:pPr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6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1"/>
    <w:uiPriority w:val="99"/>
    <w:qFormat/>
    <w:rsid w:val="00E62807"/>
    <w:pPr>
      <w:widowControl/>
      <w:ind w:left="450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212EC0"/>
    <w:rPr>
      <w:rFonts w:cs="Times New Roman"/>
      <w:b/>
      <w:bCs/>
      <w:sz w:val="24"/>
      <w:szCs w:val="24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62807"/>
    <w:pPr>
      <w:widowControl/>
      <w:snapToGrid w:val="0"/>
      <w:jc w:val="center"/>
    </w:pPr>
    <w:rPr>
      <w:b/>
      <w:shadow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semiHidden/>
    <w:rsid w:val="00E62807"/>
    <w:pPr>
      <w:widowControl/>
      <w:jc w:val="both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212EC0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E62807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14-15">
    <w:name w:val="14-15"/>
    <w:basedOn w:val="BodyTextIndent"/>
    <w:uiPriority w:val="99"/>
    <w:rsid w:val="00E62807"/>
    <w:pPr>
      <w:widowControl/>
      <w:spacing w:line="360" w:lineRule="auto"/>
      <w:ind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Normal"/>
    <w:uiPriority w:val="99"/>
    <w:rsid w:val="00E62807"/>
    <w:pPr>
      <w:widowControl/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1"/>
    <w:uiPriority w:val="99"/>
    <w:semiHidden/>
    <w:rsid w:val="00E62807"/>
    <w:pPr>
      <w:widowControl/>
      <w:spacing w:after="120"/>
      <w:ind w:left="283"/>
      <w:jc w:val="center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212EC0"/>
    <w:rPr>
      <w:rFonts w:cs="Times New Roman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E62807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">
    <w:name w:val="Ñîäåðæ"/>
    <w:basedOn w:val="Normal"/>
    <w:uiPriority w:val="99"/>
    <w:rsid w:val="00986711"/>
    <w:pPr>
      <w:overflowPunct w:val="0"/>
      <w:autoSpaceDE w:val="0"/>
      <w:autoSpaceDN w:val="0"/>
      <w:adjustRightInd w:val="0"/>
      <w:spacing w:after="120"/>
      <w:jc w:val="center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A965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6544"/>
    <w:rPr>
      <w:rFonts w:ascii="Times New Roman" w:hAnsi="Times New Roman" w:cs="Times New Roman"/>
    </w:rPr>
  </w:style>
  <w:style w:type="paragraph" w:styleId="NoSpacing">
    <w:name w:val="No Spacing"/>
    <w:uiPriority w:val="99"/>
    <w:qFormat/>
    <w:rsid w:val="006C23C5"/>
    <w:pPr>
      <w:widowControl w:val="0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035C0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A035C0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035C0"/>
    <w:pPr>
      <w:shd w:val="clear" w:color="auto" w:fill="FFFFFF"/>
      <w:spacing w:before="600" w:after="120" w:line="322" w:lineRule="exact"/>
      <w:jc w:val="both"/>
    </w:pPr>
    <w:rPr>
      <w:rFonts w:ascii="Times New Roman CYR" w:hAnsi="Times New Roman CYR"/>
      <w:spacing w:val="1"/>
      <w:sz w:val="25"/>
      <w:shd w:val="clear" w:color="auto" w:fill="FFFFFF"/>
    </w:rPr>
  </w:style>
  <w:style w:type="paragraph" w:customStyle="1" w:styleId="ConsPlusNormal">
    <w:name w:val="ConsPlusNormal"/>
    <w:uiPriority w:val="99"/>
    <w:rsid w:val="00722BC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722BC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722B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12EC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12EC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korocha.ru" TargetMode="External"/><Relationship Id="rId13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8" Type="http://schemas.openxmlformats.org/officeDocument/2006/relationships/hyperlink" Target="consultantplus://offline/ref=FB1233340AB7926DA9041C12CDFD3B84DE307E0A4CBF3345EE23DCF85C4E91E3B7BFC8022F9324AEEC3F5Cj6T8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9" Type="http://schemas.openxmlformats.org/officeDocument/2006/relationships/hyperlink" Target="consultantplus://offline/ref=FB1233340AB7926DA904021FDB916189D833270244EA6F12EA2989A00317C1A4E6B99C5675C62BB0EB215D63EE73D8E3jFT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4" Type="http://schemas.openxmlformats.org/officeDocument/2006/relationships/hyperlink" Target="consultantplus://offline/ref=FB1233340AB7926DA904021FDB916189D833270241EB6816E62989A00317C1A4E6B99C44759E27B0EE3F5E61FB2589A6AA7724B4EBDB31369D5A09j1T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25</Pages>
  <Words>7372</Words>
  <Characters>-32766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Admin</cp:lastModifiedBy>
  <cp:revision>30</cp:revision>
  <cp:lastPrinted>2020-03-30T11:09:00Z</cp:lastPrinted>
  <dcterms:created xsi:type="dcterms:W3CDTF">2017-07-13T05:36:00Z</dcterms:created>
  <dcterms:modified xsi:type="dcterms:W3CDTF">2021-10-25T11:42:00Z</dcterms:modified>
</cp:coreProperties>
</file>