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B1" w:rsidRPr="00C75A28" w:rsidRDefault="00CB68B1" w:rsidP="00C849EA">
      <w:pPr>
        <w:shd w:val="clear" w:color="auto" w:fill="FFFFFF"/>
        <w:tabs>
          <w:tab w:val="left" w:pos="4253"/>
        </w:tabs>
        <w:spacing w:before="72"/>
        <w:ind w:right="101"/>
        <w:jc w:val="center"/>
        <w:rPr>
          <w:sz w:val="20"/>
          <w:szCs w:val="20"/>
        </w:rPr>
      </w:pPr>
      <w:r w:rsidRPr="00E93FD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1pt;visibility:visible">
            <v:imagedata r:id="rId7" o:title=""/>
          </v:shape>
        </w:pict>
      </w:r>
    </w:p>
    <w:p w:rsidR="00CB68B1" w:rsidRPr="00C75A28" w:rsidRDefault="00CB68B1" w:rsidP="00C849EA">
      <w:pPr>
        <w:shd w:val="clear" w:color="auto" w:fill="FFFFFF"/>
        <w:spacing w:before="72"/>
        <w:ind w:right="101"/>
        <w:jc w:val="center"/>
        <w:rPr>
          <w:sz w:val="4"/>
          <w:szCs w:val="4"/>
        </w:rPr>
      </w:pPr>
    </w:p>
    <w:p w:rsidR="00CB68B1" w:rsidRPr="00C75A28" w:rsidRDefault="00CB68B1" w:rsidP="00C849EA">
      <w:pPr>
        <w:pStyle w:val="Heading1"/>
        <w:ind w:right="101"/>
        <w:rPr>
          <w:rFonts w:ascii="Arial" w:eastAsia="PMingLiU" w:hAnsi="Arial" w:cs="Arial"/>
          <w:spacing w:val="40"/>
          <w:sz w:val="20"/>
          <w:szCs w:val="20"/>
        </w:rPr>
      </w:pPr>
      <w:r w:rsidRPr="00C75A2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CB68B1" w:rsidRPr="00C75A28" w:rsidRDefault="00CB68B1" w:rsidP="00C849EA">
      <w:pPr>
        <w:shd w:val="clear" w:color="auto" w:fill="FFFFFF"/>
        <w:spacing w:before="72"/>
        <w:ind w:right="101"/>
        <w:jc w:val="center"/>
        <w:rPr>
          <w:sz w:val="10"/>
          <w:szCs w:val="10"/>
        </w:rPr>
      </w:pPr>
    </w:p>
    <w:p w:rsidR="00CB68B1" w:rsidRPr="00C75A28" w:rsidRDefault="00CB68B1" w:rsidP="00C849EA">
      <w:pPr>
        <w:ind w:right="101"/>
        <w:rPr>
          <w:sz w:val="6"/>
          <w:szCs w:val="6"/>
        </w:rPr>
      </w:pPr>
    </w:p>
    <w:p w:rsidR="00CB68B1" w:rsidRPr="00C75A28" w:rsidRDefault="00CB68B1" w:rsidP="00C849EA">
      <w:pPr>
        <w:pStyle w:val="Heading4"/>
        <w:ind w:right="101"/>
        <w:rPr>
          <w:rFonts w:ascii="Arial Narrow" w:hAnsi="Arial Narrow"/>
          <w:sz w:val="40"/>
          <w:szCs w:val="40"/>
        </w:rPr>
      </w:pPr>
      <w:r w:rsidRPr="00C75A2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CB68B1" w:rsidRPr="00C75A28" w:rsidRDefault="00CB68B1" w:rsidP="00C849EA">
      <w:pPr>
        <w:pStyle w:val="Heading5"/>
        <w:ind w:right="101"/>
        <w:rPr>
          <w:rFonts w:ascii="Arial Narrow" w:hAnsi="Arial Narrow"/>
          <w:sz w:val="40"/>
          <w:szCs w:val="40"/>
        </w:rPr>
      </w:pPr>
      <w:r w:rsidRPr="00C75A2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CB68B1" w:rsidRPr="00C75A28" w:rsidRDefault="00CB68B1" w:rsidP="00C849EA">
      <w:pPr>
        <w:ind w:right="101"/>
        <w:rPr>
          <w:sz w:val="10"/>
          <w:szCs w:val="10"/>
        </w:rPr>
      </w:pPr>
    </w:p>
    <w:p w:rsidR="00CB68B1" w:rsidRPr="00C75A28" w:rsidRDefault="00CB68B1" w:rsidP="00C849EA">
      <w:pPr>
        <w:pStyle w:val="Heading3"/>
        <w:ind w:right="101"/>
        <w:jc w:val="center"/>
        <w:rPr>
          <w:rFonts w:ascii="Arial" w:hAnsi="Arial" w:cs="Arial"/>
          <w:spacing w:val="48"/>
          <w:sz w:val="32"/>
          <w:szCs w:val="32"/>
        </w:rPr>
      </w:pPr>
      <w:r w:rsidRPr="00C75A2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CB68B1" w:rsidRPr="00C75A28" w:rsidRDefault="00CB68B1" w:rsidP="00C849EA">
      <w:pPr>
        <w:ind w:right="101"/>
        <w:jc w:val="center"/>
      </w:pPr>
    </w:p>
    <w:p w:rsidR="00CB68B1" w:rsidRPr="00C75A28" w:rsidRDefault="00CB68B1" w:rsidP="00C849EA">
      <w:pPr>
        <w:ind w:right="101"/>
        <w:jc w:val="center"/>
        <w:rPr>
          <w:rFonts w:ascii="Arial" w:hAnsi="Arial" w:cs="Arial"/>
          <w:b/>
          <w:sz w:val="17"/>
          <w:szCs w:val="17"/>
        </w:rPr>
      </w:pPr>
      <w:r w:rsidRPr="00C75A28">
        <w:rPr>
          <w:rFonts w:ascii="Arial" w:hAnsi="Arial" w:cs="Arial"/>
          <w:b/>
          <w:sz w:val="17"/>
          <w:szCs w:val="17"/>
        </w:rPr>
        <w:t>Короча</w:t>
      </w:r>
    </w:p>
    <w:p w:rsidR="00CB68B1" w:rsidRPr="00C75A28" w:rsidRDefault="00CB68B1" w:rsidP="00C849EA">
      <w:pPr>
        <w:ind w:right="101"/>
        <w:jc w:val="center"/>
        <w:rPr>
          <w:rFonts w:ascii="Arial" w:hAnsi="Arial" w:cs="Arial"/>
          <w:b/>
          <w:sz w:val="17"/>
          <w:szCs w:val="17"/>
          <w:lang w:val="en-US"/>
        </w:rPr>
      </w:pPr>
    </w:p>
    <w:p w:rsidR="00CB68B1" w:rsidRPr="00C75A28" w:rsidRDefault="00CB68B1" w:rsidP="00C849EA">
      <w:pPr>
        <w:spacing w:line="360" w:lineRule="auto"/>
        <w:ind w:right="101"/>
        <w:jc w:val="center"/>
        <w:rPr>
          <w:b/>
          <w:bCs/>
          <w:sz w:val="4"/>
          <w:szCs w:val="4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6"/>
        <w:gridCol w:w="357"/>
        <w:gridCol w:w="147"/>
        <w:gridCol w:w="2049"/>
        <w:gridCol w:w="58"/>
        <w:gridCol w:w="719"/>
        <w:gridCol w:w="308"/>
        <w:gridCol w:w="4659"/>
        <w:gridCol w:w="271"/>
        <w:gridCol w:w="858"/>
      </w:tblGrid>
      <w:tr w:rsidR="00CB68B1" w:rsidRPr="00C75A28" w:rsidTr="00171EBD">
        <w:tc>
          <w:tcPr>
            <w:tcW w:w="146" w:type="dxa"/>
            <w:vAlign w:val="bottom"/>
          </w:tcPr>
          <w:p w:rsidR="00CB68B1" w:rsidRPr="00C75A28" w:rsidRDefault="00CB68B1" w:rsidP="00C849EA">
            <w:pPr>
              <w:ind w:right="10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75A28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CB68B1" w:rsidRPr="00C16BA1" w:rsidRDefault="00CB68B1" w:rsidP="00C849EA">
            <w:pPr>
              <w:ind w:right="101"/>
              <w:jc w:val="center"/>
              <w:rPr>
                <w:rFonts w:ascii="Arial" w:hAnsi="Arial" w:cs="Arial"/>
              </w:rPr>
            </w:pPr>
            <w:r w:rsidRPr="00C16BA1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47" w:type="dxa"/>
            <w:vAlign w:val="bottom"/>
          </w:tcPr>
          <w:p w:rsidR="00CB68B1" w:rsidRPr="00C75A28" w:rsidRDefault="00CB68B1" w:rsidP="00C849EA">
            <w:pPr>
              <w:ind w:right="10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75A28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CB68B1" w:rsidRPr="00C75A28" w:rsidRDefault="00CB68B1" w:rsidP="00C849EA">
            <w:pPr>
              <w:ind w:right="10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декабря</w:t>
            </w:r>
          </w:p>
        </w:tc>
        <w:tc>
          <w:tcPr>
            <w:tcW w:w="58" w:type="dxa"/>
          </w:tcPr>
          <w:p w:rsidR="00CB68B1" w:rsidRPr="00C75A28" w:rsidRDefault="00CB68B1" w:rsidP="00C849EA">
            <w:pPr>
              <w:ind w:right="101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19" w:type="dxa"/>
            <w:vAlign w:val="bottom"/>
          </w:tcPr>
          <w:p w:rsidR="00CB68B1" w:rsidRPr="00C75A28" w:rsidRDefault="00CB68B1" w:rsidP="00C849EA">
            <w:pPr>
              <w:ind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2020</w:t>
            </w:r>
          </w:p>
        </w:tc>
        <w:tc>
          <w:tcPr>
            <w:tcW w:w="308" w:type="dxa"/>
            <w:vAlign w:val="bottom"/>
          </w:tcPr>
          <w:p w:rsidR="00CB68B1" w:rsidRPr="00C75A28" w:rsidRDefault="00CB68B1" w:rsidP="00C849EA">
            <w:pPr>
              <w:ind w:right="101"/>
              <w:rPr>
                <w:rFonts w:ascii="Arial" w:hAnsi="Arial" w:cs="Arial"/>
                <w:b/>
                <w:sz w:val="26"/>
                <w:szCs w:val="26"/>
              </w:rPr>
            </w:pPr>
            <w:r w:rsidRPr="00C75A28">
              <w:rPr>
                <w:rFonts w:ascii="Arial" w:hAnsi="Arial" w:cs="Arial"/>
                <w:b/>
                <w:sz w:val="18"/>
                <w:szCs w:val="26"/>
              </w:rPr>
              <w:t>г.</w:t>
            </w:r>
          </w:p>
        </w:tc>
        <w:tc>
          <w:tcPr>
            <w:tcW w:w="4659" w:type="dxa"/>
            <w:vAlign w:val="bottom"/>
          </w:tcPr>
          <w:p w:rsidR="00CB68B1" w:rsidRPr="00C75A28" w:rsidRDefault="00CB68B1" w:rsidP="00C849EA">
            <w:pPr>
              <w:ind w:right="101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CB68B1" w:rsidRPr="00C75A28" w:rsidRDefault="00CB68B1" w:rsidP="00C849EA">
            <w:pPr>
              <w:ind w:right="10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75A28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CB68B1" w:rsidRPr="00C75A28" w:rsidRDefault="00CB68B1" w:rsidP="00C849EA">
            <w:pPr>
              <w:ind w:right="10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791</w:t>
            </w:r>
            <w:bookmarkStart w:id="0" w:name="_GoBack"/>
            <w:bookmarkEnd w:id="0"/>
          </w:p>
        </w:tc>
      </w:tr>
    </w:tbl>
    <w:p w:rsidR="00CB68B1" w:rsidRDefault="00CB68B1" w:rsidP="00C849EA">
      <w:pPr>
        <w:ind w:right="101"/>
        <w:rPr>
          <w:b/>
          <w:sz w:val="28"/>
          <w:szCs w:val="28"/>
        </w:rPr>
      </w:pPr>
    </w:p>
    <w:p w:rsidR="00CB68B1" w:rsidRPr="005C6870" w:rsidRDefault="00CB68B1" w:rsidP="00C849EA">
      <w:pPr>
        <w:ind w:right="101"/>
        <w:rPr>
          <w:b/>
          <w:sz w:val="28"/>
          <w:szCs w:val="28"/>
        </w:rPr>
      </w:pPr>
    </w:p>
    <w:p w:rsidR="00CB68B1" w:rsidRPr="00C75A28" w:rsidRDefault="00CB68B1" w:rsidP="00C849EA">
      <w:pPr>
        <w:ind w:right="101"/>
        <w:rPr>
          <w:b/>
          <w:sz w:val="28"/>
          <w:szCs w:val="28"/>
          <w:lang w:val="en-US"/>
        </w:rPr>
      </w:pPr>
    </w:p>
    <w:tbl>
      <w:tblPr>
        <w:tblW w:w="0" w:type="auto"/>
        <w:tblLayout w:type="fixed"/>
        <w:tblLook w:val="00A0"/>
      </w:tblPr>
      <w:tblGrid>
        <w:gridCol w:w="4361"/>
        <w:gridCol w:w="5245"/>
      </w:tblGrid>
      <w:tr w:rsidR="00CB68B1" w:rsidRPr="004330DD" w:rsidTr="0048456E">
        <w:tc>
          <w:tcPr>
            <w:tcW w:w="4361" w:type="dxa"/>
          </w:tcPr>
          <w:p w:rsidR="00CB68B1" w:rsidRPr="0048456E" w:rsidRDefault="00CB68B1" w:rsidP="0048456E">
            <w:pPr>
              <w:ind w:right="101"/>
              <w:jc w:val="both"/>
              <w:rPr>
                <w:b/>
                <w:sz w:val="28"/>
                <w:szCs w:val="28"/>
              </w:rPr>
            </w:pPr>
            <w:r w:rsidRPr="0048456E">
              <w:rPr>
                <w:b/>
                <w:sz w:val="28"/>
                <w:szCs w:val="28"/>
              </w:rPr>
              <w:t xml:space="preserve">О создании муниципального казенного учреждения «Центр молодежных инициатив Корочанского района» </w:t>
            </w:r>
          </w:p>
          <w:p w:rsidR="00CB68B1" w:rsidRPr="0048456E" w:rsidRDefault="00CB68B1" w:rsidP="0048456E">
            <w:pPr>
              <w:ind w:right="10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CB68B1" w:rsidRPr="0048456E" w:rsidRDefault="00CB68B1" w:rsidP="0048456E">
            <w:pPr>
              <w:ind w:right="101"/>
              <w:rPr>
                <w:b/>
                <w:sz w:val="28"/>
                <w:szCs w:val="28"/>
              </w:rPr>
            </w:pPr>
          </w:p>
        </w:tc>
      </w:tr>
    </w:tbl>
    <w:p w:rsidR="00CB68B1" w:rsidRPr="004330DD" w:rsidRDefault="00CB68B1" w:rsidP="00C849EA">
      <w:pPr>
        <w:ind w:right="101"/>
        <w:rPr>
          <w:b/>
          <w:sz w:val="28"/>
          <w:szCs w:val="28"/>
        </w:rPr>
      </w:pPr>
    </w:p>
    <w:p w:rsidR="00CB68B1" w:rsidRPr="00C75A28" w:rsidRDefault="00CB68B1" w:rsidP="00C849EA">
      <w:pPr>
        <w:ind w:right="101"/>
        <w:rPr>
          <w:sz w:val="28"/>
          <w:szCs w:val="28"/>
        </w:rPr>
      </w:pPr>
    </w:p>
    <w:p w:rsidR="00CB68B1" w:rsidRPr="00E026C4" w:rsidRDefault="00CB68B1" w:rsidP="00D70A58">
      <w:pPr>
        <w:pStyle w:val="NoSpacing"/>
        <w:ind w:right="101" w:firstLine="708"/>
        <w:jc w:val="both"/>
        <w:rPr>
          <w:rFonts w:ascii="Times New Roman" w:hAnsi="Times New Roman"/>
          <w:sz w:val="28"/>
          <w:szCs w:val="28"/>
        </w:rPr>
      </w:pPr>
      <w:r w:rsidRPr="00E026C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Гражданским кодексом Российской Федерации, </w:t>
      </w:r>
      <w:r>
        <w:rPr>
          <w:rFonts w:ascii="Times New Roman" w:eastAsia="BatangChe" w:hAnsi="Times New Roman"/>
          <w:sz w:val="28"/>
          <w:szCs w:val="28"/>
          <w:lang w:eastAsia="en-US"/>
        </w:rPr>
        <w:t xml:space="preserve">Федеральным законом от 06 октября </w:t>
      </w:r>
      <w:r w:rsidRPr="00913DCF">
        <w:rPr>
          <w:rFonts w:ascii="Times New Roman" w:eastAsia="BatangChe" w:hAnsi="Times New Roman"/>
          <w:sz w:val="28"/>
          <w:szCs w:val="28"/>
          <w:lang w:eastAsia="en-US"/>
        </w:rPr>
        <w:t>2003</w:t>
      </w:r>
      <w:r>
        <w:rPr>
          <w:rFonts w:ascii="Times New Roman" w:eastAsia="BatangChe" w:hAnsi="Times New Roman"/>
          <w:sz w:val="28"/>
          <w:szCs w:val="28"/>
          <w:lang w:eastAsia="en-US"/>
        </w:rPr>
        <w:t xml:space="preserve"> года</w:t>
      </w:r>
      <w:r w:rsidRPr="00913DCF">
        <w:rPr>
          <w:rFonts w:ascii="Times New Roman" w:eastAsia="BatangChe" w:hAnsi="Times New Roman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</w:t>
      </w:r>
      <w:r w:rsidRPr="00913DCF">
        <w:rPr>
          <w:rFonts w:ascii="Times New Roman" w:eastAsia="BatangChe" w:hAnsi="Times New Roman"/>
          <w:bCs/>
          <w:sz w:val="28"/>
          <w:szCs w:val="28"/>
          <w:lang w:eastAsia="en-US"/>
        </w:rPr>
        <w:t>,</w:t>
      </w:r>
      <w:r w:rsidRPr="00E026C4">
        <w:rPr>
          <w:rFonts w:ascii="Times New Roman" w:hAnsi="Times New Roman"/>
          <w:sz w:val="28"/>
          <w:szCs w:val="28"/>
        </w:rPr>
        <w:t xml:space="preserve">Федеральным законом от 12 января 1996 года </w:t>
      </w:r>
      <w:r>
        <w:rPr>
          <w:rFonts w:ascii="Times New Roman" w:hAnsi="Times New Roman"/>
          <w:sz w:val="28"/>
          <w:szCs w:val="28"/>
        </w:rPr>
        <w:t>№ 7</w:t>
      </w:r>
      <w:r w:rsidRPr="00E026C4">
        <w:rPr>
          <w:rFonts w:ascii="Times New Roman" w:hAnsi="Times New Roman"/>
          <w:sz w:val="28"/>
          <w:szCs w:val="28"/>
        </w:rPr>
        <w:t xml:space="preserve">-ФЗ «О некоммерческих организациях», руководствуясь </w:t>
      </w:r>
      <w:r>
        <w:rPr>
          <w:rFonts w:ascii="Times New Roman" w:hAnsi="Times New Roman"/>
          <w:sz w:val="28"/>
          <w:szCs w:val="28"/>
        </w:rPr>
        <w:t>р</w:t>
      </w:r>
      <w:r w:rsidRPr="00E026C4">
        <w:rPr>
          <w:rFonts w:ascii="Times New Roman" w:hAnsi="Times New Roman"/>
          <w:sz w:val="28"/>
          <w:szCs w:val="28"/>
        </w:rPr>
        <w:t xml:space="preserve">ешением Муниципального совета Корочанского района Белгородской области от 28 октября 2015 года </w:t>
      </w:r>
      <w:r>
        <w:rPr>
          <w:rFonts w:ascii="Times New Roman" w:hAnsi="Times New Roman"/>
          <w:sz w:val="28"/>
          <w:szCs w:val="28"/>
        </w:rPr>
        <w:br/>
      </w:r>
      <w:r w:rsidRPr="00E026C4">
        <w:rPr>
          <w:rFonts w:ascii="Times New Roman" w:hAnsi="Times New Roman"/>
          <w:sz w:val="28"/>
          <w:szCs w:val="28"/>
        </w:rPr>
        <w:t>№ Р/197-24-2 «Об утверждении порядков принятия решений о создании, реорганизации и ликвидации муни</w:t>
      </w:r>
      <w:r>
        <w:rPr>
          <w:rFonts w:ascii="Times New Roman" w:hAnsi="Times New Roman"/>
          <w:sz w:val="28"/>
          <w:szCs w:val="28"/>
        </w:rPr>
        <w:t xml:space="preserve">ципальных унитарных предприятий </w:t>
      </w:r>
      <w:r w:rsidRPr="00E026C4">
        <w:rPr>
          <w:rFonts w:ascii="Times New Roman" w:hAnsi="Times New Roman"/>
          <w:sz w:val="28"/>
          <w:szCs w:val="28"/>
        </w:rPr>
        <w:t>и учреждений Корочанского района</w:t>
      </w:r>
      <w:r>
        <w:rPr>
          <w:rFonts w:ascii="Times New Roman" w:hAnsi="Times New Roman"/>
          <w:sz w:val="28"/>
          <w:szCs w:val="28"/>
        </w:rPr>
        <w:t>, утверждения уставов и внесения в них изменений»</w:t>
      </w:r>
      <w:r w:rsidRPr="00E026C4">
        <w:rPr>
          <w:rFonts w:ascii="Times New Roman" w:hAnsi="Times New Roman"/>
          <w:sz w:val="28"/>
          <w:szCs w:val="28"/>
        </w:rPr>
        <w:t>,</w:t>
      </w:r>
      <w:r w:rsidRPr="00E026C4">
        <w:rPr>
          <w:rFonts w:ascii="Times New Roman" w:hAnsi="Times New Roman"/>
          <w:sz w:val="28"/>
          <w:szCs w:val="28"/>
          <w:shd w:val="clear" w:color="auto" w:fill="FFFFFF"/>
        </w:rPr>
        <w:t>Уставом муниципального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</w:t>
      </w:r>
      <w:r w:rsidRPr="00E026C4">
        <w:rPr>
          <w:rFonts w:ascii="Times New Roman" w:hAnsi="Times New Roman"/>
          <w:sz w:val="28"/>
          <w:szCs w:val="28"/>
          <w:shd w:val="clear" w:color="auto" w:fill="FFFFFF"/>
        </w:rPr>
        <w:t>«Корочанский район» Белгородской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, администрация муниципального района «Корочанский район»</w:t>
      </w:r>
      <w:r w:rsidRPr="005A2998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CB68B1" w:rsidRDefault="00CB68B1" w:rsidP="00D70A58">
      <w:pPr>
        <w:pStyle w:val="ListParagraph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2FAD">
        <w:rPr>
          <w:sz w:val="28"/>
          <w:szCs w:val="28"/>
        </w:rPr>
        <w:t>Создать муниципальное казенное учреждение «Центр молодежных инициатив Корочанского района» (далее - Учреждение).</w:t>
      </w:r>
    </w:p>
    <w:p w:rsidR="00CB68B1" w:rsidRDefault="00CB68B1" w:rsidP="00D70A58">
      <w:pPr>
        <w:pStyle w:val="ListParagraph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2FAD">
        <w:rPr>
          <w:sz w:val="28"/>
          <w:szCs w:val="28"/>
        </w:rPr>
        <w:t>Определить полное наименование создаваемого казенного учреждения: Муниципальное казенное учреждение «Центр молодежных инициатив Корочанского района», сокращенное наименование: МКУ «ЦМИ Корочанского района».</w:t>
      </w:r>
    </w:p>
    <w:p w:rsidR="00CB68B1" w:rsidRDefault="00CB68B1" w:rsidP="00D70A58">
      <w:pPr>
        <w:pStyle w:val="ListParagraph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2FAD">
        <w:rPr>
          <w:sz w:val="28"/>
          <w:szCs w:val="28"/>
        </w:rPr>
        <w:t>Определить местонахождение Учреждения по адресу: 309210, Белгородская область, городКороча, улицаПролетарская, дом 39.</w:t>
      </w:r>
    </w:p>
    <w:p w:rsidR="00CB68B1" w:rsidRPr="00F52FAD" w:rsidRDefault="00CB68B1" w:rsidP="00D70A58">
      <w:pPr>
        <w:pStyle w:val="ListParagraph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2FAD">
        <w:rPr>
          <w:sz w:val="28"/>
          <w:szCs w:val="28"/>
        </w:rPr>
        <w:t>Учредителем и собственником имущества Учрежденияявляетсямуниципальный район «Корочанский район», от имени и в интересах которого действует администрация муниципального района «Корочанский район» Белгородской области.</w:t>
      </w:r>
      <w:r w:rsidRPr="00F52FAD">
        <w:rPr>
          <w:bCs/>
          <w:sz w:val="28"/>
          <w:szCs w:val="28"/>
        </w:rPr>
        <w:t>Функции и полномочия учредителя осуществляет управление культуры и молодежной политики администрации муниципального района «Корочанский район».</w:t>
      </w:r>
    </w:p>
    <w:p w:rsidR="00CB68B1" w:rsidRPr="00F52FAD" w:rsidRDefault="00CB68B1" w:rsidP="00D70A58">
      <w:pPr>
        <w:pStyle w:val="ListParagraph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2FAD">
        <w:rPr>
          <w:sz w:val="28"/>
          <w:szCs w:val="28"/>
        </w:rPr>
        <w:t>Предметом деятельности Учреждения является:</w:t>
      </w:r>
    </w:p>
    <w:p w:rsidR="00CB68B1" w:rsidRPr="00F93850" w:rsidRDefault="00CB68B1" w:rsidP="00D70A58">
      <w:pPr>
        <w:pStyle w:val="NoSpacing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eastAsia="BatangChe" w:hAnsi="Times New Roman"/>
          <w:bCs/>
          <w:sz w:val="28"/>
          <w:szCs w:val="28"/>
          <w:lang w:eastAsia="en-US"/>
        </w:rPr>
      </w:pPr>
      <w:r>
        <w:rPr>
          <w:rFonts w:ascii="Times New Roman" w:eastAsia="BatangChe" w:hAnsi="Times New Roman"/>
          <w:bCs/>
          <w:sz w:val="28"/>
          <w:szCs w:val="28"/>
        </w:rPr>
        <w:t>реализация основных направлений государственной молодежной политики.</w:t>
      </w:r>
    </w:p>
    <w:p w:rsidR="00CB68B1" w:rsidRDefault="00CB68B1" w:rsidP="00D70A58">
      <w:pPr>
        <w:pStyle w:val="NoSpacing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культуры и молодежной политики администрации муниципального района «Корочанский район» (Любченко Т.С.):</w:t>
      </w:r>
    </w:p>
    <w:p w:rsidR="00CB68B1" w:rsidRDefault="00CB68B1" w:rsidP="00D70A58">
      <w:pPr>
        <w:pStyle w:val="NoSpacing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и утвердить Устав МКУ «ЦМИ Корочанского района»;</w:t>
      </w:r>
    </w:p>
    <w:p w:rsidR="00CB68B1" w:rsidRDefault="00CB68B1" w:rsidP="00D70A58">
      <w:pPr>
        <w:pStyle w:val="NoSpacing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2FAD">
        <w:rPr>
          <w:rFonts w:ascii="Times New Roman" w:hAnsi="Times New Roman"/>
          <w:sz w:val="28"/>
          <w:szCs w:val="28"/>
        </w:rPr>
        <w:t>назначить директора МКУ «ЦМИ Корочанского района»;</w:t>
      </w:r>
    </w:p>
    <w:p w:rsidR="00CB68B1" w:rsidRDefault="00CB68B1" w:rsidP="00D70A58">
      <w:pPr>
        <w:pStyle w:val="NoSpacing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2FAD">
        <w:rPr>
          <w:rFonts w:ascii="Times New Roman" w:hAnsi="Times New Roman"/>
          <w:sz w:val="28"/>
          <w:szCs w:val="28"/>
        </w:rPr>
        <w:t>осуществить государственную регистрацию Учреждения в ИФНС России по г. Белгороду в соответствии с действующим законодательством;</w:t>
      </w:r>
    </w:p>
    <w:p w:rsidR="00CB68B1" w:rsidRDefault="00CB68B1" w:rsidP="00D70A58">
      <w:pPr>
        <w:pStyle w:val="NoSpacing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2FAD">
        <w:rPr>
          <w:rFonts w:ascii="Times New Roman" w:hAnsi="Times New Roman"/>
          <w:sz w:val="28"/>
          <w:szCs w:val="28"/>
        </w:rPr>
        <w:t>произвести организационно-штатные мероприятия, связанные с созданием Учреждения;</w:t>
      </w:r>
    </w:p>
    <w:p w:rsidR="00CB68B1" w:rsidRPr="00F52FAD" w:rsidRDefault="00CB68B1" w:rsidP="00D70A58">
      <w:pPr>
        <w:pStyle w:val="NoSpacing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2FAD">
        <w:rPr>
          <w:rFonts w:ascii="Times New Roman" w:hAnsi="Times New Roman"/>
          <w:sz w:val="28"/>
          <w:szCs w:val="28"/>
        </w:rPr>
        <w:t>внести соответствующие изменения в Положение об управлении культуры и молодежной политики администрации муниципального района «Корочанский район».</w:t>
      </w:r>
    </w:p>
    <w:p w:rsidR="00CB68B1" w:rsidRDefault="00CB68B1" w:rsidP="00D70A58">
      <w:pPr>
        <w:pStyle w:val="NoSpacing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6870">
        <w:rPr>
          <w:rFonts w:ascii="Times New Roman" w:hAnsi="Times New Roman"/>
          <w:sz w:val="28"/>
          <w:szCs w:val="28"/>
        </w:rPr>
        <w:t xml:space="preserve">Комитету финансов и бюджетной политики администрации муниципального района «Корочанский район» (Мерзликина Л.С.) предусмотреть ассигнования для финансирования деятельности </w:t>
      </w:r>
      <w:r>
        <w:rPr>
          <w:rFonts w:ascii="Times New Roman" w:hAnsi="Times New Roman"/>
          <w:sz w:val="28"/>
          <w:szCs w:val="28"/>
        </w:rPr>
        <w:t>Учреждения</w:t>
      </w:r>
      <w:r w:rsidRPr="005C6870">
        <w:rPr>
          <w:rFonts w:ascii="Times New Roman" w:hAnsi="Times New Roman"/>
          <w:sz w:val="28"/>
          <w:szCs w:val="28"/>
        </w:rPr>
        <w:t>.</w:t>
      </w:r>
    </w:p>
    <w:p w:rsidR="00CB68B1" w:rsidRDefault="00CB68B1" w:rsidP="00D70A58">
      <w:pPr>
        <w:pStyle w:val="NoSpacing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2FAD">
        <w:rPr>
          <w:rFonts w:ascii="Times New Roman" w:hAnsi="Times New Roman"/>
          <w:sz w:val="28"/>
          <w:szCs w:val="28"/>
        </w:rPr>
        <w:t>Директору МКУ «Административно-хозяйственный центр»     Кладиенко Е.А. 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:rsidR="00CB68B1" w:rsidRPr="00F52FAD" w:rsidRDefault="00CB68B1" w:rsidP="00D70A58">
      <w:pPr>
        <w:pStyle w:val="NoSpacing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2FAD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главы администрации района по социальной политике Бычихину Т.В.</w:t>
      </w:r>
    </w:p>
    <w:p w:rsidR="00CB68B1" w:rsidRPr="005C6870" w:rsidRDefault="00CB68B1" w:rsidP="00C849EA">
      <w:pPr>
        <w:ind w:right="101" w:firstLine="709"/>
        <w:contextualSpacing/>
        <w:jc w:val="both"/>
        <w:rPr>
          <w:sz w:val="28"/>
          <w:szCs w:val="28"/>
        </w:rPr>
      </w:pPr>
    </w:p>
    <w:p w:rsidR="00CB68B1" w:rsidRPr="005C6870" w:rsidRDefault="00CB68B1" w:rsidP="00C849EA">
      <w:pPr>
        <w:pStyle w:val="NoSpacing"/>
        <w:ind w:right="101"/>
        <w:jc w:val="both"/>
        <w:rPr>
          <w:rFonts w:ascii="Times New Roman" w:hAnsi="Times New Roman"/>
          <w:sz w:val="28"/>
          <w:szCs w:val="28"/>
        </w:rPr>
      </w:pPr>
    </w:p>
    <w:p w:rsidR="00CB68B1" w:rsidRPr="005C6870" w:rsidRDefault="00CB68B1" w:rsidP="00C849EA">
      <w:pPr>
        <w:pStyle w:val="NoSpacing"/>
        <w:ind w:right="101"/>
        <w:jc w:val="both"/>
        <w:rPr>
          <w:rFonts w:ascii="Times New Roman" w:hAnsi="Times New Roman"/>
          <w:b/>
          <w:sz w:val="28"/>
          <w:szCs w:val="28"/>
        </w:rPr>
      </w:pPr>
    </w:p>
    <w:p w:rsidR="00CB68B1" w:rsidRPr="005C6870" w:rsidRDefault="00CB68B1" w:rsidP="00C849EA">
      <w:pPr>
        <w:ind w:right="101"/>
        <w:contextualSpacing/>
        <w:rPr>
          <w:b/>
          <w:sz w:val="28"/>
          <w:szCs w:val="28"/>
        </w:rPr>
      </w:pPr>
      <w:r w:rsidRPr="005C6870">
        <w:rPr>
          <w:b/>
          <w:sz w:val="28"/>
          <w:szCs w:val="28"/>
        </w:rPr>
        <w:t xml:space="preserve">Глава администрации </w:t>
      </w:r>
    </w:p>
    <w:p w:rsidR="00CB68B1" w:rsidRPr="005C6870" w:rsidRDefault="00CB68B1" w:rsidP="00C849EA">
      <w:pPr>
        <w:ind w:right="101"/>
        <w:contextualSpacing/>
        <w:rPr>
          <w:b/>
          <w:sz w:val="28"/>
          <w:szCs w:val="28"/>
        </w:rPr>
      </w:pPr>
      <w:r w:rsidRPr="005C6870">
        <w:rPr>
          <w:b/>
          <w:sz w:val="28"/>
          <w:szCs w:val="28"/>
        </w:rPr>
        <w:t>Корочанскогорайона                                      Н.В. Нестеров</w:t>
      </w:r>
    </w:p>
    <w:sectPr w:rsidR="00CB68B1" w:rsidRPr="005C6870" w:rsidSect="00D70A58">
      <w:headerReference w:type="default" r:id="rId8"/>
      <w:headerReference w:type="first" r:id="rId9"/>
      <w:pgSz w:w="11909" w:h="16834"/>
      <w:pgMar w:top="284" w:right="567" w:bottom="1134" w:left="1701" w:header="284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8B1" w:rsidRDefault="00CB68B1" w:rsidP="00F72F27">
      <w:r>
        <w:separator/>
      </w:r>
    </w:p>
  </w:endnote>
  <w:endnote w:type="continuationSeparator" w:id="1">
    <w:p w:rsidR="00CB68B1" w:rsidRDefault="00CB68B1" w:rsidP="00F72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altName w:val="Aria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8B1" w:rsidRDefault="00CB68B1" w:rsidP="00F72F27">
      <w:r>
        <w:separator/>
      </w:r>
    </w:p>
  </w:footnote>
  <w:footnote w:type="continuationSeparator" w:id="1">
    <w:p w:rsidR="00CB68B1" w:rsidRDefault="00CB68B1" w:rsidP="00F72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B1" w:rsidRDefault="00CB68B1" w:rsidP="00115C1C">
    <w:pPr>
      <w:pStyle w:val="Header"/>
      <w:jc w:val="center"/>
    </w:pPr>
    <w:r>
      <w:t>2</w:t>
    </w:r>
  </w:p>
  <w:p w:rsidR="00CB68B1" w:rsidRDefault="00CB68B1" w:rsidP="00115C1C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B1" w:rsidRDefault="00CB68B1" w:rsidP="006B01E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06AA582C"/>
    <w:multiLevelType w:val="multilevel"/>
    <w:tmpl w:val="A7ECB5FA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6F935FA"/>
    <w:multiLevelType w:val="multilevel"/>
    <w:tmpl w:val="81E21C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702080B"/>
    <w:multiLevelType w:val="multilevel"/>
    <w:tmpl w:val="7C065FF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7EA4E39"/>
    <w:multiLevelType w:val="multilevel"/>
    <w:tmpl w:val="681A0DF8"/>
    <w:lvl w:ilvl="0">
      <w:start w:val="1"/>
      <w:numFmt w:val="decimal"/>
      <w:lvlText w:val="4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A4C2C3C"/>
    <w:multiLevelType w:val="multilevel"/>
    <w:tmpl w:val="0A86F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B5F6EF8"/>
    <w:multiLevelType w:val="multilevel"/>
    <w:tmpl w:val="6F50D4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00D77C6"/>
    <w:multiLevelType w:val="multilevel"/>
    <w:tmpl w:val="5D32A40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0AB296A"/>
    <w:multiLevelType w:val="multilevel"/>
    <w:tmpl w:val="34B8E6E2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4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7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4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72" w:hanging="2160"/>
      </w:pPr>
      <w:rPr>
        <w:rFonts w:cs="Times New Roman" w:hint="default"/>
      </w:rPr>
    </w:lvl>
  </w:abstractNum>
  <w:abstractNum w:abstractNumId="9">
    <w:nsid w:val="147C177B"/>
    <w:multiLevelType w:val="multilevel"/>
    <w:tmpl w:val="4282F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6417B3D"/>
    <w:multiLevelType w:val="hybridMultilevel"/>
    <w:tmpl w:val="43FA53A4"/>
    <w:lvl w:ilvl="0" w:tplc="09E626F0">
      <w:start w:val="1"/>
      <w:numFmt w:val="decimal"/>
      <w:lvlText w:val="%1."/>
      <w:lvlJc w:val="center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16D3639F"/>
    <w:multiLevelType w:val="multilevel"/>
    <w:tmpl w:val="B3A2E9C0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2">
    <w:nsid w:val="1AE03B95"/>
    <w:multiLevelType w:val="multilevel"/>
    <w:tmpl w:val="0CA2F77A"/>
    <w:lvl w:ilvl="0">
      <w:start w:val="4"/>
      <w:numFmt w:val="decimal"/>
      <w:lvlText w:val="%1."/>
      <w:lvlJc w:val="left"/>
      <w:pPr>
        <w:ind w:left="1952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351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84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7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7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1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69" w:hanging="2160"/>
      </w:pPr>
      <w:rPr>
        <w:rFonts w:cs="Times New Roman" w:hint="default"/>
      </w:rPr>
    </w:lvl>
  </w:abstractNum>
  <w:abstractNum w:abstractNumId="13">
    <w:nsid w:val="20C2626E"/>
    <w:multiLevelType w:val="hybridMultilevel"/>
    <w:tmpl w:val="AC361400"/>
    <w:lvl w:ilvl="0" w:tplc="09E626F0">
      <w:start w:val="1"/>
      <w:numFmt w:val="decimal"/>
      <w:lvlText w:val="%1."/>
      <w:lvlJc w:val="center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2359443C"/>
    <w:multiLevelType w:val="multilevel"/>
    <w:tmpl w:val="CAD87F8C"/>
    <w:lvl w:ilvl="0">
      <w:start w:val="1"/>
      <w:numFmt w:val="decimal"/>
      <w:lvlText w:val="4.4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6D022C5"/>
    <w:multiLevelType w:val="multilevel"/>
    <w:tmpl w:val="11B49CF6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32DD07BF"/>
    <w:multiLevelType w:val="multilevel"/>
    <w:tmpl w:val="B8FC53EC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E783043"/>
    <w:multiLevelType w:val="multilevel"/>
    <w:tmpl w:val="6CC058D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cs="Times New Roman" w:hint="default"/>
        <w:color w:val="000000"/>
      </w:rPr>
    </w:lvl>
  </w:abstractNum>
  <w:abstractNum w:abstractNumId="18">
    <w:nsid w:val="42020E01"/>
    <w:multiLevelType w:val="multilevel"/>
    <w:tmpl w:val="F0BE3832"/>
    <w:lvl w:ilvl="0">
      <w:start w:val="9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3C05435"/>
    <w:multiLevelType w:val="multilevel"/>
    <w:tmpl w:val="5AB08C24"/>
    <w:lvl w:ilvl="0">
      <w:start w:val="3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b w:val="0"/>
      </w:rPr>
    </w:lvl>
  </w:abstractNum>
  <w:abstractNum w:abstractNumId="20">
    <w:nsid w:val="44925F00"/>
    <w:multiLevelType w:val="multilevel"/>
    <w:tmpl w:val="0A86F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8827459"/>
    <w:multiLevelType w:val="multilevel"/>
    <w:tmpl w:val="BA468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8F227D6"/>
    <w:multiLevelType w:val="multilevel"/>
    <w:tmpl w:val="531CBE48"/>
    <w:lvl w:ilvl="0">
      <w:start w:val="2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9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  <w:rPr>
        <w:rFonts w:cs="Times New Roman" w:hint="default"/>
      </w:rPr>
    </w:lvl>
  </w:abstractNum>
  <w:abstractNum w:abstractNumId="23">
    <w:nsid w:val="50756579"/>
    <w:multiLevelType w:val="multilevel"/>
    <w:tmpl w:val="4D4EF7FE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507D0881"/>
    <w:multiLevelType w:val="multilevel"/>
    <w:tmpl w:val="531CBE48"/>
    <w:lvl w:ilvl="0">
      <w:start w:val="2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9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  <w:rPr>
        <w:rFonts w:cs="Times New Roman" w:hint="default"/>
      </w:rPr>
    </w:lvl>
  </w:abstractNum>
  <w:abstractNum w:abstractNumId="25">
    <w:nsid w:val="520F56B3"/>
    <w:multiLevelType w:val="multilevel"/>
    <w:tmpl w:val="AFCA5B40"/>
    <w:lvl w:ilvl="0">
      <w:start w:val="5"/>
      <w:numFmt w:val="decimal"/>
      <w:lvlText w:val="4.4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3A0570F"/>
    <w:multiLevelType w:val="hybridMultilevel"/>
    <w:tmpl w:val="4EF0A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2805E8"/>
    <w:multiLevelType w:val="hybridMultilevel"/>
    <w:tmpl w:val="84367A14"/>
    <w:lvl w:ilvl="0" w:tplc="9D08CE3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5E2D3BAC"/>
    <w:multiLevelType w:val="multilevel"/>
    <w:tmpl w:val="FBF23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E5108D8"/>
    <w:multiLevelType w:val="hybridMultilevel"/>
    <w:tmpl w:val="DAD0EE14"/>
    <w:lvl w:ilvl="0" w:tplc="6B86651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7F79A5"/>
    <w:multiLevelType w:val="multilevel"/>
    <w:tmpl w:val="370048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3185C91"/>
    <w:multiLevelType w:val="hybridMultilevel"/>
    <w:tmpl w:val="6900B250"/>
    <w:lvl w:ilvl="0" w:tplc="C60AFEDC">
      <w:start w:val="1"/>
      <w:numFmt w:val="bullet"/>
      <w:lvlText w:val="-"/>
      <w:lvlJc w:val="left"/>
      <w:pPr>
        <w:ind w:left="1428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6742CC9"/>
    <w:multiLevelType w:val="multilevel"/>
    <w:tmpl w:val="BC966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7B84C42"/>
    <w:multiLevelType w:val="multilevel"/>
    <w:tmpl w:val="79A2D9EA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6808496D"/>
    <w:multiLevelType w:val="multilevel"/>
    <w:tmpl w:val="257E99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9EF38B1"/>
    <w:multiLevelType w:val="multilevel"/>
    <w:tmpl w:val="1B444960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148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cs="Times New Roman" w:hint="default"/>
        <w:color w:val="000000"/>
      </w:rPr>
    </w:lvl>
  </w:abstractNum>
  <w:abstractNum w:abstractNumId="36">
    <w:nsid w:val="6EFA3CBF"/>
    <w:multiLevelType w:val="hybridMultilevel"/>
    <w:tmpl w:val="8AFEB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1125E5"/>
    <w:multiLevelType w:val="multilevel"/>
    <w:tmpl w:val="DEBA306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6F432A4C"/>
    <w:multiLevelType w:val="multilevel"/>
    <w:tmpl w:val="B2CCD69A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11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39">
    <w:nsid w:val="7414727C"/>
    <w:multiLevelType w:val="hybridMultilevel"/>
    <w:tmpl w:val="325A0926"/>
    <w:lvl w:ilvl="0" w:tplc="9D08CE3A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9"/>
  </w:num>
  <w:num w:numId="2">
    <w:abstractNumId w:val="5"/>
  </w:num>
  <w:num w:numId="3">
    <w:abstractNumId w:val="37"/>
  </w:num>
  <w:num w:numId="4">
    <w:abstractNumId w:val="34"/>
  </w:num>
  <w:num w:numId="5">
    <w:abstractNumId w:val="16"/>
  </w:num>
  <w:num w:numId="6">
    <w:abstractNumId w:val="4"/>
  </w:num>
  <w:num w:numId="7">
    <w:abstractNumId w:val="7"/>
  </w:num>
  <w:num w:numId="8">
    <w:abstractNumId w:val="6"/>
  </w:num>
  <w:num w:numId="9">
    <w:abstractNumId w:val="18"/>
  </w:num>
  <w:num w:numId="10">
    <w:abstractNumId w:val="14"/>
  </w:num>
  <w:num w:numId="11">
    <w:abstractNumId w:val="25"/>
  </w:num>
  <w:num w:numId="12">
    <w:abstractNumId w:val="2"/>
  </w:num>
  <w:num w:numId="13">
    <w:abstractNumId w:val="30"/>
  </w:num>
  <w:num w:numId="14">
    <w:abstractNumId w:val="9"/>
  </w:num>
  <w:num w:numId="15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17">
    <w:abstractNumId w:val="33"/>
  </w:num>
  <w:num w:numId="18">
    <w:abstractNumId w:val="1"/>
  </w:num>
  <w:num w:numId="19">
    <w:abstractNumId w:val="11"/>
  </w:num>
  <w:num w:numId="20">
    <w:abstractNumId w:val="29"/>
  </w:num>
  <w:num w:numId="21">
    <w:abstractNumId w:val="21"/>
  </w:num>
  <w:num w:numId="22">
    <w:abstractNumId w:val="20"/>
  </w:num>
  <w:num w:numId="23">
    <w:abstractNumId w:val="15"/>
  </w:num>
  <w:num w:numId="24">
    <w:abstractNumId w:val="12"/>
  </w:num>
  <w:num w:numId="25">
    <w:abstractNumId w:val="28"/>
  </w:num>
  <w:num w:numId="26">
    <w:abstractNumId w:val="3"/>
  </w:num>
  <w:num w:numId="27">
    <w:abstractNumId w:val="35"/>
  </w:num>
  <w:num w:numId="28">
    <w:abstractNumId w:val="17"/>
  </w:num>
  <w:num w:numId="29">
    <w:abstractNumId w:val="24"/>
  </w:num>
  <w:num w:numId="30">
    <w:abstractNumId w:val="32"/>
  </w:num>
  <w:num w:numId="31">
    <w:abstractNumId w:val="38"/>
  </w:num>
  <w:num w:numId="32">
    <w:abstractNumId w:val="23"/>
  </w:num>
  <w:num w:numId="33">
    <w:abstractNumId w:val="8"/>
  </w:num>
  <w:num w:numId="34">
    <w:abstractNumId w:val="19"/>
  </w:num>
  <w:num w:numId="35">
    <w:abstractNumId w:val="36"/>
  </w:num>
  <w:num w:numId="36">
    <w:abstractNumId w:val="26"/>
  </w:num>
  <w:num w:numId="37">
    <w:abstractNumId w:val="22"/>
  </w:num>
  <w:num w:numId="38">
    <w:abstractNumId w:val="27"/>
  </w:num>
  <w:num w:numId="39">
    <w:abstractNumId w:val="13"/>
  </w:num>
  <w:num w:numId="40">
    <w:abstractNumId w:val="31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F27"/>
    <w:rsid w:val="00000B05"/>
    <w:rsid w:val="00002917"/>
    <w:rsid w:val="00003533"/>
    <w:rsid w:val="0000374F"/>
    <w:rsid w:val="0000526E"/>
    <w:rsid w:val="0000577D"/>
    <w:rsid w:val="000124B7"/>
    <w:rsid w:val="000129D9"/>
    <w:rsid w:val="00015E6B"/>
    <w:rsid w:val="000213B8"/>
    <w:rsid w:val="000226EE"/>
    <w:rsid w:val="000414F2"/>
    <w:rsid w:val="00041AC4"/>
    <w:rsid w:val="000440E8"/>
    <w:rsid w:val="00054986"/>
    <w:rsid w:val="00056977"/>
    <w:rsid w:val="000647C0"/>
    <w:rsid w:val="00075D41"/>
    <w:rsid w:val="000775D0"/>
    <w:rsid w:val="00077A3B"/>
    <w:rsid w:val="00082050"/>
    <w:rsid w:val="000861D9"/>
    <w:rsid w:val="00086384"/>
    <w:rsid w:val="000A22FF"/>
    <w:rsid w:val="000B07C3"/>
    <w:rsid w:val="000B360C"/>
    <w:rsid w:val="000B5523"/>
    <w:rsid w:val="000C36A6"/>
    <w:rsid w:val="000C5361"/>
    <w:rsid w:val="000D0439"/>
    <w:rsid w:val="000D4F50"/>
    <w:rsid w:val="000D6DB8"/>
    <w:rsid w:val="000E3FFE"/>
    <w:rsid w:val="000E4D70"/>
    <w:rsid w:val="000E5CC3"/>
    <w:rsid w:val="000F43A1"/>
    <w:rsid w:val="000F57A2"/>
    <w:rsid w:val="0010144F"/>
    <w:rsid w:val="00101CFA"/>
    <w:rsid w:val="0011029F"/>
    <w:rsid w:val="00110C38"/>
    <w:rsid w:val="00115C1C"/>
    <w:rsid w:val="00120338"/>
    <w:rsid w:val="00120CF5"/>
    <w:rsid w:val="00122159"/>
    <w:rsid w:val="00122DA1"/>
    <w:rsid w:val="001235B2"/>
    <w:rsid w:val="00125AFA"/>
    <w:rsid w:val="00127AC6"/>
    <w:rsid w:val="00132581"/>
    <w:rsid w:val="00135837"/>
    <w:rsid w:val="0014458D"/>
    <w:rsid w:val="00152BB7"/>
    <w:rsid w:val="0015345D"/>
    <w:rsid w:val="001619F5"/>
    <w:rsid w:val="0016281E"/>
    <w:rsid w:val="00165305"/>
    <w:rsid w:val="00166CB2"/>
    <w:rsid w:val="00171EBD"/>
    <w:rsid w:val="00172628"/>
    <w:rsid w:val="00180869"/>
    <w:rsid w:val="001828E4"/>
    <w:rsid w:val="00183178"/>
    <w:rsid w:val="001841EC"/>
    <w:rsid w:val="0018534C"/>
    <w:rsid w:val="0018718D"/>
    <w:rsid w:val="001A3BE3"/>
    <w:rsid w:val="001A4857"/>
    <w:rsid w:val="001B2215"/>
    <w:rsid w:val="001B2E80"/>
    <w:rsid w:val="001B2F19"/>
    <w:rsid w:val="001B3727"/>
    <w:rsid w:val="001B77AA"/>
    <w:rsid w:val="001C05DA"/>
    <w:rsid w:val="001C1509"/>
    <w:rsid w:val="001D1827"/>
    <w:rsid w:val="001D7287"/>
    <w:rsid w:val="001E1314"/>
    <w:rsid w:val="001E39F9"/>
    <w:rsid w:val="001E44DF"/>
    <w:rsid w:val="001E6095"/>
    <w:rsid w:val="001E6F26"/>
    <w:rsid w:val="001E751A"/>
    <w:rsid w:val="001E7C63"/>
    <w:rsid w:val="001F2DD0"/>
    <w:rsid w:val="00211B22"/>
    <w:rsid w:val="00220E94"/>
    <w:rsid w:val="002235E5"/>
    <w:rsid w:val="00224E3F"/>
    <w:rsid w:val="0022518A"/>
    <w:rsid w:val="00231DBA"/>
    <w:rsid w:val="0023268F"/>
    <w:rsid w:val="00232B6B"/>
    <w:rsid w:val="002339B5"/>
    <w:rsid w:val="002357F4"/>
    <w:rsid w:val="0023727A"/>
    <w:rsid w:val="00243909"/>
    <w:rsid w:val="002439EF"/>
    <w:rsid w:val="00244411"/>
    <w:rsid w:val="00245C9F"/>
    <w:rsid w:val="002477AF"/>
    <w:rsid w:val="0025003C"/>
    <w:rsid w:val="002504FB"/>
    <w:rsid w:val="002606FB"/>
    <w:rsid w:val="0026205D"/>
    <w:rsid w:val="00264D3E"/>
    <w:rsid w:val="00265760"/>
    <w:rsid w:val="00266F44"/>
    <w:rsid w:val="00273EEF"/>
    <w:rsid w:val="002753B9"/>
    <w:rsid w:val="002855CE"/>
    <w:rsid w:val="002876A2"/>
    <w:rsid w:val="0029137F"/>
    <w:rsid w:val="00296135"/>
    <w:rsid w:val="002A2883"/>
    <w:rsid w:val="002A6A64"/>
    <w:rsid w:val="002A7C5C"/>
    <w:rsid w:val="002C2810"/>
    <w:rsid w:val="002D07E8"/>
    <w:rsid w:val="002D314A"/>
    <w:rsid w:val="002D3678"/>
    <w:rsid w:val="002D6EDE"/>
    <w:rsid w:val="002E4309"/>
    <w:rsid w:val="002E5D8E"/>
    <w:rsid w:val="002E6F8F"/>
    <w:rsid w:val="002F2309"/>
    <w:rsid w:val="002F65E5"/>
    <w:rsid w:val="002F6A72"/>
    <w:rsid w:val="0033089C"/>
    <w:rsid w:val="003318AF"/>
    <w:rsid w:val="00335C56"/>
    <w:rsid w:val="00343018"/>
    <w:rsid w:val="00345A93"/>
    <w:rsid w:val="00347540"/>
    <w:rsid w:val="00350B84"/>
    <w:rsid w:val="003553CD"/>
    <w:rsid w:val="0036362B"/>
    <w:rsid w:val="00373577"/>
    <w:rsid w:val="00375007"/>
    <w:rsid w:val="00385BFE"/>
    <w:rsid w:val="0039006D"/>
    <w:rsid w:val="00390FFE"/>
    <w:rsid w:val="00392076"/>
    <w:rsid w:val="003A3285"/>
    <w:rsid w:val="003A5071"/>
    <w:rsid w:val="003A6565"/>
    <w:rsid w:val="003A69BC"/>
    <w:rsid w:val="003B04EE"/>
    <w:rsid w:val="003B143F"/>
    <w:rsid w:val="003B2BD8"/>
    <w:rsid w:val="003B2FC9"/>
    <w:rsid w:val="003B379C"/>
    <w:rsid w:val="003C3163"/>
    <w:rsid w:val="003C58D3"/>
    <w:rsid w:val="003D4894"/>
    <w:rsid w:val="003D4B81"/>
    <w:rsid w:val="003D5E89"/>
    <w:rsid w:val="003E408A"/>
    <w:rsid w:val="003E49EE"/>
    <w:rsid w:val="003E784F"/>
    <w:rsid w:val="003F0116"/>
    <w:rsid w:val="003F1E97"/>
    <w:rsid w:val="003F4A25"/>
    <w:rsid w:val="003F6ECC"/>
    <w:rsid w:val="004007E3"/>
    <w:rsid w:val="004015DD"/>
    <w:rsid w:val="0041230F"/>
    <w:rsid w:val="004210B4"/>
    <w:rsid w:val="0042144B"/>
    <w:rsid w:val="00423148"/>
    <w:rsid w:val="00426BBC"/>
    <w:rsid w:val="00427E50"/>
    <w:rsid w:val="00430EDC"/>
    <w:rsid w:val="004330DD"/>
    <w:rsid w:val="00433A87"/>
    <w:rsid w:val="00436FBD"/>
    <w:rsid w:val="004447A9"/>
    <w:rsid w:val="004467C2"/>
    <w:rsid w:val="00450F63"/>
    <w:rsid w:val="00453D25"/>
    <w:rsid w:val="00460720"/>
    <w:rsid w:val="00462440"/>
    <w:rsid w:val="00464CE9"/>
    <w:rsid w:val="004713DB"/>
    <w:rsid w:val="00471499"/>
    <w:rsid w:val="0048456E"/>
    <w:rsid w:val="00484E0B"/>
    <w:rsid w:val="00493074"/>
    <w:rsid w:val="0049561B"/>
    <w:rsid w:val="00496025"/>
    <w:rsid w:val="004A31CE"/>
    <w:rsid w:val="004B7860"/>
    <w:rsid w:val="004C574F"/>
    <w:rsid w:val="004D01E9"/>
    <w:rsid w:val="004D101E"/>
    <w:rsid w:val="004D2405"/>
    <w:rsid w:val="004D259C"/>
    <w:rsid w:val="004D2648"/>
    <w:rsid w:val="004D4241"/>
    <w:rsid w:val="004D43CD"/>
    <w:rsid w:val="004D676A"/>
    <w:rsid w:val="004D7D8B"/>
    <w:rsid w:val="004E284C"/>
    <w:rsid w:val="004E679D"/>
    <w:rsid w:val="004E76BD"/>
    <w:rsid w:val="004F3E3A"/>
    <w:rsid w:val="004F4697"/>
    <w:rsid w:val="004F68F0"/>
    <w:rsid w:val="00502C9B"/>
    <w:rsid w:val="00502F96"/>
    <w:rsid w:val="0050534A"/>
    <w:rsid w:val="00505515"/>
    <w:rsid w:val="00510FA2"/>
    <w:rsid w:val="00512021"/>
    <w:rsid w:val="0052127E"/>
    <w:rsid w:val="00522F4F"/>
    <w:rsid w:val="00532A2A"/>
    <w:rsid w:val="00533B91"/>
    <w:rsid w:val="00543FD4"/>
    <w:rsid w:val="0054559B"/>
    <w:rsid w:val="0055131C"/>
    <w:rsid w:val="00552C5C"/>
    <w:rsid w:val="00554C58"/>
    <w:rsid w:val="005557D4"/>
    <w:rsid w:val="0056169A"/>
    <w:rsid w:val="00563E53"/>
    <w:rsid w:val="00566025"/>
    <w:rsid w:val="00566873"/>
    <w:rsid w:val="00570813"/>
    <w:rsid w:val="00571C51"/>
    <w:rsid w:val="0058616C"/>
    <w:rsid w:val="005865E4"/>
    <w:rsid w:val="00586BDF"/>
    <w:rsid w:val="005929BD"/>
    <w:rsid w:val="00593870"/>
    <w:rsid w:val="005A0118"/>
    <w:rsid w:val="005A2998"/>
    <w:rsid w:val="005A2C27"/>
    <w:rsid w:val="005A4E0C"/>
    <w:rsid w:val="005C34AC"/>
    <w:rsid w:val="005C3DBB"/>
    <w:rsid w:val="005C6870"/>
    <w:rsid w:val="005D2FF8"/>
    <w:rsid w:val="005D696F"/>
    <w:rsid w:val="005E5041"/>
    <w:rsid w:val="005E6096"/>
    <w:rsid w:val="005E655D"/>
    <w:rsid w:val="005F2973"/>
    <w:rsid w:val="005F5140"/>
    <w:rsid w:val="00601912"/>
    <w:rsid w:val="00602E23"/>
    <w:rsid w:val="0060430D"/>
    <w:rsid w:val="00604C54"/>
    <w:rsid w:val="00611D8A"/>
    <w:rsid w:val="00614B04"/>
    <w:rsid w:val="006220A5"/>
    <w:rsid w:val="0062784C"/>
    <w:rsid w:val="00631FBE"/>
    <w:rsid w:val="00632AD4"/>
    <w:rsid w:val="00634BBF"/>
    <w:rsid w:val="00644036"/>
    <w:rsid w:val="00646B04"/>
    <w:rsid w:val="0066223B"/>
    <w:rsid w:val="00664BF7"/>
    <w:rsid w:val="00665623"/>
    <w:rsid w:val="00666233"/>
    <w:rsid w:val="006714B8"/>
    <w:rsid w:val="006728F3"/>
    <w:rsid w:val="006760B5"/>
    <w:rsid w:val="006845B6"/>
    <w:rsid w:val="00687CA0"/>
    <w:rsid w:val="00691D69"/>
    <w:rsid w:val="00692C67"/>
    <w:rsid w:val="006957A3"/>
    <w:rsid w:val="00696E32"/>
    <w:rsid w:val="006A3D7A"/>
    <w:rsid w:val="006A4D67"/>
    <w:rsid w:val="006A5ECB"/>
    <w:rsid w:val="006A7DB3"/>
    <w:rsid w:val="006B01EC"/>
    <w:rsid w:val="006B03E4"/>
    <w:rsid w:val="006B251E"/>
    <w:rsid w:val="006B6895"/>
    <w:rsid w:val="006C0885"/>
    <w:rsid w:val="006C11F6"/>
    <w:rsid w:val="006D2E09"/>
    <w:rsid w:val="006D6047"/>
    <w:rsid w:val="006D744A"/>
    <w:rsid w:val="006F125E"/>
    <w:rsid w:val="006F1ABD"/>
    <w:rsid w:val="006F3344"/>
    <w:rsid w:val="006F3671"/>
    <w:rsid w:val="00701D26"/>
    <w:rsid w:val="007048AF"/>
    <w:rsid w:val="00705962"/>
    <w:rsid w:val="0070799D"/>
    <w:rsid w:val="00721524"/>
    <w:rsid w:val="00721EEE"/>
    <w:rsid w:val="00732E9C"/>
    <w:rsid w:val="00740CB7"/>
    <w:rsid w:val="00742349"/>
    <w:rsid w:val="00743B89"/>
    <w:rsid w:val="007515CD"/>
    <w:rsid w:val="00752EC9"/>
    <w:rsid w:val="007560F2"/>
    <w:rsid w:val="0076204F"/>
    <w:rsid w:val="00764148"/>
    <w:rsid w:val="00764C7E"/>
    <w:rsid w:val="007660AC"/>
    <w:rsid w:val="00766A16"/>
    <w:rsid w:val="007733B9"/>
    <w:rsid w:val="007734AB"/>
    <w:rsid w:val="00774207"/>
    <w:rsid w:val="007820FD"/>
    <w:rsid w:val="00782AA6"/>
    <w:rsid w:val="00784EC8"/>
    <w:rsid w:val="0079704A"/>
    <w:rsid w:val="007A13ED"/>
    <w:rsid w:val="007A2519"/>
    <w:rsid w:val="007B1DCE"/>
    <w:rsid w:val="007B6F38"/>
    <w:rsid w:val="007C49AA"/>
    <w:rsid w:val="007C5C93"/>
    <w:rsid w:val="007C765A"/>
    <w:rsid w:val="007C76C4"/>
    <w:rsid w:val="007D3845"/>
    <w:rsid w:val="007D45D3"/>
    <w:rsid w:val="007D4EFF"/>
    <w:rsid w:val="007D60E4"/>
    <w:rsid w:val="007E07A2"/>
    <w:rsid w:val="007E0FEA"/>
    <w:rsid w:val="007F3C16"/>
    <w:rsid w:val="008026D9"/>
    <w:rsid w:val="00807541"/>
    <w:rsid w:val="00812A1E"/>
    <w:rsid w:val="00815494"/>
    <w:rsid w:val="00815BC3"/>
    <w:rsid w:val="00824A5C"/>
    <w:rsid w:val="00832572"/>
    <w:rsid w:val="0083284D"/>
    <w:rsid w:val="00840105"/>
    <w:rsid w:val="0084655C"/>
    <w:rsid w:val="00853636"/>
    <w:rsid w:val="0086217F"/>
    <w:rsid w:val="00864439"/>
    <w:rsid w:val="0087319E"/>
    <w:rsid w:val="008829A3"/>
    <w:rsid w:val="00883920"/>
    <w:rsid w:val="0088777B"/>
    <w:rsid w:val="00890B78"/>
    <w:rsid w:val="008A237D"/>
    <w:rsid w:val="008A2A6F"/>
    <w:rsid w:val="008A5B17"/>
    <w:rsid w:val="008B085C"/>
    <w:rsid w:val="008B1580"/>
    <w:rsid w:val="008B3CE0"/>
    <w:rsid w:val="008B466A"/>
    <w:rsid w:val="008B66EA"/>
    <w:rsid w:val="008C0276"/>
    <w:rsid w:val="008C0469"/>
    <w:rsid w:val="008C38F8"/>
    <w:rsid w:val="008D2DC0"/>
    <w:rsid w:val="008D3601"/>
    <w:rsid w:val="008D513D"/>
    <w:rsid w:val="008E2E11"/>
    <w:rsid w:val="008E4641"/>
    <w:rsid w:val="008E4EED"/>
    <w:rsid w:val="008E688A"/>
    <w:rsid w:val="008E6F14"/>
    <w:rsid w:val="008E6FC4"/>
    <w:rsid w:val="008F1A03"/>
    <w:rsid w:val="008F3C4D"/>
    <w:rsid w:val="008F616E"/>
    <w:rsid w:val="008F6585"/>
    <w:rsid w:val="008F65D5"/>
    <w:rsid w:val="008F6FE0"/>
    <w:rsid w:val="008F7D1F"/>
    <w:rsid w:val="0090435E"/>
    <w:rsid w:val="009116D9"/>
    <w:rsid w:val="00913DCF"/>
    <w:rsid w:val="00915AF0"/>
    <w:rsid w:val="00922FFA"/>
    <w:rsid w:val="00925359"/>
    <w:rsid w:val="00925982"/>
    <w:rsid w:val="00931669"/>
    <w:rsid w:val="0093224A"/>
    <w:rsid w:val="00933458"/>
    <w:rsid w:val="00933BA0"/>
    <w:rsid w:val="009360BC"/>
    <w:rsid w:val="00936221"/>
    <w:rsid w:val="0093697C"/>
    <w:rsid w:val="009375D4"/>
    <w:rsid w:val="00937A44"/>
    <w:rsid w:val="00944C18"/>
    <w:rsid w:val="00945D6E"/>
    <w:rsid w:val="00947422"/>
    <w:rsid w:val="00954889"/>
    <w:rsid w:val="00954CD0"/>
    <w:rsid w:val="0096113C"/>
    <w:rsid w:val="00964774"/>
    <w:rsid w:val="00965B55"/>
    <w:rsid w:val="009673F6"/>
    <w:rsid w:val="0097216F"/>
    <w:rsid w:val="00977370"/>
    <w:rsid w:val="00977B15"/>
    <w:rsid w:val="00984F75"/>
    <w:rsid w:val="00985300"/>
    <w:rsid w:val="009A1354"/>
    <w:rsid w:val="009A1B77"/>
    <w:rsid w:val="009A368A"/>
    <w:rsid w:val="009B3B24"/>
    <w:rsid w:val="009B5623"/>
    <w:rsid w:val="009B5890"/>
    <w:rsid w:val="009B640B"/>
    <w:rsid w:val="009C108F"/>
    <w:rsid w:val="009C35FA"/>
    <w:rsid w:val="009C674D"/>
    <w:rsid w:val="009C6ED1"/>
    <w:rsid w:val="009D4355"/>
    <w:rsid w:val="009D56BE"/>
    <w:rsid w:val="009D61F5"/>
    <w:rsid w:val="009D6E1A"/>
    <w:rsid w:val="009E71A9"/>
    <w:rsid w:val="009F174F"/>
    <w:rsid w:val="009F50E5"/>
    <w:rsid w:val="009F6BBA"/>
    <w:rsid w:val="00A01B69"/>
    <w:rsid w:val="00A05649"/>
    <w:rsid w:val="00A135DE"/>
    <w:rsid w:val="00A13B96"/>
    <w:rsid w:val="00A144B4"/>
    <w:rsid w:val="00A15C7C"/>
    <w:rsid w:val="00A17958"/>
    <w:rsid w:val="00A24321"/>
    <w:rsid w:val="00A3478A"/>
    <w:rsid w:val="00A37FA5"/>
    <w:rsid w:val="00A46469"/>
    <w:rsid w:val="00A51A51"/>
    <w:rsid w:val="00A54349"/>
    <w:rsid w:val="00A6018D"/>
    <w:rsid w:val="00A601BE"/>
    <w:rsid w:val="00A62234"/>
    <w:rsid w:val="00A632DA"/>
    <w:rsid w:val="00A657BD"/>
    <w:rsid w:val="00A661D6"/>
    <w:rsid w:val="00A67EC0"/>
    <w:rsid w:val="00A72896"/>
    <w:rsid w:val="00A72AAC"/>
    <w:rsid w:val="00A72D0F"/>
    <w:rsid w:val="00A741E6"/>
    <w:rsid w:val="00A76BA4"/>
    <w:rsid w:val="00A76EA6"/>
    <w:rsid w:val="00A86B41"/>
    <w:rsid w:val="00A928F2"/>
    <w:rsid w:val="00A942A2"/>
    <w:rsid w:val="00AA04F4"/>
    <w:rsid w:val="00AA353B"/>
    <w:rsid w:val="00AA5848"/>
    <w:rsid w:val="00AB270C"/>
    <w:rsid w:val="00AB35C3"/>
    <w:rsid w:val="00AC4976"/>
    <w:rsid w:val="00AC6A88"/>
    <w:rsid w:val="00AD06D8"/>
    <w:rsid w:val="00AD6941"/>
    <w:rsid w:val="00AD6B7B"/>
    <w:rsid w:val="00AE6E29"/>
    <w:rsid w:val="00AF50C3"/>
    <w:rsid w:val="00AF672B"/>
    <w:rsid w:val="00B04D10"/>
    <w:rsid w:val="00B20AC1"/>
    <w:rsid w:val="00B2333F"/>
    <w:rsid w:val="00B233D1"/>
    <w:rsid w:val="00B23474"/>
    <w:rsid w:val="00B23A09"/>
    <w:rsid w:val="00B24511"/>
    <w:rsid w:val="00B3588C"/>
    <w:rsid w:val="00B411C7"/>
    <w:rsid w:val="00B41A26"/>
    <w:rsid w:val="00B467E9"/>
    <w:rsid w:val="00B501BE"/>
    <w:rsid w:val="00B5061D"/>
    <w:rsid w:val="00B53C12"/>
    <w:rsid w:val="00B56EC0"/>
    <w:rsid w:val="00B6529E"/>
    <w:rsid w:val="00B70217"/>
    <w:rsid w:val="00B7102C"/>
    <w:rsid w:val="00B8446A"/>
    <w:rsid w:val="00B859E6"/>
    <w:rsid w:val="00B873F3"/>
    <w:rsid w:val="00B92D84"/>
    <w:rsid w:val="00BA109E"/>
    <w:rsid w:val="00BA1860"/>
    <w:rsid w:val="00BA72E7"/>
    <w:rsid w:val="00BA79C6"/>
    <w:rsid w:val="00BB12F0"/>
    <w:rsid w:val="00BB47E6"/>
    <w:rsid w:val="00BC3443"/>
    <w:rsid w:val="00BC3AFF"/>
    <w:rsid w:val="00BC57AC"/>
    <w:rsid w:val="00BD18FF"/>
    <w:rsid w:val="00BD6846"/>
    <w:rsid w:val="00BD761C"/>
    <w:rsid w:val="00BE04C6"/>
    <w:rsid w:val="00BE31D5"/>
    <w:rsid w:val="00BF653B"/>
    <w:rsid w:val="00C024CB"/>
    <w:rsid w:val="00C030BF"/>
    <w:rsid w:val="00C04B1C"/>
    <w:rsid w:val="00C07836"/>
    <w:rsid w:val="00C15AD6"/>
    <w:rsid w:val="00C16BA1"/>
    <w:rsid w:val="00C20C37"/>
    <w:rsid w:val="00C21C25"/>
    <w:rsid w:val="00C23AF5"/>
    <w:rsid w:val="00C25415"/>
    <w:rsid w:val="00C30CF6"/>
    <w:rsid w:val="00C3271C"/>
    <w:rsid w:val="00C41F7B"/>
    <w:rsid w:val="00C430DE"/>
    <w:rsid w:val="00C446E5"/>
    <w:rsid w:val="00C45173"/>
    <w:rsid w:val="00C462A7"/>
    <w:rsid w:val="00C5272B"/>
    <w:rsid w:val="00C529E2"/>
    <w:rsid w:val="00C529FB"/>
    <w:rsid w:val="00C52EB8"/>
    <w:rsid w:val="00C541B3"/>
    <w:rsid w:val="00C57D93"/>
    <w:rsid w:val="00C628A3"/>
    <w:rsid w:val="00C63739"/>
    <w:rsid w:val="00C75A28"/>
    <w:rsid w:val="00C75A35"/>
    <w:rsid w:val="00C849EA"/>
    <w:rsid w:val="00C87451"/>
    <w:rsid w:val="00C90506"/>
    <w:rsid w:val="00CA4BCD"/>
    <w:rsid w:val="00CB35AD"/>
    <w:rsid w:val="00CB68B1"/>
    <w:rsid w:val="00CC364F"/>
    <w:rsid w:val="00CC4682"/>
    <w:rsid w:val="00CD1234"/>
    <w:rsid w:val="00CD318E"/>
    <w:rsid w:val="00CD50D5"/>
    <w:rsid w:val="00CD7C4D"/>
    <w:rsid w:val="00CE0536"/>
    <w:rsid w:val="00CE308D"/>
    <w:rsid w:val="00CE3D31"/>
    <w:rsid w:val="00CE5FDB"/>
    <w:rsid w:val="00CF4B93"/>
    <w:rsid w:val="00CF51E4"/>
    <w:rsid w:val="00D02C1E"/>
    <w:rsid w:val="00D06E4C"/>
    <w:rsid w:val="00D15049"/>
    <w:rsid w:val="00D15292"/>
    <w:rsid w:val="00D15571"/>
    <w:rsid w:val="00D15A77"/>
    <w:rsid w:val="00D15FA7"/>
    <w:rsid w:val="00D21367"/>
    <w:rsid w:val="00D21392"/>
    <w:rsid w:val="00D25061"/>
    <w:rsid w:val="00D26478"/>
    <w:rsid w:val="00D26C66"/>
    <w:rsid w:val="00D26E71"/>
    <w:rsid w:val="00D2705D"/>
    <w:rsid w:val="00D313E9"/>
    <w:rsid w:val="00D449A4"/>
    <w:rsid w:val="00D44D21"/>
    <w:rsid w:val="00D4689C"/>
    <w:rsid w:val="00D4738F"/>
    <w:rsid w:val="00D50D6C"/>
    <w:rsid w:val="00D5180A"/>
    <w:rsid w:val="00D57D89"/>
    <w:rsid w:val="00D704FE"/>
    <w:rsid w:val="00D7050A"/>
    <w:rsid w:val="00D70A58"/>
    <w:rsid w:val="00D755AE"/>
    <w:rsid w:val="00D81B36"/>
    <w:rsid w:val="00D83D83"/>
    <w:rsid w:val="00D84D0D"/>
    <w:rsid w:val="00D87532"/>
    <w:rsid w:val="00D877B2"/>
    <w:rsid w:val="00D905B4"/>
    <w:rsid w:val="00DA401A"/>
    <w:rsid w:val="00DA6698"/>
    <w:rsid w:val="00DB3A82"/>
    <w:rsid w:val="00DB7AD5"/>
    <w:rsid w:val="00DC26B9"/>
    <w:rsid w:val="00DC4E66"/>
    <w:rsid w:val="00DD5DF5"/>
    <w:rsid w:val="00DD75C0"/>
    <w:rsid w:val="00DE1FFC"/>
    <w:rsid w:val="00DE7119"/>
    <w:rsid w:val="00DE7C52"/>
    <w:rsid w:val="00DF5602"/>
    <w:rsid w:val="00DF681F"/>
    <w:rsid w:val="00E00DC7"/>
    <w:rsid w:val="00E026C4"/>
    <w:rsid w:val="00E06C7C"/>
    <w:rsid w:val="00E13BF8"/>
    <w:rsid w:val="00E1534D"/>
    <w:rsid w:val="00E173A6"/>
    <w:rsid w:val="00E26593"/>
    <w:rsid w:val="00E309DD"/>
    <w:rsid w:val="00E35D6E"/>
    <w:rsid w:val="00E37CD9"/>
    <w:rsid w:val="00E46043"/>
    <w:rsid w:val="00E51B74"/>
    <w:rsid w:val="00E5679F"/>
    <w:rsid w:val="00E61A2C"/>
    <w:rsid w:val="00E61FD8"/>
    <w:rsid w:val="00E62FB8"/>
    <w:rsid w:val="00E709D5"/>
    <w:rsid w:val="00E750F3"/>
    <w:rsid w:val="00E773E8"/>
    <w:rsid w:val="00E809CF"/>
    <w:rsid w:val="00E90A2B"/>
    <w:rsid w:val="00E9247B"/>
    <w:rsid w:val="00E93FDF"/>
    <w:rsid w:val="00E94096"/>
    <w:rsid w:val="00E9714B"/>
    <w:rsid w:val="00EA1A36"/>
    <w:rsid w:val="00EA410D"/>
    <w:rsid w:val="00EA57A8"/>
    <w:rsid w:val="00EA5FAE"/>
    <w:rsid w:val="00EB0FB8"/>
    <w:rsid w:val="00EB1E52"/>
    <w:rsid w:val="00EB32BC"/>
    <w:rsid w:val="00EC140F"/>
    <w:rsid w:val="00EC5F01"/>
    <w:rsid w:val="00ED0FCE"/>
    <w:rsid w:val="00ED463C"/>
    <w:rsid w:val="00ED67B4"/>
    <w:rsid w:val="00EE089B"/>
    <w:rsid w:val="00EE1C1F"/>
    <w:rsid w:val="00EE596B"/>
    <w:rsid w:val="00EE5C6F"/>
    <w:rsid w:val="00EE7151"/>
    <w:rsid w:val="00EE746E"/>
    <w:rsid w:val="00EF58B4"/>
    <w:rsid w:val="00EF6FF7"/>
    <w:rsid w:val="00F00CCB"/>
    <w:rsid w:val="00F051C3"/>
    <w:rsid w:val="00F059C0"/>
    <w:rsid w:val="00F06BAE"/>
    <w:rsid w:val="00F07792"/>
    <w:rsid w:val="00F1006C"/>
    <w:rsid w:val="00F10CAD"/>
    <w:rsid w:val="00F121E7"/>
    <w:rsid w:val="00F16D19"/>
    <w:rsid w:val="00F17B1C"/>
    <w:rsid w:val="00F207BF"/>
    <w:rsid w:val="00F2309B"/>
    <w:rsid w:val="00F27EC6"/>
    <w:rsid w:val="00F46F26"/>
    <w:rsid w:val="00F52FAD"/>
    <w:rsid w:val="00F54C28"/>
    <w:rsid w:val="00F643BA"/>
    <w:rsid w:val="00F644A3"/>
    <w:rsid w:val="00F72F27"/>
    <w:rsid w:val="00F748F7"/>
    <w:rsid w:val="00F84D66"/>
    <w:rsid w:val="00F93850"/>
    <w:rsid w:val="00F95B50"/>
    <w:rsid w:val="00FA1B2F"/>
    <w:rsid w:val="00FA2164"/>
    <w:rsid w:val="00FA22A1"/>
    <w:rsid w:val="00FA4DBE"/>
    <w:rsid w:val="00FB4D72"/>
    <w:rsid w:val="00FB7204"/>
    <w:rsid w:val="00FC0E70"/>
    <w:rsid w:val="00FC57EE"/>
    <w:rsid w:val="00FC5A1D"/>
    <w:rsid w:val="00FC5C04"/>
    <w:rsid w:val="00FC7178"/>
    <w:rsid w:val="00FD1D85"/>
    <w:rsid w:val="00FD2024"/>
    <w:rsid w:val="00FD3D78"/>
    <w:rsid w:val="00FE05DA"/>
    <w:rsid w:val="00FE6000"/>
    <w:rsid w:val="00FF0271"/>
    <w:rsid w:val="00FF0362"/>
    <w:rsid w:val="00FF2E54"/>
    <w:rsid w:val="00FF5BDD"/>
    <w:rsid w:val="00FF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2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137F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2F27"/>
    <w:rPr>
      <w:rFonts w:ascii="Book Antiqua" w:hAnsi="Book Antiqua" w:cs="Book Antiqua"/>
      <w:b/>
      <w:bCs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9137F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2F2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2F27"/>
    <w:rPr>
      <w:rFonts w:ascii="Times New Roman" w:hAnsi="Times New Roman" w:cs="Times New Roman"/>
      <w:b/>
      <w:bCs/>
      <w:lang w:eastAsia="ru-RU"/>
    </w:rPr>
  </w:style>
  <w:style w:type="paragraph" w:styleId="Header">
    <w:name w:val="header"/>
    <w:basedOn w:val="Normal"/>
    <w:link w:val="HeaderChar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2F2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F72F27"/>
    <w:rPr>
      <w:b/>
      <w:sz w:val="25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72F27"/>
    <w:pPr>
      <w:widowControl w:val="0"/>
      <w:shd w:val="clear" w:color="auto" w:fill="FFFFFF"/>
      <w:spacing w:after="240" w:line="326" w:lineRule="exact"/>
    </w:pPr>
    <w:rPr>
      <w:rFonts w:ascii="Calibri" w:eastAsia="Calibri" w:hAnsi="Calibri"/>
      <w:b/>
      <w:bCs/>
      <w:sz w:val="25"/>
      <w:szCs w:val="25"/>
    </w:rPr>
  </w:style>
  <w:style w:type="character" w:customStyle="1" w:styleId="1">
    <w:name w:val="Основной текст + Полужирный1"/>
    <w:aliases w:val="Интервал 3 pt"/>
    <w:uiPriority w:val="99"/>
    <w:rsid w:val="00F72F27"/>
    <w:rPr>
      <w:b/>
      <w:spacing w:val="70"/>
      <w:sz w:val="25"/>
      <w:shd w:val="clear" w:color="auto" w:fill="FFFFFF"/>
    </w:rPr>
  </w:style>
  <w:style w:type="paragraph" w:styleId="Footer">
    <w:name w:val="footer"/>
    <w:basedOn w:val="Normal"/>
    <w:link w:val="FooterChar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2F27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A2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2C27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link w:val="NoSpacingChar"/>
    <w:uiPriority w:val="99"/>
    <w:qFormat/>
    <w:rsid w:val="005E655D"/>
    <w:rPr>
      <w:rFonts w:eastAsia="Times New Roman"/>
    </w:rPr>
  </w:style>
  <w:style w:type="character" w:styleId="Hyperlink">
    <w:name w:val="Hyperlink"/>
    <w:basedOn w:val="DefaultParagraphFont"/>
    <w:uiPriority w:val="99"/>
    <w:rsid w:val="00B23A09"/>
    <w:rPr>
      <w:rFonts w:cs="Times New Roman"/>
      <w:color w:val="0066CC"/>
      <w:u w:val="single"/>
    </w:rPr>
  </w:style>
  <w:style w:type="character" w:customStyle="1" w:styleId="210pt">
    <w:name w:val="Основной текст (2) + 10 pt"/>
    <w:aliases w:val="Малые прописные"/>
    <w:basedOn w:val="2"/>
    <w:uiPriority w:val="99"/>
    <w:rsid w:val="00B23A09"/>
    <w:rPr>
      <w:rFonts w:ascii="Times New Roman" w:hAnsi="Times New Roman" w:cs="Times New Roman"/>
      <w:smallCaps/>
      <w:color w:val="000000"/>
      <w:spacing w:val="0"/>
      <w:w w:val="100"/>
      <w:position w:val="0"/>
      <w:sz w:val="20"/>
      <w:szCs w:val="20"/>
      <w:u w:val="none"/>
      <w:lang w:val="en-US" w:eastAsia="en-US"/>
    </w:rPr>
  </w:style>
  <w:style w:type="character" w:customStyle="1" w:styleId="a">
    <w:name w:val="Колонтитул_"/>
    <w:basedOn w:val="DefaultParagraphFont"/>
    <w:uiPriority w:val="99"/>
    <w:rsid w:val="00B23A09"/>
    <w:rPr>
      <w:rFonts w:ascii="Times New Roman" w:hAnsi="Times New Roman" w:cs="Times New Roman"/>
      <w:spacing w:val="20"/>
      <w:sz w:val="22"/>
      <w:szCs w:val="22"/>
      <w:u w:val="none"/>
    </w:rPr>
  </w:style>
  <w:style w:type="character" w:customStyle="1" w:styleId="0pt">
    <w:name w:val="Колонтитул + Интервал 0 pt"/>
    <w:basedOn w:val="a"/>
    <w:uiPriority w:val="99"/>
    <w:rsid w:val="00B23A09"/>
    <w:rPr>
      <w:color w:val="000000"/>
      <w:spacing w:val="0"/>
      <w:w w:val="100"/>
      <w:position w:val="0"/>
      <w:lang w:val="ru-RU" w:eastAsia="ru-RU"/>
    </w:rPr>
  </w:style>
  <w:style w:type="character" w:customStyle="1" w:styleId="a0">
    <w:name w:val="Колонтитул + Курсив"/>
    <w:aliases w:val="Интервал 0 pt"/>
    <w:basedOn w:val="a"/>
    <w:uiPriority w:val="99"/>
    <w:rsid w:val="00B23A09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B23A09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23A0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1">
    <w:name w:val="Колонтитул"/>
    <w:basedOn w:val="a"/>
    <w:uiPriority w:val="99"/>
    <w:rsid w:val="00B23A09"/>
    <w:rPr>
      <w:color w:val="000000"/>
      <w:w w:val="100"/>
      <w:position w:val="0"/>
      <w:lang w:val="ru-RU" w:eastAsia="ru-RU"/>
    </w:rPr>
  </w:style>
  <w:style w:type="character" w:customStyle="1" w:styleId="211">
    <w:name w:val="Основной текст (2) + 11"/>
    <w:aliases w:val="5 pt,Курсив"/>
    <w:basedOn w:val="2"/>
    <w:uiPriority w:val="99"/>
    <w:rsid w:val="00B23A09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5Exact">
    <w:name w:val="Основной текст (5) Exact"/>
    <w:basedOn w:val="DefaultParagraphFont"/>
    <w:uiPriority w:val="99"/>
    <w:rsid w:val="00B23A09"/>
    <w:rPr>
      <w:rFonts w:ascii="Times New Roman" w:hAnsi="Times New Roman" w:cs="Times New Roman"/>
      <w:sz w:val="20"/>
      <w:szCs w:val="20"/>
      <w:u w:val="none"/>
    </w:rPr>
  </w:style>
  <w:style w:type="character" w:customStyle="1" w:styleId="2Candara">
    <w:name w:val="Основной текст (2) + Candara"/>
    <w:aliases w:val="9 pt"/>
    <w:basedOn w:val="2"/>
    <w:uiPriority w:val="99"/>
    <w:rsid w:val="00B23A09"/>
    <w:rPr>
      <w:rFonts w:ascii="Candara" w:eastAsia="Times New Roman" w:hAnsi="Candara" w:cs="Candara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5pt">
    <w:name w:val="Основной текст (2) + Интервал 5 pt"/>
    <w:basedOn w:val="2"/>
    <w:uiPriority w:val="99"/>
    <w:rsid w:val="00B23A09"/>
    <w:rPr>
      <w:rFonts w:ascii="Times New Roman" w:hAnsi="Times New Roman" w:cs="Times New Roman"/>
      <w:color w:val="000000"/>
      <w:spacing w:val="110"/>
      <w:w w:val="100"/>
      <w:position w:val="0"/>
      <w:sz w:val="24"/>
      <w:szCs w:val="24"/>
      <w:u w:val="none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23A09"/>
    <w:rPr>
      <w:rFonts w:ascii="Trebuchet MS" w:eastAsia="Times New Roman" w:hAnsi="Trebuchet MS" w:cs="Trebuchet MS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uiPriority w:val="99"/>
    <w:rsid w:val="00B23A09"/>
    <w:rPr>
      <w:smallCaps/>
      <w:color w:val="000000"/>
      <w:spacing w:val="0"/>
      <w:w w:val="100"/>
      <w:position w:val="0"/>
      <w:lang w:val="en-US" w:eastAsia="en-US"/>
    </w:rPr>
  </w:style>
  <w:style w:type="character" w:customStyle="1" w:styleId="10">
    <w:name w:val="Заголовок №1_"/>
    <w:basedOn w:val="DefaultParagraphFont"/>
    <w:uiPriority w:val="99"/>
    <w:rsid w:val="00B23A09"/>
    <w:rPr>
      <w:rFonts w:ascii="Franklin Gothic Heavy" w:eastAsia="Times New Roman" w:hAnsi="Franklin Gothic Heavy" w:cs="Franklin Gothic Heavy"/>
      <w:i/>
      <w:iCs/>
      <w:sz w:val="32"/>
      <w:szCs w:val="32"/>
      <w:u w:val="none"/>
    </w:rPr>
  </w:style>
  <w:style w:type="character" w:customStyle="1" w:styleId="1TimesNewRoman">
    <w:name w:val="Заголовок №1 + Times New Roman"/>
    <w:aliases w:val="17 pt,Не курсив"/>
    <w:basedOn w:val="10"/>
    <w:uiPriority w:val="99"/>
    <w:rsid w:val="00B23A09"/>
    <w:rPr>
      <w:rFonts w:ascii="Times New Roman" w:hAnsi="Times New Roman" w:cs="Times New Roman"/>
      <w:color w:val="000000"/>
      <w:spacing w:val="0"/>
      <w:w w:val="100"/>
      <w:position w:val="0"/>
      <w:sz w:val="34"/>
      <w:szCs w:val="34"/>
      <w:lang w:val="ru-RU" w:eastAsia="ru-RU"/>
    </w:rPr>
  </w:style>
  <w:style w:type="character" w:customStyle="1" w:styleId="11">
    <w:name w:val="Заголовок №1"/>
    <w:basedOn w:val="10"/>
    <w:uiPriority w:val="99"/>
    <w:rsid w:val="00B23A09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11pt">
    <w:name w:val="Заголовок №1 + Интервал 1 pt"/>
    <w:basedOn w:val="10"/>
    <w:uiPriority w:val="99"/>
    <w:rsid w:val="00B23A09"/>
    <w:rPr>
      <w:color w:val="000000"/>
      <w:spacing w:val="20"/>
      <w:w w:val="100"/>
      <w:position w:val="0"/>
      <w:u w:val="single"/>
      <w:lang w:val="ru-RU"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B23A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6Exact">
    <w:name w:val="Основной текст (6) Exact"/>
    <w:basedOn w:val="DefaultParagraphFont"/>
    <w:link w:val="6"/>
    <w:uiPriority w:val="99"/>
    <w:locked/>
    <w:rsid w:val="00B23A09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12pt">
    <w:name w:val="Основной текст (6) + 12 pt"/>
    <w:aliases w:val="Не курсив Exact"/>
    <w:basedOn w:val="6Exact"/>
    <w:uiPriority w:val="99"/>
    <w:rsid w:val="00B23A09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B23A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Exact">
    <w:name w:val="Основной текст (8) Exact"/>
    <w:basedOn w:val="DefaultParagraphFont"/>
    <w:link w:val="8"/>
    <w:uiPriority w:val="99"/>
    <w:locked/>
    <w:rsid w:val="00B23A09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9Exact">
    <w:name w:val="Основной текст (9) Exact"/>
    <w:basedOn w:val="DefaultParagraphFont"/>
    <w:link w:val="9"/>
    <w:uiPriority w:val="99"/>
    <w:locked/>
    <w:rsid w:val="00B23A09"/>
    <w:rPr>
      <w:rFonts w:ascii="Franklin Gothic Heavy" w:eastAsia="Times New Roman" w:hAnsi="Franklin Gothic Heavy" w:cs="Franklin Gothic Heavy"/>
      <w:sz w:val="16"/>
      <w:szCs w:val="16"/>
      <w:shd w:val="clear" w:color="auto" w:fill="FFFFFF"/>
    </w:rPr>
  </w:style>
  <w:style w:type="character" w:customStyle="1" w:styleId="10Exact">
    <w:name w:val="Основной текст (10) Exact"/>
    <w:basedOn w:val="DefaultParagraphFont"/>
    <w:link w:val="100"/>
    <w:uiPriority w:val="99"/>
    <w:locked/>
    <w:rsid w:val="00B23A09"/>
    <w:rPr>
      <w:rFonts w:ascii="Trebuchet MS" w:eastAsia="Times New Roman" w:hAnsi="Trebuchet MS" w:cs="Trebuchet MS"/>
      <w:sz w:val="14"/>
      <w:szCs w:val="14"/>
      <w:shd w:val="clear" w:color="auto" w:fill="FFFFFF"/>
    </w:rPr>
  </w:style>
  <w:style w:type="paragraph" w:customStyle="1" w:styleId="22">
    <w:name w:val="Заголовок №2"/>
    <w:basedOn w:val="Normal"/>
    <w:link w:val="21"/>
    <w:uiPriority w:val="99"/>
    <w:rsid w:val="00B23A09"/>
    <w:pPr>
      <w:widowControl w:val="0"/>
      <w:shd w:val="clear" w:color="auto" w:fill="FFFFFF"/>
      <w:spacing w:line="281" w:lineRule="exact"/>
      <w:outlineLvl w:val="1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Normal"/>
    <w:link w:val="3"/>
    <w:uiPriority w:val="99"/>
    <w:rsid w:val="00B23A09"/>
    <w:pPr>
      <w:widowControl w:val="0"/>
      <w:shd w:val="clear" w:color="auto" w:fill="FFFFFF"/>
      <w:spacing w:before="540" w:after="360" w:line="240" w:lineRule="atLeast"/>
      <w:jc w:val="both"/>
    </w:pPr>
    <w:rPr>
      <w:b/>
      <w:bCs/>
      <w:sz w:val="22"/>
      <w:szCs w:val="22"/>
      <w:lang w:eastAsia="en-US"/>
    </w:rPr>
  </w:style>
  <w:style w:type="paragraph" w:customStyle="1" w:styleId="50">
    <w:name w:val="Основной текст (5)"/>
    <w:basedOn w:val="Normal"/>
    <w:link w:val="5"/>
    <w:uiPriority w:val="99"/>
    <w:rsid w:val="00B23A09"/>
    <w:pPr>
      <w:widowControl w:val="0"/>
      <w:shd w:val="clear" w:color="auto" w:fill="FFFFFF"/>
      <w:spacing w:before="300" w:line="240" w:lineRule="atLeast"/>
    </w:pPr>
    <w:rPr>
      <w:sz w:val="20"/>
      <w:szCs w:val="20"/>
      <w:lang w:eastAsia="en-US"/>
    </w:rPr>
  </w:style>
  <w:style w:type="paragraph" w:customStyle="1" w:styleId="40">
    <w:name w:val="Основной текст (4)"/>
    <w:basedOn w:val="Normal"/>
    <w:link w:val="4"/>
    <w:uiPriority w:val="99"/>
    <w:rsid w:val="00B23A09"/>
    <w:pPr>
      <w:widowControl w:val="0"/>
      <w:shd w:val="clear" w:color="auto" w:fill="FFFFFF"/>
      <w:spacing w:after="120" w:line="259" w:lineRule="exact"/>
    </w:pPr>
    <w:rPr>
      <w:rFonts w:ascii="Trebuchet MS" w:eastAsia="Calibri" w:hAnsi="Trebuchet MS" w:cs="Trebuchet MS"/>
      <w:sz w:val="20"/>
      <w:szCs w:val="20"/>
      <w:lang w:eastAsia="en-US"/>
    </w:rPr>
  </w:style>
  <w:style w:type="paragraph" w:customStyle="1" w:styleId="6">
    <w:name w:val="Основной текст (6)"/>
    <w:basedOn w:val="Normal"/>
    <w:link w:val="6Exact"/>
    <w:uiPriority w:val="99"/>
    <w:rsid w:val="00B23A09"/>
    <w:pPr>
      <w:widowControl w:val="0"/>
      <w:shd w:val="clear" w:color="auto" w:fill="FFFFFF"/>
      <w:spacing w:line="240" w:lineRule="atLeast"/>
    </w:pPr>
    <w:rPr>
      <w:i/>
      <w:iCs/>
      <w:sz w:val="23"/>
      <w:szCs w:val="23"/>
      <w:lang w:eastAsia="en-US"/>
    </w:rPr>
  </w:style>
  <w:style w:type="paragraph" w:customStyle="1" w:styleId="7">
    <w:name w:val="Основной текст (7)"/>
    <w:basedOn w:val="Normal"/>
    <w:link w:val="7Exact"/>
    <w:uiPriority w:val="99"/>
    <w:rsid w:val="00B23A09"/>
    <w:pPr>
      <w:widowControl w:val="0"/>
      <w:shd w:val="clear" w:color="auto" w:fill="FFFFFF"/>
      <w:spacing w:line="166" w:lineRule="exact"/>
      <w:jc w:val="right"/>
    </w:pPr>
    <w:rPr>
      <w:sz w:val="20"/>
      <w:szCs w:val="20"/>
      <w:lang w:eastAsia="en-US"/>
    </w:rPr>
  </w:style>
  <w:style w:type="paragraph" w:customStyle="1" w:styleId="8">
    <w:name w:val="Основной текст (8)"/>
    <w:basedOn w:val="Normal"/>
    <w:link w:val="8Exact"/>
    <w:uiPriority w:val="99"/>
    <w:rsid w:val="00B23A09"/>
    <w:pPr>
      <w:widowControl w:val="0"/>
      <w:shd w:val="clear" w:color="auto" w:fill="FFFFFF"/>
      <w:spacing w:line="240" w:lineRule="atLeast"/>
    </w:pPr>
    <w:rPr>
      <w:sz w:val="15"/>
      <w:szCs w:val="15"/>
      <w:lang w:eastAsia="en-US"/>
    </w:rPr>
  </w:style>
  <w:style w:type="paragraph" w:customStyle="1" w:styleId="9">
    <w:name w:val="Основной текст (9)"/>
    <w:basedOn w:val="Normal"/>
    <w:link w:val="9Exact"/>
    <w:uiPriority w:val="99"/>
    <w:rsid w:val="00B23A09"/>
    <w:pPr>
      <w:widowControl w:val="0"/>
      <w:shd w:val="clear" w:color="auto" w:fill="FFFFFF"/>
      <w:spacing w:after="60" w:line="240" w:lineRule="atLeast"/>
    </w:pPr>
    <w:rPr>
      <w:rFonts w:ascii="Franklin Gothic Heavy" w:eastAsia="Calibri" w:hAnsi="Franklin Gothic Heavy" w:cs="Franklin Gothic Heavy"/>
      <w:sz w:val="16"/>
      <w:szCs w:val="16"/>
      <w:lang w:eastAsia="en-US"/>
    </w:rPr>
  </w:style>
  <w:style w:type="paragraph" w:customStyle="1" w:styleId="100">
    <w:name w:val="Основной текст (10)"/>
    <w:basedOn w:val="Normal"/>
    <w:link w:val="10Exact"/>
    <w:uiPriority w:val="99"/>
    <w:rsid w:val="00B23A09"/>
    <w:pPr>
      <w:widowControl w:val="0"/>
      <w:shd w:val="clear" w:color="auto" w:fill="FFFFFF"/>
      <w:spacing w:after="60" w:line="240" w:lineRule="atLeast"/>
    </w:pPr>
    <w:rPr>
      <w:rFonts w:ascii="Trebuchet MS" w:eastAsia="Calibri" w:hAnsi="Trebuchet MS" w:cs="Trebuchet MS"/>
      <w:sz w:val="14"/>
      <w:szCs w:val="14"/>
      <w:lang w:eastAsia="en-US"/>
    </w:rPr>
  </w:style>
  <w:style w:type="character" w:styleId="Strong">
    <w:name w:val="Strong"/>
    <w:basedOn w:val="DefaultParagraphFont"/>
    <w:uiPriority w:val="99"/>
    <w:qFormat/>
    <w:rsid w:val="00B23A09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B23A09"/>
    <w:pPr>
      <w:jc w:val="center"/>
    </w:pPr>
    <w:rPr>
      <w:rFonts w:eastAsia="Calibri"/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23A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B23A09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23A09"/>
    <w:rPr>
      <w:rFonts w:ascii="Batang" w:eastAsia="Batang" w:hAnsi="Times New Roman" w:cs="Batang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23A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B23A09"/>
    <w:rPr>
      <w:rFonts w:cs="Times New Roman"/>
    </w:rPr>
  </w:style>
  <w:style w:type="character" w:customStyle="1" w:styleId="FontStyle60">
    <w:name w:val="Font Style60"/>
    <w:basedOn w:val="DefaultParagraphFont"/>
    <w:uiPriority w:val="99"/>
    <w:rsid w:val="00B23A09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Normal"/>
    <w:uiPriority w:val="99"/>
    <w:rsid w:val="00B23A09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Style4">
    <w:name w:val="Style4"/>
    <w:basedOn w:val="Normal"/>
    <w:uiPriority w:val="99"/>
    <w:rsid w:val="00B23A09"/>
    <w:pPr>
      <w:widowControl w:val="0"/>
      <w:autoSpaceDE w:val="0"/>
      <w:autoSpaceDN w:val="0"/>
      <w:adjustRightInd w:val="0"/>
      <w:spacing w:line="370" w:lineRule="exact"/>
      <w:jc w:val="center"/>
    </w:pPr>
  </w:style>
  <w:style w:type="character" w:customStyle="1" w:styleId="FontStyle43">
    <w:name w:val="Font Style43"/>
    <w:basedOn w:val="DefaultParagraphFont"/>
    <w:uiPriority w:val="99"/>
    <w:rsid w:val="00B23A09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13">
    <w:name w:val="Font Style13"/>
    <w:basedOn w:val="DefaultParagraphFont"/>
    <w:uiPriority w:val="99"/>
    <w:rsid w:val="00B23A09"/>
    <w:rPr>
      <w:rFonts w:ascii="Times New Roman" w:hAnsi="Times New Roman" w:cs="Times New Roman"/>
      <w:sz w:val="26"/>
      <w:szCs w:val="26"/>
    </w:rPr>
  </w:style>
  <w:style w:type="character" w:customStyle="1" w:styleId="ep">
    <w:name w:val="ep"/>
    <w:basedOn w:val="DefaultParagraphFont"/>
    <w:uiPriority w:val="99"/>
    <w:rsid w:val="00B23A09"/>
    <w:rPr>
      <w:rFonts w:cs="Times New Roman"/>
    </w:rPr>
  </w:style>
  <w:style w:type="character" w:customStyle="1" w:styleId="u">
    <w:name w:val="u"/>
    <w:basedOn w:val="DefaultParagraphFont"/>
    <w:uiPriority w:val="99"/>
    <w:rsid w:val="00B23A0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23A09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23A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Полужирный"/>
    <w:basedOn w:val="2"/>
    <w:uiPriority w:val="99"/>
    <w:rsid w:val="00B23A09"/>
    <w:rPr>
      <w:rFonts w:ascii="Times New Roman" w:hAnsi="Times New Roman" w:cs="Times New Roman"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2pt">
    <w:name w:val="Основной текст (2) + 12 pt"/>
    <w:basedOn w:val="2"/>
    <w:uiPriority w:val="99"/>
    <w:rsid w:val="00B23A0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F4B93"/>
    <w:rPr>
      <w:rFonts w:ascii="Calibri" w:hAnsi="Calibri" w:cs="Times New Roman"/>
      <w:sz w:val="22"/>
      <w:szCs w:val="22"/>
      <w:lang w:val="ru-RU" w:eastAsia="ru-RU" w:bidi="ar-SA"/>
    </w:rPr>
  </w:style>
  <w:style w:type="table" w:styleId="TableGrid">
    <w:name w:val="Table Grid"/>
    <w:basedOn w:val="TableNormal"/>
    <w:uiPriority w:val="99"/>
    <w:rsid w:val="00E61F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B2333F"/>
    <w:rPr>
      <w:rFonts w:cs="Times New Roman"/>
      <w:i/>
      <w:iCs/>
    </w:rPr>
  </w:style>
  <w:style w:type="character" w:customStyle="1" w:styleId="a2">
    <w:name w:val="Основной текст_"/>
    <w:basedOn w:val="DefaultParagraphFont"/>
    <w:link w:val="12"/>
    <w:uiPriority w:val="99"/>
    <w:locked/>
    <w:rsid w:val="004713DB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12">
    <w:name w:val="Основной текст1"/>
    <w:basedOn w:val="Normal"/>
    <w:link w:val="a2"/>
    <w:uiPriority w:val="99"/>
    <w:rsid w:val="004713DB"/>
    <w:pPr>
      <w:widowControl w:val="0"/>
      <w:shd w:val="clear" w:color="auto" w:fill="FFFFFF"/>
      <w:ind w:firstLine="400"/>
    </w:pPr>
    <w:rPr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313</TotalTime>
  <Pages>2</Pages>
  <Words>473</Words>
  <Characters>2698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 Александр</dc:creator>
  <cp:keywords/>
  <dc:description/>
  <cp:lastModifiedBy>Admin</cp:lastModifiedBy>
  <cp:revision>31</cp:revision>
  <cp:lastPrinted>2020-12-22T07:50:00Z</cp:lastPrinted>
  <dcterms:created xsi:type="dcterms:W3CDTF">2020-12-07T13:23:00Z</dcterms:created>
  <dcterms:modified xsi:type="dcterms:W3CDTF">2020-12-29T07:50:00Z</dcterms:modified>
</cp:coreProperties>
</file>