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A3" w:rsidRPr="00DD603B" w:rsidRDefault="003E3DA3" w:rsidP="00DD603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center"/>
        <w:rPr>
          <w:b/>
        </w:rPr>
      </w:pPr>
      <w:r w:rsidRPr="00DD603B">
        <w:rPr>
          <w:b/>
        </w:rPr>
        <w:t>Проведена проверка по обращению на нарушение органами опеки и попечительства прав несовершеннолетнего ребенка</w:t>
      </w:r>
    </w:p>
    <w:p w:rsidR="003E3DA3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</w:p>
    <w:p w:rsidR="003E3DA3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Прокуратурой Корочанского района проведена проверка по поступившему обращению отца, лишенного родительских прав, на нарушение органами опеки и попечительства прав несовершеннолетнего ребенка.</w:t>
      </w:r>
    </w:p>
    <w:p w:rsidR="003E3DA3" w:rsidRDefault="003E3DA3" w:rsidP="00B9532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В ходе проведения проверки установлено, что несовершеннолетняя самовольно ушла из приемной семьи. При выяснении обстоятельств, послуживших уходу из семьи, установлено ненадлежащее исполнение попечителем родительских обязанностей, в том числе употребление спиртных напитков.</w:t>
      </w:r>
    </w:p>
    <w:p w:rsidR="003E3DA3" w:rsidRDefault="003E3DA3" w:rsidP="00B9532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Однако, органом опеки и попечительства возложенные обязанности по исполнению требований Федерального закона «Об опеке и попечительстве» от 24.04.2008 № 48-ФЗ исполнялись не надлежащим образом, что послужило нарушению прав несовершеннолетнего ребенка.</w:t>
      </w:r>
    </w:p>
    <w:p w:rsidR="003E3DA3" w:rsidRDefault="003E3DA3" w:rsidP="003B1E8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В ходе проведения проверки отец ребенка</w:t>
      </w:r>
      <w:r w:rsidRPr="003B1E8C">
        <w:t xml:space="preserve"> восстанов</w:t>
      </w:r>
      <w:r>
        <w:t>ился</w:t>
      </w:r>
      <w:r w:rsidRPr="003B1E8C">
        <w:t xml:space="preserve"> в родительских правах</w:t>
      </w:r>
      <w:r>
        <w:t xml:space="preserve"> в судебном порядке</w:t>
      </w:r>
      <w:r w:rsidRPr="003B1E8C">
        <w:t xml:space="preserve">, </w:t>
      </w:r>
      <w:r>
        <w:t>а начальнику</w:t>
      </w:r>
      <w:r w:rsidRPr="003B1E8C">
        <w:t xml:space="preserve"> управления социальной защиты населения администрации муниципального района «Корочанский район» внесено представление об устранении выявленных нарушений законодательства, </w:t>
      </w:r>
      <w:r>
        <w:t xml:space="preserve">по результатам рассмотрения которого </w:t>
      </w:r>
      <w:r w:rsidRPr="003B1E8C">
        <w:t>лиц</w:t>
      </w:r>
      <w:r>
        <w:t>а</w:t>
      </w:r>
      <w:r w:rsidRPr="003B1E8C">
        <w:t>, допустивши</w:t>
      </w:r>
      <w:r>
        <w:t>е</w:t>
      </w:r>
      <w:r w:rsidRPr="003B1E8C">
        <w:t xml:space="preserve"> нарушения </w:t>
      </w:r>
      <w:r>
        <w:t xml:space="preserve">законодательства, привлечены </w:t>
      </w:r>
      <w:r w:rsidRPr="003B1E8C">
        <w:t>к дисциплинарной ответственности.</w:t>
      </w:r>
    </w:p>
    <w:p w:rsidR="003E3DA3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3E3DA3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3E3DA3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3E3DA3" w:rsidRPr="00DD603B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b/>
        </w:rPr>
      </w:pPr>
      <w:r w:rsidRPr="00DD603B">
        <w:rPr>
          <w:b/>
        </w:rPr>
        <w:t>Прокурор района,</w:t>
      </w:r>
    </w:p>
    <w:p w:rsidR="003E3DA3" w:rsidRPr="00DD603B" w:rsidRDefault="003E3DA3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b/>
        </w:rPr>
      </w:pPr>
      <w:r w:rsidRPr="00DD603B">
        <w:rPr>
          <w:b/>
        </w:rPr>
        <w:t>старший советник юстиции                                                     М.М. Фёдоров</w:t>
      </w:r>
    </w:p>
    <w:sectPr w:rsidR="003E3DA3" w:rsidRPr="00DD603B" w:rsidSect="00ED43E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E1"/>
    <w:rsid w:val="00004536"/>
    <w:rsid w:val="003B1E8C"/>
    <w:rsid w:val="003E3DA3"/>
    <w:rsid w:val="00717B6C"/>
    <w:rsid w:val="007525BE"/>
    <w:rsid w:val="009468B4"/>
    <w:rsid w:val="00984FE1"/>
    <w:rsid w:val="00B00CA0"/>
    <w:rsid w:val="00B9532B"/>
    <w:rsid w:val="00DD603B"/>
    <w:rsid w:val="00E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C"/>
    <w:rPr>
      <w:rFonts w:ascii="Times New Roman" w:eastAsia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Виктория Сергеевна</dc:creator>
  <cp:keywords/>
  <dc:description/>
  <cp:lastModifiedBy>Admin</cp:lastModifiedBy>
  <cp:revision>6</cp:revision>
  <dcterms:created xsi:type="dcterms:W3CDTF">2021-12-10T13:43:00Z</dcterms:created>
  <dcterms:modified xsi:type="dcterms:W3CDTF">2021-12-29T12:17:00Z</dcterms:modified>
</cp:coreProperties>
</file>