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F2" w:rsidRDefault="00D12DF2" w:rsidP="00F72F27">
      <w:pPr>
        <w:shd w:val="clear" w:color="auto" w:fill="FFFFFF"/>
        <w:spacing w:before="72"/>
        <w:jc w:val="center"/>
        <w:rPr>
          <w:sz w:val="20"/>
          <w:szCs w:val="20"/>
        </w:rPr>
      </w:pPr>
      <w:r w:rsidRPr="00D35E0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51pt;visibility:visible">
            <v:imagedata r:id="rId7" o:title=""/>
          </v:shape>
        </w:pict>
      </w:r>
    </w:p>
    <w:p w:rsidR="00D12DF2" w:rsidRPr="00D4549F" w:rsidRDefault="00D12DF2" w:rsidP="00F72F27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12DF2" w:rsidRPr="00834B18" w:rsidRDefault="00D12DF2" w:rsidP="00F72F27">
      <w:pPr>
        <w:pStyle w:val="Heading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D12DF2" w:rsidRPr="00834B18" w:rsidRDefault="00D12DF2" w:rsidP="00F72F27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D12DF2" w:rsidRPr="00982FB7" w:rsidRDefault="00D12DF2" w:rsidP="00F72F27">
      <w:pPr>
        <w:rPr>
          <w:sz w:val="6"/>
          <w:szCs w:val="6"/>
        </w:rPr>
      </w:pPr>
    </w:p>
    <w:p w:rsidR="00D12DF2" w:rsidRPr="00834B18" w:rsidRDefault="00D12DF2" w:rsidP="00F72F27">
      <w:pPr>
        <w:pStyle w:val="Heading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D12DF2" w:rsidRPr="00834B18" w:rsidRDefault="00D12DF2" w:rsidP="00F72F27">
      <w:pPr>
        <w:pStyle w:val="Heading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D12DF2" w:rsidRPr="00834B18" w:rsidRDefault="00D12DF2" w:rsidP="00F72F27">
      <w:pPr>
        <w:rPr>
          <w:sz w:val="10"/>
          <w:szCs w:val="10"/>
        </w:rPr>
      </w:pPr>
    </w:p>
    <w:p w:rsidR="00D12DF2" w:rsidRPr="00834B18" w:rsidRDefault="00D12DF2" w:rsidP="00F72F27">
      <w:pPr>
        <w:pStyle w:val="Heading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D12DF2" w:rsidRDefault="00D12DF2" w:rsidP="00F72F27">
      <w:pPr>
        <w:jc w:val="center"/>
      </w:pPr>
    </w:p>
    <w:p w:rsidR="00D12DF2" w:rsidRDefault="00D12DF2" w:rsidP="00F72F27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12DF2" w:rsidRPr="008D4BFF" w:rsidRDefault="00D12DF2" w:rsidP="00F72F27">
      <w:pPr>
        <w:jc w:val="center"/>
        <w:rPr>
          <w:rFonts w:ascii="Arial" w:hAnsi="Arial" w:cs="Arial"/>
          <w:b/>
          <w:sz w:val="17"/>
          <w:szCs w:val="17"/>
          <w:lang w:val="en-US"/>
        </w:rPr>
      </w:pPr>
    </w:p>
    <w:p w:rsidR="00D12DF2" w:rsidRPr="00982FB7" w:rsidRDefault="00D12DF2" w:rsidP="00F72F27">
      <w:pPr>
        <w:spacing w:line="360" w:lineRule="auto"/>
        <w:jc w:val="center"/>
        <w:rPr>
          <w:b/>
          <w:bCs/>
          <w:sz w:val="4"/>
          <w:szCs w:val="4"/>
        </w:rPr>
      </w:pPr>
    </w:p>
    <w:tbl>
      <w:tblPr>
        <w:tblW w:w="957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6"/>
        <w:gridCol w:w="357"/>
        <w:gridCol w:w="147"/>
        <w:gridCol w:w="2049"/>
        <w:gridCol w:w="58"/>
        <w:gridCol w:w="719"/>
        <w:gridCol w:w="308"/>
        <w:gridCol w:w="4659"/>
        <w:gridCol w:w="271"/>
        <w:gridCol w:w="858"/>
      </w:tblGrid>
      <w:tr w:rsidR="00D12DF2" w:rsidRPr="008D4BFF" w:rsidTr="00BF7BA9">
        <w:tc>
          <w:tcPr>
            <w:tcW w:w="146" w:type="dxa"/>
            <w:vAlign w:val="bottom"/>
          </w:tcPr>
          <w:p w:rsidR="00D12DF2" w:rsidRPr="0075563C" w:rsidRDefault="00D12DF2" w:rsidP="00BF7BA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D12DF2" w:rsidRPr="008D4BFF" w:rsidRDefault="00D12DF2" w:rsidP="00BF7B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147" w:type="dxa"/>
            <w:vAlign w:val="bottom"/>
          </w:tcPr>
          <w:p w:rsidR="00D12DF2" w:rsidRPr="0075563C" w:rsidRDefault="00D12DF2" w:rsidP="00BF7BA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D12DF2" w:rsidRPr="008D4BFF" w:rsidRDefault="00D12DF2" w:rsidP="00BF7B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декабря</w:t>
            </w:r>
          </w:p>
        </w:tc>
        <w:tc>
          <w:tcPr>
            <w:tcW w:w="58" w:type="dxa"/>
          </w:tcPr>
          <w:p w:rsidR="00D12DF2" w:rsidRPr="0075563C" w:rsidRDefault="00D12DF2" w:rsidP="00BF7B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19" w:type="dxa"/>
            <w:vAlign w:val="bottom"/>
          </w:tcPr>
          <w:p w:rsidR="00D12DF2" w:rsidRPr="00E750F3" w:rsidRDefault="00D12DF2" w:rsidP="00565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308" w:type="dxa"/>
            <w:vAlign w:val="bottom"/>
          </w:tcPr>
          <w:p w:rsidR="00D12DF2" w:rsidRPr="0075563C" w:rsidRDefault="00D12DF2" w:rsidP="00BF7BA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г.</w:t>
            </w:r>
          </w:p>
        </w:tc>
        <w:tc>
          <w:tcPr>
            <w:tcW w:w="4659" w:type="dxa"/>
            <w:vAlign w:val="bottom"/>
          </w:tcPr>
          <w:p w:rsidR="00D12DF2" w:rsidRPr="008D4BFF" w:rsidRDefault="00D12DF2" w:rsidP="00BF7B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" w:type="dxa"/>
            <w:vAlign w:val="bottom"/>
          </w:tcPr>
          <w:p w:rsidR="00D12DF2" w:rsidRPr="0075563C" w:rsidRDefault="00D12DF2" w:rsidP="00BF7BA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D12DF2" w:rsidRPr="008D4BFF" w:rsidRDefault="00D12DF2" w:rsidP="00BF7B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640</w:t>
            </w:r>
          </w:p>
        </w:tc>
      </w:tr>
    </w:tbl>
    <w:p w:rsidR="00D12DF2" w:rsidRDefault="00D12DF2" w:rsidP="00F72F27">
      <w:pPr>
        <w:rPr>
          <w:b/>
          <w:sz w:val="28"/>
          <w:szCs w:val="28"/>
          <w:lang w:val="en-US"/>
        </w:rPr>
      </w:pPr>
    </w:p>
    <w:p w:rsidR="00D12DF2" w:rsidRPr="00525A1B" w:rsidRDefault="00D12DF2" w:rsidP="00F72F27">
      <w:pPr>
        <w:rPr>
          <w:b/>
          <w:sz w:val="16"/>
          <w:szCs w:val="16"/>
        </w:rPr>
      </w:pPr>
    </w:p>
    <w:p w:rsidR="00D12DF2" w:rsidRDefault="00D12DF2" w:rsidP="00196F8F">
      <w:pPr>
        <w:pStyle w:val="NoSpacing"/>
        <w:tabs>
          <w:tab w:val="left" w:pos="4678"/>
        </w:tabs>
        <w:ind w:right="4819"/>
        <w:contextualSpacing/>
        <w:rPr>
          <w:rFonts w:ascii="Times New Roman" w:hAnsi="Times New Roman"/>
          <w:b/>
          <w:sz w:val="28"/>
          <w:szCs w:val="28"/>
        </w:rPr>
      </w:pPr>
      <w:r w:rsidRPr="00224D20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Положения о порядке и условиях вручения </w:t>
      </w:r>
    </w:p>
    <w:p w:rsidR="00D12DF2" w:rsidRPr="00224D20" w:rsidRDefault="00D12DF2" w:rsidP="00E76DE4">
      <w:pPr>
        <w:pStyle w:val="NoSpacing"/>
        <w:tabs>
          <w:tab w:val="left" w:pos="4678"/>
        </w:tabs>
        <w:ind w:right="4677"/>
        <w:contextualSpacing/>
        <w:rPr>
          <w:rFonts w:ascii="Times New Roman" w:hAnsi="Times New Roman"/>
          <w:b/>
          <w:sz w:val="28"/>
          <w:szCs w:val="28"/>
        </w:rPr>
      </w:pPr>
      <w:r>
        <w:rPr>
          <w:rStyle w:val="FontStyle15"/>
          <w:rFonts w:ascii="Times New Roman" w:hAnsi="Times New Roman"/>
          <w:b/>
        </w:rPr>
        <w:t>прем</w:t>
      </w:r>
      <w:r w:rsidRPr="00224D20">
        <w:rPr>
          <w:rStyle w:val="FontStyle15"/>
          <w:rFonts w:ascii="Times New Roman" w:hAnsi="Times New Roman"/>
          <w:b/>
        </w:rPr>
        <w:t>ии</w:t>
      </w:r>
      <w:r>
        <w:rPr>
          <w:rStyle w:val="FontStyle15"/>
          <w:rFonts w:ascii="Times New Roman" w:hAnsi="Times New Roman"/>
          <w:b/>
        </w:rPr>
        <w:t xml:space="preserve"> главы администрации муниципального района «Корочанский район» выпускникам общеобразовательных учреждений </w:t>
      </w:r>
      <w:r w:rsidRPr="00224D20">
        <w:rPr>
          <w:rStyle w:val="FontStyle15"/>
          <w:rFonts w:ascii="Times New Roman" w:hAnsi="Times New Roman"/>
          <w:b/>
        </w:rPr>
        <w:t>Корочанского рай</w:t>
      </w:r>
      <w:r>
        <w:rPr>
          <w:rStyle w:val="FontStyle15"/>
          <w:rFonts w:ascii="Times New Roman" w:hAnsi="Times New Roman"/>
          <w:b/>
        </w:rPr>
        <w:t>она</w:t>
      </w:r>
    </w:p>
    <w:p w:rsidR="00D12DF2" w:rsidRDefault="00D12DF2" w:rsidP="00196F8F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D12DF2" w:rsidRPr="00525A1B" w:rsidRDefault="00D12DF2" w:rsidP="00196F8F">
      <w:pPr>
        <w:pStyle w:val="NoSpacing"/>
        <w:rPr>
          <w:rFonts w:ascii="Times New Roman" w:hAnsi="Times New Roman"/>
          <w:b/>
          <w:sz w:val="16"/>
          <w:szCs w:val="16"/>
        </w:rPr>
      </w:pPr>
    </w:p>
    <w:p w:rsidR="00D12DF2" w:rsidRPr="00A206D3" w:rsidRDefault="00D12DF2" w:rsidP="00196F8F">
      <w:pPr>
        <w:pStyle w:val="NoSpacing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FontStyle15"/>
          <w:rFonts w:ascii="Times New Roman" w:hAnsi="Times New Roman"/>
        </w:rPr>
        <w:t>Во исполнение пункта 10.1 части 3 статьи 28Федерального закона</w:t>
      </w:r>
      <w:r w:rsidRPr="00224D20">
        <w:rPr>
          <w:rStyle w:val="FontStyle15"/>
          <w:rFonts w:ascii="Times New Roman" w:hAnsi="Times New Roman"/>
        </w:rPr>
        <w:t xml:space="preserve"> Российской Федерации от 29 декабря 2012 года № 273-ФЗ «Об образовании в Российской Федерации»</w:t>
      </w:r>
      <w:r>
        <w:rPr>
          <w:rStyle w:val="FontStyle15"/>
          <w:rFonts w:ascii="Times New Roman" w:hAnsi="Times New Roman"/>
        </w:rPr>
        <w:t xml:space="preserve"> </w:t>
      </w:r>
      <w:r w:rsidRPr="00224D20">
        <w:rPr>
          <w:rStyle w:val="FontStyle30"/>
          <w:sz w:val="28"/>
          <w:szCs w:val="28"/>
        </w:rPr>
        <w:t xml:space="preserve">и в рамках реализации </w:t>
      </w:r>
      <w:r>
        <w:rPr>
          <w:rStyle w:val="FontStyle30"/>
          <w:sz w:val="28"/>
          <w:szCs w:val="28"/>
        </w:rPr>
        <w:t>муниципаль</w:t>
      </w:r>
      <w:r w:rsidRPr="00224D20">
        <w:rPr>
          <w:rStyle w:val="FontStyle30"/>
          <w:sz w:val="28"/>
          <w:szCs w:val="28"/>
        </w:rPr>
        <w:t xml:space="preserve">ной программы «Развитие образования </w:t>
      </w:r>
      <w:r>
        <w:rPr>
          <w:rStyle w:val="FontStyle30"/>
          <w:sz w:val="28"/>
          <w:szCs w:val="28"/>
        </w:rPr>
        <w:t>Корочанского района</w:t>
      </w:r>
      <w:r w:rsidRPr="00224D20">
        <w:rPr>
          <w:rStyle w:val="FontStyle30"/>
          <w:sz w:val="28"/>
          <w:szCs w:val="28"/>
        </w:rPr>
        <w:t xml:space="preserve">», утвержденной постановлением </w:t>
      </w:r>
      <w:r w:rsidRPr="005D4483">
        <w:rPr>
          <w:rStyle w:val="FontStyle15"/>
          <w:rFonts w:ascii="Times New Roman" w:hAnsi="Times New Roman"/>
        </w:rPr>
        <w:t>администрации муниципального района «Корочанский район»</w:t>
      </w:r>
      <w:r>
        <w:rPr>
          <w:rStyle w:val="FontStyle30"/>
          <w:sz w:val="28"/>
          <w:szCs w:val="28"/>
        </w:rPr>
        <w:t xml:space="preserve"> от 12 сентября 2014</w:t>
      </w:r>
      <w:r w:rsidRPr="00224D20">
        <w:rPr>
          <w:rStyle w:val="FontStyle30"/>
          <w:sz w:val="28"/>
          <w:szCs w:val="28"/>
        </w:rPr>
        <w:t xml:space="preserve"> года № </w:t>
      </w:r>
      <w:r>
        <w:rPr>
          <w:rStyle w:val="FontStyle30"/>
          <w:sz w:val="28"/>
          <w:szCs w:val="28"/>
        </w:rPr>
        <w:t>650 «Об утверждении муниципальной программы «Развитие образования Корочанского района»</w:t>
      </w:r>
      <w:r w:rsidRPr="00224D20">
        <w:rPr>
          <w:rStyle w:val="FontStyle15"/>
          <w:rFonts w:ascii="Times New Roman" w:hAnsi="Times New Roman"/>
        </w:rPr>
        <w:t xml:space="preserve">, </w:t>
      </w:r>
      <w:r w:rsidRPr="00224D20">
        <w:rPr>
          <w:rFonts w:ascii="Times New Roman" w:hAnsi="Times New Roman"/>
          <w:sz w:val="28"/>
          <w:szCs w:val="28"/>
        </w:rPr>
        <w:t>администрация муниципального района «Корочанский район»</w:t>
      </w:r>
      <w:r w:rsidRPr="00A206D3">
        <w:rPr>
          <w:rFonts w:ascii="Times New Roman" w:hAnsi="Times New Roman"/>
          <w:b/>
          <w:sz w:val="28"/>
          <w:szCs w:val="28"/>
        </w:rPr>
        <w:t>постановляет:</w:t>
      </w:r>
    </w:p>
    <w:p w:rsidR="00D12DF2" w:rsidRPr="00A206D3" w:rsidRDefault="00D12DF2" w:rsidP="00196F8F">
      <w:pPr>
        <w:pStyle w:val="Style2"/>
        <w:widowControl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206D3">
        <w:rPr>
          <w:rStyle w:val="FontStyle15"/>
          <w:rFonts w:ascii="Times New Roman" w:hAnsi="Times New Roman" w:cs="Times New Roman"/>
        </w:rPr>
        <w:t xml:space="preserve">Утвердить Положение о </w:t>
      </w:r>
      <w:r>
        <w:rPr>
          <w:rStyle w:val="FontStyle15"/>
          <w:rFonts w:ascii="Times New Roman" w:hAnsi="Times New Roman" w:cs="Times New Roman"/>
        </w:rPr>
        <w:t xml:space="preserve">порядке и условиях вручения премии главы администрации </w:t>
      </w:r>
      <w:r w:rsidRPr="005D4483">
        <w:rPr>
          <w:rStyle w:val="FontStyle15"/>
          <w:rFonts w:ascii="Times New Roman" w:hAnsi="Times New Roman"/>
        </w:rPr>
        <w:t>муниципального района «Корочанский район»</w:t>
      </w:r>
      <w:r>
        <w:rPr>
          <w:rStyle w:val="FontStyle15"/>
          <w:rFonts w:ascii="Times New Roman" w:hAnsi="Times New Roman"/>
        </w:rPr>
        <w:t xml:space="preserve"> </w:t>
      </w:r>
      <w:r>
        <w:rPr>
          <w:rStyle w:val="FontStyle15"/>
          <w:rFonts w:ascii="Times New Roman" w:hAnsi="Times New Roman" w:cs="Times New Roman"/>
        </w:rPr>
        <w:t>выпускникам</w:t>
      </w:r>
      <w:r w:rsidRPr="00A206D3">
        <w:rPr>
          <w:rStyle w:val="FontStyle15"/>
          <w:rFonts w:ascii="Times New Roman" w:hAnsi="Times New Roman" w:cs="Times New Roman"/>
        </w:rPr>
        <w:t xml:space="preserve"> общеобразовательных учреж</w:t>
      </w:r>
      <w:r>
        <w:rPr>
          <w:rStyle w:val="FontStyle15"/>
          <w:rFonts w:ascii="Times New Roman" w:hAnsi="Times New Roman" w:cs="Times New Roman"/>
        </w:rPr>
        <w:t xml:space="preserve">дений Корочанского района </w:t>
      </w:r>
      <w:r w:rsidRPr="00A206D3">
        <w:rPr>
          <w:rStyle w:val="FontStyle15"/>
          <w:rFonts w:ascii="Times New Roman" w:hAnsi="Times New Roman" w:cs="Times New Roman"/>
        </w:rPr>
        <w:t>(далее - Положение)</w:t>
      </w:r>
      <w:r>
        <w:rPr>
          <w:rStyle w:val="FontStyle15"/>
          <w:rFonts w:ascii="Times New Roman" w:hAnsi="Times New Roman" w:cs="Times New Roman"/>
        </w:rPr>
        <w:t xml:space="preserve"> (прилагается)</w:t>
      </w:r>
      <w:r w:rsidRPr="00A206D3">
        <w:rPr>
          <w:rFonts w:ascii="Times New Roman" w:hAnsi="Times New Roman" w:cs="Times New Roman"/>
          <w:sz w:val="28"/>
          <w:szCs w:val="28"/>
        </w:rPr>
        <w:t>.</w:t>
      </w:r>
    </w:p>
    <w:p w:rsidR="00D12DF2" w:rsidRPr="00313D4C" w:rsidRDefault="00D12DF2" w:rsidP="006F6034">
      <w:pPr>
        <w:pStyle w:val="Style2"/>
        <w:widowControl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/>
        <w:rPr>
          <w:rStyle w:val="FontStyle30"/>
          <w:color w:val="auto"/>
          <w:sz w:val="28"/>
          <w:szCs w:val="28"/>
        </w:rPr>
      </w:pPr>
      <w:r w:rsidRPr="00A206D3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Pr="00A206D3">
        <w:rPr>
          <w:rStyle w:val="FontStyle15"/>
          <w:rFonts w:ascii="Times New Roman" w:hAnsi="Times New Roman" w:cs="Times New Roman"/>
        </w:rPr>
        <w:t xml:space="preserve">образования </w:t>
      </w:r>
      <w:r>
        <w:rPr>
          <w:rStyle w:val="FontStyle15"/>
          <w:rFonts w:ascii="Times New Roman" w:hAnsi="Times New Roman" w:cs="Times New Roman"/>
        </w:rPr>
        <w:t xml:space="preserve">администрации </w:t>
      </w:r>
      <w:r w:rsidRPr="00A206D3">
        <w:rPr>
          <w:rStyle w:val="FontStyle15"/>
          <w:rFonts w:ascii="Times New Roman" w:hAnsi="Times New Roman" w:cs="Times New Roman"/>
        </w:rPr>
        <w:t>муниципального района «Корочанский район»</w:t>
      </w:r>
      <w:r>
        <w:rPr>
          <w:rStyle w:val="FontStyle15"/>
          <w:rFonts w:ascii="Times New Roman" w:hAnsi="Times New Roman" w:cs="Times New Roman"/>
        </w:rPr>
        <w:t xml:space="preserve"> (Крештель Г.И.) финансирование расходов на выплату премии главы администрации </w:t>
      </w:r>
      <w:r w:rsidRPr="005D4483">
        <w:rPr>
          <w:rStyle w:val="FontStyle15"/>
          <w:rFonts w:ascii="Times New Roman" w:hAnsi="Times New Roman"/>
        </w:rPr>
        <w:t>муниципального района «Корочанский район»</w:t>
      </w:r>
      <w:r>
        <w:rPr>
          <w:rStyle w:val="FontStyle15"/>
          <w:rFonts w:ascii="Times New Roman" w:hAnsi="Times New Roman"/>
        </w:rPr>
        <w:t xml:space="preserve"> </w:t>
      </w:r>
      <w:r>
        <w:rPr>
          <w:rStyle w:val="FontStyle15"/>
          <w:rFonts w:ascii="Times New Roman" w:hAnsi="Times New Roman" w:cs="Times New Roman"/>
        </w:rPr>
        <w:t>выпускникам</w:t>
      </w:r>
      <w:r w:rsidRPr="00A206D3">
        <w:rPr>
          <w:rStyle w:val="FontStyle15"/>
          <w:rFonts w:ascii="Times New Roman" w:hAnsi="Times New Roman" w:cs="Times New Roman"/>
        </w:rPr>
        <w:t xml:space="preserve"> общеобразовательных учреж</w:t>
      </w:r>
      <w:r>
        <w:rPr>
          <w:rStyle w:val="FontStyle15"/>
          <w:rFonts w:ascii="Times New Roman" w:hAnsi="Times New Roman" w:cs="Times New Roman"/>
        </w:rPr>
        <w:t xml:space="preserve">дений Корочанского района производить за счет средств, предусмотренных на реализацию подпрограммы № </w:t>
      </w:r>
      <w:r w:rsidRPr="00313D4C">
        <w:rPr>
          <w:rStyle w:val="FontStyle15"/>
          <w:rFonts w:ascii="Times New Roman" w:hAnsi="Times New Roman" w:cs="Times New Roman"/>
        </w:rPr>
        <w:t xml:space="preserve">7 «Исполнение муниципальной функции управлением образования администрации района в соответствии с действующим законодательством </w:t>
      </w:r>
      <w:r w:rsidRPr="00313D4C">
        <w:rPr>
          <w:rStyle w:val="FontStyle30"/>
          <w:sz w:val="28"/>
          <w:szCs w:val="28"/>
        </w:rPr>
        <w:t>при выполнении муниципальной программы «Развитие образования Корочанского района».</w:t>
      </w:r>
    </w:p>
    <w:p w:rsidR="00D12DF2" w:rsidRPr="007220B8" w:rsidRDefault="00D12DF2" w:rsidP="007220B8">
      <w:pPr>
        <w:pStyle w:val="Style2"/>
        <w:widowControl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F6034">
        <w:rPr>
          <w:rFonts w:ascii="Times New Roman" w:hAnsi="Times New Roman"/>
          <w:sz w:val="28"/>
          <w:szCs w:val="28"/>
        </w:rPr>
        <w:t>Постановление администрации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034">
        <w:rPr>
          <w:rFonts w:ascii="Times New Roman" w:hAnsi="Times New Roman"/>
          <w:sz w:val="28"/>
          <w:szCs w:val="28"/>
        </w:rPr>
        <w:t xml:space="preserve">района «Корочанский район» от </w:t>
      </w:r>
      <w:r>
        <w:rPr>
          <w:rFonts w:ascii="Times New Roman" w:hAnsi="Times New Roman"/>
          <w:sz w:val="28"/>
          <w:szCs w:val="28"/>
        </w:rPr>
        <w:t>29 мая 2018</w:t>
      </w:r>
      <w:r w:rsidRPr="006F6034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304</w:t>
      </w:r>
      <w:r w:rsidRPr="006F6034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б </w:t>
      </w:r>
      <w:r w:rsidRPr="006F6034">
        <w:rPr>
          <w:rFonts w:ascii="Times New Roman" w:hAnsi="Times New Roman"/>
          <w:sz w:val="28"/>
          <w:szCs w:val="28"/>
        </w:rPr>
        <w:t xml:space="preserve">утверждении </w:t>
      </w:r>
      <w:r w:rsidRPr="006F6034">
        <w:rPr>
          <w:rStyle w:val="FontStyle15"/>
          <w:rFonts w:ascii="Times New Roman" w:hAnsi="Times New Roman"/>
        </w:rPr>
        <w:t>прем</w:t>
      </w:r>
      <w:r w:rsidRPr="006F6034">
        <w:rPr>
          <w:rStyle w:val="FontStyle15"/>
          <w:rFonts w:ascii="Times New Roman" w:hAnsi="Times New Roman" w:cs="Times New Roman"/>
        </w:rPr>
        <w:t>ии</w:t>
      </w:r>
      <w:r>
        <w:rPr>
          <w:rStyle w:val="FontStyle15"/>
          <w:rFonts w:ascii="Times New Roman" w:hAnsi="Times New Roman"/>
        </w:rPr>
        <w:t xml:space="preserve"> главы администрации </w:t>
      </w:r>
      <w:r w:rsidRPr="006F6034">
        <w:rPr>
          <w:rStyle w:val="FontStyle15"/>
          <w:rFonts w:ascii="Times New Roman" w:hAnsi="Times New Roman"/>
        </w:rPr>
        <w:t xml:space="preserve">муниципального района «Корочанский район» </w:t>
      </w:r>
      <w:r>
        <w:rPr>
          <w:rStyle w:val="FontStyle15"/>
          <w:rFonts w:ascii="Times New Roman" w:hAnsi="Times New Roman"/>
        </w:rPr>
        <w:t xml:space="preserve">выпускникам общеобразовательных </w:t>
      </w:r>
      <w:r w:rsidRPr="006F6034">
        <w:rPr>
          <w:rStyle w:val="FontStyle15"/>
          <w:rFonts w:ascii="Times New Roman" w:hAnsi="Times New Roman"/>
        </w:rPr>
        <w:t xml:space="preserve">учреждений </w:t>
      </w:r>
      <w:r w:rsidRPr="006F6034">
        <w:rPr>
          <w:rStyle w:val="FontStyle15"/>
          <w:rFonts w:ascii="Times New Roman" w:hAnsi="Times New Roman" w:cs="Times New Roman"/>
        </w:rPr>
        <w:t>Корочанского рай</w:t>
      </w:r>
      <w:r w:rsidRPr="006F6034">
        <w:rPr>
          <w:rStyle w:val="FontStyle15"/>
          <w:rFonts w:ascii="Times New Roman" w:hAnsi="Times New Roman"/>
        </w:rPr>
        <w:t>она</w:t>
      </w:r>
      <w:r w:rsidRPr="006F603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D12DF2" w:rsidRPr="00544EA5" w:rsidRDefault="00D12DF2" w:rsidP="007220B8">
      <w:pPr>
        <w:pStyle w:val="Style2"/>
        <w:widowControl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МКУ «Административно-хозяйственный </w:t>
      </w:r>
      <w:r w:rsidRPr="007220B8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 xml:space="preserve"> обеспечения деятельности органов местного самоуправления муниципального района «Корочанский район» </w:t>
      </w:r>
      <w:r w:rsidRPr="007220B8">
        <w:rPr>
          <w:rFonts w:ascii="Times New Roman" w:hAnsi="Times New Roman"/>
          <w:sz w:val="28"/>
          <w:szCs w:val="28"/>
        </w:rPr>
        <w:t>Кладиенко Е.А.</w:t>
      </w:r>
      <w:r>
        <w:rPr>
          <w:rFonts w:ascii="Times New Roman" w:hAnsi="Times New Roman"/>
          <w:sz w:val="28"/>
          <w:szCs w:val="28"/>
        </w:rPr>
        <w:t>:</w:t>
      </w:r>
    </w:p>
    <w:p w:rsidR="00D12DF2" w:rsidRPr="00544EA5" w:rsidRDefault="00D12DF2" w:rsidP="00544EA5">
      <w:pPr>
        <w:pStyle w:val="Style2"/>
        <w:widowControl/>
        <w:tabs>
          <w:tab w:val="left" w:pos="1134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направить настоящее постановление для официального опубликования   в газете «Ясный ключ»;</w:t>
      </w:r>
    </w:p>
    <w:p w:rsidR="00D12DF2" w:rsidRPr="007220B8" w:rsidRDefault="00D12DF2" w:rsidP="00544EA5">
      <w:pPr>
        <w:pStyle w:val="Style2"/>
        <w:widowControl/>
        <w:tabs>
          <w:tab w:val="left" w:pos="1134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0B8">
        <w:rPr>
          <w:rFonts w:ascii="Times New Roman" w:hAnsi="Times New Roman"/>
          <w:sz w:val="28"/>
          <w:szCs w:val="28"/>
        </w:rPr>
        <w:t xml:space="preserve"> обеспечить разм</w:t>
      </w:r>
      <w:r>
        <w:rPr>
          <w:rFonts w:ascii="Times New Roman" w:hAnsi="Times New Roman"/>
          <w:sz w:val="28"/>
          <w:szCs w:val="28"/>
        </w:rPr>
        <w:t xml:space="preserve">ещение настоящего постановления </w:t>
      </w:r>
      <w:r w:rsidRPr="007220B8">
        <w:rPr>
          <w:rFonts w:ascii="Times New Roman" w:hAnsi="Times New Roman"/>
          <w:sz w:val="28"/>
          <w:szCs w:val="28"/>
        </w:rPr>
        <w:t>на официальном сайте органа местного самоуправления муниципального района «Корочанский район» в информационно-коммуникационной сети общего пользования.</w:t>
      </w:r>
    </w:p>
    <w:p w:rsidR="00D12DF2" w:rsidRPr="007220B8" w:rsidRDefault="00D12DF2" w:rsidP="007220B8">
      <w:pPr>
        <w:pStyle w:val="Style2"/>
        <w:widowControl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220B8">
        <w:rPr>
          <w:rFonts w:ascii="Times New Roman" w:hAnsi="Times New Roman"/>
          <w:sz w:val="28"/>
          <w:szCs w:val="28"/>
        </w:rPr>
        <w:t>Контроль за исполнением данного постановления возложить                на заместителя главы администрации района по социальной политике Бычихину Т.В.</w:t>
      </w:r>
    </w:p>
    <w:p w:rsidR="00D12DF2" w:rsidRPr="008D4BAB" w:rsidRDefault="00D12DF2" w:rsidP="005E655D">
      <w:pPr>
        <w:ind w:firstLine="709"/>
        <w:contextualSpacing/>
        <w:jc w:val="both"/>
        <w:rPr>
          <w:sz w:val="28"/>
          <w:szCs w:val="28"/>
        </w:rPr>
      </w:pPr>
    </w:p>
    <w:p w:rsidR="00D12DF2" w:rsidRPr="008D4BAB" w:rsidRDefault="00D12DF2" w:rsidP="005E655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12DF2" w:rsidRPr="008D4BAB" w:rsidRDefault="00D12DF2" w:rsidP="005E655D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D12DF2" w:rsidRPr="008D4BAB" w:rsidRDefault="00D12DF2" w:rsidP="005E655D">
      <w:pPr>
        <w:contextualSpacing/>
        <w:rPr>
          <w:b/>
          <w:sz w:val="28"/>
          <w:szCs w:val="28"/>
        </w:rPr>
      </w:pPr>
      <w:r w:rsidRPr="008D4BAB">
        <w:rPr>
          <w:b/>
          <w:sz w:val="28"/>
          <w:szCs w:val="28"/>
        </w:rPr>
        <w:t xml:space="preserve">Глава администрации </w:t>
      </w:r>
    </w:p>
    <w:p w:rsidR="00D12DF2" w:rsidRPr="008D4BAB" w:rsidRDefault="00D12DF2" w:rsidP="005E655D">
      <w:pPr>
        <w:contextualSpacing/>
        <w:rPr>
          <w:b/>
          <w:sz w:val="28"/>
          <w:szCs w:val="28"/>
        </w:rPr>
      </w:pPr>
      <w:r w:rsidRPr="008D4BAB">
        <w:rPr>
          <w:b/>
          <w:sz w:val="28"/>
          <w:szCs w:val="28"/>
        </w:rPr>
        <w:t>Корочанского района                                                                      Н.</w:t>
      </w:r>
      <w:r>
        <w:rPr>
          <w:b/>
          <w:sz w:val="28"/>
          <w:szCs w:val="28"/>
        </w:rPr>
        <w:t xml:space="preserve">В. </w:t>
      </w:r>
      <w:r w:rsidRPr="008D4BAB">
        <w:rPr>
          <w:b/>
          <w:sz w:val="28"/>
          <w:szCs w:val="28"/>
        </w:rPr>
        <w:t>Нестеров</w:t>
      </w:r>
    </w:p>
    <w:p w:rsidR="00D12DF2" w:rsidRPr="008D4BAB" w:rsidRDefault="00D12DF2" w:rsidP="00E2033B">
      <w:pPr>
        <w:pStyle w:val="NoSpacing"/>
        <w:tabs>
          <w:tab w:val="left" w:pos="7371"/>
          <w:tab w:val="right" w:pos="9354"/>
        </w:tabs>
        <w:jc w:val="center"/>
        <w:rPr>
          <w:rFonts w:ascii="Times New Roman" w:hAnsi="Times New Roman"/>
          <w:b/>
          <w:sz w:val="28"/>
          <w:szCs w:val="28"/>
        </w:rPr>
      </w:pPr>
      <w:r w:rsidRPr="008D4BAB"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Pr="008D4BAB">
        <w:rPr>
          <w:rFonts w:ascii="Times New Roman" w:hAnsi="Times New Roman"/>
          <w:b/>
          <w:sz w:val="28"/>
          <w:szCs w:val="28"/>
        </w:rPr>
        <w:t>Приложение</w:t>
      </w:r>
    </w:p>
    <w:p w:rsidR="00D12DF2" w:rsidRPr="008D4BAB" w:rsidRDefault="00D12DF2" w:rsidP="00E2033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Pr="008D4BAB">
        <w:rPr>
          <w:rFonts w:ascii="Times New Roman" w:hAnsi="Times New Roman"/>
          <w:b/>
          <w:sz w:val="28"/>
          <w:szCs w:val="28"/>
        </w:rPr>
        <w:t>к постановлению администрации</w:t>
      </w:r>
    </w:p>
    <w:p w:rsidR="00D12DF2" w:rsidRPr="008D4BAB" w:rsidRDefault="00D12DF2" w:rsidP="00E2033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Pr="008D4BAB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D12DF2" w:rsidRPr="008D4BAB" w:rsidRDefault="00D12DF2" w:rsidP="00E2033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Pr="008D4BAB">
        <w:rPr>
          <w:rFonts w:ascii="Times New Roman" w:hAnsi="Times New Roman"/>
          <w:b/>
          <w:sz w:val="28"/>
          <w:szCs w:val="28"/>
        </w:rPr>
        <w:t>«Корочанский район»</w:t>
      </w:r>
    </w:p>
    <w:p w:rsidR="00D12DF2" w:rsidRPr="008D4BAB" w:rsidRDefault="00D12DF2" w:rsidP="00E2033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от « 10 » декабря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b/>
            <w:sz w:val="28"/>
            <w:szCs w:val="28"/>
          </w:rPr>
          <w:t>2021</w:t>
        </w:r>
        <w:r w:rsidRPr="008D4BAB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8D4BAB">
        <w:rPr>
          <w:rFonts w:ascii="Times New Roman" w:hAnsi="Times New Roman"/>
          <w:b/>
          <w:sz w:val="28"/>
          <w:szCs w:val="28"/>
        </w:rPr>
        <w:t>.</w:t>
      </w:r>
    </w:p>
    <w:p w:rsidR="00D12DF2" w:rsidRPr="008D4BAB" w:rsidRDefault="00D12DF2" w:rsidP="00E2033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№ 640</w:t>
      </w:r>
    </w:p>
    <w:p w:rsidR="00D12DF2" w:rsidRDefault="00D12DF2" w:rsidP="005E655D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D12DF2" w:rsidRDefault="00D12DF2" w:rsidP="005E655D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D12DF2" w:rsidRDefault="00D12DF2" w:rsidP="002E4888">
      <w:pPr>
        <w:pStyle w:val="NoSpacing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D12DF2" w:rsidRDefault="00D12DF2" w:rsidP="002E4888">
      <w:pPr>
        <w:pStyle w:val="NoSpacing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A046C">
        <w:rPr>
          <w:rStyle w:val="FontStyle15"/>
          <w:rFonts w:ascii="Times New Roman" w:hAnsi="Times New Roman"/>
          <w:b/>
        </w:rPr>
        <w:t xml:space="preserve">о </w:t>
      </w:r>
      <w:r w:rsidRPr="00053C84">
        <w:rPr>
          <w:rStyle w:val="FontStyle15"/>
          <w:rFonts w:ascii="Times New Roman" w:hAnsi="Times New Roman" w:cs="Times New Roman"/>
          <w:b/>
        </w:rPr>
        <w:t xml:space="preserve">порядке и условиях вручения премии главы администрации </w:t>
      </w:r>
      <w:r w:rsidRPr="00053C84">
        <w:rPr>
          <w:rStyle w:val="FontStyle15"/>
          <w:rFonts w:ascii="Times New Roman" w:hAnsi="Times New Roman"/>
          <w:b/>
        </w:rPr>
        <w:t xml:space="preserve"> муниципального района «Корочанский район» </w:t>
      </w:r>
      <w:r w:rsidRPr="00053C84">
        <w:rPr>
          <w:rStyle w:val="FontStyle15"/>
          <w:rFonts w:ascii="Times New Roman" w:hAnsi="Times New Roman" w:cs="Times New Roman"/>
          <w:b/>
        </w:rPr>
        <w:t>выпускникам</w:t>
      </w:r>
      <w:r w:rsidRPr="00053C84">
        <w:rPr>
          <w:rStyle w:val="FontStyle15"/>
          <w:rFonts w:ascii="Times New Roman" w:hAnsi="Times New Roman"/>
          <w:b/>
        </w:rPr>
        <w:t xml:space="preserve"> общеобразовательных учреж</w:t>
      </w:r>
      <w:r w:rsidRPr="00053C84">
        <w:rPr>
          <w:rStyle w:val="FontStyle15"/>
          <w:rFonts w:ascii="Times New Roman" w:hAnsi="Times New Roman" w:cs="Times New Roman"/>
          <w:b/>
        </w:rPr>
        <w:t>дений Корочанского района</w:t>
      </w:r>
      <w:r w:rsidRPr="00053C84">
        <w:rPr>
          <w:b/>
        </w:rPr>
        <w:br/>
      </w:r>
    </w:p>
    <w:p w:rsidR="00D12DF2" w:rsidRPr="00656C27" w:rsidRDefault="00D12DF2" w:rsidP="002E4888">
      <w:pPr>
        <w:ind w:firstLine="709"/>
        <w:jc w:val="both"/>
        <w:rPr>
          <w:rStyle w:val="FontStyle15"/>
          <w:rFonts w:ascii="Times New Roman" w:hAnsi="Times New Roman"/>
        </w:rPr>
      </w:pPr>
      <w:r w:rsidRPr="00656C27">
        <w:t>1.</w:t>
      </w:r>
      <w:r w:rsidRPr="00656C27">
        <w:rPr>
          <w:rStyle w:val="FontStyle15"/>
          <w:rFonts w:ascii="Times New Roman" w:hAnsi="Times New Roman"/>
        </w:rPr>
        <w:t xml:space="preserve">Положение о </w:t>
      </w:r>
      <w:r>
        <w:rPr>
          <w:rStyle w:val="FontStyle15"/>
          <w:rFonts w:ascii="Times New Roman" w:hAnsi="Times New Roman" w:cs="Times New Roman"/>
        </w:rPr>
        <w:t xml:space="preserve">порядке и условиях вручения премии главы администрации </w:t>
      </w:r>
      <w:r w:rsidRPr="005D4483">
        <w:rPr>
          <w:rStyle w:val="FontStyle15"/>
          <w:rFonts w:ascii="Times New Roman" w:hAnsi="Times New Roman"/>
        </w:rPr>
        <w:t>муниципального района «Корочанский район»</w:t>
      </w:r>
      <w:r>
        <w:rPr>
          <w:rStyle w:val="FontStyle15"/>
          <w:rFonts w:ascii="Times New Roman" w:hAnsi="Times New Roman"/>
        </w:rPr>
        <w:t xml:space="preserve"> </w:t>
      </w:r>
      <w:r>
        <w:rPr>
          <w:rStyle w:val="FontStyle15"/>
          <w:rFonts w:ascii="Times New Roman" w:hAnsi="Times New Roman" w:cs="Times New Roman"/>
        </w:rPr>
        <w:t>выпускникам</w:t>
      </w:r>
      <w:r w:rsidRPr="00A206D3">
        <w:rPr>
          <w:rStyle w:val="FontStyle15"/>
          <w:rFonts w:ascii="Times New Roman" w:hAnsi="Times New Roman"/>
        </w:rPr>
        <w:t xml:space="preserve"> общеобразовательных учреж</w:t>
      </w:r>
      <w:r>
        <w:rPr>
          <w:rStyle w:val="FontStyle15"/>
          <w:rFonts w:ascii="Times New Roman" w:hAnsi="Times New Roman" w:cs="Times New Roman"/>
        </w:rPr>
        <w:t>дений Корочанского района</w:t>
      </w:r>
      <w:r w:rsidRPr="00656C27">
        <w:rPr>
          <w:rStyle w:val="FontStyle30"/>
          <w:sz w:val="28"/>
          <w:szCs w:val="28"/>
        </w:rPr>
        <w:t xml:space="preserve"> (далее - </w:t>
      </w:r>
      <w:r>
        <w:rPr>
          <w:rStyle w:val="FontStyle30"/>
          <w:sz w:val="28"/>
          <w:szCs w:val="28"/>
        </w:rPr>
        <w:t>Положение</w:t>
      </w:r>
      <w:r w:rsidRPr="00656C27">
        <w:rPr>
          <w:rStyle w:val="FontStyle30"/>
          <w:sz w:val="28"/>
          <w:szCs w:val="28"/>
        </w:rPr>
        <w:t>)</w:t>
      </w:r>
      <w:r>
        <w:rPr>
          <w:rStyle w:val="FontStyle30"/>
          <w:sz w:val="28"/>
          <w:szCs w:val="28"/>
        </w:rPr>
        <w:t xml:space="preserve"> регулирует </w:t>
      </w:r>
      <w:r>
        <w:rPr>
          <w:rStyle w:val="FontStyle15"/>
          <w:rFonts w:ascii="Times New Roman" w:hAnsi="Times New Roman" w:cs="Times New Roman"/>
        </w:rPr>
        <w:t xml:space="preserve">порядок и условия вручения премии главы администрации </w:t>
      </w:r>
      <w:r>
        <w:rPr>
          <w:rStyle w:val="FontStyle15"/>
          <w:rFonts w:ascii="Times New Roman" w:hAnsi="Times New Roman"/>
        </w:rPr>
        <w:t xml:space="preserve">муниципального района </w:t>
      </w:r>
      <w:r w:rsidRPr="005D4483">
        <w:rPr>
          <w:rStyle w:val="FontStyle15"/>
          <w:rFonts w:ascii="Times New Roman" w:hAnsi="Times New Roman"/>
        </w:rPr>
        <w:t>«Корочанский район»</w:t>
      </w:r>
      <w:r>
        <w:rPr>
          <w:rStyle w:val="FontStyle15"/>
          <w:rFonts w:ascii="Times New Roman" w:hAnsi="Times New Roman"/>
        </w:rPr>
        <w:t xml:space="preserve"> </w:t>
      </w:r>
      <w:r>
        <w:rPr>
          <w:rStyle w:val="FontStyle15"/>
          <w:rFonts w:ascii="Times New Roman" w:hAnsi="Times New Roman" w:cs="Times New Roman"/>
        </w:rPr>
        <w:t>выпускникам</w:t>
      </w:r>
      <w:r w:rsidRPr="00A206D3">
        <w:rPr>
          <w:rStyle w:val="FontStyle15"/>
          <w:rFonts w:ascii="Times New Roman" w:hAnsi="Times New Roman"/>
        </w:rPr>
        <w:t xml:space="preserve"> общеобразовательных учреж</w:t>
      </w:r>
      <w:r>
        <w:rPr>
          <w:rStyle w:val="FontStyle15"/>
          <w:rFonts w:ascii="Times New Roman" w:hAnsi="Times New Roman" w:cs="Times New Roman"/>
        </w:rPr>
        <w:t>дений Корочанского района (далее – премия)</w:t>
      </w:r>
      <w:r w:rsidRPr="00656C27">
        <w:rPr>
          <w:rStyle w:val="FontStyle15"/>
          <w:rFonts w:ascii="Times New Roman" w:hAnsi="Times New Roman"/>
        </w:rPr>
        <w:t>.</w:t>
      </w:r>
    </w:p>
    <w:p w:rsidR="00D12DF2" w:rsidRDefault="00D12DF2" w:rsidP="001F2F92">
      <w:pPr>
        <w:pStyle w:val="NoSpacing"/>
        <w:tabs>
          <w:tab w:val="left" w:pos="993"/>
        </w:tabs>
        <w:ind w:firstLine="709"/>
        <w:contextualSpacing/>
        <w:jc w:val="both"/>
        <w:rPr>
          <w:rStyle w:val="FontStyle15"/>
          <w:rFonts w:ascii="Times New Roman" w:hAnsi="Times New Roman"/>
        </w:rPr>
      </w:pPr>
      <w:r w:rsidRPr="00656C27">
        <w:rPr>
          <w:rStyle w:val="FontStyle15"/>
          <w:rFonts w:ascii="Times New Roman" w:hAnsi="Times New Roman"/>
        </w:rPr>
        <w:t>2.</w:t>
      </w:r>
      <w:r w:rsidRPr="00656C27">
        <w:rPr>
          <w:rStyle w:val="FontStyle30"/>
          <w:sz w:val="28"/>
          <w:szCs w:val="28"/>
        </w:rPr>
        <w:t xml:space="preserve">Под выпускниками в настоящем Положении понимаются обучающиеся общеобразовательных учреждений Корочанского района, </w:t>
      </w:r>
      <w:r>
        <w:rPr>
          <w:rStyle w:val="FontStyle15"/>
          <w:rFonts w:ascii="Times New Roman" w:hAnsi="Times New Roman"/>
        </w:rPr>
        <w:t>освоившие основные образовательные</w:t>
      </w:r>
      <w:r w:rsidRPr="00656C27">
        <w:rPr>
          <w:rStyle w:val="FontStyle15"/>
          <w:rFonts w:ascii="Times New Roman" w:hAnsi="Times New Roman"/>
        </w:rPr>
        <w:t xml:space="preserve"> программ</w:t>
      </w:r>
      <w:r>
        <w:rPr>
          <w:rStyle w:val="FontStyle15"/>
          <w:rFonts w:ascii="Times New Roman" w:hAnsi="Times New Roman"/>
        </w:rPr>
        <w:t>ы</w:t>
      </w:r>
      <w:r w:rsidRPr="00656C27">
        <w:rPr>
          <w:rStyle w:val="FontStyle15"/>
          <w:rFonts w:ascii="Times New Roman" w:hAnsi="Times New Roman"/>
        </w:rPr>
        <w:t xml:space="preserve"> среднего общего образования. </w:t>
      </w:r>
    </w:p>
    <w:p w:rsidR="00D12DF2" w:rsidRPr="00656C27" w:rsidRDefault="00D12DF2" w:rsidP="001F2F92">
      <w:pPr>
        <w:pStyle w:val="NoSpacing"/>
        <w:tabs>
          <w:tab w:val="left" w:pos="993"/>
        </w:tabs>
        <w:ind w:firstLine="709"/>
        <w:contextualSpacing/>
        <w:jc w:val="both"/>
        <w:rPr>
          <w:rStyle w:val="FontStyle15"/>
          <w:rFonts w:ascii="Times New Roman" w:hAnsi="Times New Roman"/>
        </w:rPr>
      </w:pPr>
      <w:r>
        <w:rPr>
          <w:rStyle w:val="FontStyle15"/>
          <w:rFonts w:ascii="Times New Roman" w:hAnsi="Times New Roman"/>
        </w:rPr>
        <w:t xml:space="preserve">3. Премия является формой поощрения выпускников </w:t>
      </w:r>
      <w:r w:rsidRPr="00A206D3">
        <w:rPr>
          <w:rStyle w:val="FontStyle15"/>
          <w:rFonts w:ascii="Times New Roman" w:hAnsi="Times New Roman"/>
        </w:rPr>
        <w:t>общеобразовательных учреж</w:t>
      </w:r>
      <w:r>
        <w:rPr>
          <w:rStyle w:val="FontStyle15"/>
          <w:rFonts w:ascii="Times New Roman" w:hAnsi="Times New Roman" w:cs="Times New Roman"/>
        </w:rPr>
        <w:t xml:space="preserve">дений Корочанского района, достигших высоких результатов по итогам освоения </w:t>
      </w:r>
      <w:r>
        <w:rPr>
          <w:rStyle w:val="FontStyle15"/>
          <w:rFonts w:ascii="Times New Roman" w:hAnsi="Times New Roman"/>
        </w:rPr>
        <w:t>основных образовательных</w:t>
      </w:r>
      <w:r w:rsidRPr="00656C27">
        <w:rPr>
          <w:rStyle w:val="FontStyle15"/>
          <w:rFonts w:ascii="Times New Roman" w:hAnsi="Times New Roman"/>
        </w:rPr>
        <w:t xml:space="preserve"> программ среднего общего образования</w:t>
      </w:r>
      <w:r>
        <w:rPr>
          <w:rStyle w:val="FontStyle15"/>
          <w:rFonts w:ascii="Times New Roman" w:hAnsi="Times New Roman"/>
        </w:rPr>
        <w:t>.</w:t>
      </w:r>
    </w:p>
    <w:p w:rsidR="00D12DF2" w:rsidRDefault="00D12DF2" w:rsidP="001F2F92">
      <w:pPr>
        <w:pStyle w:val="NoSpacing"/>
        <w:tabs>
          <w:tab w:val="left" w:pos="993"/>
        </w:tabs>
        <w:ind w:firstLine="709"/>
        <w:contextualSpacing/>
        <w:jc w:val="both"/>
        <w:rPr>
          <w:rStyle w:val="FontStyle30"/>
          <w:sz w:val="28"/>
          <w:szCs w:val="28"/>
        </w:rPr>
      </w:pPr>
      <w:r>
        <w:rPr>
          <w:rStyle w:val="FontStyle15"/>
          <w:rFonts w:ascii="Times New Roman" w:hAnsi="Times New Roman"/>
        </w:rPr>
        <w:t>4</w:t>
      </w:r>
      <w:r w:rsidRPr="00656C27">
        <w:rPr>
          <w:rStyle w:val="FontStyle15"/>
          <w:rFonts w:ascii="Times New Roman" w:hAnsi="Times New Roman"/>
        </w:rPr>
        <w:t>.</w:t>
      </w:r>
      <w:r w:rsidRPr="00656C27">
        <w:rPr>
          <w:rStyle w:val="FontStyle30"/>
          <w:sz w:val="28"/>
          <w:szCs w:val="28"/>
        </w:rPr>
        <w:t>Премия вручается один раз в год.</w:t>
      </w:r>
    </w:p>
    <w:p w:rsidR="00D12DF2" w:rsidRPr="00656C27" w:rsidRDefault="00D12DF2" w:rsidP="006E792A">
      <w:pPr>
        <w:pStyle w:val="NoSpacing"/>
        <w:tabs>
          <w:tab w:val="left" w:pos="993"/>
        </w:tabs>
        <w:ind w:firstLine="709"/>
        <w:contextualSpacing/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5. </w:t>
      </w:r>
      <w:r w:rsidRPr="00656C27">
        <w:rPr>
          <w:rStyle w:val="FontStyle30"/>
          <w:sz w:val="28"/>
          <w:szCs w:val="28"/>
        </w:rPr>
        <w:t xml:space="preserve">Премия вручается выпускникам, </w:t>
      </w:r>
      <w:r>
        <w:rPr>
          <w:rStyle w:val="FontStyle15"/>
          <w:rFonts w:ascii="Times New Roman" w:hAnsi="Times New Roman"/>
        </w:rPr>
        <w:t>получившим медали</w:t>
      </w:r>
      <w:r w:rsidRPr="00656C27">
        <w:rPr>
          <w:rStyle w:val="FontStyle15"/>
          <w:rFonts w:ascii="Times New Roman" w:hAnsi="Times New Roman"/>
        </w:rPr>
        <w:t xml:space="preserve"> «За особые успехи в учении»</w:t>
      </w:r>
      <w:r>
        <w:rPr>
          <w:rStyle w:val="FontStyle30"/>
          <w:sz w:val="28"/>
          <w:szCs w:val="28"/>
        </w:rPr>
        <w:t>.</w:t>
      </w:r>
    </w:p>
    <w:p w:rsidR="00D12DF2" w:rsidRPr="00656C27" w:rsidRDefault="00D12DF2" w:rsidP="001F2F92">
      <w:pPr>
        <w:pStyle w:val="NoSpacing"/>
        <w:tabs>
          <w:tab w:val="left" w:pos="993"/>
        </w:tabs>
        <w:ind w:firstLine="709"/>
        <w:contextualSpacing/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6</w:t>
      </w:r>
      <w:r w:rsidRPr="00656C27">
        <w:rPr>
          <w:rStyle w:val="FontStyle30"/>
          <w:sz w:val="28"/>
          <w:szCs w:val="28"/>
        </w:rPr>
        <w:t xml:space="preserve">.Размер премии составляет 5 (пять) тысяч рублей каждому выпускнику, </w:t>
      </w:r>
      <w:r w:rsidRPr="00656C27">
        <w:rPr>
          <w:rStyle w:val="FontStyle15"/>
          <w:rFonts w:ascii="Times New Roman" w:hAnsi="Times New Roman"/>
        </w:rPr>
        <w:t>награждаемому медалью «За особые успехи в учении»</w:t>
      </w:r>
      <w:r w:rsidRPr="00656C27">
        <w:rPr>
          <w:rStyle w:val="FontStyle30"/>
          <w:sz w:val="28"/>
          <w:szCs w:val="28"/>
        </w:rPr>
        <w:t>.</w:t>
      </w:r>
    </w:p>
    <w:p w:rsidR="00D12DF2" w:rsidRDefault="00D12DF2" w:rsidP="001F2F92">
      <w:pPr>
        <w:pStyle w:val="NoSpacing"/>
        <w:tabs>
          <w:tab w:val="left" w:pos="993"/>
        </w:tabs>
        <w:ind w:firstLine="709"/>
        <w:contextualSpacing/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7</w:t>
      </w:r>
      <w:r w:rsidRPr="00656C27">
        <w:rPr>
          <w:rStyle w:val="FontStyle30"/>
          <w:sz w:val="28"/>
          <w:szCs w:val="28"/>
        </w:rPr>
        <w:t xml:space="preserve">.Основанием для присуждения премии является </w:t>
      </w:r>
      <w:r>
        <w:rPr>
          <w:rStyle w:val="FontStyle30"/>
          <w:sz w:val="28"/>
          <w:szCs w:val="28"/>
        </w:rPr>
        <w:t>ходатайство руководителя общеобразовательного учреждения Корочанского района</w:t>
      </w:r>
      <w:r w:rsidRPr="00656C27">
        <w:rPr>
          <w:rStyle w:val="FontStyle30"/>
          <w:sz w:val="28"/>
          <w:szCs w:val="28"/>
        </w:rPr>
        <w:t xml:space="preserve">, направленное </w:t>
      </w:r>
      <w:r>
        <w:rPr>
          <w:rStyle w:val="FontStyle30"/>
          <w:sz w:val="28"/>
          <w:szCs w:val="28"/>
        </w:rPr>
        <w:t xml:space="preserve">в срок до </w:t>
      </w:r>
      <w:r w:rsidRPr="00EE3DC3">
        <w:rPr>
          <w:rStyle w:val="FontStyle30"/>
          <w:sz w:val="28"/>
          <w:szCs w:val="28"/>
        </w:rPr>
        <w:t>20 июня</w:t>
      </w:r>
      <w:r>
        <w:rPr>
          <w:rStyle w:val="FontStyle30"/>
          <w:sz w:val="28"/>
          <w:szCs w:val="28"/>
        </w:rPr>
        <w:t xml:space="preserve"> текущего года на имя начальника управления образования </w:t>
      </w:r>
      <w:r w:rsidRPr="00656C27">
        <w:rPr>
          <w:rStyle w:val="FontStyle30"/>
          <w:sz w:val="28"/>
          <w:szCs w:val="28"/>
        </w:rPr>
        <w:t xml:space="preserve"> администрации </w:t>
      </w:r>
      <w:r>
        <w:rPr>
          <w:rStyle w:val="FontStyle30"/>
          <w:sz w:val="28"/>
          <w:szCs w:val="28"/>
        </w:rPr>
        <w:t xml:space="preserve">муниципального </w:t>
      </w:r>
      <w:r w:rsidRPr="00656C27">
        <w:rPr>
          <w:rStyle w:val="FontStyle30"/>
          <w:sz w:val="28"/>
          <w:szCs w:val="28"/>
        </w:rPr>
        <w:t>района</w:t>
      </w:r>
      <w:r>
        <w:rPr>
          <w:rStyle w:val="FontStyle30"/>
          <w:sz w:val="28"/>
          <w:szCs w:val="28"/>
        </w:rPr>
        <w:t xml:space="preserve"> «Корочанский район» по форме согласно приложению № 1 к настоящему Положению с приложением:</w:t>
      </w:r>
    </w:p>
    <w:p w:rsidR="00D12DF2" w:rsidRDefault="00D12DF2" w:rsidP="001F2F92">
      <w:pPr>
        <w:pStyle w:val="NoSpacing"/>
        <w:tabs>
          <w:tab w:val="left" w:pos="993"/>
        </w:tabs>
        <w:ind w:firstLine="709"/>
        <w:contextualSpacing/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- информации о выпускниках, достигших высоких результатов по итогам освоения основных образовательных программ среднего общего образования;</w:t>
      </w:r>
    </w:p>
    <w:p w:rsidR="00D12DF2" w:rsidRDefault="00D12DF2" w:rsidP="001F2F92">
      <w:pPr>
        <w:pStyle w:val="NoSpacing"/>
        <w:tabs>
          <w:tab w:val="left" w:pos="993"/>
        </w:tabs>
        <w:ind w:firstLine="709"/>
        <w:contextualSpacing/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- заявления выпускника на зачисление премии по форме согласно приложению № 2 к настоящему Положению с приложением реквизитов лицевого счета из кредитной организации;</w:t>
      </w:r>
    </w:p>
    <w:p w:rsidR="00D12DF2" w:rsidRDefault="00D12DF2" w:rsidP="001F2F92">
      <w:pPr>
        <w:pStyle w:val="NoSpacing"/>
        <w:tabs>
          <w:tab w:val="left" w:pos="993"/>
        </w:tabs>
        <w:ind w:firstLine="709"/>
        <w:contextualSpacing/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- копии паспорта выпускника, СНИЛС, ИНН;</w:t>
      </w:r>
    </w:p>
    <w:p w:rsidR="00D12DF2" w:rsidRDefault="00D12DF2" w:rsidP="001F2F92">
      <w:pPr>
        <w:pStyle w:val="NoSpacing"/>
        <w:tabs>
          <w:tab w:val="left" w:pos="993"/>
        </w:tabs>
        <w:ind w:firstLine="709"/>
        <w:contextualSpacing/>
        <w:jc w:val="both"/>
        <w:rPr>
          <w:rStyle w:val="FontStyle15"/>
          <w:rFonts w:ascii="Times New Roman" w:hAnsi="Times New Roman"/>
        </w:rPr>
      </w:pPr>
      <w:r>
        <w:rPr>
          <w:rStyle w:val="FontStyle30"/>
          <w:sz w:val="28"/>
          <w:szCs w:val="28"/>
        </w:rPr>
        <w:t>- справки с места учебы (подлинник (с указанием полного наименования общеобразовательного учреждения в соответствии с уставом), штампом и печатью, датой и подписью руководителя общеобразовательного учреждения)</w:t>
      </w:r>
      <w:r>
        <w:rPr>
          <w:rStyle w:val="FontStyle15"/>
          <w:rFonts w:ascii="Times New Roman" w:hAnsi="Times New Roman"/>
        </w:rPr>
        <w:t>.</w:t>
      </w:r>
    </w:p>
    <w:p w:rsidR="00D12DF2" w:rsidRPr="00656C27" w:rsidRDefault="00D12DF2" w:rsidP="001F2F92">
      <w:pPr>
        <w:pStyle w:val="NoSpacing"/>
        <w:tabs>
          <w:tab w:val="left" w:pos="993"/>
        </w:tabs>
        <w:ind w:firstLine="709"/>
        <w:contextualSpacing/>
        <w:jc w:val="both"/>
        <w:rPr>
          <w:rStyle w:val="FontStyle37"/>
          <w:sz w:val="28"/>
          <w:szCs w:val="28"/>
        </w:rPr>
      </w:pPr>
      <w:r>
        <w:rPr>
          <w:rStyle w:val="FontStyle30"/>
          <w:sz w:val="28"/>
          <w:szCs w:val="28"/>
        </w:rPr>
        <w:t>8</w:t>
      </w:r>
      <w:r w:rsidRPr="00656C27">
        <w:rPr>
          <w:rStyle w:val="FontStyle30"/>
          <w:sz w:val="28"/>
          <w:szCs w:val="28"/>
        </w:rPr>
        <w:t>.</w:t>
      </w:r>
      <w:r w:rsidRPr="00656C27">
        <w:rPr>
          <w:rStyle w:val="FontStyle37"/>
          <w:sz w:val="28"/>
          <w:szCs w:val="28"/>
        </w:rPr>
        <w:t xml:space="preserve">Список выпускников, которым вручается премия, формируется </w:t>
      </w:r>
      <w:r>
        <w:rPr>
          <w:rStyle w:val="FontStyle30"/>
          <w:sz w:val="28"/>
          <w:szCs w:val="28"/>
        </w:rPr>
        <w:t xml:space="preserve">управлением образования </w:t>
      </w:r>
      <w:r w:rsidRPr="00656C27">
        <w:rPr>
          <w:rStyle w:val="FontStyle30"/>
          <w:sz w:val="28"/>
          <w:szCs w:val="28"/>
        </w:rPr>
        <w:t>администрации муниципального района «Корочанский район»</w:t>
      </w:r>
      <w:r>
        <w:rPr>
          <w:rStyle w:val="FontStyle37"/>
          <w:sz w:val="28"/>
          <w:szCs w:val="28"/>
        </w:rPr>
        <w:t xml:space="preserve"> не позднее 30</w:t>
      </w:r>
      <w:r w:rsidRPr="00656C27">
        <w:rPr>
          <w:rStyle w:val="FontStyle37"/>
          <w:sz w:val="28"/>
          <w:szCs w:val="28"/>
        </w:rPr>
        <w:t xml:space="preserve"> июня текущего года.</w:t>
      </w:r>
    </w:p>
    <w:p w:rsidR="00D12DF2" w:rsidRDefault="00D12DF2" w:rsidP="001F2F92">
      <w:pPr>
        <w:pStyle w:val="NoSpacing"/>
        <w:tabs>
          <w:tab w:val="left" w:pos="993"/>
        </w:tabs>
        <w:ind w:firstLine="709"/>
        <w:contextualSpacing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9</w:t>
      </w:r>
      <w:r w:rsidRPr="00656C27">
        <w:rPr>
          <w:rStyle w:val="FontStyle37"/>
          <w:sz w:val="28"/>
          <w:szCs w:val="28"/>
        </w:rPr>
        <w:t xml:space="preserve">.Решение о вручении премии принимается в форме распоряжения </w:t>
      </w:r>
      <w:r w:rsidRPr="00656C27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муниципального района «Корочанский</w:t>
      </w:r>
      <w:r w:rsidRPr="00656C2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FontStyle37"/>
          <w:sz w:val="28"/>
          <w:szCs w:val="28"/>
        </w:rPr>
        <w:t xml:space="preserve"> в течение 5 (пяти) рабочих дней после формирования списков.</w:t>
      </w:r>
    </w:p>
    <w:p w:rsidR="00D12DF2" w:rsidRPr="002F03CC" w:rsidRDefault="00D12DF2" w:rsidP="001F2F92">
      <w:pPr>
        <w:pStyle w:val="NoSpacing"/>
        <w:tabs>
          <w:tab w:val="left" w:pos="993"/>
        </w:tabs>
        <w:ind w:firstLine="709"/>
        <w:contextualSpacing/>
        <w:jc w:val="both"/>
        <w:rPr>
          <w:rStyle w:val="FontStyle30"/>
          <w:sz w:val="28"/>
          <w:szCs w:val="28"/>
        </w:rPr>
      </w:pPr>
      <w:r>
        <w:rPr>
          <w:rStyle w:val="FontStyle37"/>
          <w:sz w:val="28"/>
          <w:szCs w:val="28"/>
        </w:rPr>
        <w:t xml:space="preserve">10. После принятия решения о вручении премии </w:t>
      </w:r>
      <w:r>
        <w:rPr>
          <w:rStyle w:val="FontStyle30"/>
          <w:sz w:val="28"/>
          <w:szCs w:val="28"/>
        </w:rPr>
        <w:t xml:space="preserve">управление образования </w:t>
      </w:r>
      <w:r w:rsidRPr="00656C27">
        <w:rPr>
          <w:rStyle w:val="FontStyle30"/>
          <w:sz w:val="28"/>
          <w:szCs w:val="28"/>
        </w:rPr>
        <w:t xml:space="preserve"> администрации </w:t>
      </w:r>
      <w:r>
        <w:rPr>
          <w:rStyle w:val="FontStyle30"/>
          <w:sz w:val="28"/>
          <w:szCs w:val="28"/>
        </w:rPr>
        <w:t xml:space="preserve">муниципального </w:t>
      </w:r>
      <w:r w:rsidRPr="00656C27">
        <w:rPr>
          <w:rStyle w:val="FontStyle30"/>
          <w:sz w:val="28"/>
          <w:szCs w:val="28"/>
        </w:rPr>
        <w:t>района</w:t>
      </w:r>
      <w:r>
        <w:rPr>
          <w:rStyle w:val="FontStyle30"/>
          <w:sz w:val="28"/>
          <w:szCs w:val="28"/>
        </w:rPr>
        <w:t xml:space="preserve"> «Корочанский район» не позднее 1 августа текущего года осуществляет перечисление денежных средств в кредитные организации на лицевые счета выпускников.</w:t>
      </w:r>
    </w:p>
    <w:p w:rsidR="00D12DF2" w:rsidRDefault="00D12DF2" w:rsidP="005E655D">
      <w:pPr>
        <w:rPr>
          <w:sz w:val="28"/>
          <w:szCs w:val="28"/>
        </w:rPr>
      </w:pPr>
    </w:p>
    <w:p w:rsidR="00D12DF2" w:rsidRDefault="00D12DF2" w:rsidP="005E655D">
      <w:pPr>
        <w:rPr>
          <w:sz w:val="28"/>
          <w:szCs w:val="28"/>
        </w:rPr>
      </w:pPr>
    </w:p>
    <w:p w:rsidR="00D12DF2" w:rsidRDefault="00D12DF2" w:rsidP="005E655D">
      <w:pPr>
        <w:rPr>
          <w:sz w:val="28"/>
          <w:szCs w:val="28"/>
        </w:rPr>
      </w:pPr>
    </w:p>
    <w:p w:rsidR="00D12DF2" w:rsidRDefault="00D12DF2" w:rsidP="005E655D">
      <w:pPr>
        <w:rPr>
          <w:sz w:val="28"/>
          <w:szCs w:val="28"/>
        </w:rPr>
      </w:pPr>
    </w:p>
    <w:p w:rsidR="00D12DF2" w:rsidRDefault="00D12DF2" w:rsidP="005E655D">
      <w:pPr>
        <w:rPr>
          <w:sz w:val="28"/>
          <w:szCs w:val="28"/>
        </w:rPr>
      </w:pPr>
    </w:p>
    <w:p w:rsidR="00D12DF2" w:rsidRDefault="00D12DF2" w:rsidP="005E655D">
      <w:pPr>
        <w:rPr>
          <w:sz w:val="28"/>
          <w:szCs w:val="28"/>
        </w:rPr>
      </w:pPr>
    </w:p>
    <w:p w:rsidR="00D12DF2" w:rsidRDefault="00D12DF2" w:rsidP="005E655D">
      <w:pPr>
        <w:rPr>
          <w:sz w:val="28"/>
          <w:szCs w:val="28"/>
        </w:rPr>
      </w:pPr>
    </w:p>
    <w:p w:rsidR="00D12DF2" w:rsidRDefault="00D12DF2" w:rsidP="005E655D">
      <w:pPr>
        <w:rPr>
          <w:sz w:val="28"/>
          <w:szCs w:val="28"/>
        </w:rPr>
      </w:pPr>
    </w:p>
    <w:p w:rsidR="00D12DF2" w:rsidRDefault="00D12DF2" w:rsidP="005E655D">
      <w:pPr>
        <w:rPr>
          <w:sz w:val="28"/>
          <w:szCs w:val="28"/>
        </w:rPr>
      </w:pPr>
    </w:p>
    <w:p w:rsidR="00D12DF2" w:rsidRDefault="00D12DF2" w:rsidP="005E655D">
      <w:pPr>
        <w:rPr>
          <w:sz w:val="28"/>
          <w:szCs w:val="28"/>
        </w:rPr>
      </w:pPr>
    </w:p>
    <w:p w:rsidR="00D12DF2" w:rsidRDefault="00D12DF2" w:rsidP="005E655D">
      <w:pPr>
        <w:rPr>
          <w:sz w:val="28"/>
          <w:szCs w:val="28"/>
        </w:rPr>
      </w:pPr>
    </w:p>
    <w:p w:rsidR="00D12DF2" w:rsidRDefault="00D12DF2" w:rsidP="005E655D">
      <w:pPr>
        <w:rPr>
          <w:sz w:val="28"/>
          <w:szCs w:val="28"/>
        </w:rPr>
      </w:pPr>
    </w:p>
    <w:p w:rsidR="00D12DF2" w:rsidRDefault="00D12DF2" w:rsidP="005E655D">
      <w:pPr>
        <w:rPr>
          <w:sz w:val="28"/>
          <w:szCs w:val="28"/>
        </w:rPr>
      </w:pPr>
    </w:p>
    <w:p w:rsidR="00D12DF2" w:rsidRDefault="00D12DF2" w:rsidP="005E655D">
      <w:pPr>
        <w:rPr>
          <w:sz w:val="28"/>
          <w:szCs w:val="28"/>
        </w:rPr>
      </w:pPr>
    </w:p>
    <w:p w:rsidR="00D12DF2" w:rsidRDefault="00D12DF2" w:rsidP="005E655D">
      <w:pPr>
        <w:rPr>
          <w:sz w:val="28"/>
          <w:szCs w:val="28"/>
        </w:rPr>
      </w:pPr>
    </w:p>
    <w:p w:rsidR="00D12DF2" w:rsidRDefault="00D12DF2" w:rsidP="005E655D">
      <w:pPr>
        <w:rPr>
          <w:sz w:val="28"/>
          <w:szCs w:val="28"/>
        </w:rPr>
      </w:pPr>
    </w:p>
    <w:p w:rsidR="00D12DF2" w:rsidRDefault="00D12DF2" w:rsidP="005E655D">
      <w:pPr>
        <w:rPr>
          <w:sz w:val="28"/>
          <w:szCs w:val="28"/>
        </w:rPr>
      </w:pPr>
    </w:p>
    <w:p w:rsidR="00D12DF2" w:rsidRDefault="00D12DF2" w:rsidP="005E655D">
      <w:pPr>
        <w:rPr>
          <w:sz w:val="28"/>
          <w:szCs w:val="28"/>
        </w:rPr>
      </w:pPr>
    </w:p>
    <w:p w:rsidR="00D12DF2" w:rsidRDefault="00D12DF2" w:rsidP="005E655D">
      <w:pPr>
        <w:rPr>
          <w:sz w:val="28"/>
          <w:szCs w:val="28"/>
        </w:rPr>
      </w:pPr>
    </w:p>
    <w:p w:rsidR="00D12DF2" w:rsidRDefault="00D12DF2" w:rsidP="005E655D">
      <w:pPr>
        <w:rPr>
          <w:sz w:val="28"/>
          <w:szCs w:val="28"/>
        </w:rPr>
      </w:pPr>
    </w:p>
    <w:p w:rsidR="00D12DF2" w:rsidRDefault="00D12DF2" w:rsidP="005E655D">
      <w:pPr>
        <w:rPr>
          <w:sz w:val="28"/>
          <w:szCs w:val="28"/>
        </w:rPr>
      </w:pPr>
    </w:p>
    <w:p w:rsidR="00D12DF2" w:rsidRDefault="00D12DF2" w:rsidP="005E655D">
      <w:pPr>
        <w:rPr>
          <w:sz w:val="28"/>
          <w:szCs w:val="28"/>
        </w:rPr>
      </w:pPr>
    </w:p>
    <w:p w:rsidR="00D12DF2" w:rsidRDefault="00D12DF2" w:rsidP="005E655D">
      <w:pPr>
        <w:rPr>
          <w:sz w:val="28"/>
          <w:szCs w:val="28"/>
        </w:rPr>
      </w:pPr>
    </w:p>
    <w:p w:rsidR="00D12DF2" w:rsidRDefault="00D12DF2" w:rsidP="005E655D">
      <w:pPr>
        <w:rPr>
          <w:sz w:val="28"/>
          <w:szCs w:val="28"/>
        </w:rPr>
      </w:pPr>
    </w:p>
    <w:p w:rsidR="00D12DF2" w:rsidRDefault="00D12DF2" w:rsidP="005E655D">
      <w:pPr>
        <w:rPr>
          <w:sz w:val="28"/>
          <w:szCs w:val="28"/>
        </w:rPr>
      </w:pPr>
    </w:p>
    <w:p w:rsidR="00D12DF2" w:rsidRPr="008D4BFF" w:rsidRDefault="00D12DF2" w:rsidP="005E655D">
      <w:pPr>
        <w:rPr>
          <w:sz w:val="28"/>
          <w:szCs w:val="28"/>
        </w:rPr>
      </w:pPr>
    </w:p>
    <w:p w:rsidR="00D12DF2" w:rsidRDefault="00D12DF2" w:rsidP="00103098">
      <w:pPr>
        <w:tabs>
          <w:tab w:val="left" w:pos="3584"/>
          <w:tab w:val="center" w:pos="4677"/>
        </w:tabs>
        <w:contextualSpacing/>
        <w:jc w:val="center"/>
        <w:rPr>
          <w:b/>
          <w:sz w:val="28"/>
          <w:szCs w:val="28"/>
        </w:rPr>
      </w:pPr>
    </w:p>
    <w:p w:rsidR="00D12DF2" w:rsidRDefault="00D12DF2" w:rsidP="00103098">
      <w:pPr>
        <w:tabs>
          <w:tab w:val="left" w:pos="3584"/>
          <w:tab w:val="center" w:pos="4677"/>
        </w:tabs>
        <w:contextualSpacing/>
        <w:jc w:val="center"/>
        <w:rPr>
          <w:b/>
          <w:sz w:val="28"/>
          <w:szCs w:val="28"/>
        </w:rPr>
      </w:pPr>
    </w:p>
    <w:p w:rsidR="00D12DF2" w:rsidRDefault="00D12DF2" w:rsidP="00103098">
      <w:pPr>
        <w:tabs>
          <w:tab w:val="left" w:pos="3584"/>
          <w:tab w:val="center" w:pos="4677"/>
        </w:tabs>
        <w:contextualSpacing/>
        <w:jc w:val="center"/>
        <w:rPr>
          <w:b/>
          <w:sz w:val="28"/>
          <w:szCs w:val="28"/>
        </w:rPr>
      </w:pPr>
    </w:p>
    <w:p w:rsidR="00D12DF2" w:rsidRDefault="00D12DF2" w:rsidP="00103098">
      <w:pPr>
        <w:tabs>
          <w:tab w:val="left" w:pos="3584"/>
          <w:tab w:val="center" w:pos="4677"/>
        </w:tabs>
        <w:contextualSpacing/>
        <w:jc w:val="center"/>
        <w:rPr>
          <w:b/>
          <w:sz w:val="28"/>
          <w:szCs w:val="28"/>
        </w:rPr>
      </w:pPr>
    </w:p>
    <w:p w:rsidR="00D12DF2" w:rsidRDefault="00D12DF2" w:rsidP="00103098">
      <w:pPr>
        <w:tabs>
          <w:tab w:val="left" w:pos="3584"/>
          <w:tab w:val="center" w:pos="4677"/>
        </w:tabs>
        <w:contextualSpacing/>
        <w:jc w:val="center"/>
        <w:rPr>
          <w:b/>
          <w:sz w:val="28"/>
          <w:szCs w:val="28"/>
        </w:rPr>
      </w:pPr>
    </w:p>
    <w:p w:rsidR="00D12DF2" w:rsidRDefault="00D12DF2" w:rsidP="00103098">
      <w:pPr>
        <w:tabs>
          <w:tab w:val="left" w:pos="3584"/>
          <w:tab w:val="center" w:pos="4677"/>
        </w:tabs>
        <w:contextualSpacing/>
        <w:jc w:val="center"/>
        <w:rPr>
          <w:b/>
          <w:sz w:val="28"/>
          <w:szCs w:val="28"/>
        </w:rPr>
      </w:pPr>
    </w:p>
    <w:p w:rsidR="00D12DF2" w:rsidRDefault="00D12DF2" w:rsidP="00103098">
      <w:pPr>
        <w:tabs>
          <w:tab w:val="left" w:pos="3584"/>
          <w:tab w:val="center" w:pos="4677"/>
        </w:tabs>
        <w:contextualSpacing/>
        <w:jc w:val="center"/>
        <w:rPr>
          <w:b/>
          <w:sz w:val="28"/>
          <w:szCs w:val="28"/>
        </w:rPr>
      </w:pPr>
    </w:p>
    <w:p w:rsidR="00D12DF2" w:rsidRDefault="00D12DF2" w:rsidP="00103098">
      <w:pPr>
        <w:tabs>
          <w:tab w:val="left" w:pos="3584"/>
          <w:tab w:val="center" w:pos="4677"/>
        </w:tabs>
        <w:contextualSpacing/>
        <w:jc w:val="center"/>
        <w:rPr>
          <w:b/>
          <w:sz w:val="28"/>
          <w:szCs w:val="28"/>
        </w:rPr>
      </w:pPr>
    </w:p>
    <w:p w:rsidR="00D12DF2" w:rsidRDefault="00D12DF2" w:rsidP="00103098">
      <w:pPr>
        <w:tabs>
          <w:tab w:val="left" w:pos="3584"/>
          <w:tab w:val="center" w:pos="4677"/>
        </w:tabs>
        <w:contextualSpacing/>
        <w:jc w:val="center"/>
        <w:rPr>
          <w:b/>
          <w:sz w:val="28"/>
          <w:szCs w:val="28"/>
        </w:rPr>
      </w:pPr>
    </w:p>
    <w:p w:rsidR="00D12DF2" w:rsidRDefault="00D12DF2" w:rsidP="00103098">
      <w:pPr>
        <w:tabs>
          <w:tab w:val="left" w:pos="3584"/>
          <w:tab w:val="center" w:pos="4677"/>
        </w:tabs>
        <w:contextualSpacing/>
        <w:jc w:val="center"/>
        <w:rPr>
          <w:b/>
          <w:sz w:val="28"/>
          <w:szCs w:val="28"/>
        </w:rPr>
      </w:pPr>
    </w:p>
    <w:p w:rsidR="00D12DF2" w:rsidRDefault="00D12DF2" w:rsidP="00103098">
      <w:pPr>
        <w:tabs>
          <w:tab w:val="left" w:pos="3584"/>
          <w:tab w:val="center" w:pos="4677"/>
        </w:tabs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21"/>
      </w:tblGrid>
      <w:tr w:rsidR="00D12DF2" w:rsidTr="00BF5B95"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D12DF2" w:rsidRPr="00BF5B95" w:rsidRDefault="00D12DF2" w:rsidP="00BF5B9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F5B95">
              <w:rPr>
                <w:b/>
                <w:sz w:val="28"/>
                <w:szCs w:val="28"/>
              </w:rPr>
              <w:t>Приложение № 1</w:t>
            </w:r>
          </w:p>
          <w:p w:rsidR="00D12DF2" w:rsidRPr="00BF5B95" w:rsidRDefault="00D12DF2" w:rsidP="00BF5B95">
            <w:pPr>
              <w:pStyle w:val="NoSpacing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B95">
              <w:rPr>
                <w:rFonts w:ascii="Times New Roman" w:hAnsi="Times New Roman"/>
                <w:b/>
                <w:sz w:val="28"/>
                <w:szCs w:val="28"/>
              </w:rPr>
              <w:t>к Положению</w:t>
            </w:r>
          </w:p>
          <w:p w:rsidR="00D12DF2" w:rsidRPr="00BF5B95" w:rsidRDefault="00D12DF2" w:rsidP="00BF5B9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F5B95">
              <w:rPr>
                <w:b/>
                <w:sz w:val="28"/>
                <w:szCs w:val="28"/>
              </w:rPr>
              <w:t>о порядке и условиях вручения премии главы администрации муниципального района «Корочанский район» выпускникам общеобразовательных учреждений Корочанского района</w:t>
            </w:r>
          </w:p>
        </w:tc>
      </w:tr>
    </w:tbl>
    <w:p w:rsidR="00D12DF2" w:rsidRDefault="00D12DF2" w:rsidP="00F54667">
      <w:pPr>
        <w:ind w:firstLine="709"/>
        <w:contextualSpacing/>
        <w:jc w:val="right"/>
        <w:rPr>
          <w:b/>
          <w:sz w:val="28"/>
          <w:szCs w:val="28"/>
        </w:rPr>
      </w:pPr>
    </w:p>
    <w:p w:rsidR="00D12DF2" w:rsidRDefault="00D12DF2" w:rsidP="00F54667">
      <w:pPr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D12DF2" w:rsidRDefault="00D12DF2" w:rsidP="00F54667">
      <w:pPr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(на бланке)</w:t>
      </w:r>
    </w:p>
    <w:p w:rsidR="00D12DF2" w:rsidRDefault="00D12DF2" w:rsidP="00F54667">
      <w:pPr>
        <w:contextualSpacing/>
        <w:jc w:val="right"/>
        <w:rPr>
          <w:b/>
          <w:sz w:val="28"/>
          <w:szCs w:val="28"/>
        </w:rPr>
      </w:pPr>
    </w:p>
    <w:tbl>
      <w:tblPr>
        <w:tblW w:w="0" w:type="auto"/>
        <w:tblInd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80"/>
      </w:tblGrid>
      <w:tr w:rsidR="00D12DF2" w:rsidTr="00BF5B95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D12DF2" w:rsidRPr="00BF5B95" w:rsidRDefault="00D12DF2" w:rsidP="00BF5B9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F5B95">
              <w:rPr>
                <w:b/>
                <w:sz w:val="28"/>
                <w:szCs w:val="28"/>
              </w:rPr>
              <w:t>Начальнику управления образования администрации муниципального района «Корочанский район»</w:t>
            </w:r>
          </w:p>
          <w:p w:rsidR="00D12DF2" w:rsidRPr="00BF5B95" w:rsidRDefault="00D12DF2" w:rsidP="00BF5B9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F5B95">
              <w:rPr>
                <w:b/>
                <w:sz w:val="28"/>
                <w:szCs w:val="28"/>
              </w:rPr>
              <w:t>__________________</w:t>
            </w:r>
          </w:p>
        </w:tc>
      </w:tr>
    </w:tbl>
    <w:p w:rsidR="00D12DF2" w:rsidRDefault="00D12DF2" w:rsidP="00F54667">
      <w:pPr>
        <w:pStyle w:val="Style7"/>
        <w:widowControl/>
        <w:spacing w:before="10" w:line="240" w:lineRule="auto"/>
        <w:jc w:val="center"/>
        <w:rPr>
          <w:rStyle w:val="FontStyle28"/>
        </w:rPr>
      </w:pPr>
    </w:p>
    <w:p w:rsidR="00D12DF2" w:rsidRPr="00A0419F" w:rsidRDefault="00D12DF2" w:rsidP="00F54667">
      <w:pPr>
        <w:pStyle w:val="Style7"/>
        <w:widowControl/>
        <w:spacing w:line="240" w:lineRule="auto"/>
        <w:contextualSpacing/>
        <w:jc w:val="center"/>
        <w:rPr>
          <w:rStyle w:val="FontStyle28"/>
        </w:rPr>
      </w:pPr>
      <w:r w:rsidRPr="00A0419F">
        <w:rPr>
          <w:rStyle w:val="FontStyle28"/>
        </w:rPr>
        <w:t>Уважаем</w:t>
      </w:r>
      <w:r>
        <w:rPr>
          <w:rStyle w:val="FontStyle28"/>
        </w:rPr>
        <w:t>ый(</w:t>
      </w:r>
      <w:r w:rsidRPr="00A0419F">
        <w:rPr>
          <w:rStyle w:val="FontStyle28"/>
        </w:rPr>
        <w:t>ая</w:t>
      </w:r>
      <w:r>
        <w:rPr>
          <w:rStyle w:val="FontStyle28"/>
        </w:rPr>
        <w:t>) ______________________</w:t>
      </w:r>
      <w:r w:rsidRPr="00A0419F">
        <w:rPr>
          <w:rStyle w:val="FontStyle28"/>
        </w:rPr>
        <w:t>!</w:t>
      </w:r>
    </w:p>
    <w:p w:rsidR="00D12DF2" w:rsidRPr="00A0419F" w:rsidRDefault="00D12DF2" w:rsidP="00F54667">
      <w:pPr>
        <w:pStyle w:val="Style7"/>
        <w:widowControl/>
        <w:spacing w:line="240" w:lineRule="auto"/>
        <w:contextualSpacing/>
        <w:jc w:val="center"/>
        <w:rPr>
          <w:sz w:val="28"/>
          <w:szCs w:val="28"/>
        </w:rPr>
      </w:pPr>
    </w:p>
    <w:p w:rsidR="00D12DF2" w:rsidRPr="00A0419F" w:rsidRDefault="00D12DF2" w:rsidP="00924C0C">
      <w:pPr>
        <w:pStyle w:val="Style18"/>
        <w:widowControl/>
        <w:tabs>
          <w:tab w:val="left" w:pos="4541"/>
        </w:tabs>
        <w:spacing w:line="240" w:lineRule="auto"/>
        <w:ind w:firstLine="709"/>
        <w:contextualSpacing/>
        <w:jc w:val="both"/>
        <w:rPr>
          <w:rStyle w:val="FontStyle25"/>
        </w:rPr>
      </w:pPr>
      <w:r w:rsidRPr="00A0419F">
        <w:rPr>
          <w:rStyle w:val="FontStyle25"/>
        </w:rPr>
        <w:t xml:space="preserve">Прошу </w:t>
      </w:r>
      <w:r>
        <w:rPr>
          <w:rStyle w:val="FontStyle25"/>
        </w:rPr>
        <w:t xml:space="preserve">рассмотреть вопрос о вручении премии главы администрации муниципального района «Корочанский район» </w:t>
      </w:r>
      <w:r w:rsidRPr="00A0419F">
        <w:rPr>
          <w:rStyle w:val="FontStyle25"/>
        </w:rPr>
        <w:t>выпускни</w:t>
      </w:r>
      <w:r>
        <w:rPr>
          <w:rStyle w:val="FontStyle25"/>
        </w:rPr>
        <w:t>ку(ам) муниципального бюджетного общеобразовательногоучреждения_______________________________________</w:t>
      </w:r>
      <w:r w:rsidRPr="00A0419F">
        <w:rPr>
          <w:rStyle w:val="FontStyle25"/>
        </w:rPr>
        <w:t>_________________________</w:t>
      </w:r>
      <w:r>
        <w:rPr>
          <w:rStyle w:val="FontStyle25"/>
        </w:rPr>
        <w:t>____________________</w:t>
      </w:r>
      <w:r w:rsidRPr="00A0419F">
        <w:rPr>
          <w:rStyle w:val="FontStyle25"/>
        </w:rPr>
        <w:t>____________________________________________</w:t>
      </w:r>
      <w:r>
        <w:rPr>
          <w:rStyle w:val="FontStyle25"/>
        </w:rPr>
        <w:t>_____</w:t>
      </w:r>
    </w:p>
    <w:p w:rsidR="00D12DF2" w:rsidRPr="00894040" w:rsidRDefault="00D12DF2" w:rsidP="00F54667">
      <w:pPr>
        <w:pStyle w:val="Style2"/>
        <w:widowControl/>
        <w:spacing w:line="240" w:lineRule="auto"/>
        <w:ind w:firstLine="709"/>
        <w:contextualSpacing/>
        <w:jc w:val="center"/>
        <w:rPr>
          <w:rStyle w:val="FontStyle29"/>
          <w:b w:val="0"/>
          <w:sz w:val="20"/>
          <w:szCs w:val="20"/>
        </w:rPr>
      </w:pPr>
      <w:r w:rsidRPr="00894040">
        <w:rPr>
          <w:rStyle w:val="FontStyle29"/>
          <w:b w:val="0"/>
          <w:sz w:val="20"/>
          <w:szCs w:val="20"/>
        </w:rPr>
        <w:t>(ФИО кандидат</w:t>
      </w:r>
      <w:r>
        <w:rPr>
          <w:rStyle w:val="FontStyle29"/>
          <w:b w:val="0"/>
          <w:sz w:val="20"/>
          <w:szCs w:val="20"/>
        </w:rPr>
        <w:t>а(</w:t>
      </w:r>
      <w:r w:rsidRPr="00894040">
        <w:rPr>
          <w:rStyle w:val="FontStyle29"/>
          <w:b w:val="0"/>
          <w:sz w:val="20"/>
          <w:szCs w:val="20"/>
        </w:rPr>
        <w:t>ов</w:t>
      </w:r>
      <w:r>
        <w:rPr>
          <w:rStyle w:val="FontStyle29"/>
          <w:b w:val="0"/>
          <w:sz w:val="20"/>
          <w:szCs w:val="20"/>
        </w:rPr>
        <w:t>)</w:t>
      </w:r>
      <w:r w:rsidRPr="00894040">
        <w:rPr>
          <w:rStyle w:val="FontStyle29"/>
          <w:b w:val="0"/>
          <w:sz w:val="20"/>
          <w:szCs w:val="20"/>
        </w:rPr>
        <w:t xml:space="preserve"> на поощрение)</w:t>
      </w:r>
    </w:p>
    <w:p w:rsidR="00D12DF2" w:rsidRDefault="00D12DF2" w:rsidP="00F54667">
      <w:pPr>
        <w:pStyle w:val="Style12"/>
        <w:widowControl/>
        <w:spacing w:line="240" w:lineRule="auto"/>
        <w:contextualSpacing/>
        <w:rPr>
          <w:sz w:val="28"/>
          <w:szCs w:val="28"/>
        </w:rPr>
      </w:pPr>
      <w:r>
        <w:rPr>
          <w:rStyle w:val="FontStyle25"/>
        </w:rPr>
        <w:t>достигшего(их</w:t>
      </w:r>
      <w:r w:rsidRPr="00A0419F">
        <w:rPr>
          <w:rStyle w:val="FontStyle25"/>
        </w:rPr>
        <w:t>)</w:t>
      </w:r>
      <w:r>
        <w:rPr>
          <w:rStyle w:val="FontStyle25"/>
        </w:rPr>
        <w:t xml:space="preserve"> </w:t>
      </w:r>
      <w:r w:rsidRPr="000813C0">
        <w:rPr>
          <w:sz w:val="28"/>
          <w:szCs w:val="28"/>
        </w:rPr>
        <w:t xml:space="preserve">высоких результатов по итогам </w:t>
      </w:r>
      <w:r>
        <w:rPr>
          <w:sz w:val="28"/>
          <w:szCs w:val="28"/>
        </w:rPr>
        <w:t>освоения основной образовательной программы среднего общего образования.</w:t>
      </w:r>
    </w:p>
    <w:p w:rsidR="00D12DF2" w:rsidRDefault="00D12DF2" w:rsidP="00F54667">
      <w:pPr>
        <w:pStyle w:val="Style12"/>
        <w:widowControl/>
        <w:spacing w:line="240" w:lineRule="auto"/>
        <w:contextualSpacing/>
        <w:rPr>
          <w:rStyle w:val="FontStyle25"/>
        </w:rPr>
      </w:pPr>
    </w:p>
    <w:p w:rsidR="00D12DF2" w:rsidRPr="00A0419F" w:rsidRDefault="00D12DF2" w:rsidP="00F54667">
      <w:pPr>
        <w:pStyle w:val="Style12"/>
        <w:widowControl/>
        <w:spacing w:line="240" w:lineRule="auto"/>
        <w:contextualSpacing/>
        <w:rPr>
          <w:rStyle w:val="FontStyle25"/>
        </w:rPr>
      </w:pPr>
      <w:r>
        <w:rPr>
          <w:rStyle w:val="FontStyle25"/>
        </w:rPr>
        <w:t xml:space="preserve">Приложение: на ___ </w:t>
      </w:r>
      <w:r w:rsidRPr="00A0419F">
        <w:rPr>
          <w:rStyle w:val="FontStyle25"/>
        </w:rPr>
        <w:t>л. в 1 экз.</w:t>
      </w:r>
    </w:p>
    <w:p w:rsidR="00D12DF2" w:rsidRDefault="00D12DF2" w:rsidP="00F54667">
      <w:pPr>
        <w:pStyle w:val="Style18"/>
        <w:widowControl/>
        <w:spacing w:line="240" w:lineRule="auto"/>
        <w:ind w:firstLine="709"/>
        <w:contextualSpacing/>
        <w:jc w:val="both"/>
        <w:rPr>
          <w:rStyle w:val="FontStyle25"/>
        </w:rPr>
      </w:pPr>
    </w:p>
    <w:p w:rsidR="00D12DF2" w:rsidRPr="00A0419F" w:rsidRDefault="00D12DF2" w:rsidP="00F54667">
      <w:pPr>
        <w:pStyle w:val="Style18"/>
        <w:widowControl/>
        <w:spacing w:line="240" w:lineRule="auto"/>
        <w:ind w:firstLine="709"/>
        <w:contextualSpacing/>
        <w:jc w:val="both"/>
        <w:rPr>
          <w:rStyle w:val="FontStyle25"/>
        </w:rPr>
      </w:pPr>
      <w:r w:rsidRPr="00A0419F">
        <w:rPr>
          <w:rStyle w:val="FontStyle25"/>
        </w:rPr>
        <w:t>Должность, подпись, Ф.И.О.</w:t>
      </w:r>
    </w:p>
    <w:p w:rsidR="00D12DF2" w:rsidRDefault="00D12DF2" w:rsidP="00F54667">
      <w:r>
        <w:br w:type="page"/>
      </w:r>
    </w:p>
    <w:tbl>
      <w:tblPr>
        <w:tblW w:w="0" w:type="auto"/>
        <w:tblInd w:w="4219" w:type="dxa"/>
        <w:tblLook w:val="00A0"/>
      </w:tblPr>
      <w:tblGrid>
        <w:gridCol w:w="5405"/>
      </w:tblGrid>
      <w:tr w:rsidR="00D12DF2" w:rsidTr="00BF5B95">
        <w:tc>
          <w:tcPr>
            <w:tcW w:w="5405" w:type="dxa"/>
          </w:tcPr>
          <w:p w:rsidR="00D12DF2" w:rsidRPr="00BF5B95" w:rsidRDefault="00D12DF2" w:rsidP="00BF5B9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F5B95">
              <w:rPr>
                <w:b/>
                <w:sz w:val="28"/>
                <w:szCs w:val="28"/>
              </w:rPr>
              <w:br w:type="page"/>
              <w:t>Приложение № 2</w:t>
            </w:r>
          </w:p>
          <w:p w:rsidR="00D12DF2" w:rsidRPr="00BF5B95" w:rsidRDefault="00D12DF2" w:rsidP="00BF5B95">
            <w:pPr>
              <w:pStyle w:val="NoSpacing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B95">
              <w:rPr>
                <w:rFonts w:ascii="Times New Roman" w:hAnsi="Times New Roman"/>
                <w:b/>
                <w:sz w:val="28"/>
                <w:szCs w:val="28"/>
              </w:rPr>
              <w:t>к Положению</w:t>
            </w:r>
          </w:p>
          <w:p w:rsidR="00D12DF2" w:rsidRPr="00BF5B95" w:rsidRDefault="00D12DF2" w:rsidP="00BF5B9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F5B95">
              <w:rPr>
                <w:b/>
                <w:sz w:val="28"/>
                <w:szCs w:val="28"/>
              </w:rPr>
              <w:t>о порядке и условиях вручения</w:t>
            </w:r>
          </w:p>
          <w:p w:rsidR="00D12DF2" w:rsidRPr="00BF5B95" w:rsidRDefault="00D12DF2" w:rsidP="00BF5B9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F5B95">
              <w:rPr>
                <w:b/>
                <w:sz w:val="28"/>
                <w:szCs w:val="28"/>
              </w:rPr>
              <w:t>премии главы администрации муниципального района</w:t>
            </w:r>
          </w:p>
          <w:p w:rsidR="00D12DF2" w:rsidRPr="00BF5B95" w:rsidRDefault="00D12DF2" w:rsidP="00BF5B9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F5B95">
              <w:rPr>
                <w:b/>
                <w:sz w:val="28"/>
                <w:szCs w:val="28"/>
              </w:rPr>
              <w:t>«Корочанский район» выпускникам общеобразовательных учреждений Корочанского района</w:t>
            </w:r>
          </w:p>
        </w:tc>
      </w:tr>
    </w:tbl>
    <w:p w:rsidR="00D12DF2" w:rsidRDefault="00D12DF2" w:rsidP="00F54667">
      <w:pPr>
        <w:contextualSpacing/>
        <w:jc w:val="center"/>
        <w:rPr>
          <w:b/>
          <w:sz w:val="28"/>
          <w:szCs w:val="28"/>
        </w:rPr>
      </w:pPr>
    </w:p>
    <w:p w:rsidR="00D12DF2" w:rsidRDefault="00D12DF2" w:rsidP="00F54667">
      <w:pPr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D12DF2" w:rsidRDefault="00D12DF2" w:rsidP="00F54667">
      <w:pPr>
        <w:contextualSpacing/>
        <w:jc w:val="right"/>
        <w:rPr>
          <w:b/>
          <w:sz w:val="28"/>
          <w:szCs w:val="28"/>
        </w:rPr>
      </w:pPr>
    </w:p>
    <w:tbl>
      <w:tblPr>
        <w:tblW w:w="3996" w:type="dxa"/>
        <w:tblInd w:w="5637" w:type="dxa"/>
        <w:tblLook w:val="00A0"/>
      </w:tblPr>
      <w:tblGrid>
        <w:gridCol w:w="3996"/>
      </w:tblGrid>
      <w:tr w:rsidR="00D12DF2" w:rsidTr="00BF5B95">
        <w:tc>
          <w:tcPr>
            <w:tcW w:w="3996" w:type="dxa"/>
          </w:tcPr>
          <w:p w:rsidR="00D12DF2" w:rsidRPr="00BF5B95" w:rsidRDefault="00D12DF2" w:rsidP="00BF5B9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F5B95">
              <w:rPr>
                <w:b/>
                <w:sz w:val="28"/>
                <w:szCs w:val="28"/>
              </w:rPr>
              <w:t>Начальнику управления образования администрации муниципального района «Корочанский район»</w:t>
            </w:r>
          </w:p>
          <w:p w:rsidR="00D12DF2" w:rsidRPr="00BF5B95" w:rsidRDefault="00D12DF2" w:rsidP="00BF5B9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F5B95">
              <w:rPr>
                <w:b/>
                <w:sz w:val="28"/>
                <w:szCs w:val="28"/>
              </w:rPr>
              <w:t>___________________</w:t>
            </w:r>
            <w:r w:rsidRPr="00BF5B95">
              <w:rPr>
                <w:b/>
                <w:sz w:val="28"/>
                <w:szCs w:val="28"/>
              </w:rPr>
              <w:br w:type="page"/>
            </w:r>
          </w:p>
        </w:tc>
      </w:tr>
      <w:tr w:rsidR="00D12DF2" w:rsidTr="00BF5B95">
        <w:tc>
          <w:tcPr>
            <w:tcW w:w="3996" w:type="dxa"/>
          </w:tcPr>
          <w:p w:rsidR="00D12DF2" w:rsidRPr="00BF5B95" w:rsidRDefault="00D12DF2" w:rsidP="00315E64">
            <w:pPr>
              <w:contextualSpacing/>
              <w:rPr>
                <w:b/>
                <w:sz w:val="28"/>
                <w:szCs w:val="28"/>
              </w:rPr>
            </w:pPr>
          </w:p>
          <w:p w:rsidR="00D12DF2" w:rsidRPr="00BF5B95" w:rsidRDefault="00D12DF2" w:rsidP="00315E64">
            <w:pPr>
              <w:contextualSpacing/>
              <w:rPr>
                <w:b/>
                <w:sz w:val="28"/>
                <w:szCs w:val="28"/>
              </w:rPr>
            </w:pPr>
            <w:r w:rsidRPr="00BF5B95">
              <w:rPr>
                <w:b/>
                <w:sz w:val="28"/>
                <w:szCs w:val="28"/>
              </w:rPr>
              <w:t>Ф.И.О.</w:t>
            </w:r>
          </w:p>
          <w:p w:rsidR="00D12DF2" w:rsidRPr="00BF5B95" w:rsidRDefault="00D12DF2" w:rsidP="00BF5B95">
            <w:pPr>
              <w:pBdr>
                <w:bottom w:val="single" w:sz="12" w:space="1" w:color="auto"/>
              </w:pBdr>
              <w:contextualSpacing/>
              <w:rPr>
                <w:b/>
                <w:sz w:val="28"/>
                <w:szCs w:val="28"/>
              </w:rPr>
            </w:pPr>
            <w:r w:rsidRPr="00BF5B95">
              <w:rPr>
                <w:b/>
                <w:sz w:val="28"/>
                <w:szCs w:val="28"/>
              </w:rPr>
              <w:t>адрес проживания:</w:t>
            </w:r>
          </w:p>
          <w:p w:rsidR="00D12DF2" w:rsidRPr="00BF5B95" w:rsidRDefault="00D12DF2" w:rsidP="00BF5B95">
            <w:pPr>
              <w:pBdr>
                <w:bottom w:val="single" w:sz="12" w:space="1" w:color="auto"/>
              </w:pBdr>
              <w:contextualSpacing/>
              <w:rPr>
                <w:sz w:val="28"/>
                <w:szCs w:val="28"/>
              </w:rPr>
            </w:pPr>
          </w:p>
          <w:p w:rsidR="00D12DF2" w:rsidRPr="00BF5B95" w:rsidRDefault="00D12DF2" w:rsidP="00BF5B95">
            <w:pPr>
              <w:contextualSpacing/>
              <w:jc w:val="center"/>
              <w:rPr>
                <w:sz w:val="20"/>
                <w:szCs w:val="20"/>
              </w:rPr>
            </w:pPr>
            <w:r w:rsidRPr="00BF5B95">
              <w:rPr>
                <w:sz w:val="20"/>
                <w:szCs w:val="20"/>
              </w:rPr>
              <w:t>(город (село), улица, дом, квартира)</w:t>
            </w:r>
          </w:p>
          <w:p w:rsidR="00D12DF2" w:rsidRPr="00BF5B95" w:rsidRDefault="00D12DF2" w:rsidP="00315E64">
            <w:pPr>
              <w:contextualSpacing/>
              <w:rPr>
                <w:b/>
                <w:sz w:val="28"/>
                <w:szCs w:val="28"/>
              </w:rPr>
            </w:pPr>
            <w:r w:rsidRPr="00BF5B95">
              <w:rPr>
                <w:b/>
                <w:sz w:val="28"/>
                <w:szCs w:val="28"/>
              </w:rPr>
              <w:t>контактный телефон:</w:t>
            </w:r>
          </w:p>
          <w:p w:rsidR="00D12DF2" w:rsidRPr="00BF5B95" w:rsidRDefault="00D12DF2" w:rsidP="00315E64">
            <w:pPr>
              <w:contextualSpacing/>
              <w:rPr>
                <w:sz w:val="28"/>
                <w:szCs w:val="28"/>
              </w:rPr>
            </w:pPr>
            <w:r w:rsidRPr="00BF5B95">
              <w:rPr>
                <w:sz w:val="28"/>
                <w:szCs w:val="28"/>
              </w:rPr>
              <w:t>___________________________</w:t>
            </w:r>
          </w:p>
          <w:p w:rsidR="00D12DF2" w:rsidRPr="00BF5B95" w:rsidRDefault="00D12DF2" w:rsidP="00BF5B95">
            <w:pPr>
              <w:contextualSpacing/>
              <w:jc w:val="center"/>
              <w:rPr>
                <w:sz w:val="20"/>
                <w:szCs w:val="20"/>
              </w:rPr>
            </w:pPr>
            <w:r w:rsidRPr="00BF5B95">
              <w:rPr>
                <w:sz w:val="20"/>
                <w:szCs w:val="20"/>
              </w:rPr>
              <w:t>(домашний или мобильный)</w:t>
            </w:r>
          </w:p>
        </w:tc>
      </w:tr>
    </w:tbl>
    <w:p w:rsidR="00D12DF2" w:rsidRDefault="00D12DF2" w:rsidP="00F54667">
      <w:pPr>
        <w:pStyle w:val="Style8"/>
        <w:widowControl/>
        <w:spacing w:line="240" w:lineRule="exact"/>
        <w:jc w:val="center"/>
        <w:rPr>
          <w:sz w:val="28"/>
          <w:szCs w:val="28"/>
        </w:rPr>
      </w:pPr>
    </w:p>
    <w:p w:rsidR="00D12DF2" w:rsidRDefault="00D12DF2" w:rsidP="00F54667">
      <w:pPr>
        <w:pStyle w:val="Style8"/>
        <w:widowControl/>
        <w:spacing w:line="240" w:lineRule="auto"/>
        <w:ind w:firstLine="0"/>
        <w:contextualSpacing/>
        <w:jc w:val="center"/>
        <w:rPr>
          <w:b/>
          <w:sz w:val="28"/>
          <w:szCs w:val="28"/>
        </w:rPr>
      </w:pPr>
      <w:r w:rsidRPr="00B7400D">
        <w:rPr>
          <w:b/>
          <w:sz w:val="28"/>
          <w:szCs w:val="28"/>
        </w:rPr>
        <w:t>Заявление</w:t>
      </w:r>
    </w:p>
    <w:p w:rsidR="00D12DF2" w:rsidRPr="00B7400D" w:rsidRDefault="00D12DF2" w:rsidP="00F54667">
      <w:pPr>
        <w:pStyle w:val="Style8"/>
        <w:widowControl/>
        <w:spacing w:line="240" w:lineRule="auto"/>
        <w:ind w:firstLine="0"/>
        <w:contextualSpacing/>
        <w:jc w:val="center"/>
        <w:rPr>
          <w:b/>
          <w:sz w:val="28"/>
          <w:szCs w:val="28"/>
        </w:rPr>
      </w:pPr>
    </w:p>
    <w:p w:rsidR="00D12DF2" w:rsidRDefault="00D12DF2" w:rsidP="00F54667">
      <w:pPr>
        <w:pStyle w:val="Style8"/>
        <w:widowControl/>
        <w:spacing w:line="240" w:lineRule="auto"/>
        <w:ind w:left="-113" w:firstLine="709"/>
        <w:contextualSpacing/>
        <w:rPr>
          <w:sz w:val="28"/>
          <w:szCs w:val="28"/>
        </w:rPr>
      </w:pPr>
      <w:r>
        <w:rPr>
          <w:rStyle w:val="FontStyle25"/>
        </w:rPr>
        <w:t xml:space="preserve">Прошу вручаемую мне премию </w:t>
      </w:r>
      <w:r>
        <w:rPr>
          <w:sz w:val="28"/>
          <w:szCs w:val="28"/>
        </w:rPr>
        <w:t>главы администрации муниципального района «Корочанский район» выпускникам общеобразовательных учреждений Корочанского района перечислить на лицевой счёт № ____________________, открытый в кредитном учреждении _____________________________________</w:t>
      </w:r>
    </w:p>
    <w:p w:rsidR="00D12DF2" w:rsidRDefault="00D12DF2" w:rsidP="00F54667">
      <w:pPr>
        <w:pStyle w:val="Style8"/>
        <w:widowControl/>
        <w:tabs>
          <w:tab w:val="left" w:pos="7290"/>
        </w:tabs>
        <w:spacing w:line="240" w:lineRule="auto"/>
        <w:ind w:left="-113" w:firstLine="709"/>
        <w:contextualSpacing/>
        <w:rPr>
          <w:rStyle w:val="FontStyle25"/>
        </w:rPr>
      </w:pPr>
      <w:r w:rsidRPr="00B7400D">
        <w:rPr>
          <w:rStyle w:val="FontStyle25"/>
          <w:sz w:val="20"/>
          <w:szCs w:val="20"/>
        </w:rPr>
        <w:t>(полное наименование банка)</w:t>
      </w:r>
      <w:r>
        <w:rPr>
          <w:rStyle w:val="FontStyle25"/>
        </w:rPr>
        <w:t>БИК_______________________________________________________________,</w:t>
      </w:r>
      <w:r w:rsidRPr="00B7400D">
        <w:rPr>
          <w:rStyle w:val="FontStyle25"/>
        </w:rPr>
        <w:t>ИНН</w:t>
      </w:r>
      <w:r>
        <w:rPr>
          <w:rStyle w:val="FontStyle25"/>
        </w:rPr>
        <w:t xml:space="preserve"> ____________________ КПП ____________________________________; кор/счёт _________________________________________________________; расч/счёт ___________________________________________________________.</w:t>
      </w:r>
    </w:p>
    <w:p w:rsidR="00D12DF2" w:rsidRDefault="00D12DF2" w:rsidP="00F54667">
      <w:pPr>
        <w:pStyle w:val="Style8"/>
        <w:widowControl/>
        <w:tabs>
          <w:tab w:val="left" w:pos="7290"/>
        </w:tabs>
        <w:spacing w:line="240" w:lineRule="auto"/>
        <w:ind w:left="-113" w:firstLine="709"/>
        <w:contextualSpacing/>
        <w:rPr>
          <w:rStyle w:val="FontStyle25"/>
        </w:rPr>
      </w:pPr>
    </w:p>
    <w:p w:rsidR="00D12DF2" w:rsidRDefault="00D12DF2" w:rsidP="00F54667">
      <w:pPr>
        <w:pStyle w:val="Style8"/>
        <w:widowControl/>
        <w:tabs>
          <w:tab w:val="left" w:pos="7290"/>
        </w:tabs>
        <w:spacing w:line="240" w:lineRule="auto"/>
        <w:ind w:left="-113" w:firstLine="709"/>
        <w:contextualSpacing/>
        <w:rPr>
          <w:rStyle w:val="FontStyle25"/>
        </w:rPr>
      </w:pPr>
    </w:p>
    <w:p w:rsidR="00D12DF2" w:rsidRPr="00B7400D" w:rsidRDefault="00D12DF2" w:rsidP="00F54667">
      <w:pPr>
        <w:pStyle w:val="Style8"/>
        <w:widowControl/>
        <w:tabs>
          <w:tab w:val="left" w:pos="7290"/>
        </w:tabs>
        <w:spacing w:line="240" w:lineRule="auto"/>
        <w:ind w:left="-113" w:firstLine="709"/>
        <w:contextualSpacing/>
        <w:rPr>
          <w:rStyle w:val="FontStyle25"/>
        </w:rPr>
      </w:pPr>
      <w:r>
        <w:rPr>
          <w:rStyle w:val="FontStyle25"/>
        </w:rPr>
        <w:t>Дата                                                       Подпись (__________________)</w:t>
      </w:r>
    </w:p>
    <w:p w:rsidR="00D12DF2" w:rsidRPr="006F437F" w:rsidRDefault="00D12DF2" w:rsidP="00BE566F">
      <w:pPr>
        <w:tabs>
          <w:tab w:val="left" w:pos="3584"/>
          <w:tab w:val="center" w:pos="4677"/>
        </w:tabs>
        <w:contextualSpacing/>
        <w:rPr>
          <w:sz w:val="28"/>
          <w:szCs w:val="28"/>
        </w:rPr>
      </w:pPr>
      <w:bookmarkStart w:id="0" w:name="_GoBack"/>
      <w:bookmarkEnd w:id="0"/>
    </w:p>
    <w:sectPr w:rsidR="00D12DF2" w:rsidRPr="006F437F" w:rsidSect="00525A1B">
      <w:headerReference w:type="default" r:id="rId8"/>
      <w:pgSz w:w="11909" w:h="16834"/>
      <w:pgMar w:top="568" w:right="569" w:bottom="851" w:left="1701" w:header="426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DF2" w:rsidRDefault="00D12DF2" w:rsidP="00F72F27">
      <w:r>
        <w:separator/>
      </w:r>
    </w:p>
  </w:endnote>
  <w:endnote w:type="continuationSeparator" w:id="1">
    <w:p w:rsidR="00D12DF2" w:rsidRDefault="00D12DF2" w:rsidP="00F72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DF2" w:rsidRDefault="00D12DF2" w:rsidP="00F72F27">
      <w:r>
        <w:separator/>
      </w:r>
    </w:p>
  </w:footnote>
  <w:footnote w:type="continuationSeparator" w:id="1">
    <w:p w:rsidR="00D12DF2" w:rsidRDefault="00D12DF2" w:rsidP="00F72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DF2" w:rsidRDefault="00D12DF2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D12DF2" w:rsidRDefault="00D12D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D1B35"/>
    <w:multiLevelType w:val="hybridMultilevel"/>
    <w:tmpl w:val="637CEF68"/>
    <w:lvl w:ilvl="0" w:tplc="A1D4E80A">
      <w:start w:val="1"/>
      <w:numFmt w:val="decimal"/>
      <w:lvlText w:val="%1."/>
      <w:lvlJc w:val="left"/>
      <w:pPr>
        <w:ind w:left="1954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">
    <w:nsid w:val="7414727C"/>
    <w:multiLevelType w:val="hybridMultilevel"/>
    <w:tmpl w:val="325A0926"/>
    <w:lvl w:ilvl="0" w:tplc="9D08CE3A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F27"/>
    <w:rsid w:val="00000659"/>
    <w:rsid w:val="000043A7"/>
    <w:rsid w:val="00011EAC"/>
    <w:rsid w:val="00051E98"/>
    <w:rsid w:val="00053C84"/>
    <w:rsid w:val="000647C0"/>
    <w:rsid w:val="000803B0"/>
    <w:rsid w:val="000813C0"/>
    <w:rsid w:val="000970F4"/>
    <w:rsid w:val="0010144F"/>
    <w:rsid w:val="00103098"/>
    <w:rsid w:val="00132B66"/>
    <w:rsid w:val="00137385"/>
    <w:rsid w:val="0015617B"/>
    <w:rsid w:val="001637CF"/>
    <w:rsid w:val="00181D47"/>
    <w:rsid w:val="00186687"/>
    <w:rsid w:val="00196F8F"/>
    <w:rsid w:val="001B1982"/>
    <w:rsid w:val="001D124F"/>
    <w:rsid w:val="001E06BC"/>
    <w:rsid w:val="001F1A80"/>
    <w:rsid w:val="001F2F92"/>
    <w:rsid w:val="001F5373"/>
    <w:rsid w:val="001F7089"/>
    <w:rsid w:val="00224D20"/>
    <w:rsid w:val="00246699"/>
    <w:rsid w:val="00256054"/>
    <w:rsid w:val="002561EB"/>
    <w:rsid w:val="002B312A"/>
    <w:rsid w:val="002B67F7"/>
    <w:rsid w:val="002C5C0C"/>
    <w:rsid w:val="002E2FF4"/>
    <w:rsid w:val="002E4888"/>
    <w:rsid w:val="002F03CC"/>
    <w:rsid w:val="00313D4C"/>
    <w:rsid w:val="00315E64"/>
    <w:rsid w:val="0032322F"/>
    <w:rsid w:val="003438EA"/>
    <w:rsid w:val="00394659"/>
    <w:rsid w:val="00395F37"/>
    <w:rsid w:val="003C3704"/>
    <w:rsid w:val="003C7A3A"/>
    <w:rsid w:val="003D1921"/>
    <w:rsid w:val="003D41D9"/>
    <w:rsid w:val="004025E2"/>
    <w:rsid w:val="004268A8"/>
    <w:rsid w:val="00444516"/>
    <w:rsid w:val="00450F63"/>
    <w:rsid w:val="0045224B"/>
    <w:rsid w:val="00477683"/>
    <w:rsid w:val="00496DBE"/>
    <w:rsid w:val="004A1316"/>
    <w:rsid w:val="004C71BC"/>
    <w:rsid w:val="004D4187"/>
    <w:rsid w:val="005057BA"/>
    <w:rsid w:val="005062AE"/>
    <w:rsid w:val="00525A1B"/>
    <w:rsid w:val="00544EA5"/>
    <w:rsid w:val="005507AF"/>
    <w:rsid w:val="00552C5C"/>
    <w:rsid w:val="00565E50"/>
    <w:rsid w:val="0056619D"/>
    <w:rsid w:val="00566A46"/>
    <w:rsid w:val="005747F2"/>
    <w:rsid w:val="00596251"/>
    <w:rsid w:val="005A246D"/>
    <w:rsid w:val="005A2C27"/>
    <w:rsid w:val="005B0E29"/>
    <w:rsid w:val="005D4483"/>
    <w:rsid w:val="005E655D"/>
    <w:rsid w:val="005F50F9"/>
    <w:rsid w:val="005F6E56"/>
    <w:rsid w:val="00600C10"/>
    <w:rsid w:val="0064662E"/>
    <w:rsid w:val="00654518"/>
    <w:rsid w:val="00656C27"/>
    <w:rsid w:val="00662A90"/>
    <w:rsid w:val="00664B3A"/>
    <w:rsid w:val="00684DA9"/>
    <w:rsid w:val="006958ED"/>
    <w:rsid w:val="006A3753"/>
    <w:rsid w:val="006A5ECB"/>
    <w:rsid w:val="006B0429"/>
    <w:rsid w:val="006B5DDB"/>
    <w:rsid w:val="006E7358"/>
    <w:rsid w:val="006E792A"/>
    <w:rsid w:val="006F437F"/>
    <w:rsid w:val="006F4D56"/>
    <w:rsid w:val="006F6034"/>
    <w:rsid w:val="006F696C"/>
    <w:rsid w:val="00707D96"/>
    <w:rsid w:val="007220B8"/>
    <w:rsid w:val="00722381"/>
    <w:rsid w:val="0075563C"/>
    <w:rsid w:val="00757D2D"/>
    <w:rsid w:val="0078370A"/>
    <w:rsid w:val="0079165E"/>
    <w:rsid w:val="007B7203"/>
    <w:rsid w:val="007D24B8"/>
    <w:rsid w:val="007E3077"/>
    <w:rsid w:val="0080127C"/>
    <w:rsid w:val="00802855"/>
    <w:rsid w:val="00815BC3"/>
    <w:rsid w:val="00834905"/>
    <w:rsid w:val="00834B18"/>
    <w:rsid w:val="00874992"/>
    <w:rsid w:val="00880143"/>
    <w:rsid w:val="00880FEF"/>
    <w:rsid w:val="00894040"/>
    <w:rsid w:val="008978B5"/>
    <w:rsid w:val="008A68E7"/>
    <w:rsid w:val="008B797A"/>
    <w:rsid w:val="008B7EA6"/>
    <w:rsid w:val="008C0CA6"/>
    <w:rsid w:val="008D34E8"/>
    <w:rsid w:val="008D4BAB"/>
    <w:rsid w:val="008D4BFF"/>
    <w:rsid w:val="00907EFB"/>
    <w:rsid w:val="009171F4"/>
    <w:rsid w:val="00924C0C"/>
    <w:rsid w:val="009363E8"/>
    <w:rsid w:val="009375D4"/>
    <w:rsid w:val="00954CD0"/>
    <w:rsid w:val="00975144"/>
    <w:rsid w:val="00982FB7"/>
    <w:rsid w:val="0098762C"/>
    <w:rsid w:val="009953D9"/>
    <w:rsid w:val="009A046C"/>
    <w:rsid w:val="009C1D5F"/>
    <w:rsid w:val="009C42A7"/>
    <w:rsid w:val="009C6CC8"/>
    <w:rsid w:val="009D6A7D"/>
    <w:rsid w:val="009E7FE7"/>
    <w:rsid w:val="00A0419F"/>
    <w:rsid w:val="00A206D3"/>
    <w:rsid w:val="00A674F1"/>
    <w:rsid w:val="00AA1EF4"/>
    <w:rsid w:val="00AB51E7"/>
    <w:rsid w:val="00AB6074"/>
    <w:rsid w:val="00AD634C"/>
    <w:rsid w:val="00AE6CD6"/>
    <w:rsid w:val="00AF3763"/>
    <w:rsid w:val="00AF61F4"/>
    <w:rsid w:val="00B10B72"/>
    <w:rsid w:val="00B114B5"/>
    <w:rsid w:val="00B121E5"/>
    <w:rsid w:val="00B3628E"/>
    <w:rsid w:val="00B7400D"/>
    <w:rsid w:val="00B76EA1"/>
    <w:rsid w:val="00B80CD1"/>
    <w:rsid w:val="00B86FDB"/>
    <w:rsid w:val="00B91AC5"/>
    <w:rsid w:val="00BB0BE9"/>
    <w:rsid w:val="00BB2794"/>
    <w:rsid w:val="00BB5C5C"/>
    <w:rsid w:val="00BE566F"/>
    <w:rsid w:val="00BF5B95"/>
    <w:rsid w:val="00BF7BA9"/>
    <w:rsid w:val="00BF7F79"/>
    <w:rsid w:val="00C12846"/>
    <w:rsid w:val="00C427FA"/>
    <w:rsid w:val="00C5272B"/>
    <w:rsid w:val="00C53709"/>
    <w:rsid w:val="00C7334B"/>
    <w:rsid w:val="00C91045"/>
    <w:rsid w:val="00C926E6"/>
    <w:rsid w:val="00CA632A"/>
    <w:rsid w:val="00CE15AC"/>
    <w:rsid w:val="00CE44D7"/>
    <w:rsid w:val="00D12DF2"/>
    <w:rsid w:val="00D20103"/>
    <w:rsid w:val="00D201CB"/>
    <w:rsid w:val="00D33F7F"/>
    <w:rsid w:val="00D35E05"/>
    <w:rsid w:val="00D4549F"/>
    <w:rsid w:val="00D54AA7"/>
    <w:rsid w:val="00D8432D"/>
    <w:rsid w:val="00D922E8"/>
    <w:rsid w:val="00DB6DE5"/>
    <w:rsid w:val="00DE2ADE"/>
    <w:rsid w:val="00DF083B"/>
    <w:rsid w:val="00E037CD"/>
    <w:rsid w:val="00E06ECD"/>
    <w:rsid w:val="00E1136E"/>
    <w:rsid w:val="00E2033B"/>
    <w:rsid w:val="00E36754"/>
    <w:rsid w:val="00E71EBB"/>
    <w:rsid w:val="00E750F3"/>
    <w:rsid w:val="00E76DE4"/>
    <w:rsid w:val="00E8549D"/>
    <w:rsid w:val="00E96A37"/>
    <w:rsid w:val="00EB6317"/>
    <w:rsid w:val="00EE3DC3"/>
    <w:rsid w:val="00EF1C1E"/>
    <w:rsid w:val="00F1356A"/>
    <w:rsid w:val="00F20202"/>
    <w:rsid w:val="00F21833"/>
    <w:rsid w:val="00F3718D"/>
    <w:rsid w:val="00F437AE"/>
    <w:rsid w:val="00F513BB"/>
    <w:rsid w:val="00F54667"/>
    <w:rsid w:val="00F5741A"/>
    <w:rsid w:val="00F65E9D"/>
    <w:rsid w:val="00F7148A"/>
    <w:rsid w:val="00F72F27"/>
    <w:rsid w:val="00F840B4"/>
    <w:rsid w:val="00FC1D31"/>
    <w:rsid w:val="00FF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F2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2F27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2F27"/>
    <w:rPr>
      <w:rFonts w:ascii="Book Antiqua" w:hAnsi="Book Antiqua" w:cs="Book Antiqua"/>
      <w:b/>
      <w:b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72F2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72F27"/>
    <w:rPr>
      <w:rFonts w:ascii="Times New Roman" w:hAnsi="Times New Roman" w:cs="Times New Roman"/>
      <w:b/>
      <w:bCs/>
      <w:lang w:eastAsia="ru-RU"/>
    </w:rPr>
  </w:style>
  <w:style w:type="paragraph" w:styleId="Header">
    <w:name w:val="header"/>
    <w:basedOn w:val="Normal"/>
    <w:link w:val="HeaderChar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2F2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72F27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F72F27"/>
    <w:rPr>
      <w:b/>
      <w:sz w:val="25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F72F27"/>
    <w:pPr>
      <w:widowControl w:val="0"/>
      <w:shd w:val="clear" w:color="auto" w:fill="FFFFFF"/>
      <w:spacing w:after="240" w:line="326" w:lineRule="exact"/>
    </w:pPr>
    <w:rPr>
      <w:rFonts w:ascii="Calibri" w:eastAsia="Calibri" w:hAnsi="Calibri"/>
      <w:b/>
      <w:bCs/>
      <w:sz w:val="25"/>
      <w:szCs w:val="25"/>
    </w:rPr>
  </w:style>
  <w:style w:type="character" w:customStyle="1" w:styleId="1">
    <w:name w:val="Основной текст + Полужирный1"/>
    <w:aliases w:val="Интервал 3 pt"/>
    <w:uiPriority w:val="99"/>
    <w:rsid w:val="00F72F27"/>
    <w:rPr>
      <w:b/>
      <w:spacing w:val="70"/>
      <w:sz w:val="25"/>
      <w:shd w:val="clear" w:color="auto" w:fill="FFFFFF"/>
    </w:rPr>
  </w:style>
  <w:style w:type="paragraph" w:styleId="Footer">
    <w:name w:val="footer"/>
    <w:basedOn w:val="Normal"/>
    <w:link w:val="FooterChar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2F27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A2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2C27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5E655D"/>
    <w:rPr>
      <w:rFonts w:eastAsia="Times New Roman"/>
    </w:rPr>
  </w:style>
  <w:style w:type="paragraph" w:styleId="NormalWeb">
    <w:name w:val="Normal (Web)"/>
    <w:basedOn w:val="Normal"/>
    <w:uiPriority w:val="99"/>
    <w:rsid w:val="005A246D"/>
    <w:pPr>
      <w:spacing w:after="223"/>
      <w:jc w:val="both"/>
    </w:pPr>
  </w:style>
  <w:style w:type="character" w:styleId="Strong">
    <w:name w:val="Strong"/>
    <w:basedOn w:val="DefaultParagraphFont"/>
    <w:uiPriority w:val="99"/>
    <w:qFormat/>
    <w:rsid w:val="005A246D"/>
    <w:rPr>
      <w:rFonts w:cs="Times New Roman"/>
      <w:b/>
      <w:bCs/>
    </w:rPr>
  </w:style>
  <w:style w:type="paragraph" w:customStyle="1" w:styleId="Style2">
    <w:name w:val="Style2"/>
    <w:basedOn w:val="Normal"/>
    <w:uiPriority w:val="99"/>
    <w:rsid w:val="00196F8F"/>
    <w:pPr>
      <w:widowControl w:val="0"/>
      <w:autoSpaceDE w:val="0"/>
      <w:autoSpaceDN w:val="0"/>
      <w:adjustRightInd w:val="0"/>
      <w:spacing w:line="346" w:lineRule="exact"/>
      <w:ind w:firstLine="379"/>
      <w:jc w:val="both"/>
    </w:pPr>
    <w:rPr>
      <w:rFonts w:ascii="Arial" w:hAnsi="Arial" w:cs="Arial"/>
    </w:rPr>
  </w:style>
  <w:style w:type="paragraph" w:customStyle="1" w:styleId="Style4">
    <w:name w:val="Style4"/>
    <w:basedOn w:val="Normal"/>
    <w:uiPriority w:val="99"/>
    <w:rsid w:val="00196F8F"/>
    <w:pPr>
      <w:widowControl w:val="0"/>
      <w:autoSpaceDE w:val="0"/>
      <w:autoSpaceDN w:val="0"/>
      <w:adjustRightInd w:val="0"/>
      <w:spacing w:line="346" w:lineRule="exact"/>
      <w:ind w:firstLine="485"/>
      <w:jc w:val="both"/>
    </w:pPr>
    <w:rPr>
      <w:rFonts w:ascii="Arial" w:hAnsi="Arial" w:cs="Arial"/>
    </w:rPr>
  </w:style>
  <w:style w:type="character" w:customStyle="1" w:styleId="FontStyle15">
    <w:name w:val="Font Style15"/>
    <w:basedOn w:val="DefaultParagraphFont"/>
    <w:uiPriority w:val="99"/>
    <w:rsid w:val="00196F8F"/>
    <w:rPr>
      <w:rFonts w:ascii="Arial" w:hAnsi="Arial" w:cs="Arial"/>
      <w:color w:val="000000"/>
      <w:sz w:val="28"/>
      <w:szCs w:val="28"/>
    </w:rPr>
  </w:style>
  <w:style w:type="character" w:customStyle="1" w:styleId="FontStyle30">
    <w:name w:val="Font Style30"/>
    <w:basedOn w:val="DefaultParagraphFont"/>
    <w:uiPriority w:val="99"/>
    <w:rsid w:val="00196F8F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7">
    <w:name w:val="Font Style37"/>
    <w:basedOn w:val="DefaultParagraphFont"/>
    <w:uiPriority w:val="99"/>
    <w:rsid w:val="001F2F92"/>
    <w:rPr>
      <w:rFonts w:ascii="Times New Roman" w:hAnsi="Times New Roman" w:cs="Times New Roman"/>
      <w:color w:val="000000"/>
      <w:sz w:val="26"/>
      <w:szCs w:val="26"/>
    </w:rPr>
  </w:style>
  <w:style w:type="table" w:styleId="TableGrid">
    <w:name w:val="Table Grid"/>
    <w:basedOn w:val="TableNormal"/>
    <w:uiPriority w:val="99"/>
    <w:rsid w:val="00F5466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basedOn w:val="DefaultParagraphFont"/>
    <w:uiPriority w:val="99"/>
    <w:rsid w:val="00F54667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Normal"/>
    <w:uiPriority w:val="99"/>
    <w:rsid w:val="00F54667"/>
    <w:pPr>
      <w:widowControl w:val="0"/>
      <w:autoSpaceDE w:val="0"/>
      <w:autoSpaceDN w:val="0"/>
      <w:adjustRightInd w:val="0"/>
      <w:spacing w:line="334" w:lineRule="exact"/>
    </w:pPr>
  </w:style>
  <w:style w:type="character" w:customStyle="1" w:styleId="FontStyle28">
    <w:name w:val="Font Style28"/>
    <w:basedOn w:val="DefaultParagraphFont"/>
    <w:uiPriority w:val="99"/>
    <w:rsid w:val="00F54667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2">
    <w:name w:val="Style12"/>
    <w:basedOn w:val="Normal"/>
    <w:uiPriority w:val="99"/>
    <w:rsid w:val="00F54667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8">
    <w:name w:val="Style18"/>
    <w:basedOn w:val="Normal"/>
    <w:uiPriority w:val="99"/>
    <w:rsid w:val="00F54667"/>
    <w:pPr>
      <w:widowControl w:val="0"/>
      <w:autoSpaceDE w:val="0"/>
      <w:autoSpaceDN w:val="0"/>
      <w:adjustRightInd w:val="0"/>
      <w:spacing w:line="480" w:lineRule="exact"/>
      <w:ind w:firstLine="696"/>
    </w:pPr>
  </w:style>
  <w:style w:type="character" w:customStyle="1" w:styleId="FontStyle29">
    <w:name w:val="Font Style29"/>
    <w:basedOn w:val="DefaultParagraphFont"/>
    <w:uiPriority w:val="99"/>
    <w:rsid w:val="00F5466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Normal"/>
    <w:uiPriority w:val="99"/>
    <w:rsid w:val="00F54667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6</Pages>
  <Words>1173</Words>
  <Characters>6691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 Александр</dc:creator>
  <cp:keywords/>
  <dc:description/>
  <cp:lastModifiedBy>Admin</cp:lastModifiedBy>
  <cp:revision>4</cp:revision>
  <cp:lastPrinted>2021-12-02T05:28:00Z</cp:lastPrinted>
  <dcterms:created xsi:type="dcterms:W3CDTF">2021-12-02T05:29:00Z</dcterms:created>
  <dcterms:modified xsi:type="dcterms:W3CDTF">2021-12-16T07:42:00Z</dcterms:modified>
</cp:coreProperties>
</file>