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7D" w:rsidRPr="00726459" w:rsidRDefault="00AC477D" w:rsidP="003D00F4">
      <w:pPr>
        <w:shd w:val="clear" w:color="auto" w:fill="FFFFFF"/>
        <w:spacing w:before="72"/>
        <w:jc w:val="center"/>
        <w:rPr>
          <w:sz w:val="20"/>
          <w:szCs w:val="20"/>
        </w:rPr>
      </w:pPr>
      <w:r w:rsidRPr="00675C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7.25pt;visibility:visible">
            <v:imagedata r:id="rId7" o:title=""/>
          </v:shape>
        </w:pict>
      </w:r>
    </w:p>
    <w:p w:rsidR="00AC477D" w:rsidRPr="00726459" w:rsidRDefault="00AC477D" w:rsidP="003D00F4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AC477D" w:rsidRPr="00726459" w:rsidRDefault="00AC477D" w:rsidP="003D00F4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726459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AC477D" w:rsidRPr="00726459" w:rsidRDefault="00AC477D" w:rsidP="003D00F4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AC477D" w:rsidRPr="00726459" w:rsidRDefault="00AC477D" w:rsidP="003D00F4">
      <w:pPr>
        <w:rPr>
          <w:sz w:val="6"/>
          <w:szCs w:val="6"/>
        </w:rPr>
      </w:pPr>
    </w:p>
    <w:p w:rsidR="00AC477D" w:rsidRPr="00726459" w:rsidRDefault="00AC477D" w:rsidP="003D00F4">
      <w:pPr>
        <w:pStyle w:val="Heading4"/>
        <w:rPr>
          <w:rFonts w:ascii="Arial Narrow" w:hAnsi="Arial Narrow"/>
          <w:sz w:val="40"/>
          <w:szCs w:val="40"/>
        </w:rPr>
      </w:pPr>
      <w:r w:rsidRPr="00726459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AC477D" w:rsidRPr="00726459" w:rsidRDefault="00AC477D" w:rsidP="003D00F4">
      <w:pPr>
        <w:pStyle w:val="Heading5"/>
        <w:rPr>
          <w:rFonts w:ascii="Arial Narrow" w:hAnsi="Arial Narrow"/>
          <w:sz w:val="40"/>
          <w:szCs w:val="40"/>
        </w:rPr>
      </w:pPr>
      <w:r w:rsidRPr="00726459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AC477D" w:rsidRPr="00726459" w:rsidRDefault="00AC477D" w:rsidP="003D00F4">
      <w:pPr>
        <w:rPr>
          <w:sz w:val="10"/>
          <w:szCs w:val="10"/>
        </w:rPr>
      </w:pPr>
    </w:p>
    <w:p w:rsidR="00AC477D" w:rsidRPr="00726459" w:rsidRDefault="00AC477D" w:rsidP="003D00F4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726459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AC477D" w:rsidRPr="00726459" w:rsidRDefault="00AC477D" w:rsidP="003D00F4">
      <w:pPr>
        <w:jc w:val="center"/>
      </w:pPr>
    </w:p>
    <w:p w:rsidR="00AC477D" w:rsidRPr="00726459" w:rsidRDefault="00AC477D" w:rsidP="003D00F4">
      <w:pPr>
        <w:jc w:val="center"/>
        <w:rPr>
          <w:rFonts w:ascii="Arial" w:hAnsi="Arial" w:cs="Arial"/>
          <w:b/>
          <w:sz w:val="17"/>
          <w:szCs w:val="17"/>
        </w:rPr>
      </w:pPr>
      <w:r w:rsidRPr="00726459">
        <w:rPr>
          <w:rFonts w:ascii="Arial" w:hAnsi="Arial" w:cs="Arial"/>
          <w:b/>
          <w:sz w:val="17"/>
          <w:szCs w:val="17"/>
        </w:rPr>
        <w:t>Короча</w:t>
      </w:r>
    </w:p>
    <w:p w:rsidR="00AC477D" w:rsidRPr="00726459" w:rsidRDefault="00AC477D" w:rsidP="003D00F4">
      <w:pPr>
        <w:jc w:val="center"/>
        <w:rPr>
          <w:rFonts w:ascii="Arial" w:hAnsi="Arial" w:cs="Arial"/>
          <w:b/>
          <w:sz w:val="17"/>
          <w:szCs w:val="17"/>
        </w:rPr>
      </w:pPr>
    </w:p>
    <w:p w:rsidR="00AC477D" w:rsidRPr="00726459" w:rsidRDefault="00AC477D" w:rsidP="003D00F4">
      <w:pPr>
        <w:spacing w:line="360" w:lineRule="auto"/>
        <w:jc w:val="center"/>
        <w:rPr>
          <w:b/>
          <w:bCs/>
          <w:sz w:val="4"/>
          <w:szCs w:val="4"/>
        </w:rPr>
      </w:pPr>
    </w:p>
    <w:p w:rsidR="00AC477D" w:rsidRPr="00AD6859" w:rsidRDefault="00AC477D" w:rsidP="003D00F4">
      <w:pPr>
        <w:rPr>
          <w:rFonts w:ascii="Arial" w:hAnsi="Arial" w:cs="Arial"/>
          <w:b/>
          <w:sz w:val="22"/>
          <w:szCs w:val="22"/>
        </w:rPr>
      </w:pPr>
      <w:r w:rsidRPr="00AD6859">
        <w:rPr>
          <w:rFonts w:ascii="Arial" w:hAnsi="Arial" w:cs="Arial"/>
          <w:bCs/>
          <w:sz w:val="22"/>
          <w:szCs w:val="22"/>
        </w:rPr>
        <w:t xml:space="preserve">14 октября  </w:t>
      </w:r>
      <w:smartTag w:uri="urn:schemas-microsoft-com:office:smarttags" w:element="metricconverter">
        <w:smartTagPr>
          <w:attr w:name="ProductID" w:val="2020 г"/>
        </w:smartTagPr>
        <w:r w:rsidRPr="00AD6859">
          <w:rPr>
            <w:rFonts w:ascii="Arial" w:hAnsi="Arial" w:cs="Arial"/>
            <w:bCs/>
            <w:sz w:val="22"/>
            <w:szCs w:val="22"/>
          </w:rPr>
          <w:t>2020 г</w:t>
        </w:r>
      </w:smartTag>
      <w:r w:rsidRPr="00AD6859">
        <w:rPr>
          <w:rFonts w:ascii="Arial" w:hAnsi="Arial" w:cs="Arial"/>
          <w:bCs/>
          <w:sz w:val="22"/>
          <w:szCs w:val="22"/>
        </w:rPr>
        <w:t>.                                                                                                            № 637</w:t>
      </w:r>
    </w:p>
    <w:p w:rsidR="00AC477D" w:rsidRPr="00726459" w:rsidRDefault="00AC477D" w:rsidP="003D00F4">
      <w:pPr>
        <w:rPr>
          <w:rFonts w:ascii="Arial" w:hAnsi="Arial" w:cs="Arial"/>
          <w:b/>
          <w:sz w:val="28"/>
          <w:szCs w:val="28"/>
        </w:rPr>
      </w:pPr>
    </w:p>
    <w:p w:rsidR="00AC477D" w:rsidRPr="00726459" w:rsidRDefault="00AC477D" w:rsidP="00584098">
      <w:pPr>
        <w:suppressAutoHyphens/>
        <w:rPr>
          <w:sz w:val="28"/>
          <w:szCs w:val="28"/>
        </w:rPr>
      </w:pPr>
      <w:r>
        <w:rPr>
          <w:noProof/>
        </w:rPr>
        <w:pict>
          <v:rect id="_x0000_s1026" style="position:absolute;margin-left:-6pt;margin-top:11.3pt;width:276pt;height:69.9pt;z-index:251654144" stroked="f">
            <v:textbox style="mso-next-textbox:#_x0000_s1026">
              <w:txbxContent>
                <w:p w:rsidR="00AC477D" w:rsidRPr="00382C64" w:rsidRDefault="00AC477D" w:rsidP="00EA07DE">
                  <w:pPr>
                    <w:rPr>
                      <w:sz w:val="28"/>
                      <w:szCs w:val="28"/>
                    </w:rPr>
                  </w:pPr>
                  <w:r w:rsidRPr="00382C64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внесении изменений в 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t>постановление администрации муниципального района «Корочанский район» от 12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сентября 2014 года№ 649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/>
          </v:rect>
        </w:pict>
      </w: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  <w:rPr>
          <w:sz w:val="28"/>
          <w:szCs w:val="28"/>
        </w:rPr>
      </w:pPr>
    </w:p>
    <w:p w:rsidR="00AC477D" w:rsidRPr="00726459" w:rsidRDefault="00AC477D" w:rsidP="00584098">
      <w:pPr>
        <w:suppressAutoHyphens/>
        <w:rPr>
          <w:sz w:val="28"/>
          <w:szCs w:val="28"/>
        </w:rPr>
      </w:pPr>
    </w:p>
    <w:p w:rsidR="00AC477D" w:rsidRPr="00726459" w:rsidRDefault="00AC477D" w:rsidP="00584098">
      <w:pPr>
        <w:suppressAutoHyphens/>
        <w:rPr>
          <w:sz w:val="28"/>
          <w:szCs w:val="28"/>
        </w:rPr>
      </w:pPr>
    </w:p>
    <w:p w:rsidR="00AC477D" w:rsidRPr="00726459" w:rsidRDefault="00AC477D" w:rsidP="00584098">
      <w:pPr>
        <w:pStyle w:val="Heading2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</w:rPr>
      </w:pPr>
      <w:r w:rsidRPr="00BF285B">
        <w:rPr>
          <w:rFonts w:ascii="Times New Roman" w:hAnsi="Times New Roman" w:cs="Times New Roman"/>
        </w:rPr>
        <w:t>В соответствии с решением Муниципального совета Корочанского района от 14</w:t>
      </w:r>
      <w:r>
        <w:rPr>
          <w:rFonts w:ascii="Times New Roman" w:hAnsi="Times New Roman" w:cs="Times New Roman"/>
        </w:rPr>
        <w:t xml:space="preserve"> </w:t>
      </w:r>
      <w:r w:rsidRPr="00BF285B">
        <w:rPr>
          <w:rFonts w:ascii="Times New Roman" w:hAnsi="Times New Roman" w:cs="Times New Roman"/>
        </w:rPr>
        <w:t xml:space="preserve">июля 2020 года № Р/266-20-3 «О внесении изменений в решение Муниципального совета Корочанского района от 20 декабря 2019 года </w:t>
      </w:r>
      <w:r>
        <w:rPr>
          <w:rFonts w:ascii="Times New Roman" w:hAnsi="Times New Roman" w:cs="Times New Roman"/>
        </w:rPr>
        <w:br/>
      </w:r>
      <w:r w:rsidRPr="00BF285B">
        <w:rPr>
          <w:rFonts w:ascii="Times New Roman" w:hAnsi="Times New Roman" w:cs="Times New Roman"/>
        </w:rPr>
        <w:t>№ Р/197-14-3 «О бюджете муниципального района «Корочанский район» (районном бюджете) на 2020 год и плановый период 2021 и 2022 годов»,</w:t>
      </w:r>
      <w:r w:rsidRPr="00726459">
        <w:rPr>
          <w:rFonts w:ascii="Times New Roman" w:hAnsi="Times New Roman" w:cs="Times New Roman"/>
        </w:rPr>
        <w:t xml:space="preserve">в связи с необходимостью приведения </w:t>
      </w:r>
      <w:r w:rsidRPr="00BF285B">
        <w:rPr>
          <w:rFonts w:ascii="Times New Roman" w:hAnsi="Times New Roman" w:cs="Times New Roman"/>
        </w:rPr>
        <w:t>муниципаль</w:t>
      </w:r>
      <w:r w:rsidRPr="00726459">
        <w:rPr>
          <w:rFonts w:ascii="Times New Roman" w:hAnsi="Times New Roman" w:cs="Times New Roman"/>
        </w:rPr>
        <w:t>ной программы Корочанского района «</w:t>
      </w:r>
      <w:r>
        <w:rPr>
          <w:rFonts w:ascii="Times New Roman" w:hAnsi="Times New Roman" w:cs="Times New Roman"/>
        </w:rPr>
        <w:t>Развитие к</w:t>
      </w:r>
      <w:r w:rsidRPr="00726459">
        <w:rPr>
          <w:rFonts w:ascii="Times New Roman" w:hAnsi="Times New Roman" w:cs="Times New Roman"/>
        </w:rPr>
        <w:t>ультур</w:t>
      </w:r>
      <w:r>
        <w:rPr>
          <w:rFonts w:ascii="Times New Roman" w:hAnsi="Times New Roman" w:cs="Times New Roman"/>
        </w:rPr>
        <w:t xml:space="preserve">ы и искусства в Корочанском районе» </w:t>
      </w:r>
      <w:r w:rsidRPr="00726459">
        <w:rPr>
          <w:rFonts w:ascii="Times New Roman" w:hAnsi="Times New Roman" w:cs="Times New Roman"/>
        </w:rPr>
        <w:t xml:space="preserve">в соответствие </w:t>
      </w:r>
      <w:r>
        <w:rPr>
          <w:rFonts w:ascii="Times New Roman" w:hAnsi="Times New Roman" w:cs="Times New Roman"/>
        </w:rPr>
        <w:t xml:space="preserve">с </w:t>
      </w:r>
      <w:r w:rsidRPr="00726459">
        <w:rPr>
          <w:rFonts w:ascii="Times New Roman" w:hAnsi="Times New Roman" w:cs="Times New Roman"/>
        </w:rPr>
        <w:t>нормативно-правовым</w:t>
      </w:r>
      <w:r>
        <w:rPr>
          <w:rFonts w:ascii="Times New Roman" w:hAnsi="Times New Roman" w:cs="Times New Roman"/>
        </w:rPr>
        <w:t>и</w:t>
      </w:r>
      <w:r w:rsidRPr="00726459">
        <w:rPr>
          <w:rFonts w:ascii="Times New Roman" w:hAnsi="Times New Roman" w:cs="Times New Roman"/>
        </w:rPr>
        <w:t xml:space="preserve"> актам</w:t>
      </w:r>
      <w:r>
        <w:rPr>
          <w:rFonts w:ascii="Times New Roman" w:hAnsi="Times New Roman" w:cs="Times New Roman"/>
        </w:rPr>
        <w:t>и</w:t>
      </w:r>
      <w:r w:rsidRPr="00726459">
        <w:rPr>
          <w:rFonts w:ascii="Times New Roman" w:hAnsi="Times New Roman" w:cs="Times New Roman"/>
        </w:rPr>
        <w:t xml:space="preserve"> Российской Федерации, Белгородской области и Корочанского района администрация муниципального района «Корочанский район» </w:t>
      </w:r>
      <w:r w:rsidRPr="00726459">
        <w:rPr>
          <w:rFonts w:ascii="Times New Roman" w:hAnsi="Times New Roman" w:cs="Times New Roman"/>
          <w:b/>
          <w:bCs/>
        </w:rPr>
        <w:t>п о с т а н о в л я е т:</w:t>
      </w:r>
    </w:p>
    <w:p w:rsidR="00AC477D" w:rsidRPr="00726459" w:rsidRDefault="00AC477D" w:rsidP="00584098">
      <w:pPr>
        <w:pStyle w:val="NoSpacing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района «Корочанский район» от 12 сентября 2014 года № 649 «Об утверждении муниципальной программы Корочанского района «Культура и искусство Корочанского района на 2015-2020 годы»:</w:t>
      </w:r>
    </w:p>
    <w:p w:rsidR="00AC477D" w:rsidRPr="00726459" w:rsidRDefault="00AC477D" w:rsidP="00584098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изложить муниципальную программу Корочанского района «Развитие культуры и искусства в Корочанском районе», утвержденную в пункте </w:t>
      </w:r>
      <w:r w:rsidRPr="00726459">
        <w:rPr>
          <w:sz w:val="28"/>
          <w:szCs w:val="28"/>
        </w:rPr>
        <w:br/>
        <w:t>1 названного постановления, в редакции согласно прилож</w:t>
      </w:r>
      <w:r>
        <w:rPr>
          <w:sz w:val="28"/>
          <w:szCs w:val="28"/>
        </w:rPr>
        <w:t>ению к настоящему постановлению.</w:t>
      </w:r>
    </w:p>
    <w:p w:rsidR="00AC477D" w:rsidRPr="00726459" w:rsidRDefault="00AC477D" w:rsidP="00584098">
      <w:pPr>
        <w:suppressAutoHyphens/>
        <w:ind w:firstLine="709"/>
        <w:jc w:val="both"/>
        <w:rPr>
          <w:sz w:val="28"/>
          <w:szCs w:val="28"/>
        </w:rPr>
      </w:pPr>
    </w:p>
    <w:p w:rsidR="00AC477D" w:rsidRDefault="00AC477D" w:rsidP="008620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Первый заместитель </w:t>
      </w:r>
    </w:p>
    <w:p w:rsidR="00AC477D" w:rsidRDefault="00AC477D" w:rsidP="008620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главы администрации района -</w:t>
      </w:r>
    </w:p>
    <w:p w:rsidR="00AC477D" w:rsidRDefault="00AC477D" w:rsidP="008620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комитета финансов</w:t>
      </w:r>
    </w:p>
    <w:p w:rsidR="00AC477D" w:rsidRDefault="00AC477D" w:rsidP="008620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и бюджетной политики                                                   Л.С. Мерзликина</w:t>
      </w:r>
    </w:p>
    <w:p w:rsidR="00AC477D" w:rsidRPr="00726459" w:rsidRDefault="00AC477D" w:rsidP="00584098">
      <w:pPr>
        <w:suppressAutoHyphens/>
        <w:ind w:firstLine="709"/>
        <w:jc w:val="both"/>
        <w:rPr>
          <w:sz w:val="28"/>
          <w:szCs w:val="28"/>
        </w:rPr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tbl>
      <w:tblPr>
        <w:tblpPr w:leftFromText="180" w:rightFromText="180" w:vertAnchor="text" w:horzAnchor="margin" w:tblpXSpec="right" w:tblpY="-178"/>
        <w:tblW w:w="0" w:type="auto"/>
        <w:tblLook w:val="00A0"/>
      </w:tblPr>
      <w:tblGrid>
        <w:gridCol w:w="4526"/>
      </w:tblGrid>
      <w:tr w:rsidR="00AC477D" w:rsidRPr="00726459" w:rsidTr="00FA1852">
        <w:trPr>
          <w:trHeight w:val="2278"/>
        </w:trPr>
        <w:tc>
          <w:tcPr>
            <w:tcW w:w="4526" w:type="dxa"/>
          </w:tcPr>
          <w:p w:rsidR="00AC477D" w:rsidRPr="00726459" w:rsidRDefault="00AC477D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</w:t>
            </w:r>
          </w:p>
          <w:p w:rsidR="00AC477D" w:rsidRPr="00726459" w:rsidRDefault="00AC477D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к постановлению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726459">
              <w:rPr>
                <w:b/>
                <w:bCs/>
                <w:sz w:val="28"/>
                <w:szCs w:val="28"/>
              </w:rPr>
              <w:t xml:space="preserve">дминистрации муниципального района «Корочанский район»  </w:t>
            </w:r>
          </w:p>
          <w:p w:rsidR="00AC477D" w:rsidRPr="00726459" w:rsidRDefault="00AC477D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« 14 »октября 2020</w:t>
            </w:r>
            <w:r w:rsidRPr="00726459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AC477D" w:rsidRPr="00726459" w:rsidRDefault="00AC477D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637</w:t>
            </w:r>
            <w:bookmarkStart w:id="0" w:name="_GoBack"/>
            <w:bookmarkEnd w:id="0"/>
          </w:p>
          <w:p w:rsidR="00AC477D" w:rsidRPr="00726459" w:rsidRDefault="00AC477D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  <w:rPr>
          <w:sz w:val="28"/>
          <w:szCs w:val="28"/>
        </w:rPr>
      </w:pPr>
    </w:p>
    <w:p w:rsidR="00AC477D" w:rsidRPr="00726459" w:rsidRDefault="00AC477D" w:rsidP="00584098">
      <w:pPr>
        <w:suppressAutoHyphens/>
        <w:rPr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 xml:space="preserve">Муниципальная программа Корочанского района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>«</w:t>
      </w:r>
      <w:r w:rsidRPr="00726459">
        <w:rPr>
          <w:b/>
          <w:sz w:val="28"/>
          <w:szCs w:val="28"/>
        </w:rPr>
        <w:t>Развитие культуры и искусства в Корочанском районе</w:t>
      </w:r>
      <w:r w:rsidRPr="00726459">
        <w:rPr>
          <w:b/>
          <w:bCs/>
          <w:sz w:val="28"/>
          <w:szCs w:val="28"/>
        </w:rPr>
        <w:t>»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26459">
        <w:rPr>
          <w:rFonts w:ascii="Times New Roman" w:hAnsi="Times New Roman" w:cs="Times New Roman"/>
          <w:b/>
          <w:sz w:val="28"/>
          <w:szCs w:val="28"/>
        </w:rPr>
        <w:t>Развитие культуры и искусства в Корочанском районе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61"/>
        <w:gridCol w:w="6095"/>
      </w:tblGrid>
      <w:tr w:rsidR="00AC477D" w:rsidRPr="00726459" w:rsidTr="00645C49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726459">
              <w:rPr>
                <w:b/>
                <w:sz w:val="27"/>
                <w:szCs w:val="27"/>
              </w:rPr>
              <w:t>№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726459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54F2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726459">
              <w:rPr>
                <w:b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bCs/>
                <w:sz w:val="27"/>
                <w:szCs w:val="27"/>
              </w:rPr>
              <w:t>«</w:t>
            </w:r>
            <w:r w:rsidRPr="00726459">
              <w:rPr>
                <w:b/>
                <w:sz w:val="28"/>
                <w:szCs w:val="28"/>
              </w:rPr>
              <w:t xml:space="preserve">Развитие культуры и искусства 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sz w:val="28"/>
                <w:szCs w:val="28"/>
              </w:rPr>
              <w:t>в Корочанском районе</w:t>
            </w:r>
            <w:r w:rsidRPr="00726459">
              <w:rPr>
                <w:b/>
                <w:bCs/>
                <w:sz w:val="27"/>
                <w:szCs w:val="27"/>
              </w:rPr>
              <w:t xml:space="preserve">» 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bCs/>
                <w:sz w:val="27"/>
                <w:szCs w:val="27"/>
              </w:rPr>
              <w:t>(далее – муниципальная программа)</w:t>
            </w:r>
          </w:p>
        </w:tc>
      </w:tr>
      <w:tr w:rsidR="00AC477D" w:rsidRPr="00726459" w:rsidTr="00645C49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AC477D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AC477D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Администрация Корочанского района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Комитет финансов и бюджетной политики администрации Корочанского района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Муниципальное казенное учреждение «Управление капитального строительства администрации Корочанского района»</w:t>
            </w:r>
          </w:p>
        </w:tc>
      </w:tr>
      <w:tr w:rsidR="00AC477D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 Организация библиотечного обслуживания населения Корочанского района.</w:t>
            </w:r>
          </w:p>
          <w:p w:rsidR="00AC477D" w:rsidRPr="00726459" w:rsidRDefault="00AC477D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 Развитие музейного дела.</w:t>
            </w:r>
          </w:p>
          <w:p w:rsidR="00AC477D" w:rsidRPr="00726459" w:rsidRDefault="00AC477D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3. Развитие культурно-досуговой деятельности и народного творчества. </w:t>
            </w:r>
          </w:p>
          <w:p w:rsidR="00AC477D" w:rsidRPr="00726459" w:rsidRDefault="00AC477D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 Реализация муниципальной политики в сфере культуры.</w:t>
            </w:r>
          </w:p>
        </w:tc>
      </w:tr>
      <w:tr w:rsidR="00AC477D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C477D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tabs>
                <w:tab w:val="left" w:pos="270"/>
              </w:tabs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1. Обеспечение организации и развития библиотечного обслуживания населения Корочанского района, сохранности </w:t>
            </w:r>
          </w:p>
          <w:p w:rsidR="00AC477D" w:rsidRPr="00726459" w:rsidRDefault="00AC477D" w:rsidP="00584098">
            <w:pPr>
              <w:tabs>
                <w:tab w:val="left" w:pos="270"/>
              </w:tabs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и комплектования библиотечных фондов.</w:t>
            </w:r>
          </w:p>
          <w:p w:rsidR="00AC477D" w:rsidRPr="00726459" w:rsidRDefault="00AC477D" w:rsidP="00584098">
            <w:pPr>
              <w:tabs>
                <w:tab w:val="left" w:pos="270"/>
              </w:tabs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2. 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      </w:r>
          </w:p>
          <w:p w:rsidR="00AC477D" w:rsidRPr="00726459" w:rsidRDefault="00AC477D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7"/>
                <w:szCs w:val="27"/>
              </w:rPr>
              <w:t xml:space="preserve">3. Стимулирование развития народного творчества и культурно-досуговой </w:t>
            </w:r>
            <w:r w:rsidRPr="00726459">
              <w:rPr>
                <w:sz w:val="28"/>
                <w:szCs w:val="28"/>
              </w:rPr>
              <w:t>деятельности на территории Корочанского района.</w:t>
            </w:r>
          </w:p>
          <w:p w:rsidR="00AC477D" w:rsidRPr="00726459" w:rsidRDefault="00AC477D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 Реализация основных направлений муниципальной политики района</w:t>
            </w:r>
            <w:r w:rsidRPr="00726459">
              <w:rPr>
                <w:sz w:val="27"/>
                <w:szCs w:val="27"/>
              </w:rPr>
              <w:t xml:space="preserve"> в целях создания благоприятных условий для устойчивого развития сферы культуры и искусства</w:t>
            </w:r>
          </w:p>
        </w:tc>
      </w:tr>
      <w:tr w:rsidR="00AC477D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2015-2025 годы</w:t>
            </w:r>
          </w:p>
          <w:p w:rsidR="00AC477D" w:rsidRPr="00726459" w:rsidRDefault="00AC477D" w:rsidP="00584098">
            <w:pPr>
              <w:suppressAutoHyphens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Реализация </w:t>
            </w:r>
            <w:r w:rsidRPr="00726459">
              <w:rPr>
                <w:sz w:val="27"/>
                <w:szCs w:val="27"/>
              </w:rPr>
              <w:t xml:space="preserve">муниципальной </w:t>
            </w:r>
            <w:r w:rsidRPr="00726459">
              <w:rPr>
                <w:sz w:val="28"/>
                <w:szCs w:val="28"/>
              </w:rPr>
              <w:t>программы</w:t>
            </w:r>
            <w:r w:rsidRPr="00726459">
              <w:rPr>
                <w:bCs/>
                <w:sz w:val="28"/>
                <w:szCs w:val="28"/>
              </w:rPr>
              <w:t xml:space="preserve"> осуществляется в 2 этапа:</w:t>
            </w:r>
          </w:p>
          <w:p w:rsidR="00AC477D" w:rsidRPr="00726459" w:rsidRDefault="00AC477D" w:rsidP="00584098">
            <w:pPr>
              <w:suppressAutoHyphens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- 1 этап - 2015-2020 годы;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AC477D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Объем бюджетных ассигнований муниципальной программы </w:t>
            </w:r>
            <w:r w:rsidRPr="00726459">
              <w:rPr>
                <w:sz w:val="28"/>
                <w:szCs w:val="28"/>
              </w:rPr>
              <w:t>за счет средств  районного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8F345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Общий объем финансирования муниципальной программы за счет всех источников финансирования составит 1 7</w:t>
            </w:r>
            <w:r>
              <w:rPr>
                <w:bCs/>
                <w:sz w:val="28"/>
                <w:szCs w:val="28"/>
              </w:rPr>
              <w:t>27 180,6</w:t>
            </w:r>
            <w:r w:rsidRPr="00726459">
              <w:rPr>
                <w:bCs/>
                <w:sz w:val="28"/>
                <w:szCs w:val="28"/>
              </w:rPr>
              <w:t xml:space="preserve"> тыс. рублей, </w:t>
            </w:r>
            <w:r w:rsidRPr="00726459">
              <w:rPr>
                <w:sz w:val="27"/>
                <w:szCs w:val="27"/>
              </w:rPr>
              <w:t xml:space="preserve">в том числе по годам: 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2015 год – 105246,0 тыс. рублей;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2016 год – 123 079,0 тыс. рублей;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2017 год – 127 743,0 тыс. рублей;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2018 год – 142 628,5 тыс. рублей;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2019 год – 15</w:t>
            </w:r>
            <w:r>
              <w:rPr>
                <w:sz w:val="27"/>
                <w:szCs w:val="27"/>
              </w:rPr>
              <w:t>3</w:t>
            </w:r>
            <w:r w:rsidRPr="00726459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061</w:t>
            </w:r>
            <w:r w:rsidRPr="0072645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7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 – 197 527,2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2021 год – 1</w:t>
            </w:r>
            <w:r>
              <w:rPr>
                <w:sz w:val="27"/>
                <w:szCs w:val="27"/>
              </w:rPr>
              <w:t>87</w:t>
            </w:r>
            <w:r w:rsidRPr="00726459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070</w:t>
            </w:r>
            <w:r w:rsidRPr="0072645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2022 год – 1</w:t>
            </w:r>
            <w:r>
              <w:rPr>
                <w:sz w:val="27"/>
                <w:szCs w:val="27"/>
              </w:rPr>
              <w:t>72 706,3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2023 год – 1</w:t>
            </w:r>
            <w:r>
              <w:rPr>
                <w:sz w:val="27"/>
                <w:szCs w:val="27"/>
              </w:rPr>
              <w:t>72 706,3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2024 год – 1</w:t>
            </w:r>
            <w:r>
              <w:rPr>
                <w:sz w:val="27"/>
                <w:szCs w:val="27"/>
              </w:rPr>
              <w:t>72 706,3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2025 год – 1</w:t>
            </w:r>
            <w:r>
              <w:rPr>
                <w:sz w:val="27"/>
                <w:szCs w:val="27"/>
              </w:rPr>
              <w:t>72 706,3</w:t>
            </w:r>
            <w:r w:rsidRPr="00726459">
              <w:rPr>
                <w:sz w:val="27"/>
                <w:szCs w:val="27"/>
              </w:rPr>
              <w:t>тыс. рублей.</w:t>
            </w:r>
          </w:p>
          <w:p w:rsidR="00AC477D" w:rsidRPr="00726459" w:rsidRDefault="00AC477D" w:rsidP="0082521D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726459">
              <w:rPr>
                <w:sz w:val="28"/>
                <w:szCs w:val="28"/>
              </w:rPr>
              <w:t>муниципальной</w:t>
            </w:r>
            <w:r w:rsidRPr="00726459">
              <w:rPr>
                <w:bCs/>
                <w:sz w:val="28"/>
                <w:szCs w:val="28"/>
              </w:rPr>
              <w:t xml:space="preserve"> программы за счет средств районного бюджета составит 1 6</w:t>
            </w:r>
            <w:r>
              <w:rPr>
                <w:bCs/>
                <w:sz w:val="28"/>
                <w:szCs w:val="28"/>
              </w:rPr>
              <w:t>14 406,4</w:t>
            </w:r>
            <w:r w:rsidRPr="00726459">
              <w:rPr>
                <w:bCs/>
                <w:sz w:val="28"/>
                <w:szCs w:val="28"/>
              </w:rPr>
              <w:t xml:space="preserve"> тыс. рублей, </w:t>
            </w:r>
            <w:r w:rsidRPr="00726459">
              <w:rPr>
                <w:sz w:val="27"/>
                <w:szCs w:val="27"/>
              </w:rPr>
              <w:t xml:space="preserve">в том числе по годам: 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2015 год – 104 066,0 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2016 год – 112 407,0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2017 год – 117 772,0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2018 год – 138 540,5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2019 год – 148</w:t>
            </w:r>
            <w:r>
              <w:rPr>
                <w:sz w:val="27"/>
                <w:szCs w:val="27"/>
              </w:rPr>
              <w:t> 909,5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2020 год – 1</w:t>
            </w:r>
            <w:r>
              <w:rPr>
                <w:sz w:val="27"/>
                <w:szCs w:val="27"/>
              </w:rPr>
              <w:t>72 865,2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2021 год – 1</w:t>
            </w:r>
            <w:r>
              <w:rPr>
                <w:sz w:val="27"/>
                <w:szCs w:val="27"/>
              </w:rPr>
              <w:t>64 969,3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2022 год – 1</w:t>
            </w:r>
            <w:r>
              <w:rPr>
                <w:sz w:val="27"/>
                <w:szCs w:val="27"/>
              </w:rPr>
              <w:t>63 719,2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2023 год – 1</w:t>
            </w:r>
            <w:r>
              <w:rPr>
                <w:sz w:val="27"/>
                <w:szCs w:val="27"/>
              </w:rPr>
              <w:t>63 719,2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2024 год – 1</w:t>
            </w:r>
            <w:r>
              <w:rPr>
                <w:sz w:val="27"/>
                <w:szCs w:val="27"/>
              </w:rPr>
              <w:t>63 719,2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2025 год – 1</w:t>
            </w:r>
            <w:r>
              <w:rPr>
                <w:sz w:val="27"/>
                <w:szCs w:val="27"/>
              </w:rPr>
              <w:t>63 719,2</w:t>
            </w:r>
            <w:r w:rsidRPr="00726459">
              <w:rPr>
                <w:sz w:val="27"/>
                <w:szCs w:val="27"/>
              </w:rPr>
              <w:t>тыс. рублей.</w:t>
            </w:r>
          </w:p>
          <w:p w:rsidR="00AC477D" w:rsidRPr="00726459" w:rsidRDefault="00AC477D" w:rsidP="0082521D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726459">
              <w:rPr>
                <w:sz w:val="28"/>
                <w:szCs w:val="28"/>
              </w:rPr>
              <w:t>муниципальной</w:t>
            </w:r>
            <w:r w:rsidRPr="00726459">
              <w:rPr>
                <w:bCs/>
                <w:sz w:val="28"/>
                <w:szCs w:val="28"/>
              </w:rPr>
              <w:t xml:space="preserve"> программы за счет средств областного бюджета составит </w:t>
            </w:r>
            <w:r>
              <w:rPr>
                <w:bCs/>
                <w:sz w:val="28"/>
                <w:szCs w:val="28"/>
              </w:rPr>
              <w:t>104 641,2</w:t>
            </w:r>
            <w:r w:rsidRPr="00726459">
              <w:rPr>
                <w:bCs/>
                <w:sz w:val="28"/>
                <w:szCs w:val="28"/>
              </w:rPr>
              <w:t xml:space="preserve"> тыс. рублей, </w:t>
            </w:r>
            <w:r w:rsidRPr="00726459">
              <w:rPr>
                <w:sz w:val="27"/>
                <w:szCs w:val="27"/>
              </w:rPr>
              <w:t xml:space="preserve">в том числе по годам: 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2015 год – 1 018,0 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2016 год – 10 660,0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2017 год – 8 646,0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2018 год – 3 926,1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2019 год – </w:t>
            </w:r>
            <w:r>
              <w:rPr>
                <w:sz w:val="27"/>
                <w:szCs w:val="27"/>
              </w:rPr>
              <w:t>4 036,7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21 976,9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19 499,5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8 719,5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2023 год – </w:t>
            </w:r>
            <w:r>
              <w:rPr>
                <w:sz w:val="27"/>
                <w:szCs w:val="27"/>
              </w:rPr>
              <w:t>8 719,5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2024 год – </w:t>
            </w:r>
            <w:r>
              <w:rPr>
                <w:sz w:val="27"/>
                <w:szCs w:val="27"/>
              </w:rPr>
              <w:t>8 719,5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2025 год – </w:t>
            </w:r>
            <w:r>
              <w:rPr>
                <w:sz w:val="27"/>
                <w:szCs w:val="27"/>
              </w:rPr>
              <w:t>8 719,5</w:t>
            </w:r>
            <w:r w:rsidRPr="00726459">
              <w:rPr>
                <w:sz w:val="27"/>
                <w:szCs w:val="27"/>
              </w:rPr>
              <w:t>тыс. рублей.</w:t>
            </w:r>
          </w:p>
          <w:p w:rsidR="00AC477D" w:rsidRPr="00726459" w:rsidRDefault="00AC477D" w:rsidP="0082521D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726459">
              <w:rPr>
                <w:sz w:val="28"/>
                <w:szCs w:val="28"/>
              </w:rPr>
              <w:t>муниципальной</w:t>
            </w:r>
            <w:r w:rsidRPr="00726459">
              <w:rPr>
                <w:bCs/>
                <w:sz w:val="28"/>
                <w:szCs w:val="28"/>
              </w:rPr>
              <w:t xml:space="preserve"> программы за счет средств федерального бюджета составит </w:t>
            </w:r>
            <w:r>
              <w:rPr>
                <w:bCs/>
                <w:sz w:val="28"/>
                <w:szCs w:val="28"/>
              </w:rPr>
              <w:t>8 133,0</w:t>
            </w:r>
            <w:r w:rsidRPr="00726459">
              <w:rPr>
                <w:bCs/>
                <w:sz w:val="28"/>
                <w:szCs w:val="28"/>
              </w:rPr>
              <w:t xml:space="preserve"> тыс. рублей, </w:t>
            </w:r>
            <w:r w:rsidRPr="00726459">
              <w:rPr>
                <w:sz w:val="27"/>
                <w:szCs w:val="27"/>
              </w:rPr>
              <w:t xml:space="preserve">в том числе по годам: 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2015 год – 162,0 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2016 год – 12,0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2017 год – 1 325,0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2018 год – 161,9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2019 год – 11</w:t>
            </w:r>
            <w:r>
              <w:rPr>
                <w:sz w:val="27"/>
                <w:szCs w:val="27"/>
              </w:rPr>
              <w:t>5</w:t>
            </w:r>
            <w:r w:rsidRPr="0072645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4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 xml:space="preserve">2 685,1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2 601,2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267,6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2023 год – </w:t>
            </w:r>
            <w:r>
              <w:rPr>
                <w:sz w:val="27"/>
                <w:szCs w:val="27"/>
              </w:rPr>
              <w:t>267,6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2024 год – </w:t>
            </w:r>
            <w:r>
              <w:rPr>
                <w:sz w:val="27"/>
                <w:szCs w:val="27"/>
              </w:rPr>
              <w:t>267,6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2025 год – </w:t>
            </w:r>
            <w:r>
              <w:rPr>
                <w:sz w:val="27"/>
                <w:szCs w:val="27"/>
              </w:rPr>
              <w:t>267,6</w:t>
            </w:r>
            <w:r w:rsidRPr="00726459">
              <w:rPr>
                <w:sz w:val="27"/>
                <w:szCs w:val="27"/>
              </w:rPr>
              <w:t>тыс. рублей.</w:t>
            </w:r>
          </w:p>
          <w:p w:rsidR="00AC477D" w:rsidRPr="00726459" w:rsidRDefault="00AC477D" w:rsidP="004B16BE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 учетом прогнозируемых объемов финансовых ресурсов.</w:t>
            </w:r>
          </w:p>
        </w:tc>
      </w:tr>
      <w:tr w:rsidR="00AC477D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Конечные результаты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К 2025 году планируется:</w:t>
            </w:r>
          </w:p>
          <w:p w:rsidR="00AC477D" w:rsidRPr="00726459" w:rsidRDefault="00AC477D" w:rsidP="00584098">
            <w:pPr>
              <w:tabs>
                <w:tab w:val="left" w:pos="412"/>
                <w:tab w:val="left" w:pos="554"/>
                <w:tab w:val="left" w:pos="816"/>
              </w:tabs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1) Увеличение количества посещений библиотек района на 1000 человек населения – до 76</w:t>
            </w:r>
            <w:r>
              <w:rPr>
                <w:sz w:val="27"/>
                <w:szCs w:val="27"/>
              </w:rPr>
              <w:t>57</w:t>
            </w:r>
            <w:r w:rsidRPr="00726459">
              <w:rPr>
                <w:sz w:val="27"/>
                <w:szCs w:val="27"/>
              </w:rPr>
              <w:t xml:space="preserve"> посещений.</w:t>
            </w:r>
          </w:p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7"/>
                <w:szCs w:val="27"/>
              </w:rPr>
              <w:t xml:space="preserve">2) Увеличение количества посещений районного музея на 1000 человек </w:t>
            </w:r>
            <w:r w:rsidRPr="00726459">
              <w:rPr>
                <w:sz w:val="28"/>
                <w:szCs w:val="28"/>
              </w:rPr>
              <w:t>населения – до 815 посещений.</w:t>
            </w:r>
          </w:p>
          <w:p w:rsidR="00AC477D" w:rsidRPr="00BC3BC9" w:rsidRDefault="00AC477D" w:rsidP="00BC3BC9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3) Увеличение количества посетителей </w:t>
            </w:r>
            <w:r w:rsidRPr="00BC3BC9">
              <w:rPr>
                <w:sz w:val="28"/>
                <w:szCs w:val="28"/>
              </w:rPr>
              <w:t>культурно-массовых мероприятий на 1000 человек населения района – до 18560.</w:t>
            </w:r>
          </w:p>
          <w:p w:rsidR="00AC477D" w:rsidRDefault="00AC477D" w:rsidP="00BC3BC9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BC9">
              <w:rPr>
                <w:rFonts w:ascii="Times New Roman" w:hAnsi="Times New Roman" w:cs="Times New Roman"/>
                <w:sz w:val="28"/>
                <w:szCs w:val="28"/>
              </w:rPr>
              <w:t>4) Увеличение количества посещений (в том числе виртуальных) муниципальных библиотек – до 303,2.</w:t>
            </w:r>
          </w:p>
          <w:p w:rsidR="00AC477D" w:rsidRPr="00BC3BC9" w:rsidRDefault="00AC477D" w:rsidP="00BC3BC9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</w:t>
            </w:r>
            <w:r w:rsidRPr="00BC3BC9">
              <w:rPr>
                <w:rFonts w:ascii="Times New Roman" w:hAnsi="Times New Roman" w:cs="Times New Roman"/>
                <w:sz w:val="28"/>
                <w:szCs w:val="28"/>
              </w:rPr>
              <w:t>величение доли музейных предметов, представленных (во всех формах) зрителю, в общем количестве музейных предметов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фонда районного музея – до 90%.</w:t>
            </w:r>
          </w:p>
          <w:p w:rsidR="00AC477D" w:rsidRPr="00BC3BC9" w:rsidRDefault="00AC477D" w:rsidP="00BC3BC9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</w:t>
            </w:r>
            <w:r w:rsidRPr="00BC3BC9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посетителей культурно-массовых мероприятий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BC3BC9">
              <w:rPr>
                <w:rFonts w:ascii="Times New Roman" w:hAnsi="Times New Roman" w:cs="Times New Roman"/>
                <w:sz w:val="28"/>
                <w:szCs w:val="28"/>
              </w:rPr>
              <w:t xml:space="preserve"> 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человек.</w:t>
            </w:r>
          </w:p>
          <w:p w:rsidR="00AC477D" w:rsidRPr="00726459" w:rsidRDefault="00AC477D" w:rsidP="00BC3BC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Д</w:t>
            </w:r>
            <w:r w:rsidRPr="00BC3BC9">
              <w:rPr>
                <w:sz w:val="28"/>
                <w:szCs w:val="28"/>
              </w:rPr>
              <w:t>остижение отношения средней заработной платы работников учреждений культуры района к средней заработной плате в Белгородской области - 100% в 2018 году и поддержание его на уровне не менее 100% в 2019 - 2025 годах.</w:t>
            </w:r>
          </w:p>
        </w:tc>
      </w:tr>
    </w:tbl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1. Общая характеристика сферы реализации </w:t>
      </w:r>
      <w:r w:rsidRPr="007264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в том числе формулировки основных проблем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в указанной сфере и прогноз её развития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«Корочанский район» Белгородской области на период до 2025 года одним из приоритетных направлений является «обеспечение высокого качества среды обитания» в районе, «развитие сообщества  муниципального образования на основе гражданского самосознания и принципов построения гражданского общества». Одним из важнейших направлений реализации стратегической цели является сохранение и приумножение культурного и природного потенциала района. </w:t>
      </w:r>
    </w:p>
    <w:p w:rsidR="00AC477D" w:rsidRPr="00726459" w:rsidRDefault="00AC477D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Стратегией определена основная цель развития сферы культуры и искусства - формирование культурно-ценностных ориентаций населения района посредством развития сферы культуры.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Как показывает анализ, основными характеристиками сферы реализации программы являются следующие:</w:t>
      </w:r>
    </w:p>
    <w:p w:rsidR="00AC477D" w:rsidRPr="001827F7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1) Наличие развитой сети культурно-досуговых учреждений, </w:t>
      </w:r>
      <w:r w:rsidRPr="001827F7">
        <w:rPr>
          <w:rFonts w:ascii="Times New Roman" w:hAnsi="Times New Roman" w:cs="Times New Roman"/>
          <w:sz w:val="28"/>
          <w:szCs w:val="28"/>
        </w:rPr>
        <w:t>предоставляющих широкие возможности для проведения досуга и самореализации творческой личности.</w:t>
      </w:r>
    </w:p>
    <w:p w:rsidR="00AC477D" w:rsidRDefault="00AC477D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F7">
        <w:rPr>
          <w:rFonts w:ascii="Times New Roman" w:hAnsi="Times New Roman" w:cs="Times New Roman"/>
          <w:sz w:val="28"/>
          <w:szCs w:val="28"/>
        </w:rPr>
        <w:t xml:space="preserve">В Корочанском районе действует широкая сеть учреждений культурно-досугового типа, которая включает в себя муниципальное казенное учреждение культуры «Корочанский районный Дом культуры» и 37 его филиалов (в клубных формированиях  района объединено 8,4 тыс. человек). </w:t>
      </w:r>
    </w:p>
    <w:p w:rsidR="00AC477D" w:rsidRPr="00726459" w:rsidRDefault="00AC477D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F7">
        <w:rPr>
          <w:rFonts w:ascii="Times New Roman" w:hAnsi="Times New Roman" w:cs="Times New Roman"/>
          <w:sz w:val="28"/>
          <w:szCs w:val="28"/>
        </w:rPr>
        <w:t>В Корочанском районе активнодействуют центрыкультурного развития и модельные Дома культуры. Статус «Модельный» присвоен 4 Домам культуры, центров культурного развития – 2, это 16,</w:t>
      </w:r>
      <w:r w:rsidRPr="00726459">
        <w:rPr>
          <w:rFonts w:ascii="Times New Roman" w:hAnsi="Times New Roman" w:cs="Times New Roman"/>
          <w:sz w:val="28"/>
          <w:szCs w:val="28"/>
        </w:rPr>
        <w:t>2% от общего количества культурно-досуговых учреждений.</w:t>
      </w:r>
    </w:p>
    <w:p w:rsidR="00AC477D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2) Наличие богатого историко-культурного наследия района, составляющего основу для создания уникального имиджа и конкурентоспособного туристического продукта, сформированная система охраны памятников истории и культуры на муниципальном уровне.</w:t>
      </w:r>
    </w:p>
    <w:p w:rsidR="00AC477D" w:rsidRPr="00726459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На территории Корочанского района расположено 132 объекта культурного наследия, из них: 96 объектов, включенных в единый государственный реестр объектовкультурного наследия (памятников истории и культуры) народов Российской Федерации, это: 65 памятников воинской славы, 18 памятников архитектуры, истории, садово-паркового искусства, </w:t>
      </w:r>
      <w:r w:rsidRPr="00726459">
        <w:rPr>
          <w:rFonts w:ascii="Times New Roman" w:hAnsi="Times New Roman" w:cs="Times New Roman"/>
          <w:sz w:val="28"/>
          <w:szCs w:val="28"/>
        </w:rPr>
        <w:br/>
        <w:t xml:space="preserve">13 памятников археологии; 32 - выявленных объекта культурного наследия </w:t>
      </w:r>
      <w:r w:rsidRPr="00726459">
        <w:rPr>
          <w:rFonts w:ascii="Times New Roman" w:hAnsi="Times New Roman" w:cs="Times New Roman"/>
          <w:sz w:val="28"/>
          <w:szCs w:val="28"/>
        </w:rPr>
        <w:br/>
        <w:t xml:space="preserve">и 4 - здания, обладающие признаками объекта культурного наследия. </w:t>
      </w:r>
    </w:p>
    <w:p w:rsidR="00AC477D" w:rsidRPr="00726459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3) Развитая сеть библиотек, обеспечивающих доступ жителей района к печатным и периодическим изданиям, а также к информационным ресурсам, доступным через сеть Интернет, наличие возможностей для интеллектуального развития жителей района, в особенности в сельской местности.</w:t>
      </w:r>
    </w:p>
    <w:p w:rsidR="00AC477D" w:rsidRPr="001827F7" w:rsidRDefault="00AC477D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В Корочанском районе в</w:t>
      </w:r>
      <w:r w:rsidRPr="001827F7">
        <w:rPr>
          <w:rFonts w:ascii="Times New Roman" w:hAnsi="Times New Roman" w:cs="Times New Roman"/>
          <w:sz w:val="28"/>
          <w:szCs w:val="28"/>
        </w:rPr>
        <w:t>настоящеевремя действует 31 библиотека, в том числе муниципальное казенное учреждение культуры «Корочанская центральная районная библиотека имени Н.С.Соханской (Кохановской)», центральная детская библиотека и 29 сельских библиотек.</w:t>
      </w:r>
    </w:p>
    <w:p w:rsidR="00AC477D" w:rsidRPr="001827F7" w:rsidRDefault="00AC477D" w:rsidP="00584098">
      <w:pPr>
        <w:pStyle w:val="ListParagraph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7F7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Совокупный фонд общедоступных библиотек района на начало 2020 года составляет 245,6 тыс. экземпляров, за 2019 год библиотеки посетило 275,6 тыс. человек; охват населения библиотечным обслуживанием </w:t>
      </w:r>
      <w:r w:rsidRPr="001827F7">
        <w:rPr>
          <w:rFonts w:ascii="Times New Roman" w:hAnsi="Times New Roman" w:cs="Times New Roman"/>
          <w:sz w:val="28"/>
          <w:szCs w:val="28"/>
        </w:rPr>
        <w:t>–</w:t>
      </w:r>
      <w:r w:rsidRPr="001827F7">
        <w:rPr>
          <w:rFonts w:ascii="Times New Roman" w:hAnsi="Times New Roman" w:cs="Times New Roman"/>
          <w:sz w:val="28"/>
          <w:szCs w:val="28"/>
          <w:lang w:eastAsia="ru-RU"/>
        </w:rPr>
        <w:t xml:space="preserve"> 64,4%.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7F7">
        <w:rPr>
          <w:sz w:val="28"/>
          <w:szCs w:val="28"/>
        </w:rPr>
        <w:t>Образцом современной библиотеки по качеству и объему услуг являются модельные библиотеки. На сегодняшний день их число в районе достигло 22, что составляет71% от числа библиотек района.</w:t>
      </w:r>
    </w:p>
    <w:p w:rsidR="00AC477D" w:rsidRPr="001827F7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4) Муниципальное казенное учреждение культуры «Корочанский районный </w:t>
      </w:r>
      <w:r w:rsidRPr="001827F7">
        <w:rPr>
          <w:rFonts w:ascii="Times New Roman" w:hAnsi="Times New Roman" w:cs="Times New Roman"/>
          <w:sz w:val="28"/>
          <w:szCs w:val="28"/>
        </w:rPr>
        <w:t>историко-краеведческий музей» обеспечивает доступ жителей района к культурным ценностям, осуществляет просветительную, научно-исследовательскую и образовательную деятельность.</w:t>
      </w:r>
    </w:p>
    <w:p w:rsidR="00AC477D" w:rsidRPr="001827F7" w:rsidRDefault="00AC477D" w:rsidP="00584098">
      <w:pPr>
        <w:pStyle w:val="ListParagraph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F7">
        <w:rPr>
          <w:rFonts w:ascii="Times New Roman" w:hAnsi="Times New Roman" w:cs="Times New Roman"/>
          <w:sz w:val="28"/>
          <w:szCs w:val="28"/>
        </w:rPr>
        <w:t>Районный историко-краеведческий музей за 2019 год посетило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27F7">
        <w:rPr>
          <w:rFonts w:ascii="Times New Roman" w:hAnsi="Times New Roman" w:cs="Times New Roman"/>
          <w:sz w:val="28"/>
          <w:szCs w:val="28"/>
        </w:rPr>
        <w:t>,2 тыс. человек.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F7">
        <w:rPr>
          <w:rFonts w:ascii="Times New Roman" w:hAnsi="Times New Roman" w:cs="Times New Roman"/>
          <w:sz w:val="28"/>
          <w:szCs w:val="28"/>
        </w:rPr>
        <w:t>На районном уровне вопросы муниципальной</w:t>
      </w:r>
      <w:r w:rsidRPr="00726459">
        <w:rPr>
          <w:rFonts w:ascii="Times New Roman" w:hAnsi="Times New Roman" w:cs="Times New Roman"/>
          <w:sz w:val="28"/>
          <w:szCs w:val="28"/>
        </w:rPr>
        <w:t xml:space="preserve"> политики в сфере культуры закреплены за управлением культуры и молодежной политики администрации Корочанского района. В ведомственном подчинении управления культуры и молодежной политики администрации района находятся следующие муниципальные учреждения: 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«Корочанский районный Дом культуры»;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«Корочанская центральная районная библиотека имени Н.С.Соханской (Кохановской)»;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«Корочанский районный историко-краеведческий музей».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Как показывает анализ, основными характеристиками сферы реализации муниципальной программы являются следующие: 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наличие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накопленный культурно-исторический потенциал района позволяет рассматривать его в качестве одной из составных частей для формирования бренда района;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проведенная в последние годы в рамках Федерального закона </w:t>
      </w:r>
      <w:r w:rsidRPr="00726459">
        <w:rPr>
          <w:sz w:val="28"/>
          <w:szCs w:val="28"/>
        </w:rPr>
        <w:br/>
        <w:t>от 6 октября 2003 года №131-ФЗ «Об общих принципах организации местного самоуправления в Российской Федерации» реформа муниципальных учреждений изменила систему отношений между органами местного самоуправления и подведомственными учреждениями, создала стимулы для</w:t>
      </w:r>
      <w:r w:rsidRPr="00726459">
        <w:rPr>
          <w:sz w:val="28"/>
          <w:szCs w:val="28"/>
        </w:rPr>
        <w:br/>
        <w:t xml:space="preserve">повышения эффективности муниципальных учреждений, расширения перечня предоставляемых ими платных услуг, разработки и реализации ими собственных стратегий развития с целью повышения качества предоставляемых услуг и обеспечения финансовой устойчивости; 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информатизация отрасли, которая включает, в том числе перевод в электронную форму музейных фондов и библиотечных фондов и каталогов, что позволит сделать их более доступными для населения, обеспечить их сохранность для будущих поколений. Также в рамках этого направления создаются Интернет-сайты учреждений культуры, которые должны стать эффективным средством информирования населения и продвижения услуг учреждений. 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AC477D" w:rsidRPr="00726459" w:rsidRDefault="00AC477D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трудности в обеспечении равных условий доступа к достижениям культуры, в первую очередь для жителей малонаселенных пунктов, которые заключаются в неравномерном распределении сети учреждений культуры и их недостаточном материально-техническом оснащении. Многие сельские</w:t>
      </w:r>
      <w:r w:rsidRPr="00726459">
        <w:rPr>
          <w:rFonts w:ascii="Times New Roman" w:hAnsi="Times New Roman" w:cs="Times New Roman"/>
          <w:sz w:val="28"/>
          <w:szCs w:val="28"/>
        </w:rPr>
        <w:br/>
        <w:t xml:space="preserve">учреждения культурно-досуговой сферы имеют малую вместимость, требуют дополнительного оснащения современным оборудованием; </w:t>
      </w:r>
    </w:p>
    <w:p w:rsidR="00AC477D" w:rsidRPr="00726459" w:rsidRDefault="00AC477D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недостаточная информатизация некоторых типов учреждений культуры района, ограничивающая их коммуникативные возможности;</w:t>
      </w:r>
    </w:p>
    <w:p w:rsidR="00AC477D" w:rsidRPr="00726459" w:rsidRDefault="00AC477D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недостаточная приспособленность учреждений культуры для посещения их и предоставления услуг различным категориям инвалидов </w:t>
      </w:r>
      <w:r w:rsidRPr="00726459">
        <w:rPr>
          <w:rFonts w:ascii="Times New Roman" w:hAnsi="Times New Roman" w:cs="Times New Roman"/>
          <w:sz w:val="28"/>
          <w:szCs w:val="28"/>
        </w:rPr>
        <w:br/>
        <w:t>(с нарушениями опорно-двигательного аппарата, слуха и зрения), а также другим лицам с ограниченными физическими возможностями;</w:t>
      </w:r>
    </w:p>
    <w:p w:rsidR="00AC477D" w:rsidRPr="00726459" w:rsidRDefault="00AC477D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недостаточное обеспечение учреждений специализированным оборудованием, необходимым для осуществления профильной деятельности учреждений культуры (музыкальными инструментами, звукозаписывающей и звуковоспроизводящей аппаратурой);</w:t>
      </w:r>
    </w:p>
    <w:p w:rsidR="00AC477D" w:rsidRPr="00726459" w:rsidRDefault="00AC477D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наличие вакансий специалистов-жанровиков. Работники культуры не всегда используют новые методики в деле организации культурно-творческого процесса, зачастую не проявляя необходимой инициативы и не учитывая в должной мере запросов населения.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Помимо этого наблюдается ряд иных негативно влияющих на ситуацию в сфере культуры и искусства факторов: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повышение конкуренции за потребителей со стороны телевидения, компьютерных игр, развлекательных учреждений, которая проявляется в том, что жители района предпочитают проводить свой досуг вне учреждений культуры; одновременно с этим учреждения культуры района не всегда способны предложить более интересные для населения варианты проведения досуга и обеспечить их услугами, отвечающими запросам потребителей;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снижение качества муниципальных услуг, предоставляемых учреждениями культуры района, в результате ухудшения их материально-технической базы, не отвечающего нормативным требованиям обновления </w:t>
      </w:r>
      <w:r w:rsidRPr="00726459">
        <w:rPr>
          <w:rFonts w:ascii="Times New Roman" w:hAnsi="Times New Roman" w:cs="Times New Roman"/>
          <w:sz w:val="28"/>
          <w:szCs w:val="28"/>
        </w:rPr>
        <w:br/>
        <w:t>книжных фондов библиотек,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недостаток в составе предложения учреждений культуры современных видов   услуг    (например,    интерактивных   выставок,   доступа   к   электронным библиотекам и тому подобное);</w:t>
      </w: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недостаточно развитая система информирования учреждениями населения о предлагаемых ими услугах, отсутствие продуманных информационных кампаний и кампаний по привлечению потребителей;</w:t>
      </w: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наличие рисков утраты объектов культурно-исторического наследия, музейных и библиотечных фондов в результате недостаточного объема реставрационных работ, а также недостаточного обновления книжных фондов библиотек. 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Также значимой проблемой отрасли является риск потери кадрового потенциала.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района. 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Снижение привлекательности района как места проживания может произойти в результате снижения культурного и творческого потенциала населения района, развития негативных социальных явлений в результате незанятости населения в свободное время, особенно в сельской местности, где предложение о проведении досуга со стороны коммерческих организаций отсутствует или сильно ограничено. Результатом станет усиление негативной демографической динамики: отъезд населения в другие районы области и регионы Российской Федерации, сокращение миграционного притока. </w:t>
      </w:r>
    </w:p>
    <w:p w:rsidR="00AC477D" w:rsidRPr="00726459" w:rsidRDefault="00AC477D" w:rsidP="00A8208A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Многообразие направлений в сфере культуры делает невозможным решение стоящих перед ней проблем изолированно, без широкого взаимодействия органов власти всех уровней, общественных объединений и </w:t>
      </w:r>
      <w:r>
        <w:rPr>
          <w:rFonts w:ascii="Times New Roman" w:hAnsi="Times New Roman" w:cs="Times New Roman"/>
          <w:sz w:val="28"/>
          <w:szCs w:val="28"/>
        </w:rPr>
        <w:br/>
      </w:r>
      <w:r w:rsidRPr="00726459">
        <w:rPr>
          <w:rFonts w:ascii="Times New Roman" w:hAnsi="Times New Roman" w:cs="Times New Roman"/>
          <w:sz w:val="28"/>
          <w:szCs w:val="28"/>
        </w:rPr>
        <w:t xml:space="preserve">других субъектов культурной деятельности, обусловливает необходимость </w:t>
      </w:r>
      <w:r w:rsidRPr="00726459">
        <w:rPr>
          <w:rFonts w:ascii="Times New Roman" w:hAnsi="Times New Roman" w:cs="Times New Roman"/>
          <w:sz w:val="28"/>
          <w:szCs w:val="28"/>
        </w:rPr>
        <w:br/>
        <w:t>применения программно-целевых методов решения стоящих перед отраслью задач в рамках Программы.</w:t>
      </w:r>
    </w:p>
    <w:p w:rsidR="00AC477D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459">
        <w:rPr>
          <w:b/>
          <w:sz w:val="28"/>
          <w:szCs w:val="28"/>
        </w:rPr>
        <w:t>Стратегический (</w:t>
      </w:r>
      <w:r w:rsidRPr="00726459">
        <w:rPr>
          <w:b/>
          <w:sz w:val="28"/>
          <w:szCs w:val="28"/>
          <w:lang w:val="en-US"/>
        </w:rPr>
        <w:t>SWOT</w:t>
      </w:r>
      <w:r w:rsidRPr="00726459">
        <w:rPr>
          <w:b/>
          <w:sz w:val="28"/>
          <w:szCs w:val="28"/>
        </w:rPr>
        <w:t>) анализ</w:t>
      </w:r>
    </w:p>
    <w:p w:rsidR="00AC477D" w:rsidRPr="00726459" w:rsidRDefault="00AC477D" w:rsidP="00587406">
      <w:pPr>
        <w:widowControl w:val="0"/>
        <w:jc w:val="center"/>
        <w:rPr>
          <w:b/>
          <w:sz w:val="28"/>
          <w:szCs w:val="28"/>
        </w:rPr>
      </w:pPr>
      <w:r w:rsidRPr="00726459">
        <w:rPr>
          <w:b/>
          <w:sz w:val="28"/>
          <w:szCs w:val="28"/>
        </w:rPr>
        <w:t xml:space="preserve">основных преимуществ и проблем развития культуры и искусства </w:t>
      </w:r>
    </w:p>
    <w:p w:rsidR="00AC477D" w:rsidRPr="00726459" w:rsidRDefault="00AC477D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459">
        <w:rPr>
          <w:b/>
          <w:sz w:val="28"/>
          <w:szCs w:val="28"/>
        </w:rPr>
        <w:t>в Корочанском районе</w:t>
      </w:r>
    </w:p>
    <w:p w:rsidR="00AC477D" w:rsidRPr="00726459" w:rsidRDefault="00AC477D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679"/>
      </w:tblGrid>
      <w:tr w:rsidR="00AC477D" w:rsidRPr="00726459" w:rsidTr="006567DD">
        <w:tc>
          <w:tcPr>
            <w:tcW w:w="4819" w:type="dxa"/>
          </w:tcPr>
          <w:p w:rsidR="00AC477D" w:rsidRPr="00726459" w:rsidRDefault="00AC477D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Сильные стороны (</w:t>
            </w:r>
            <w:r w:rsidRPr="007264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72645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9" w:type="dxa"/>
          </w:tcPr>
          <w:p w:rsidR="00AC477D" w:rsidRPr="00726459" w:rsidRDefault="00AC477D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Слабые стороны (</w:t>
            </w:r>
            <w:r w:rsidRPr="00726459">
              <w:rPr>
                <w:b/>
                <w:bCs/>
                <w:sz w:val="28"/>
                <w:szCs w:val="28"/>
                <w:lang w:val="en-US"/>
              </w:rPr>
              <w:t>W</w:t>
            </w:r>
            <w:r w:rsidRPr="00726459">
              <w:rPr>
                <w:b/>
                <w:bCs/>
                <w:sz w:val="28"/>
                <w:szCs w:val="28"/>
              </w:rPr>
              <w:t>)</w:t>
            </w:r>
          </w:p>
          <w:p w:rsidR="00AC477D" w:rsidRPr="00726459" w:rsidRDefault="00AC477D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AC477D" w:rsidRPr="00726459" w:rsidTr="006567DD">
        <w:trPr>
          <w:trHeight w:val="698"/>
        </w:trPr>
        <w:tc>
          <w:tcPr>
            <w:tcW w:w="4819" w:type="dxa"/>
          </w:tcPr>
          <w:p w:rsidR="00AC477D" w:rsidRPr="00726459" w:rsidRDefault="00AC477D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 Уникальность и своеобразие историко-культурного наследия Корочанского района, богатство культурных традиций.</w:t>
            </w:r>
          </w:p>
          <w:p w:rsidR="00AC477D" w:rsidRPr="00726459" w:rsidRDefault="00AC477D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 Развитие инфраструктуры сферы культуры.</w:t>
            </w:r>
          </w:p>
          <w:p w:rsidR="00AC477D" w:rsidRPr="00726459" w:rsidRDefault="00AC477D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3.Создание и продвижение культурного бренда района.</w:t>
            </w:r>
          </w:p>
        </w:tc>
        <w:tc>
          <w:tcPr>
            <w:tcW w:w="4679" w:type="dxa"/>
          </w:tcPr>
          <w:p w:rsidR="00AC477D" w:rsidRPr="00726459" w:rsidRDefault="00AC477D" w:rsidP="00584098">
            <w:pPr>
              <w:tabs>
                <w:tab w:val="num" w:pos="25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 Утрата своеобразия историко-архитектурного облика Корочанщины, потеря ценных объектов культурного наследия.</w:t>
            </w:r>
          </w:p>
          <w:p w:rsidR="00AC477D" w:rsidRPr="00726459" w:rsidRDefault="00AC477D" w:rsidP="00584098">
            <w:pPr>
              <w:tabs>
                <w:tab w:val="num" w:pos="25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 Недостаточно равный доступ населения района к культурным ценностям и услугам учреждений культуры.</w:t>
            </w:r>
          </w:p>
          <w:p w:rsidR="00AC477D" w:rsidRPr="00726459" w:rsidRDefault="00AC477D" w:rsidP="00584098">
            <w:pPr>
              <w:tabs>
                <w:tab w:val="num" w:pos="25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 Недостаточный уровень качества и видового разнообразия услуг учреждений культуры района.</w:t>
            </w:r>
          </w:p>
          <w:p w:rsidR="00AC477D" w:rsidRPr="00726459" w:rsidRDefault="00AC477D" w:rsidP="00584098">
            <w:pPr>
              <w:tabs>
                <w:tab w:val="num" w:pos="25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 Старение кадров, недостаточное количество квалифицированных молодых специалистов.</w:t>
            </w:r>
          </w:p>
        </w:tc>
      </w:tr>
      <w:tr w:rsidR="00AC477D" w:rsidRPr="00726459" w:rsidTr="006567DD">
        <w:tc>
          <w:tcPr>
            <w:tcW w:w="4819" w:type="dxa"/>
          </w:tcPr>
          <w:p w:rsidR="00AC477D" w:rsidRPr="00726459" w:rsidRDefault="00AC477D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Возможности (</w:t>
            </w:r>
            <w:r w:rsidRPr="00726459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72645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9" w:type="dxa"/>
          </w:tcPr>
          <w:p w:rsidR="00AC477D" w:rsidRPr="00726459" w:rsidRDefault="00AC477D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Угрозы (</w:t>
            </w:r>
            <w:r w:rsidRPr="00726459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726459">
              <w:rPr>
                <w:b/>
                <w:bCs/>
                <w:sz w:val="28"/>
                <w:szCs w:val="28"/>
              </w:rPr>
              <w:t>)</w:t>
            </w:r>
          </w:p>
          <w:p w:rsidR="00AC477D" w:rsidRPr="00726459" w:rsidRDefault="00AC477D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AC477D" w:rsidRPr="00726459" w:rsidTr="006567DD">
        <w:tc>
          <w:tcPr>
            <w:tcW w:w="4819" w:type="dxa"/>
          </w:tcPr>
          <w:p w:rsidR="00AC477D" w:rsidRPr="00726459" w:rsidRDefault="00AC477D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1. Расширение сети модельных библиотек и модельных домов культуры; оказание мобильных видов услуг. </w:t>
            </w:r>
          </w:p>
          <w:p w:rsidR="00AC477D" w:rsidRPr="00726459" w:rsidRDefault="00AC477D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2.Формирование социально-культурных кластеров в сельских поселениях; новых экономических отношений; создание прочной материальной базы. </w:t>
            </w:r>
          </w:p>
          <w:p w:rsidR="00AC477D" w:rsidRPr="00726459" w:rsidRDefault="00AC477D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 Повышение уровня заработной платы и внедрение системы поощрений (гранты, премии, проектная деятельность), совершенствование системы подготовки кадров.</w:t>
            </w:r>
          </w:p>
        </w:tc>
        <w:tc>
          <w:tcPr>
            <w:tcW w:w="4679" w:type="dxa"/>
          </w:tcPr>
          <w:p w:rsidR="00AC477D" w:rsidRPr="00726459" w:rsidRDefault="00AC477D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 Низкий уровень жизни населения района, недостаточный уровень образованности, духовного потенциала.</w:t>
            </w:r>
          </w:p>
          <w:p w:rsidR="00AC477D" w:rsidRPr="00726459" w:rsidRDefault="00AC477D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 Высокий уровень конкуренции со стороны телевидения, компьютерных игр, развлекательных учреждений; ухудшение материально-технической базы учреждений культуры, не отвечающей требованиям времени.</w:t>
            </w:r>
          </w:p>
          <w:p w:rsidR="00AC477D" w:rsidRPr="00726459" w:rsidRDefault="00AC477D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3. Снижение престижа профессий </w:t>
            </w:r>
          </w:p>
          <w:p w:rsidR="00AC477D" w:rsidRPr="00726459" w:rsidRDefault="00AC477D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в сфере культуры.</w:t>
            </w:r>
          </w:p>
        </w:tc>
      </w:tr>
    </w:tbl>
    <w:p w:rsidR="00AC477D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2.1. Цели и задачи муниципальной программы</w:t>
      </w: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района. </w:t>
      </w:r>
    </w:p>
    <w:p w:rsidR="00AC477D" w:rsidRPr="00726459" w:rsidRDefault="00AC477D" w:rsidP="005840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Задачами муниципальной программы являются: </w:t>
      </w:r>
    </w:p>
    <w:p w:rsidR="00AC477D" w:rsidRPr="00726459" w:rsidRDefault="00AC477D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Обеспечение организации и развития библиотечного обслуживания населения Корочанского района, сохранности и комплектования библиотечных фондов.</w:t>
      </w:r>
    </w:p>
    <w:p w:rsidR="00AC477D" w:rsidRPr="00726459" w:rsidRDefault="00AC477D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</w:r>
    </w:p>
    <w:p w:rsidR="00AC477D" w:rsidRPr="00726459" w:rsidRDefault="00AC477D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Стимулирование развития народного творчества и культурно-досуговой деятельности на территории Корочанского района.</w:t>
      </w:r>
    </w:p>
    <w:p w:rsidR="00AC477D" w:rsidRPr="00726459" w:rsidRDefault="00AC477D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искусства.</w:t>
      </w:r>
    </w:p>
    <w:p w:rsidR="00AC477D" w:rsidRPr="00726459" w:rsidRDefault="00AC477D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C477D" w:rsidRPr="00726459" w:rsidRDefault="00AC477D" w:rsidP="001D1FB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2.2. Сроки и этапы реализации муниципальной программы</w:t>
      </w:r>
    </w:p>
    <w:p w:rsidR="00AC477D" w:rsidRPr="00726459" w:rsidRDefault="00AC477D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C477D" w:rsidRPr="00726459" w:rsidRDefault="00AC477D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726459">
        <w:rPr>
          <w:sz w:val="28"/>
          <w:szCs w:val="28"/>
        </w:rPr>
        <w:t xml:space="preserve">Сроки реализации муниципальной программы – 2015-2025 годы. </w:t>
      </w:r>
      <w:r w:rsidRPr="00726459">
        <w:rPr>
          <w:bCs/>
          <w:sz w:val="28"/>
          <w:szCs w:val="28"/>
        </w:rPr>
        <w:t xml:space="preserve">Реализация </w:t>
      </w:r>
      <w:r w:rsidRPr="00726459">
        <w:rPr>
          <w:sz w:val="28"/>
          <w:szCs w:val="28"/>
        </w:rPr>
        <w:t>муниципальной программы</w:t>
      </w:r>
      <w:r w:rsidRPr="00726459">
        <w:rPr>
          <w:bCs/>
          <w:sz w:val="28"/>
          <w:szCs w:val="28"/>
        </w:rPr>
        <w:t xml:space="preserve"> осуществляется в 2 этапа: </w:t>
      </w:r>
    </w:p>
    <w:p w:rsidR="00AC477D" w:rsidRPr="00726459" w:rsidRDefault="00AC477D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726459">
        <w:rPr>
          <w:bCs/>
          <w:sz w:val="28"/>
          <w:szCs w:val="28"/>
        </w:rPr>
        <w:t xml:space="preserve">1 этап - 2015-2020 годы; </w:t>
      </w:r>
    </w:p>
    <w:p w:rsidR="00AC477D" w:rsidRPr="00726459" w:rsidRDefault="00AC477D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726459">
        <w:rPr>
          <w:bCs/>
          <w:sz w:val="28"/>
          <w:szCs w:val="28"/>
        </w:rPr>
        <w:t xml:space="preserve">2 этап - 2021-2025 годы. </w:t>
      </w:r>
    </w:p>
    <w:p w:rsidR="00AC477D" w:rsidRPr="00726459" w:rsidRDefault="00AC477D" w:rsidP="00584098">
      <w:pPr>
        <w:suppressAutoHyphens/>
        <w:ind w:firstLine="709"/>
        <w:jc w:val="both"/>
        <w:rPr>
          <w:sz w:val="28"/>
          <w:szCs w:val="28"/>
        </w:rPr>
      </w:pP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3. Обобщенная характеристика основных мероприятий муниципальной программы, обоснование выделения подпрограмм</w:t>
      </w: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 также на решение наиболее важных текущих и перспективных задач, обеспечивающих 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района.  </w:t>
      </w:r>
    </w:p>
    <w:p w:rsidR="00AC477D" w:rsidRPr="00726459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Программа состоит из 4 подпрограмм.</w:t>
      </w:r>
    </w:p>
    <w:p w:rsidR="00AC477D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BE13EA">
      <w:pPr>
        <w:pStyle w:val="ListParagraph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7D" w:rsidRDefault="00AC477D" w:rsidP="00BE13EA">
      <w:pPr>
        <w:pStyle w:val="ListParagraph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7D" w:rsidRPr="00726459" w:rsidRDefault="00AC477D" w:rsidP="00BE13EA">
      <w:pPr>
        <w:pStyle w:val="ListParagraph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>Подпрограмма № 1</w:t>
      </w:r>
    </w:p>
    <w:p w:rsidR="00AC477D" w:rsidRPr="00726459" w:rsidRDefault="00AC477D" w:rsidP="00BE13EA">
      <w:pPr>
        <w:pStyle w:val="ListParagraph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 xml:space="preserve">«Организация библиотечного обслуживания населения </w:t>
      </w:r>
    </w:p>
    <w:p w:rsidR="00AC477D" w:rsidRPr="00726459" w:rsidRDefault="00AC477D" w:rsidP="00BE13EA">
      <w:pPr>
        <w:pStyle w:val="ListParagraph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>Корочанского района»</w:t>
      </w:r>
    </w:p>
    <w:p w:rsidR="00AC477D" w:rsidRPr="00726459" w:rsidRDefault="00AC477D" w:rsidP="001D1FB4">
      <w:pPr>
        <w:pStyle w:val="ListParagraph"/>
        <w:tabs>
          <w:tab w:val="left" w:pos="426"/>
          <w:tab w:val="left" w:pos="709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обеспечение организации и развития библиотечного обслуживания населения Корочанского района, сохранности и комплектования книжных фондов. </w:t>
      </w: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726459">
        <w:rPr>
          <w:rFonts w:ascii="Times New Roman" w:hAnsi="Times New Roman" w:cs="Times New Roman"/>
          <w:sz w:val="28"/>
          <w:szCs w:val="28"/>
        </w:rPr>
        <w:t>;</w:t>
      </w:r>
    </w:p>
    <w:p w:rsidR="00AC477D" w:rsidRPr="00726459" w:rsidRDefault="00AC477D" w:rsidP="00584098">
      <w:pPr>
        <w:pStyle w:val="ListParagraph"/>
        <w:tabs>
          <w:tab w:val="left" w:pos="0"/>
        </w:tabs>
        <w:suppressAutoHyphens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района.</w:t>
      </w:r>
    </w:p>
    <w:p w:rsidR="00AC477D" w:rsidRPr="00726459" w:rsidRDefault="00AC477D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Для реализации задач будут осуществляться основные мероприятия: </w:t>
      </w:r>
    </w:p>
    <w:p w:rsidR="00AC477D" w:rsidRPr="00726459" w:rsidRDefault="00AC477D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1) Обеспечение деятельности (оказание услуг) муниципальных учреждений (организаций).</w:t>
      </w:r>
    </w:p>
    <w:p w:rsidR="00AC477D" w:rsidRPr="00726459" w:rsidRDefault="00AC477D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2) 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Корочанского района».</w:t>
      </w:r>
    </w:p>
    <w:p w:rsidR="00AC477D" w:rsidRPr="00726459" w:rsidRDefault="00AC477D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3) Комплектование книжных фондов библиотек района в рамках </w:t>
      </w:r>
      <w:r w:rsidRPr="00726459">
        <w:rPr>
          <w:sz w:val="28"/>
          <w:szCs w:val="28"/>
        </w:rPr>
        <w:br/>
        <w:t>подпрограммы «Организация библиотечного обслуживания населения Корочанского района».</w:t>
      </w:r>
    </w:p>
    <w:p w:rsidR="00AC477D" w:rsidRPr="00726459" w:rsidRDefault="00AC477D" w:rsidP="00A34E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подпрограммы обеспечит увеличение количества посещений (в том числе виртуальных) муниципальных библиотек до 303,2 тыс. раз в 2025 году. </w:t>
      </w:r>
    </w:p>
    <w:p w:rsidR="00AC477D" w:rsidRPr="00726459" w:rsidRDefault="00AC477D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>Подпрограмма № 2</w:t>
      </w:r>
    </w:p>
    <w:p w:rsidR="00AC477D" w:rsidRPr="00726459" w:rsidRDefault="00AC477D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>«Развитие музейного дела»</w:t>
      </w:r>
    </w:p>
    <w:p w:rsidR="00AC477D" w:rsidRPr="00726459" w:rsidRDefault="00AC477D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развитие экспозиционно-выставочной, издательской и научно-просветительской деятельности районного историко-краеведческого музея, обеспечение сохранности и безопасности музейных фондов. </w:t>
      </w: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Задачей подпрограммы является: 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в Корочанском районе.</w:t>
      </w:r>
    </w:p>
    <w:p w:rsidR="00AC477D" w:rsidRPr="00726459" w:rsidRDefault="00AC477D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 учреждений (организаций).</w:t>
      </w: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Реализация мероприятия подпрограммы обеспечит: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увеличение к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>оличества посещений районного музея на 1000 человек населения до 815</w:t>
      </w:r>
      <w:r w:rsidRPr="00726459">
        <w:rPr>
          <w:rFonts w:ascii="Times New Roman" w:hAnsi="Times New Roman" w:cs="Times New Roman"/>
          <w:sz w:val="28"/>
          <w:szCs w:val="28"/>
        </w:rPr>
        <w:t xml:space="preserve">в 2025 году; 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увеличение доли 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>музейных предметов, представленных (во всех формах) зрителю в общем количестве музейных предметов основного фонда музея</w:t>
      </w:r>
      <w:r w:rsidRPr="00726459">
        <w:rPr>
          <w:rFonts w:ascii="Times New Roman" w:hAnsi="Times New Roman" w:cs="Times New Roman"/>
          <w:sz w:val="28"/>
          <w:szCs w:val="28"/>
        </w:rPr>
        <w:t xml:space="preserve"> до 90% в 2025 году.</w:t>
      </w:r>
    </w:p>
    <w:p w:rsidR="00AC477D" w:rsidRPr="00726459" w:rsidRDefault="00AC477D" w:rsidP="00A34E00">
      <w:pPr>
        <w:pStyle w:val="ListParagraph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A34E00">
      <w:pPr>
        <w:pStyle w:val="ListParagraph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>Подпрограмма № 3</w:t>
      </w:r>
    </w:p>
    <w:p w:rsidR="00AC477D" w:rsidRPr="00726459" w:rsidRDefault="00AC477D" w:rsidP="00A34E00">
      <w:pPr>
        <w:pStyle w:val="ListParagraph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26459">
        <w:rPr>
          <w:rFonts w:ascii="Times New Roman" w:hAnsi="Times New Roman" w:cs="Times New Roman"/>
          <w:b/>
          <w:sz w:val="28"/>
          <w:szCs w:val="28"/>
        </w:rPr>
        <w:t>Развитие к</w:t>
      </w: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>ультурно-досугов</w:t>
      </w:r>
      <w:r w:rsidRPr="00726459">
        <w:rPr>
          <w:rFonts w:ascii="Times New Roman" w:hAnsi="Times New Roman" w:cs="Times New Roman"/>
          <w:b/>
          <w:sz w:val="28"/>
          <w:szCs w:val="28"/>
        </w:rPr>
        <w:t>ой</w:t>
      </w: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Pr="00726459">
        <w:rPr>
          <w:rFonts w:ascii="Times New Roman" w:hAnsi="Times New Roman" w:cs="Times New Roman"/>
          <w:b/>
          <w:sz w:val="28"/>
          <w:szCs w:val="28"/>
        </w:rPr>
        <w:t>и</w:t>
      </w: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народно</w:t>
      </w:r>
      <w:r w:rsidRPr="00726459">
        <w:rPr>
          <w:rFonts w:ascii="Times New Roman" w:hAnsi="Times New Roman" w:cs="Times New Roman"/>
          <w:b/>
          <w:sz w:val="28"/>
          <w:szCs w:val="28"/>
        </w:rPr>
        <w:t>го</w:t>
      </w: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творчеств</w:t>
      </w:r>
      <w:r w:rsidRPr="00726459">
        <w:rPr>
          <w:rFonts w:ascii="Times New Roman" w:hAnsi="Times New Roman" w:cs="Times New Roman"/>
          <w:b/>
          <w:sz w:val="28"/>
          <w:szCs w:val="28"/>
        </w:rPr>
        <w:t>а»</w:t>
      </w:r>
    </w:p>
    <w:p w:rsidR="00AC477D" w:rsidRPr="00726459" w:rsidRDefault="00AC477D" w:rsidP="00A34E00">
      <w:pPr>
        <w:pStyle w:val="ListParagraph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стимулирование развития народного творчества и культурно-досуговой деятельности на территории Корочанского района. 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населения, в том числе социально уязвимых групп, включая инвалидов, к услугам по организации досуга населения, развития народного творчества</w:t>
      </w:r>
      <w:r w:rsidRPr="00726459">
        <w:rPr>
          <w:rFonts w:ascii="Times New Roman" w:hAnsi="Times New Roman" w:cs="Times New Roman"/>
          <w:sz w:val="28"/>
          <w:szCs w:val="28"/>
        </w:rPr>
        <w:t>, 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Корочанского района.</w:t>
      </w:r>
    </w:p>
    <w:p w:rsidR="00AC477D" w:rsidRPr="00726459" w:rsidRDefault="00AC477D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 учреждений (организаций).</w:t>
      </w: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Реализация мероприятия подпрограммы обеспечит: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увеличение количества посетителей культурно-массовых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–до </w:t>
      </w:r>
      <w:r w:rsidRPr="0072645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6459">
        <w:rPr>
          <w:rFonts w:ascii="Times New Roman" w:hAnsi="Times New Roman" w:cs="Times New Roman"/>
          <w:sz w:val="28"/>
          <w:szCs w:val="28"/>
        </w:rPr>
        <w:t>,0 тыс. человек в 2025 году.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F1D1F">
      <w:pPr>
        <w:pStyle w:val="ListParagraph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>Подпрограмма № 4</w:t>
      </w:r>
    </w:p>
    <w:p w:rsidR="00AC477D" w:rsidRPr="00726459" w:rsidRDefault="00AC477D" w:rsidP="005F1D1F">
      <w:pPr>
        <w:pStyle w:val="ListParagraph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26459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искусства. </w:t>
      </w:r>
    </w:p>
    <w:p w:rsidR="00AC477D" w:rsidRPr="00726459" w:rsidRDefault="00AC477D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Задачей подпрограммы является: 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законодательством.</w:t>
      </w:r>
    </w:p>
    <w:p w:rsidR="00AC477D" w:rsidRPr="00726459" w:rsidRDefault="00AC477D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Для реализации задачи подпрограммы будут осуществляться основные мероприятия: </w:t>
      </w:r>
    </w:p>
    <w:p w:rsidR="00AC477D" w:rsidRPr="00726459" w:rsidRDefault="00AC477D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1) Обеспечение функций органов местного самоуправления Корочанского района. </w:t>
      </w:r>
    </w:p>
    <w:p w:rsidR="00AC477D" w:rsidRPr="00726459" w:rsidRDefault="00AC477D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2) Обеспечение деятельности (оказание услуг) муниципальных учреждений (организаций).</w:t>
      </w:r>
    </w:p>
    <w:p w:rsidR="00AC477D" w:rsidRPr="00726459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AC477D" w:rsidRPr="00726459" w:rsidRDefault="00AC477D" w:rsidP="00584098">
      <w:pPr>
        <w:pStyle w:val="ListParagraph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увеличение отношения средней заработной платы работников учреждений культуры района к средней заработной плате в Белгородской области до 100% в 2018 году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поддержание его на уровне не менее 100% в 2019 - 2025 годах.</w:t>
      </w:r>
    </w:p>
    <w:p w:rsidR="00AC477D" w:rsidRPr="00726459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 совпадают со сроками реализации муниципальной программы в целом. </w:t>
      </w:r>
    </w:p>
    <w:p w:rsidR="00AC477D" w:rsidRPr="00726459" w:rsidRDefault="00AC477D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F1D1F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F1D1F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муниципальнойпрограммы</w:t>
      </w: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461EFD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 финансирования муниципальной программы из всех источников финансирования составляет 1</w:t>
      </w:r>
      <w:r w:rsidRPr="00726459">
        <w:rPr>
          <w:bCs/>
          <w:sz w:val="28"/>
          <w:szCs w:val="28"/>
        </w:rPr>
        <w:t> 7</w:t>
      </w:r>
      <w:r>
        <w:rPr>
          <w:bCs/>
          <w:sz w:val="28"/>
          <w:szCs w:val="28"/>
        </w:rPr>
        <w:t>27 180,6</w:t>
      </w:r>
      <w:r w:rsidRPr="00726459">
        <w:rPr>
          <w:bCs/>
          <w:sz w:val="28"/>
          <w:szCs w:val="28"/>
        </w:rPr>
        <w:t xml:space="preserve"> тыс. рублей</w:t>
      </w:r>
      <w:r w:rsidRPr="00726459">
        <w:rPr>
          <w:sz w:val="28"/>
          <w:szCs w:val="28"/>
        </w:rPr>
        <w:t>.</w:t>
      </w:r>
    </w:p>
    <w:p w:rsidR="00AC477D" w:rsidRPr="00726459" w:rsidRDefault="00AC477D" w:rsidP="00587406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мероприятий муниципальной программы из средств бюджета муниципального района «Корочанский район» составляет </w:t>
      </w:r>
      <w:r w:rsidRPr="00726459">
        <w:rPr>
          <w:bCs/>
          <w:sz w:val="28"/>
          <w:szCs w:val="28"/>
        </w:rPr>
        <w:t>1 6</w:t>
      </w:r>
      <w:r>
        <w:rPr>
          <w:bCs/>
          <w:sz w:val="28"/>
          <w:szCs w:val="28"/>
        </w:rPr>
        <w:t>14 406,4</w:t>
      </w:r>
      <w:r w:rsidRPr="00726459">
        <w:rPr>
          <w:bCs/>
          <w:sz w:val="28"/>
          <w:szCs w:val="28"/>
        </w:rPr>
        <w:t xml:space="preserve"> тыс. рублей</w:t>
      </w:r>
      <w:r w:rsidRPr="00726459">
        <w:rPr>
          <w:sz w:val="28"/>
          <w:szCs w:val="28"/>
        </w:rPr>
        <w:t>.</w:t>
      </w:r>
    </w:p>
    <w:p w:rsidR="00AC477D" w:rsidRPr="00726459" w:rsidRDefault="00AC477D" w:rsidP="00587406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из других источников </w:t>
      </w:r>
      <w:r w:rsidRPr="00137CBB">
        <w:rPr>
          <w:sz w:val="28"/>
          <w:szCs w:val="28"/>
        </w:rPr>
        <w:t>составляет 112 774</w:t>
      </w:r>
      <w:r>
        <w:rPr>
          <w:sz w:val="28"/>
          <w:szCs w:val="28"/>
        </w:rPr>
        <w:t>,2</w:t>
      </w:r>
      <w:r w:rsidRPr="00726459">
        <w:rPr>
          <w:bCs/>
          <w:sz w:val="28"/>
          <w:szCs w:val="28"/>
        </w:rPr>
        <w:t xml:space="preserve"> тыс. рублей</w:t>
      </w:r>
      <w:r w:rsidRPr="00726459">
        <w:rPr>
          <w:sz w:val="28"/>
          <w:szCs w:val="28"/>
        </w:rPr>
        <w:t>, в том числе:</w:t>
      </w:r>
    </w:p>
    <w:p w:rsidR="00AC477D" w:rsidRPr="00726459" w:rsidRDefault="00AC477D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из средств федерального бюджета – </w:t>
      </w:r>
      <w:r>
        <w:rPr>
          <w:sz w:val="28"/>
          <w:szCs w:val="28"/>
        </w:rPr>
        <w:t>8 133,0</w:t>
      </w:r>
      <w:r w:rsidRPr="00726459">
        <w:rPr>
          <w:sz w:val="28"/>
          <w:szCs w:val="28"/>
        </w:rPr>
        <w:t xml:space="preserve"> тыс. рублей; </w:t>
      </w:r>
    </w:p>
    <w:p w:rsidR="00AC477D" w:rsidRPr="00726459" w:rsidRDefault="00AC477D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из средств областного бюджета – 1</w:t>
      </w:r>
      <w:r>
        <w:rPr>
          <w:sz w:val="28"/>
          <w:szCs w:val="28"/>
        </w:rPr>
        <w:t>04 641,2</w:t>
      </w:r>
      <w:r w:rsidRPr="00726459">
        <w:rPr>
          <w:sz w:val="28"/>
          <w:szCs w:val="28"/>
        </w:rPr>
        <w:t xml:space="preserve"> тыс. рублей.</w:t>
      </w:r>
    </w:p>
    <w:p w:rsidR="00AC477D" w:rsidRPr="00726459" w:rsidRDefault="00AC477D" w:rsidP="00587406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Объемы средств федерального, областного и местного бюджетов уточняются ежегодно в соответствии с </w:t>
      </w:r>
      <w:r>
        <w:rPr>
          <w:sz w:val="28"/>
          <w:szCs w:val="28"/>
        </w:rPr>
        <w:t>действующим</w:t>
      </w:r>
      <w:r w:rsidRPr="00726459">
        <w:rPr>
          <w:sz w:val="28"/>
          <w:szCs w:val="28"/>
        </w:rPr>
        <w:t xml:space="preserve"> законодательством о порядке формирования бюджетов на очередной бюджетный год и плановый период.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муниципальной программы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BE13EA">
      <w:pPr>
        <w:pStyle w:val="20"/>
        <w:shd w:val="clear" w:color="auto" w:fill="auto"/>
        <w:spacing w:line="331" w:lineRule="exact"/>
        <w:ind w:firstLine="709"/>
        <w:jc w:val="both"/>
      </w:pPr>
      <w:r w:rsidRPr="00726459">
        <w:rPr>
          <w:color w:val="000000"/>
        </w:rPr>
        <w:t>Реализация муниципальной программы координируется администрацией Корочанского района.</w:t>
      </w:r>
    </w:p>
    <w:p w:rsidR="00AC477D" w:rsidRPr="00726459" w:rsidRDefault="00AC477D" w:rsidP="003A156E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color w:val="000000"/>
          <w:sz w:val="28"/>
          <w:szCs w:val="28"/>
        </w:rPr>
        <w:t>Участники муниципальной программы: управление культуры и молодежной политики администрации Корочанского района, а</w:t>
      </w:r>
      <w:r w:rsidRPr="00726459">
        <w:rPr>
          <w:sz w:val="28"/>
          <w:szCs w:val="28"/>
        </w:rPr>
        <w:t>дминистрация Корочанского района, комитет финансов и бюджетной политики администрации Корочанского района, муниципальное казенное учреждение «Управление капитального строительства администрации Корочанского района».</w:t>
      </w:r>
    </w:p>
    <w:p w:rsidR="00AC477D" w:rsidRPr="00726459" w:rsidRDefault="00AC477D" w:rsidP="003A156E">
      <w:pPr>
        <w:pStyle w:val="20"/>
        <w:shd w:val="clear" w:color="auto" w:fill="auto"/>
        <w:spacing w:line="240" w:lineRule="auto"/>
        <w:ind w:firstLine="709"/>
        <w:jc w:val="both"/>
      </w:pPr>
      <w:r w:rsidRPr="00726459">
        <w:rPr>
          <w:color w:val="000000"/>
        </w:rPr>
        <w:t>Муниципальная программа реализуется в соответствии с действующим законодательством Российской Федерации, нормативными правовыми актами Российской Федерации, Губернатора и Правительства Белгородской области, администрации Корочанского района.</w:t>
      </w:r>
    </w:p>
    <w:p w:rsidR="00AC477D" w:rsidRPr="00726459" w:rsidRDefault="00AC477D" w:rsidP="003A156E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726459">
        <w:rPr>
          <w:color w:val="000000"/>
        </w:rPr>
        <w:t>Достижение поставленных целей муниципальной программы основано на использовании программно-целевого метода во взаимодействии с организационно-экономическими и финансовыми механизмами, направленными на реализацию программных мероприятий.</w:t>
      </w:r>
    </w:p>
    <w:p w:rsidR="00AC477D" w:rsidRPr="00726459" w:rsidRDefault="00AC477D" w:rsidP="003A156E">
      <w:pPr>
        <w:pStyle w:val="20"/>
        <w:shd w:val="clear" w:color="auto" w:fill="auto"/>
        <w:spacing w:line="240" w:lineRule="auto"/>
        <w:ind w:firstLine="709"/>
        <w:jc w:val="both"/>
      </w:pPr>
    </w:p>
    <w:p w:rsidR="00AC477D" w:rsidRPr="00726459" w:rsidRDefault="00AC477D" w:rsidP="00BE13EA">
      <w:pPr>
        <w:pStyle w:val="30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</w:rPr>
      </w:pPr>
      <w:r w:rsidRPr="00726459">
        <w:rPr>
          <w:bCs w:val="0"/>
        </w:rPr>
        <w:t>6.</w:t>
      </w:r>
      <w:r w:rsidRPr="00726459">
        <w:rPr>
          <w:color w:val="000000"/>
        </w:rPr>
        <w:t xml:space="preserve">Перечень нормативных правовых актов Корочанского района, </w:t>
      </w:r>
    </w:p>
    <w:p w:rsidR="00AC477D" w:rsidRPr="00726459" w:rsidRDefault="00AC477D" w:rsidP="00BE13EA">
      <w:pPr>
        <w:pStyle w:val="30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</w:rPr>
      </w:pPr>
      <w:r w:rsidRPr="00726459">
        <w:rPr>
          <w:color w:val="000000"/>
        </w:rPr>
        <w:t>принятие и изменение которых необходимо для реализации муниципальной программы</w:t>
      </w:r>
    </w:p>
    <w:p w:rsidR="00AC477D" w:rsidRPr="00726459" w:rsidRDefault="00AC477D" w:rsidP="00BE13EA">
      <w:pPr>
        <w:pStyle w:val="30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</w:pPr>
    </w:p>
    <w:p w:rsidR="00AC477D" w:rsidRPr="00726459" w:rsidRDefault="00AC477D" w:rsidP="003A156E">
      <w:pPr>
        <w:pStyle w:val="20"/>
        <w:shd w:val="clear" w:color="auto" w:fill="auto"/>
        <w:spacing w:line="240" w:lineRule="auto"/>
        <w:ind w:firstLine="709"/>
        <w:jc w:val="both"/>
        <w:rPr>
          <w:rStyle w:val="2Calibri"/>
          <w:rFonts w:ascii="Times New Roman" w:hAnsi="Times New Roman" w:cs="Times New Roman"/>
          <w:sz w:val="28"/>
          <w:szCs w:val="28"/>
        </w:rPr>
      </w:pPr>
      <w:r w:rsidRPr="00726459">
        <w:rPr>
          <w:color w:val="000000"/>
        </w:rPr>
        <w:t xml:space="preserve">В целях реализации муниципальной программы управление культуры и молодежной политики администрации муниципального района «Корочанский район» осуществляет разработку нормативных правовых актов Корочанского района, принятие и изменение которых необходимо для повышения эффективности реализации программы, совершенствования правоприменительной практики согласно приложению </w:t>
      </w:r>
      <w:r w:rsidRPr="00726459">
        <w:rPr>
          <w:rStyle w:val="2Calibri"/>
          <w:rFonts w:ascii="Times New Roman" w:hAnsi="Times New Roman" w:cs="Times New Roman"/>
          <w:sz w:val="28"/>
          <w:szCs w:val="28"/>
        </w:rPr>
        <w:t xml:space="preserve">№ </w:t>
      </w:r>
      <w:r w:rsidRPr="00726459">
        <w:rPr>
          <w:rStyle w:val="2Calibri1"/>
          <w:rFonts w:ascii="Times New Roman" w:hAnsi="Times New Roman" w:cs="Times New Roman"/>
        </w:rPr>
        <w:t>2</w:t>
      </w:r>
      <w:r w:rsidRPr="00726459">
        <w:rPr>
          <w:rStyle w:val="2Calibri"/>
          <w:rFonts w:ascii="Times New Roman" w:hAnsi="Times New Roman" w:cs="Times New Roman"/>
          <w:sz w:val="28"/>
          <w:szCs w:val="28"/>
        </w:rPr>
        <w:t>.</w:t>
      </w:r>
    </w:p>
    <w:p w:rsidR="00AC477D" w:rsidRPr="00726459" w:rsidRDefault="00AC477D" w:rsidP="00BE13EA">
      <w:pPr>
        <w:pStyle w:val="20"/>
        <w:shd w:val="clear" w:color="auto" w:fill="auto"/>
        <w:spacing w:line="240" w:lineRule="auto"/>
        <w:ind w:firstLine="740"/>
        <w:jc w:val="both"/>
      </w:pPr>
    </w:p>
    <w:p w:rsidR="00AC477D" w:rsidRDefault="00AC477D" w:rsidP="00BE13EA">
      <w:pPr>
        <w:pStyle w:val="12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bCs w:val="0"/>
        </w:rPr>
      </w:pPr>
    </w:p>
    <w:p w:rsidR="00AC477D" w:rsidRPr="00726459" w:rsidRDefault="00AC477D" w:rsidP="00BE13EA">
      <w:pPr>
        <w:pStyle w:val="12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color w:val="000000"/>
        </w:rPr>
      </w:pPr>
      <w:r w:rsidRPr="00726459">
        <w:rPr>
          <w:bCs w:val="0"/>
        </w:rPr>
        <w:t>7.</w:t>
      </w:r>
      <w:bookmarkStart w:id="1" w:name="bookmark1"/>
      <w:r w:rsidRPr="00726459">
        <w:rPr>
          <w:color w:val="000000"/>
        </w:rPr>
        <w:t>Оценка эффективности реализации муниципальной программы</w:t>
      </w:r>
      <w:bookmarkEnd w:id="1"/>
    </w:p>
    <w:p w:rsidR="00AC477D" w:rsidRPr="00726459" w:rsidRDefault="00AC477D" w:rsidP="00BE13EA">
      <w:pPr>
        <w:pStyle w:val="12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</w:pPr>
    </w:p>
    <w:p w:rsidR="00AC477D" w:rsidRPr="00726459" w:rsidRDefault="00AC477D" w:rsidP="00BE13EA">
      <w:pPr>
        <w:pStyle w:val="12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jc w:val="center"/>
        <w:rPr>
          <w:color w:val="000000"/>
        </w:rPr>
      </w:pPr>
      <w:bookmarkStart w:id="2" w:name="bookmark2"/>
      <w:r w:rsidRPr="00726459">
        <w:rPr>
          <w:color w:val="000000"/>
        </w:rPr>
        <w:t>7.1. Показатели (индикаторы) реализации муниципальной программы</w:t>
      </w:r>
      <w:bookmarkEnd w:id="2"/>
    </w:p>
    <w:p w:rsidR="00AC477D" w:rsidRPr="00726459" w:rsidRDefault="00AC477D" w:rsidP="00BE13EA">
      <w:pPr>
        <w:pStyle w:val="12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rPr>
          <w:color w:val="000000"/>
        </w:rPr>
      </w:pPr>
    </w:p>
    <w:p w:rsidR="00AC477D" w:rsidRPr="00726459" w:rsidRDefault="00AC477D" w:rsidP="00BE13EA">
      <w:pPr>
        <w:pStyle w:val="20"/>
        <w:shd w:val="clear" w:color="auto" w:fill="auto"/>
        <w:spacing w:line="240" w:lineRule="auto"/>
        <w:ind w:firstLine="740"/>
        <w:jc w:val="both"/>
      </w:pPr>
      <w:r w:rsidRPr="00726459">
        <w:rPr>
          <w:color w:val="000000"/>
        </w:rPr>
        <w:t>Показатели (индикаторы) реализации муниципальной программы разработаны в целом для муниципальной программы и по каждой из подпрограмм.</w:t>
      </w:r>
    </w:p>
    <w:p w:rsidR="00AC477D" w:rsidRPr="00726459" w:rsidRDefault="00AC477D" w:rsidP="00BE13EA">
      <w:pPr>
        <w:pStyle w:val="20"/>
        <w:shd w:val="clear" w:color="auto" w:fill="auto"/>
        <w:spacing w:line="240" w:lineRule="auto"/>
        <w:ind w:firstLine="740"/>
        <w:jc w:val="both"/>
      </w:pPr>
      <w:r w:rsidRPr="00726459">
        <w:rPr>
          <w:color w:val="000000"/>
        </w:rPr>
        <w:t>Эти 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AC477D" w:rsidRPr="00726459" w:rsidRDefault="00AC477D" w:rsidP="00BE13EA">
      <w:pPr>
        <w:pStyle w:val="20"/>
        <w:shd w:val="clear" w:color="auto" w:fill="auto"/>
        <w:spacing w:line="240" w:lineRule="auto"/>
        <w:ind w:firstLine="740"/>
        <w:jc w:val="both"/>
      </w:pPr>
      <w:r w:rsidRPr="00726459">
        <w:rPr>
          <w:color w:val="000000"/>
        </w:rPr>
        <w:t>Прогнозные значения показателей (индикаторов) достижения целей и решения задач муниципальной программы приведены в приложении № 1 к муниципальной программе.</w:t>
      </w:r>
    </w:p>
    <w:p w:rsidR="00AC477D" w:rsidRDefault="00AC477D" w:rsidP="00BE13EA">
      <w:pPr>
        <w:pStyle w:val="12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</w:rPr>
      </w:pPr>
      <w:bookmarkStart w:id="3" w:name="bookmark3"/>
    </w:p>
    <w:p w:rsidR="00AC477D" w:rsidRPr="00726459" w:rsidRDefault="00AC477D" w:rsidP="00BE13EA">
      <w:pPr>
        <w:pStyle w:val="12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</w:rPr>
      </w:pPr>
      <w:r w:rsidRPr="00726459">
        <w:rPr>
          <w:color w:val="000000"/>
        </w:rPr>
        <w:t>7.2. Основные ожидаемые конечные результаты реализации муниципальной программы</w:t>
      </w:r>
      <w:bookmarkEnd w:id="3"/>
    </w:p>
    <w:p w:rsidR="00AC477D" w:rsidRPr="00726459" w:rsidRDefault="00AC477D" w:rsidP="00BE13EA">
      <w:pPr>
        <w:pStyle w:val="12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709"/>
      </w:pPr>
    </w:p>
    <w:p w:rsidR="00AC477D" w:rsidRPr="00726459" w:rsidRDefault="00AC477D" w:rsidP="00BE13EA">
      <w:pPr>
        <w:tabs>
          <w:tab w:val="left" w:pos="412"/>
          <w:tab w:val="left" w:pos="554"/>
          <w:tab w:val="left" w:pos="816"/>
        </w:tabs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увеличение количества посещений библиотек района на 1000 человек населения – до 76</w:t>
      </w:r>
      <w:r>
        <w:rPr>
          <w:sz w:val="28"/>
          <w:szCs w:val="28"/>
        </w:rPr>
        <w:t>57</w:t>
      </w:r>
      <w:r w:rsidRPr="00726459">
        <w:rPr>
          <w:sz w:val="28"/>
          <w:szCs w:val="28"/>
        </w:rPr>
        <w:t xml:space="preserve"> посещений;</w:t>
      </w:r>
    </w:p>
    <w:p w:rsidR="00AC477D" w:rsidRPr="00726459" w:rsidRDefault="00AC477D" w:rsidP="00BE13EA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увеличение количества посещений районного музея на 1000 человек населения – до 815 посещений;</w:t>
      </w:r>
    </w:p>
    <w:p w:rsidR="00AC477D" w:rsidRPr="00726459" w:rsidRDefault="00AC477D" w:rsidP="00BE13E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увеличение количества посетителей культурно-массовых мероприятий на 1000 человек населения района – до 18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726459">
        <w:rPr>
          <w:rFonts w:ascii="Times New Roman" w:hAnsi="Times New Roman" w:cs="Times New Roman"/>
          <w:sz w:val="28"/>
          <w:szCs w:val="28"/>
        </w:rPr>
        <w:t>0;</w:t>
      </w:r>
    </w:p>
    <w:p w:rsidR="00AC477D" w:rsidRPr="00726459" w:rsidRDefault="00AC477D" w:rsidP="0005766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увеличение количества посещений (в том числе виртуальных) муниципальных библиотек – до 303,2;</w:t>
      </w:r>
    </w:p>
    <w:p w:rsidR="00AC477D" w:rsidRPr="00726459" w:rsidRDefault="00AC477D" w:rsidP="000576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726459">
        <w:rPr>
          <w:sz w:val="28"/>
          <w:szCs w:val="28"/>
        </w:rPr>
        <w:t>- увеличение доли музейных предметов, представленных (во всех формах) зрителю, в общем количестве музейных предметов основного фонда районного музея – 90%;</w:t>
      </w:r>
    </w:p>
    <w:p w:rsidR="00AC477D" w:rsidRPr="00726459" w:rsidRDefault="00AC477D" w:rsidP="0005766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увеличение количества посетителей культурно-массовых мероприятий - 73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6459">
        <w:rPr>
          <w:rFonts w:ascii="Times New Roman" w:hAnsi="Times New Roman" w:cs="Times New Roman"/>
          <w:sz w:val="28"/>
          <w:szCs w:val="28"/>
        </w:rPr>
        <w:t>,0 тыс. человек;</w:t>
      </w:r>
    </w:p>
    <w:p w:rsidR="00AC477D" w:rsidRPr="00726459" w:rsidRDefault="00AC477D" w:rsidP="0005766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достижение отношения средней заработной платы работников учреждений культуры района к средней заработной плате в Белгородской области - 100% в 2018 году и поддержание его на уровне не менее 100% в 2019 - 2025 годах.</w:t>
      </w:r>
    </w:p>
    <w:p w:rsidR="00AC477D" w:rsidRPr="00726459" w:rsidRDefault="00AC477D" w:rsidP="00BE13E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BE13EA">
      <w:pPr>
        <w:pStyle w:val="12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</w:rPr>
      </w:pPr>
      <w:bookmarkStart w:id="4" w:name="bookmark4"/>
      <w:r w:rsidRPr="00726459">
        <w:rPr>
          <w:color w:val="000000"/>
        </w:rPr>
        <w:t xml:space="preserve">8. Анализ рисков реализации муниципальной программы и описание </w:t>
      </w:r>
    </w:p>
    <w:p w:rsidR="00AC477D" w:rsidRPr="00726459" w:rsidRDefault="00AC477D" w:rsidP="00BE13EA">
      <w:pPr>
        <w:pStyle w:val="12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</w:rPr>
      </w:pPr>
      <w:r w:rsidRPr="00726459">
        <w:rPr>
          <w:color w:val="000000"/>
        </w:rPr>
        <w:t>мер управления рисками реализации муниципальной программы</w:t>
      </w:r>
      <w:bookmarkEnd w:id="4"/>
    </w:p>
    <w:p w:rsidR="00AC477D" w:rsidRPr="00726459" w:rsidRDefault="00AC477D" w:rsidP="00BE13EA">
      <w:pPr>
        <w:pStyle w:val="12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</w:pPr>
    </w:p>
    <w:p w:rsidR="00AC477D" w:rsidRPr="00726459" w:rsidRDefault="00AC477D" w:rsidP="00BE13EA">
      <w:pPr>
        <w:pStyle w:val="20"/>
        <w:shd w:val="clear" w:color="auto" w:fill="auto"/>
        <w:spacing w:line="240" w:lineRule="auto"/>
        <w:ind w:firstLine="740"/>
        <w:jc w:val="both"/>
      </w:pPr>
      <w:r w:rsidRPr="00726459">
        <w:rPr>
          <w:color w:val="000000"/>
        </w:rPr>
        <w:t>Для достижения целей и решения задач муниципальной 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</w:t>
      </w:r>
    </w:p>
    <w:p w:rsidR="00AC477D" w:rsidRPr="00726459" w:rsidRDefault="00AC477D" w:rsidP="00BE13EA">
      <w:pPr>
        <w:pStyle w:val="20"/>
        <w:shd w:val="clear" w:color="auto" w:fill="auto"/>
        <w:spacing w:line="240" w:lineRule="auto"/>
        <w:jc w:val="left"/>
      </w:pPr>
      <w:r w:rsidRPr="00726459">
        <w:rPr>
          <w:color w:val="000000"/>
        </w:rPr>
        <w:t>в ней конечных результатов.</w:t>
      </w:r>
    </w:p>
    <w:p w:rsidR="00AC477D" w:rsidRPr="00726459" w:rsidRDefault="00AC477D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AC477D" w:rsidRPr="00726459" w:rsidRDefault="00AC477D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всех подпрограмм, что приведет к недофинансированию учреждений сферы культуры и, как следствие, снижению качества услуг учреждений.</w:t>
      </w:r>
    </w:p>
    <w:p w:rsidR="00AC477D" w:rsidRPr="00726459" w:rsidRDefault="00AC477D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оказываемых учреждениями культуры и искусства. </w:t>
      </w:r>
    </w:p>
    <w:p w:rsidR="00AC477D" w:rsidRPr="00726459" w:rsidRDefault="00AC477D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Риски, связанные с сезонной заболеваемостью, что ведет к сокращению числа посетителей, зрителей учреждений культуры и искусства.</w:t>
      </w:r>
    </w:p>
    <w:p w:rsidR="00AC477D" w:rsidRPr="00726459" w:rsidRDefault="00AC477D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путем корректировки плана-графика проведения мероприятий на основании прогноза заболеваемости гриппом и ОРВИ.</w:t>
      </w:r>
    </w:p>
    <w:p w:rsidR="00AC477D" w:rsidRPr="00726459" w:rsidRDefault="00AC477D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AC477D" w:rsidRPr="00726459" w:rsidRDefault="00AC477D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AC477D" w:rsidRPr="00726459" w:rsidRDefault="00AC477D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AC477D" w:rsidRPr="00726459" w:rsidRDefault="00AC477D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AC477D" w:rsidRPr="00726459" w:rsidRDefault="00AC477D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color w:val="000000"/>
          <w:sz w:val="28"/>
          <w:szCs w:val="28"/>
        </w:rPr>
        <w:t>Управление рисками реализации муниципальной программы будет осуществляться в соответствии с федеральным и региональным законодательством.</w:t>
      </w: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 xml:space="preserve">Подпрограмма №1 </w:t>
      </w:r>
    </w:p>
    <w:p w:rsidR="00AC477D" w:rsidRPr="00726459" w:rsidRDefault="00AC477D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AC477D" w:rsidRPr="00726459" w:rsidRDefault="00AC477D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>Корочанского района»</w:t>
      </w:r>
    </w:p>
    <w:p w:rsidR="00AC477D" w:rsidRPr="00726459" w:rsidRDefault="00AC477D" w:rsidP="0057746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77D" w:rsidRPr="00726459" w:rsidRDefault="00AC477D" w:rsidP="0057746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№ 1 </w:t>
      </w:r>
    </w:p>
    <w:p w:rsidR="00AC477D" w:rsidRPr="00726459" w:rsidRDefault="00AC477D" w:rsidP="0057746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AC477D" w:rsidRPr="00726459" w:rsidRDefault="00AC477D" w:rsidP="0057746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Корочанского района»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2751"/>
        <w:gridCol w:w="6521"/>
      </w:tblGrid>
      <w:tr w:rsidR="00AC477D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№</w:t>
            </w:r>
          </w:p>
          <w:p w:rsidR="00AC477D" w:rsidRPr="00726459" w:rsidRDefault="00AC477D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  <w:p w:rsidR="00AC477D" w:rsidRPr="00726459" w:rsidRDefault="00AC477D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B71923">
            <w:pPr>
              <w:suppressAutoHyphens/>
              <w:jc w:val="center"/>
              <w:rPr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Подпрограмма «Организация библиотечного обслуживания населения Корочанского района» </w:t>
            </w:r>
            <w:r w:rsidRPr="00726459">
              <w:rPr>
                <w:sz w:val="28"/>
                <w:szCs w:val="28"/>
              </w:rPr>
              <w:t>(далее – подпрограмма)</w:t>
            </w:r>
          </w:p>
        </w:tc>
      </w:tr>
      <w:tr w:rsidR="00AC477D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Соисполнитель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AC477D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Комитет финансов и бюджетной политики администрации Корочанского района</w:t>
            </w:r>
          </w:p>
        </w:tc>
      </w:tr>
      <w:tr w:rsidR="00AC477D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Обеспечение организации и развития библиотечного обслуживания населения Корочанского района, сохранности и комплектования библиотечных фондов</w:t>
            </w:r>
          </w:p>
        </w:tc>
      </w:tr>
      <w:tr w:rsidR="00AC477D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      </w: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477D" w:rsidRPr="00726459" w:rsidRDefault="00AC477D" w:rsidP="00584098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</w:t>
            </w:r>
          </w:p>
        </w:tc>
      </w:tr>
      <w:tr w:rsidR="00AC477D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D23DE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2015-2025 годы</w:t>
            </w:r>
          </w:p>
          <w:p w:rsidR="00AC477D" w:rsidRPr="00726459" w:rsidRDefault="00AC477D" w:rsidP="00D23DEA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Реализация подп</w:t>
            </w:r>
            <w:r w:rsidRPr="00726459">
              <w:rPr>
                <w:sz w:val="28"/>
                <w:szCs w:val="28"/>
              </w:rPr>
              <w:t>рограммы</w:t>
            </w:r>
            <w:r w:rsidRPr="00726459">
              <w:rPr>
                <w:bCs/>
                <w:sz w:val="28"/>
                <w:szCs w:val="28"/>
              </w:rPr>
              <w:t xml:space="preserve"> осуществляется </w:t>
            </w:r>
            <w:r w:rsidRPr="00726459">
              <w:rPr>
                <w:bCs/>
                <w:sz w:val="28"/>
                <w:szCs w:val="28"/>
              </w:rPr>
              <w:br/>
              <w:t>в 2 этапа:</w:t>
            </w:r>
          </w:p>
          <w:p w:rsidR="00AC477D" w:rsidRPr="00726459" w:rsidRDefault="00AC477D" w:rsidP="00D23DEA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- 1 этап - 2015-2020 годы;</w:t>
            </w:r>
          </w:p>
          <w:p w:rsidR="00AC477D" w:rsidRPr="00726459" w:rsidRDefault="00AC477D" w:rsidP="00D23DEA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AC477D" w:rsidRPr="00726459" w:rsidTr="00E205B3">
        <w:trPr>
          <w:trHeight w:val="776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Объем бюджетных ассигнований подпрограммы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AC477D" w:rsidRPr="00726459" w:rsidRDefault="00AC477D" w:rsidP="007217C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B7192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>
              <w:rPr>
                <w:bCs/>
                <w:sz w:val="28"/>
                <w:szCs w:val="28"/>
              </w:rPr>
              <w:t>300 183,2</w:t>
            </w:r>
            <w:r w:rsidRPr="0072645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2015 год – 16 339,0 тыс. рублей;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2016 год – 23 488,0 тыс. рублей;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2017 год – 19 384,0 тыс. рублей;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2018 год – 23 920,5 тыс. рублей;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2019 год – 26 2</w:t>
            </w:r>
            <w:r>
              <w:rPr>
                <w:sz w:val="27"/>
                <w:szCs w:val="27"/>
              </w:rPr>
              <w:t>41,4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30 594,3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2021 год – 3</w:t>
            </w:r>
            <w:r>
              <w:rPr>
                <w:sz w:val="27"/>
                <w:szCs w:val="27"/>
              </w:rPr>
              <w:t>0 680,0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2022 год – 3</w:t>
            </w:r>
            <w:r>
              <w:rPr>
                <w:sz w:val="27"/>
                <w:szCs w:val="27"/>
              </w:rPr>
              <w:t>2 384,0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2023 год – 3</w:t>
            </w:r>
            <w:r>
              <w:rPr>
                <w:sz w:val="27"/>
                <w:szCs w:val="27"/>
              </w:rPr>
              <w:t>2 384,0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2024 год – 3</w:t>
            </w:r>
            <w:r>
              <w:rPr>
                <w:sz w:val="27"/>
                <w:szCs w:val="27"/>
              </w:rPr>
              <w:t>2 384,0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2025 год – 3</w:t>
            </w:r>
            <w:r>
              <w:rPr>
                <w:sz w:val="27"/>
                <w:szCs w:val="27"/>
              </w:rPr>
              <w:t>2 384,0</w:t>
            </w:r>
            <w:r w:rsidRPr="00726459">
              <w:rPr>
                <w:sz w:val="27"/>
                <w:szCs w:val="27"/>
              </w:rPr>
              <w:t>тыс. рублей.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Планируется привлечение средств областного и федерального бюджетов в сумме 10 16</w:t>
            </w:r>
            <w:r>
              <w:rPr>
                <w:sz w:val="27"/>
                <w:szCs w:val="27"/>
              </w:rPr>
              <w:t>7</w:t>
            </w:r>
            <w:r w:rsidRPr="0072645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  <w:r w:rsidRPr="00726459">
              <w:rPr>
                <w:sz w:val="27"/>
                <w:szCs w:val="27"/>
              </w:rPr>
              <w:t xml:space="preserve"> тыс. рублей.</w:t>
            </w:r>
          </w:p>
          <w:p w:rsidR="00AC477D" w:rsidRPr="00726459" w:rsidRDefault="00AC477D" w:rsidP="00B71923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Всего объем финансирования за счет всех источников составит </w:t>
            </w:r>
            <w:r>
              <w:rPr>
                <w:bCs/>
                <w:sz w:val="28"/>
                <w:szCs w:val="28"/>
              </w:rPr>
              <w:t>310 351,0</w:t>
            </w:r>
            <w:r w:rsidRPr="00726459">
              <w:rPr>
                <w:bCs/>
                <w:sz w:val="28"/>
                <w:szCs w:val="28"/>
              </w:rPr>
              <w:t>тыс. рублей.</w:t>
            </w:r>
          </w:p>
          <w:p w:rsidR="00AC477D" w:rsidRPr="00726459" w:rsidRDefault="00AC477D" w:rsidP="00B71923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AC477D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1652D3">
            <w:pPr>
              <w:tabs>
                <w:tab w:val="left" w:pos="1168"/>
                <w:tab w:val="left" w:pos="255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Количество посещений (в том числе виртуальных) муниципальных библиотек – 303,2 тыс. раз в 2025 году</w:t>
            </w:r>
          </w:p>
        </w:tc>
      </w:tr>
    </w:tbl>
    <w:p w:rsidR="00AC477D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сферы реализации подпрограммы, описание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Система организации библиотечного обслуживания в Российской Федерации регламентируется несколькими основополагающими законами. Основным законом является Федеральный закон от 29 декабря 1994 года </w:t>
      </w:r>
      <w:r w:rsidRPr="00726459">
        <w:rPr>
          <w:sz w:val="28"/>
          <w:szCs w:val="28"/>
        </w:rPr>
        <w:br/>
        <w:t>№ 78-ФЗ «О библиотечном деле» (далее – закон о библиотечном деле). Данным законом определено, что каждый гражданин Российской Федерации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 Это право обеспечивается созданием государственной и муниципальной сети общедоступных библиотек, бесплатно осуществляющих основные виды библиотечного обслуживания, а также многообразием видов библиотек, достигаемым за счет создания библиотек физическими и юридическими лицами.</w:t>
      </w:r>
    </w:p>
    <w:p w:rsidR="00AC477D" w:rsidRPr="00726459" w:rsidRDefault="00AC477D" w:rsidP="005840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Источниками формирования библиотечных фондов в значительной степени являются обязательные экземпляры документов, которые производители печатной продукции должны передавать безвозмездно библиотекам в соответствии с Федеральным законом от 29 декабря 1994 года №77-ФЗ «Об обязательном экземпляре документов».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26459">
        <w:rPr>
          <w:sz w:val="28"/>
          <w:szCs w:val="28"/>
        </w:rPr>
        <w:t>В Корочанском районе деятельность по библиотечному обслуживанию населения регламентируется законом Белгородской области от 9 ноября 1999 года № 81 «О библиотечном деле Белгородской области» и законом Белгородской области</w:t>
      </w:r>
      <w:hyperlink r:id="rId8" w:history="1">
        <w:r w:rsidRPr="00726459">
          <w:rPr>
            <w:sz w:val="28"/>
            <w:szCs w:val="28"/>
          </w:rPr>
          <w:t>  от 12 июля 2004 года № 128 «О государственной поддержке развития библиотечного обслуживания детей в Белгородской области»</w:t>
        </w:r>
      </w:hyperlink>
      <w:r w:rsidRPr="00726459">
        <w:rPr>
          <w:sz w:val="28"/>
          <w:szCs w:val="28"/>
        </w:rPr>
        <w:t>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На уровне муниципального района библиотечную отрасль представляет муниципальное казенное учреждение культуры «Корочанская центральная районная библиотека имени Н.С. Соханской (Кохановской)» (далее МКУК ЦРБ).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состав МКУК ЦРБ входят:</w:t>
      </w:r>
    </w:p>
    <w:p w:rsidR="00AC477D" w:rsidRPr="00726459" w:rsidRDefault="00AC477D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центральная районная библиотека;</w:t>
      </w:r>
    </w:p>
    <w:p w:rsidR="00AC477D" w:rsidRPr="00726459" w:rsidRDefault="00AC477D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центральная детская библиотека;</w:t>
      </w:r>
    </w:p>
    <w:p w:rsidR="00AC477D" w:rsidRPr="00726459" w:rsidRDefault="00AC477D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- 29 сельских библиотек. </w:t>
      </w:r>
    </w:p>
    <w:p w:rsidR="00AC477D" w:rsidRPr="00726459" w:rsidRDefault="00AC477D" w:rsidP="00584098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Муниципальное казенное учреждение культуры «Корочанская центральная районная библиотека имени Н.С.Соханской (Кохановской)» – общедоступное информационное и культурно-просветительское учреждение, осуществляющее реализацию муниципальной политики в области библиотечного дела в  Корочанском районе, организующее информационно-библиотечное обслуживание населения района. </w:t>
      </w:r>
    </w:p>
    <w:p w:rsidR="00AC477D" w:rsidRPr="003B27E3" w:rsidRDefault="00AC477D" w:rsidP="00584098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Предметом деятельности МКУК ЦРБ является информационная,  культурно-просветительская деятельность, сохранение истории культуры территории, зафиксированной как на традиционных (печатных), так и </w:t>
      </w:r>
      <w:r>
        <w:rPr>
          <w:sz w:val="28"/>
          <w:szCs w:val="28"/>
        </w:rPr>
        <w:br/>
      </w:r>
      <w:r w:rsidRPr="003B27E3">
        <w:rPr>
          <w:sz w:val="28"/>
          <w:szCs w:val="28"/>
        </w:rPr>
        <w:t>электронных  носителях информации, направленные на удовлетворение духовных и культурных потребностей пользователей.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B27E3">
        <w:rPr>
          <w:sz w:val="28"/>
          <w:szCs w:val="28"/>
        </w:rPr>
        <w:t>Библиотеки района располагают универсальным  фондом изданий, насчитывающим 245,6 тысяч единиц хранения. Фонд включает книги, периодические издания (газеты, журналы),   аудиовизуальные и  электронные издания.  Книжный фонд раскрывается посредством системы каталогов и картотек.  Библиотека   принимает участие в  формировании единого информационного пространства библиотек Белгородской области: сводного электронного каталога муниципаль</w:t>
      </w:r>
      <w:r w:rsidRPr="00726459">
        <w:rPr>
          <w:sz w:val="28"/>
          <w:szCs w:val="28"/>
        </w:rPr>
        <w:t>ных библиотек Белгородской области, полнотекстовой базы данных «Газеты области», краеведческой базы данных статей, сводного каталога «Книжные памятники Белгородчины»; создает собственные эле</w:t>
      </w:r>
      <w:r>
        <w:rPr>
          <w:sz w:val="28"/>
          <w:szCs w:val="28"/>
        </w:rPr>
        <w:t>ктронные информационные ресурсы</w:t>
      </w:r>
      <w:r w:rsidRPr="00726459">
        <w:rPr>
          <w:sz w:val="28"/>
          <w:szCs w:val="28"/>
        </w:rPr>
        <w:t xml:space="preserve">. </w:t>
      </w:r>
    </w:p>
    <w:p w:rsidR="00AC477D" w:rsidRPr="003B27E3" w:rsidRDefault="00AC477D" w:rsidP="009F7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Центральная районная библиотека является методическим центром для  сельских  библиотек  района: формирует процесс создания и развития модельных библиотек в районе; оказывает консультационную и практическую помощь, направленную на максимальное удовлетворение библиотеками информационных, культурно-досуговых потребностей населения; способствует развитию творчества библиотекарей и внедрению инноваций в практику </w:t>
      </w:r>
      <w:r w:rsidRPr="003B27E3">
        <w:rPr>
          <w:sz w:val="28"/>
          <w:szCs w:val="28"/>
        </w:rPr>
        <w:t>работы.</w:t>
      </w:r>
    </w:p>
    <w:p w:rsidR="00AC477D" w:rsidRPr="003B27E3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7E3">
        <w:rPr>
          <w:sz w:val="28"/>
          <w:szCs w:val="28"/>
        </w:rPr>
        <w:t xml:space="preserve">Анализ комплектования фондов МКУК ЦРБ показал, что на одного жителя района приходится 6,2 тома, что соответствует нормативу книгообеспеченности, рекомендованному Модельным стандартом деятельности публичной библиотеки, принятым Российской библиотечной ассоциацией. </w:t>
      </w:r>
    </w:p>
    <w:p w:rsidR="00AC477D" w:rsidRPr="003B27E3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7E3">
        <w:rPr>
          <w:sz w:val="28"/>
          <w:szCs w:val="28"/>
        </w:rPr>
        <w:t>Выполнение показателя новых поступлений за счет бюджетных средств  в среднем – 150,4 экз.  на 1 000 жителей при нормативе 250 экз. на 1000 жителей, что составляет 60,2% от норматива.</w:t>
      </w:r>
    </w:p>
    <w:p w:rsidR="00AC477D" w:rsidRPr="003B27E3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7E3">
        <w:rPr>
          <w:sz w:val="28"/>
          <w:szCs w:val="28"/>
        </w:rPr>
        <w:t>Важным критерием качества библиотечного фонда является обновляемость. Данный критерий определяет процентное соотношение новых поступлений документов от общего объема библиотечного фонда.  Однако в течение последних лет при нормативе в 10% уровень обновляемости библиотечного фонда держится на отметке в 2,5%.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7E3">
        <w:rPr>
          <w:sz w:val="28"/>
          <w:szCs w:val="28"/>
        </w:rPr>
        <w:t>Корочанский район находится в числе лидеров по техническому оснащению библиотек. Число компьютеризированных библиотек и библиотек, имеющих выход в сеть Интернет, составляет 100%.</w:t>
      </w:r>
    </w:p>
    <w:p w:rsidR="00AC477D" w:rsidRPr="00726459" w:rsidRDefault="00AC477D" w:rsidP="00584098">
      <w:pPr>
        <w:suppressAutoHyphens/>
        <w:ind w:firstLine="708"/>
        <w:jc w:val="both"/>
        <w:rPr>
          <w:color w:val="3366FF"/>
          <w:sz w:val="28"/>
          <w:szCs w:val="28"/>
        </w:rPr>
      </w:pPr>
      <w:r w:rsidRPr="00726459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данный момент их число в районе составляет22, или 71%. </w:t>
      </w:r>
    </w:p>
    <w:p w:rsidR="00AC477D" w:rsidRPr="00726459" w:rsidRDefault="00AC477D" w:rsidP="00584098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Библиотеки района в полной мере стремятся использовать имеющиеся информационные и культурные ресурсы. Библиотеки являются центрами воспитания культуры  человека на основе популяризации лучших образцов мировой художественной литературы. В библиотеках сложилась система публичных мероприятий, которая охватывает все категории населения, с использованием как традиционных, так и инновационных форм работы:  литературно-музыкальные вечера, встречи с писателями, поэтами, интересными творческими людьми, медиа-гостиные, круглые столы на которых обязательным элементом является  презентация по теме мероприятия. Ежегодно проводятся Дни славянской письменности и культуры, Недели детской и юношеской книги, Дни литературы, Дни поэзии, что позволяет жителям  района раскрыть свои творческие способности. </w:t>
      </w:r>
    </w:p>
    <w:p w:rsidR="00AC477D" w:rsidRPr="00AF7B6B" w:rsidRDefault="00AC477D" w:rsidP="00A7688B">
      <w:pPr>
        <w:ind w:firstLine="709"/>
        <w:jc w:val="both"/>
        <w:rPr>
          <w:iCs/>
          <w:sz w:val="28"/>
          <w:szCs w:val="28"/>
        </w:rPr>
      </w:pPr>
      <w:r w:rsidRPr="00AF7B6B">
        <w:rPr>
          <w:sz w:val="28"/>
          <w:szCs w:val="28"/>
        </w:rPr>
        <w:t>За 2019 год число посещений библиотек района составило 275 641 чел.</w:t>
      </w:r>
      <w:r w:rsidRPr="00AF7B6B">
        <w:rPr>
          <w:iCs/>
          <w:sz w:val="28"/>
          <w:szCs w:val="28"/>
        </w:rPr>
        <w:t>Совокупный объем библиотечного фонда муниципальных библиотек Корочанского района за 2019 год - 245 584 экз. документов, в т.ч. за год поступило 5937 экз.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Повышение востребованности библиотечных услуг со стороны населения и сохранение библиотеками своего места в социально-культурной жизни района как  информационных и культурно-досуговых центров невозможно без реализации комплексного подхода к развитию и модернизации МКУК ЦРБ и повышения качества услуг.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Основными направлениями совершенствования должны стать: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 укрепление материально-технической базы;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 повышение уровня обновляемости книжных фондов библиотек в соответствии с нормативом;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 комплектование библиотечных фондов современными изданиями;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внедрение информационно-коммуникационных технологий в работу библиотек;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повышение качества предоставляемых услуг, обмен опытом, знакомство с лучшими практиками в сфере библиотечного дела, а также проведение массовых мероприятий, направленных на популяризацию книги и чтения, на повышение уровня доступности услуг библиотек для лиц с ограниченными возможностями здоровья.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Таким образом, в случае если комплекс мероприятий, предусмотренный данной подпрограммой, не будет реализован, то в перспективе библиотеки района потеряют свою значимость для населения как информационно-культурные центры, а большая часть жителей  будет лишена доступа к современным источникам информации, что в значительной степени понизит культурный уровень населения района.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2. Цель и задачи, сроки и этапы подпрограммы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Целью подпрограммы является обеспечение организации и развития библиотечного обслуживания населения Корочанского района и комплектование книжных фондов.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Задачами подпрограммы являются: </w:t>
      </w:r>
    </w:p>
    <w:p w:rsidR="00AC477D" w:rsidRPr="00726459" w:rsidRDefault="00AC477D" w:rsidP="00584098">
      <w:pPr>
        <w:pStyle w:val="ListParagraph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726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77D" w:rsidRDefault="00AC477D" w:rsidP="00584098">
      <w:pPr>
        <w:pStyle w:val="ListParagraph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доступности библиотечных услуг, интеллектуального развития населения района на основе </w:t>
      </w:r>
    </w:p>
    <w:p w:rsidR="00AC477D" w:rsidRDefault="00AC477D" w:rsidP="00A7688B">
      <w:pPr>
        <w:pStyle w:val="ListParagraph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формирования единого библиотечно-информационного и культурного пространства на территории Корочанского района.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Основным показателем конечного результата реализации подпрограммы 1 является:  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количество посещений (в том числе виртуальных) муниципальных библиотек. Значение данного показателя должно увеличиться с 231,8 тыс. раз в 2013 году до 303,2 тыс. раз в 2025 году.</w:t>
      </w:r>
    </w:p>
    <w:p w:rsidR="00AC477D" w:rsidRPr="00726459" w:rsidRDefault="00AC477D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726459">
        <w:rPr>
          <w:sz w:val="28"/>
          <w:szCs w:val="28"/>
        </w:rPr>
        <w:t xml:space="preserve">Сроки реализации подпрограммы – 2015-2025 годы. </w:t>
      </w:r>
      <w:r w:rsidRPr="00726459">
        <w:rPr>
          <w:bCs/>
          <w:sz w:val="28"/>
          <w:szCs w:val="28"/>
        </w:rPr>
        <w:t xml:space="preserve">Реализация </w:t>
      </w:r>
      <w:r w:rsidRPr="00726459">
        <w:rPr>
          <w:sz w:val="27"/>
          <w:szCs w:val="27"/>
        </w:rPr>
        <w:t>под</w:t>
      </w:r>
      <w:r w:rsidRPr="00726459">
        <w:rPr>
          <w:sz w:val="28"/>
          <w:szCs w:val="28"/>
        </w:rPr>
        <w:t>программы</w:t>
      </w:r>
      <w:r w:rsidRPr="00726459">
        <w:rPr>
          <w:bCs/>
          <w:sz w:val="28"/>
          <w:szCs w:val="28"/>
        </w:rPr>
        <w:t xml:space="preserve"> осуществляется в 2 этапа: 1 этап - 2015-2020 годы; 2 этап - 2021-2025 годы.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3.Обоснование формирования системы основных мероприятий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В рамках подпрограммы будет реализовано  </w:t>
      </w:r>
      <w:r>
        <w:rPr>
          <w:sz w:val="28"/>
          <w:szCs w:val="28"/>
        </w:rPr>
        <w:t>два</w:t>
      </w:r>
      <w:r w:rsidRPr="00726459">
        <w:rPr>
          <w:sz w:val="28"/>
          <w:szCs w:val="28"/>
        </w:rPr>
        <w:t xml:space="preserve"> основных мероприятия.</w:t>
      </w:r>
    </w:p>
    <w:p w:rsidR="00AC477D" w:rsidRPr="00726459" w:rsidRDefault="00AC477D" w:rsidP="005840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1) Обеспечение деятельности (оказание услуг) муниципальных учреждений (организаций) района.</w:t>
      </w:r>
    </w:p>
    <w:p w:rsidR="00AC477D" w:rsidRPr="00726459" w:rsidRDefault="00AC477D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укрепление материально-технической базы, закупку товаров, работ, услуг для муниципальных библиотек района и оказание услуг муниципальными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26459">
        <w:rPr>
          <w:sz w:val="28"/>
          <w:szCs w:val="28"/>
        </w:rPr>
        <w:t xml:space="preserve">библиотеками района (организация библиотечного обслуживания населения).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обеспечение деятельности (оказание услуг) муниципальных библиотек Корочанского района.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</w:t>
      </w:r>
      <w:r>
        <w:rPr>
          <w:sz w:val="28"/>
          <w:szCs w:val="28"/>
        </w:rPr>
        <w:t>а</w:t>
      </w:r>
      <w:r w:rsidRPr="00726459">
        <w:rPr>
          <w:sz w:val="28"/>
          <w:szCs w:val="28"/>
        </w:rPr>
        <w:t xml:space="preserve">.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2)Межбюджетные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Корочанского района».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содержание сельских библиотек, закупку товаров, работ, услуг для сельских библиотек и оказание услуг сельскими библиотеками.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межбюджетные трансферты по обеспечению деятельности (оказание услуг) муниципальных библиотек Корочанского района. Финансирование данного основного мероприятия осуществляется за счет средств районного бюджета.</w:t>
      </w:r>
    </w:p>
    <w:p w:rsidR="00AC477D" w:rsidRPr="00726459" w:rsidRDefault="00AC477D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AC477D" w:rsidRPr="00726459" w:rsidRDefault="00AC477D" w:rsidP="0058409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C477D" w:rsidRPr="00726459" w:rsidSect="00D04E0D">
          <w:headerReference w:type="default" r:id="rId9"/>
          <w:footerReference w:type="default" r:id="rId10"/>
          <w:pgSz w:w="11906" w:h="16838"/>
          <w:pgMar w:top="567" w:right="567" w:bottom="993" w:left="1701" w:header="709" w:footer="709" w:gutter="0"/>
          <w:cols w:space="708"/>
          <w:titlePg/>
          <w:docGrid w:linePitch="360"/>
        </w:sect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3219"/>
        <w:gridCol w:w="1993"/>
        <w:gridCol w:w="780"/>
        <w:gridCol w:w="779"/>
        <w:gridCol w:w="772"/>
        <w:gridCol w:w="826"/>
        <w:gridCol w:w="819"/>
        <w:gridCol w:w="767"/>
        <w:gridCol w:w="793"/>
        <w:gridCol w:w="832"/>
        <w:gridCol w:w="830"/>
        <w:gridCol w:w="829"/>
        <w:gridCol w:w="851"/>
      </w:tblGrid>
      <w:tr w:rsidR="00AC477D" w:rsidRPr="00726459" w:rsidTr="006567DD">
        <w:trPr>
          <w:trHeight w:val="340"/>
          <w:tblHeader/>
          <w:jc w:val="center"/>
        </w:trPr>
        <w:tc>
          <w:tcPr>
            <w:tcW w:w="577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9" w:type="dxa"/>
            <w:vMerge w:val="restart"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93" w:type="dxa"/>
            <w:vMerge w:val="restart"/>
          </w:tcPr>
          <w:p w:rsidR="00AC477D" w:rsidRPr="00726459" w:rsidRDefault="00AC477D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8878" w:type="dxa"/>
            <w:gridSpan w:val="11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AC477D" w:rsidRPr="00726459" w:rsidTr="006567DD">
        <w:trPr>
          <w:jc w:val="center"/>
        </w:trPr>
        <w:tc>
          <w:tcPr>
            <w:tcW w:w="577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7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7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2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1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7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9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3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2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AC477D" w:rsidRPr="00726459" w:rsidTr="006567DD">
        <w:trPr>
          <w:jc w:val="center"/>
        </w:trPr>
        <w:tc>
          <w:tcPr>
            <w:tcW w:w="577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(в том числе виртуальных) муниципальных библиотек,  тыс. раз</w:t>
            </w:r>
          </w:p>
        </w:tc>
        <w:tc>
          <w:tcPr>
            <w:tcW w:w="199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80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79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right="-1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772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26" w:type="dxa"/>
          </w:tcPr>
          <w:p w:rsidR="00AC477D" w:rsidRPr="00726459" w:rsidRDefault="00AC477D" w:rsidP="003E14F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67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793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832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right="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30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829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851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</w:tbl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AC477D" w:rsidRPr="00726459" w:rsidRDefault="00AC477D" w:rsidP="00401FA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401FA1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мероприятий подпрограммы из средств бюджета муниципального района «Корочанский район» составляет </w:t>
      </w:r>
      <w:r>
        <w:rPr>
          <w:sz w:val="28"/>
          <w:szCs w:val="28"/>
        </w:rPr>
        <w:t>300 183,2</w:t>
      </w:r>
      <w:r w:rsidRPr="00726459">
        <w:rPr>
          <w:sz w:val="28"/>
          <w:szCs w:val="28"/>
        </w:rPr>
        <w:t xml:space="preserve"> тыс. рублей.</w:t>
      </w:r>
    </w:p>
    <w:p w:rsidR="00AC477D" w:rsidRPr="00726459" w:rsidRDefault="00AC477D" w:rsidP="00401FA1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из других источников составляет </w:t>
      </w:r>
      <w:r w:rsidRPr="00726459">
        <w:rPr>
          <w:bCs/>
          <w:sz w:val="28"/>
          <w:szCs w:val="28"/>
        </w:rPr>
        <w:t>10 16</w:t>
      </w:r>
      <w:r>
        <w:rPr>
          <w:bCs/>
          <w:sz w:val="28"/>
          <w:szCs w:val="28"/>
        </w:rPr>
        <w:t>7</w:t>
      </w:r>
      <w:r w:rsidRPr="0072645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Pr="00726459">
        <w:rPr>
          <w:bCs/>
          <w:sz w:val="28"/>
          <w:szCs w:val="28"/>
        </w:rPr>
        <w:t xml:space="preserve"> тыс. рублей</w:t>
      </w:r>
      <w:r w:rsidRPr="00726459">
        <w:rPr>
          <w:sz w:val="28"/>
          <w:szCs w:val="28"/>
        </w:rPr>
        <w:t>, в том числе:</w:t>
      </w:r>
    </w:p>
    <w:p w:rsidR="00AC477D" w:rsidRPr="00726459" w:rsidRDefault="00AC477D" w:rsidP="00401FA1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из средств федерального бюджета – 4</w:t>
      </w:r>
      <w:r>
        <w:rPr>
          <w:sz w:val="28"/>
          <w:szCs w:val="28"/>
        </w:rPr>
        <w:t>20,3</w:t>
      </w:r>
      <w:r w:rsidRPr="00726459">
        <w:rPr>
          <w:sz w:val="28"/>
          <w:szCs w:val="28"/>
        </w:rPr>
        <w:t xml:space="preserve"> тыс. рублей; </w:t>
      </w:r>
    </w:p>
    <w:p w:rsidR="00AC477D" w:rsidRPr="00726459" w:rsidRDefault="00AC477D" w:rsidP="00401FA1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из средств областного бюджета – 9 74</w:t>
      </w:r>
      <w:r>
        <w:rPr>
          <w:sz w:val="28"/>
          <w:szCs w:val="28"/>
        </w:rPr>
        <w:t>7</w:t>
      </w:r>
      <w:r w:rsidRPr="0072645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26459">
        <w:rPr>
          <w:sz w:val="28"/>
          <w:szCs w:val="28"/>
        </w:rPr>
        <w:t xml:space="preserve"> тыс. рублей.</w:t>
      </w:r>
    </w:p>
    <w:p w:rsidR="00AC477D" w:rsidRPr="00726459" w:rsidRDefault="00AC477D" w:rsidP="00401FA1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>
        <w:rPr>
          <w:bCs/>
          <w:sz w:val="28"/>
          <w:szCs w:val="28"/>
        </w:rPr>
        <w:t>310 351,0</w:t>
      </w:r>
      <w:r w:rsidRPr="00726459">
        <w:rPr>
          <w:sz w:val="28"/>
          <w:szCs w:val="28"/>
        </w:rPr>
        <w:t>тыс. рублей.</w:t>
      </w:r>
    </w:p>
    <w:p w:rsidR="00AC477D" w:rsidRPr="00726459" w:rsidRDefault="00AC477D" w:rsidP="00401FA1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AC477D" w:rsidRPr="00726459" w:rsidRDefault="00AC477D" w:rsidP="00401FA1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AC477D" w:rsidRPr="00726459" w:rsidRDefault="00AC477D" w:rsidP="00401F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  <w:sectPr w:rsidR="00AC477D" w:rsidRPr="00726459" w:rsidSect="00D04E0D">
          <w:pgSz w:w="16838" w:h="11906" w:orient="landscape"/>
          <w:pgMar w:top="1079" w:right="820" w:bottom="851" w:left="1134" w:header="709" w:footer="709" w:gutter="0"/>
          <w:cols w:space="708"/>
          <w:docGrid w:linePitch="360"/>
        </w:sect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>Подпрограмма № 2 «Развитие музейного дела»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№2 «Развитие музейного дела»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2609"/>
        <w:gridCol w:w="6520"/>
      </w:tblGrid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№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«Развитие музейного дела»</w:t>
            </w:r>
          </w:p>
          <w:p w:rsidR="00AC477D" w:rsidRPr="00726459" w:rsidRDefault="00AC477D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(далее – подпрограмма)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401FA1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Развитие экспозиционно-выставочной, издательской и научно-просветительской деятельности Корочанского районного историко-краеведческого музея, сохранности и безопасности музейных фондов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pStyle w:val="ConsPlusNormal"/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в Корочанском районе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2015-2025 годы</w:t>
            </w:r>
          </w:p>
          <w:p w:rsidR="00AC477D" w:rsidRPr="00726459" w:rsidRDefault="00AC477D" w:rsidP="00D23DEA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Реализация подп</w:t>
            </w:r>
            <w:r w:rsidRPr="00726459">
              <w:rPr>
                <w:sz w:val="28"/>
                <w:szCs w:val="28"/>
              </w:rPr>
              <w:t>рограммы</w:t>
            </w:r>
            <w:r w:rsidRPr="00726459">
              <w:rPr>
                <w:bCs/>
                <w:sz w:val="28"/>
                <w:szCs w:val="28"/>
              </w:rPr>
              <w:t xml:space="preserve"> осуществляется </w:t>
            </w:r>
            <w:r w:rsidRPr="00726459">
              <w:rPr>
                <w:bCs/>
                <w:sz w:val="28"/>
                <w:szCs w:val="28"/>
              </w:rPr>
              <w:br/>
              <w:t>в 2 этапа:</w:t>
            </w:r>
          </w:p>
          <w:p w:rsidR="00AC477D" w:rsidRPr="00726459" w:rsidRDefault="00AC477D" w:rsidP="00584098">
            <w:pPr>
              <w:suppressAutoHyphens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- 1 этап - 2015-2020 годы;</w:t>
            </w:r>
          </w:p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F20D57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AC477D" w:rsidRPr="00726459" w:rsidRDefault="00AC477D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AC477D" w:rsidRPr="00726459" w:rsidRDefault="00AC477D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F20D5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Объем бюджетных ассигнований на реализацию подпрограммы за счет средств районного бюджета составит 6</w:t>
            </w:r>
            <w:r>
              <w:rPr>
                <w:bCs/>
                <w:sz w:val="28"/>
                <w:szCs w:val="28"/>
              </w:rPr>
              <w:t>2</w:t>
            </w:r>
            <w:r w:rsidRPr="00726459">
              <w:rPr>
                <w:bCs/>
                <w:sz w:val="28"/>
                <w:szCs w:val="28"/>
              </w:rPr>
              <w:t> 6</w:t>
            </w:r>
            <w:r>
              <w:rPr>
                <w:bCs/>
                <w:sz w:val="28"/>
                <w:szCs w:val="28"/>
              </w:rPr>
              <w:t>87,8</w:t>
            </w:r>
            <w:r w:rsidRPr="0072645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2015 год – 1 739,0 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2016 год – 3 626,0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2017 год – 4 655,0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2018 год – 5 117,8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2019 год – 5 </w:t>
            </w:r>
            <w:r>
              <w:rPr>
                <w:sz w:val="27"/>
                <w:szCs w:val="27"/>
              </w:rPr>
              <w:t>79</w:t>
            </w:r>
            <w:r w:rsidRPr="00726459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,4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2020 год – 6 </w:t>
            </w:r>
            <w:r>
              <w:rPr>
                <w:sz w:val="27"/>
                <w:szCs w:val="27"/>
              </w:rPr>
              <w:t>503</w:t>
            </w:r>
            <w:r w:rsidRPr="0072645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6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2021 год – 6 </w:t>
            </w:r>
            <w:r>
              <w:rPr>
                <w:sz w:val="27"/>
                <w:szCs w:val="27"/>
              </w:rPr>
              <w:t>724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7132</w:t>
            </w:r>
            <w:r w:rsidRPr="00726459">
              <w:rPr>
                <w:sz w:val="27"/>
                <w:szCs w:val="27"/>
              </w:rPr>
              <w:t xml:space="preserve">,0 тыс. рублей;  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2023 год – </w:t>
            </w:r>
            <w:r>
              <w:rPr>
                <w:sz w:val="27"/>
                <w:szCs w:val="27"/>
              </w:rPr>
              <w:t>7132</w:t>
            </w:r>
            <w:r w:rsidRPr="00726459">
              <w:rPr>
                <w:sz w:val="27"/>
                <w:szCs w:val="27"/>
              </w:rPr>
              <w:t xml:space="preserve">,0 тыс. рублей; 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2024 год – </w:t>
            </w:r>
            <w:r>
              <w:rPr>
                <w:sz w:val="27"/>
                <w:szCs w:val="27"/>
              </w:rPr>
              <w:t>7132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2025 год – </w:t>
            </w:r>
            <w:r>
              <w:rPr>
                <w:sz w:val="27"/>
                <w:szCs w:val="27"/>
              </w:rPr>
              <w:t>7132</w:t>
            </w:r>
            <w:r w:rsidRPr="00726459">
              <w:rPr>
                <w:sz w:val="27"/>
                <w:szCs w:val="27"/>
              </w:rPr>
              <w:t>,0 тыс. рублей.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счет</w:t>
            </w:r>
            <w:r w:rsidRPr="00726459">
              <w:rPr>
                <w:sz w:val="27"/>
                <w:szCs w:val="27"/>
              </w:rPr>
              <w:t xml:space="preserve"> средств областного бюджета</w:t>
            </w:r>
            <w:r>
              <w:rPr>
                <w:sz w:val="27"/>
                <w:szCs w:val="27"/>
              </w:rPr>
              <w:t>-</w:t>
            </w:r>
            <w:r w:rsidRPr="00726459">
              <w:rPr>
                <w:sz w:val="27"/>
                <w:szCs w:val="27"/>
              </w:rPr>
              <w:t>250,0 тыс. рублей.</w:t>
            </w:r>
          </w:p>
          <w:p w:rsidR="00AC477D" w:rsidRPr="00726459" w:rsidRDefault="00AC477D" w:rsidP="00F20D57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Всего объем финансирования за счет всех источников составит </w:t>
            </w:r>
            <w:r>
              <w:rPr>
                <w:bCs/>
                <w:sz w:val="28"/>
                <w:szCs w:val="28"/>
              </w:rPr>
              <w:t>62</w:t>
            </w:r>
            <w:r w:rsidRPr="00726459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937,8</w:t>
            </w:r>
            <w:r w:rsidRPr="00726459">
              <w:rPr>
                <w:bCs/>
                <w:sz w:val="28"/>
                <w:szCs w:val="28"/>
              </w:rPr>
              <w:t xml:space="preserve"> тыс. рублей.</w:t>
            </w:r>
          </w:p>
          <w:p w:rsidR="00AC477D" w:rsidRPr="00726459" w:rsidRDefault="00AC477D" w:rsidP="00694DE0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очередной финансовый год подлежат уточнению с учетом прогнозируемых объемов финансовых ресурсов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1003BE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1) Количество посещений районного музея на 1000 человек населения – 815 в 2025 году. </w:t>
            </w:r>
          </w:p>
          <w:p w:rsidR="00AC477D" w:rsidRPr="00726459" w:rsidRDefault="00AC477D" w:rsidP="001003BE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2) Доля музейных предметов, представленных </w:t>
            </w:r>
            <w:r w:rsidRPr="00726459">
              <w:rPr>
                <w:sz w:val="28"/>
                <w:szCs w:val="28"/>
              </w:rPr>
              <w:br/>
              <w:t>(во всех формах) зрителю в общем количестве музейных предметов основного фонда районного музея – 90% в 2025 году</w:t>
            </w:r>
          </w:p>
        </w:tc>
      </w:tr>
    </w:tbl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сферы реализации подпрограммы, описание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 определяются Федеральным законом </w:t>
      </w:r>
      <w:r w:rsidRPr="00726459">
        <w:rPr>
          <w:sz w:val="28"/>
          <w:szCs w:val="28"/>
        </w:rPr>
        <w:br/>
        <w:t>от 26</w:t>
      </w:r>
      <w:r w:rsidRPr="00726459">
        <w:rPr>
          <w:sz w:val="28"/>
          <w:szCs w:val="28"/>
          <w:lang w:val="en-US"/>
        </w:rPr>
        <w:t> </w:t>
      </w:r>
      <w:r w:rsidRPr="00726459">
        <w:rPr>
          <w:sz w:val="28"/>
          <w:szCs w:val="28"/>
        </w:rPr>
        <w:t xml:space="preserve">мая 1996 года № 54-ФЗ «О Музейном фонде Российской Федерации и музеях в Российской Федерации».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Данным законом определено, что музеи создаются в целях: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осуществления просветительной, научно-исследовательской и образовательной деятельности;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хранения музейных предметов и музейных коллекций;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выявления и собирания музейных предметов и музейных коллекций;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изучения музейных предметов и музейных коллекций;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публикации музейных предметов и музейных коллекций.</w:t>
      </w:r>
    </w:p>
    <w:p w:rsidR="00AC477D" w:rsidRPr="00A7688B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Также закон </w:t>
      </w:r>
      <w:r w:rsidRPr="00A7688B">
        <w:rPr>
          <w:sz w:val="28"/>
          <w:szCs w:val="28"/>
        </w:rPr>
        <w:t>определяет, что 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AC477D" w:rsidRPr="00A7688B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 xml:space="preserve">Музейное дело в Корочанском районе представляет МКУК «Корочанский районный историко-краеведческий музей» (МКУК КРИКМ) и его структурное подразделение «Музей истории Корочанского края» в с. Клиновец. В целях совершенствования музейно-образовательной деятельности принято постановление </w:t>
      </w:r>
      <w:r w:rsidRPr="00A7688B">
        <w:rPr>
          <w:sz w:val="28"/>
          <w:szCs w:val="28"/>
        </w:rPr>
        <w:t>главы местного самоуправления Корочанского</w:t>
      </w:r>
      <w:r w:rsidRPr="00726459">
        <w:rPr>
          <w:sz w:val="28"/>
          <w:szCs w:val="28"/>
        </w:rPr>
        <w:t xml:space="preserve"> района </w:t>
      </w:r>
      <w:r w:rsidRPr="00726459">
        <w:rPr>
          <w:sz w:val="28"/>
          <w:szCs w:val="28"/>
        </w:rPr>
        <w:br/>
        <w:t xml:space="preserve">от 16.10.2006 г.  № 574 «О мерах по </w:t>
      </w:r>
      <w:r w:rsidRPr="00A7688B">
        <w:rPr>
          <w:sz w:val="28"/>
          <w:szCs w:val="28"/>
        </w:rPr>
        <w:t xml:space="preserve">совершенствованию музейно-образовательной деятельности», </w:t>
      </w:r>
      <w:r w:rsidRPr="00A7688B">
        <w:rPr>
          <w:rStyle w:val="73"/>
          <w:sz w:val="28"/>
          <w:szCs w:val="28"/>
        </w:rPr>
        <w:t>устанавливающее</w:t>
      </w:r>
      <w:r>
        <w:rPr>
          <w:rStyle w:val="73"/>
          <w:sz w:val="28"/>
          <w:szCs w:val="28"/>
        </w:rPr>
        <w:t xml:space="preserve"> </w:t>
      </w:r>
      <w:r w:rsidRPr="00A7688B">
        <w:rPr>
          <w:rStyle w:val="73"/>
          <w:sz w:val="28"/>
          <w:szCs w:val="28"/>
        </w:rPr>
        <w:t>бесплатное посещение районного музея для детей дошкольного возраста и всех категорий учащихся и студентов.</w:t>
      </w:r>
    </w:p>
    <w:p w:rsidR="00AC477D" w:rsidRPr="00726459" w:rsidRDefault="00AC477D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>За 2019 год музей посетило более 31,2 тыс. человек.</w:t>
      </w:r>
      <w:r>
        <w:rPr>
          <w:rStyle w:val="73"/>
          <w:sz w:val="28"/>
          <w:szCs w:val="28"/>
        </w:rPr>
        <w:t xml:space="preserve"> </w:t>
      </w:r>
      <w:r w:rsidRPr="00A7688B">
        <w:rPr>
          <w:rStyle w:val="73"/>
          <w:sz w:val="28"/>
          <w:szCs w:val="28"/>
        </w:rPr>
        <w:t>Музей осуществляет комплектование, хранение, учет и популяризацию музейных предметов и коллекций; проводит научные исследования в области истории</w:t>
      </w:r>
      <w:r w:rsidRPr="00726459">
        <w:rPr>
          <w:rStyle w:val="73"/>
          <w:sz w:val="28"/>
          <w:szCs w:val="28"/>
        </w:rPr>
        <w:t xml:space="preserve"> и культуры; осуществляет экспозиционно-выставочную деятельность; обеспечивает экскурсионное, лекционное обслуживание посетителей и иную просветительную и рекламно-информационную деятельность, проводит научно-практические конференции, краеведческие чтения, семинары.</w:t>
      </w:r>
    </w:p>
    <w:p w:rsidR="00AC477D" w:rsidRDefault="00AC477D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A7688B">
        <w:rPr>
          <w:rStyle w:val="73"/>
          <w:sz w:val="28"/>
          <w:szCs w:val="28"/>
        </w:rPr>
        <w:t>Деятельность музея характеризуется позитивной динамикой основных показателей: увеличивается количество посетителей музея, количество музейных выставок и экскурсий, размер основного музейного фонда.</w:t>
      </w:r>
    </w:p>
    <w:p w:rsidR="00AC477D" w:rsidRPr="00AE3F5B" w:rsidRDefault="00AC477D" w:rsidP="00A768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3F5B">
        <w:rPr>
          <w:sz w:val="28"/>
          <w:szCs w:val="28"/>
        </w:rPr>
        <w:t>За 2019 год Корочанским районным историко-краеведческим музеем подготовлено и открыто 57 выставок, проведено 849 экскурсий. Музеем проведено м</w:t>
      </w:r>
      <w:r w:rsidRPr="00AE3F5B">
        <w:rPr>
          <w:color w:val="000000"/>
          <w:sz w:val="28"/>
          <w:szCs w:val="28"/>
        </w:rPr>
        <w:t>узейных уроков, мастер-классов, тематических занятий,  лекций, квестов, часов истории – 401.</w:t>
      </w:r>
      <w:r w:rsidRPr="00AE3F5B">
        <w:rPr>
          <w:sz w:val="28"/>
          <w:szCs w:val="28"/>
        </w:rPr>
        <w:t xml:space="preserve"> В фонды музея за год поступило 1575 предметов.</w:t>
      </w:r>
    </w:p>
    <w:p w:rsidR="00AC477D" w:rsidRPr="00A7688B" w:rsidRDefault="00AC477D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726459">
        <w:rPr>
          <w:rStyle w:val="73"/>
          <w:sz w:val="28"/>
          <w:szCs w:val="28"/>
        </w:rPr>
        <w:t xml:space="preserve">Однако остается сложной ситуация в музее, который из-за отсутствия достаточного финансирования не может обеспечить необходимые условия для сохранности, учета и </w:t>
      </w:r>
      <w:r w:rsidRPr="00A7688B">
        <w:rPr>
          <w:rStyle w:val="73"/>
          <w:sz w:val="28"/>
          <w:szCs w:val="28"/>
        </w:rPr>
        <w:t>экспонирования музейного фонда. Недостаточно эффективно решается вопрос о приобретении музейного оборудования, обеспечивающего должный уровень экспонирования и хранения музейных коллекций.</w:t>
      </w:r>
    </w:p>
    <w:p w:rsidR="00AC477D" w:rsidRPr="00A7688B" w:rsidRDefault="00AC477D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A7688B">
        <w:rPr>
          <w:rStyle w:val="73"/>
          <w:sz w:val="28"/>
          <w:szCs w:val="28"/>
        </w:rPr>
        <w:t>В рамках областного проекта по созданию сводного каталога музейных предметов Белгородской области для районного музея приобретено компьютерное оборудование, фотооборудование для оцифровки музейных предметов; приобретена и установлена автоматизированная система учета музейных предметов «АС Музей-3».</w:t>
      </w:r>
    </w:p>
    <w:p w:rsidR="00AC477D" w:rsidRPr="00A7688B" w:rsidRDefault="00AC477D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 xml:space="preserve">МКУК КРИКМ ведет свой сайт в сети Интернет, на котором, кроме основной информации о деятельности музея, размещаются виртуальные музейные выставки. </w:t>
      </w:r>
    </w:p>
    <w:p w:rsidR="00AC477D" w:rsidRPr="00A7688B" w:rsidRDefault="00AC477D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 xml:space="preserve">Несмотря на значительную работу, проводимую в сфере музейного дела, сохраняется потребность в дальнейших преобразованиях. Это связано </w:t>
      </w:r>
      <w:r w:rsidRPr="00A7688B">
        <w:rPr>
          <w:rStyle w:val="73"/>
          <w:sz w:val="28"/>
          <w:szCs w:val="28"/>
        </w:rPr>
        <w:br/>
        <w:t>с наличием следующих факторов:</w:t>
      </w:r>
    </w:p>
    <w:p w:rsidR="00AC477D" w:rsidRPr="00A7688B" w:rsidRDefault="00AC477D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994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>необходимо улучшить условия хранения музейных ценностей, создать условия для обеспечения сохранности предметов музейного фонда;</w:t>
      </w:r>
    </w:p>
    <w:p w:rsidR="00AC477D" w:rsidRPr="00A7688B" w:rsidRDefault="00AC477D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1062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>необходимо расширить спектр услуг музея, повысить их качество.</w:t>
      </w:r>
    </w:p>
    <w:p w:rsidR="00AC477D" w:rsidRPr="00726459" w:rsidRDefault="00AC477D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726459">
        <w:rPr>
          <w:rStyle w:val="73"/>
          <w:sz w:val="28"/>
          <w:szCs w:val="28"/>
        </w:rPr>
        <w:t xml:space="preserve">Обеспечение дальнейшего развития экспозиционно-выставочной, издательской и научно-просветительской деятельности районного историко-краеведческого музея было и остается важнейшей задачей культурной политики. В случае если мероприятия данной </w:t>
      </w:r>
      <w:r w:rsidRPr="00A7688B">
        <w:rPr>
          <w:rStyle w:val="73"/>
          <w:sz w:val="28"/>
          <w:szCs w:val="28"/>
        </w:rPr>
        <w:t>подпрограммы не будут реализованы, могут возникнуть риски снижения заинтересованности населения в услугах музея, потери части музейного фонда, и, как следствие, снижение туристической привлекательности района, что станет препятствием для развития в районе туризма, являющегося одним из приоритетов Стратегии социально-экономического развития  района  на период до 2025 года.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77153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задачи, сроки и этапы подпрограммы </w:t>
      </w:r>
    </w:p>
    <w:p w:rsidR="00AC477D" w:rsidRPr="00726459" w:rsidRDefault="00AC477D" w:rsidP="0077153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Целью подпрограммы является развитие экспозиционно-выставочной, издательской и научно-просветительской деятельности Корочанского районного историко-краеведческого музея, сохранности и безопасности музейных фондов.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Задачей подпрограммы является 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</w:t>
      </w:r>
      <w:r w:rsidRPr="00726459">
        <w:rPr>
          <w:sz w:val="28"/>
          <w:szCs w:val="28"/>
        </w:rPr>
        <w:br/>
        <w:t>в Корочанском районе.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 Основными показателями конечного результата реализации подпрограммы являются:</w:t>
      </w:r>
    </w:p>
    <w:p w:rsidR="00AC477D" w:rsidRPr="00726459" w:rsidRDefault="00AC477D" w:rsidP="00584098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количество посещений районного музея на 1000 человек населения. Значение данного показателя должно увеличиться с 481,8 в 2013 году до 815</w:t>
      </w:r>
      <w:r w:rsidRPr="00726459">
        <w:rPr>
          <w:sz w:val="28"/>
          <w:szCs w:val="28"/>
        </w:rPr>
        <w:br/>
        <w:t>в 2025 году;</w:t>
      </w:r>
    </w:p>
    <w:p w:rsidR="00AC477D" w:rsidRPr="00726459" w:rsidRDefault="00AC477D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доля музейных предметов, представленных (во всех формах) зрителю, </w:t>
      </w:r>
      <w:r w:rsidRPr="00726459">
        <w:rPr>
          <w:sz w:val="28"/>
          <w:szCs w:val="28"/>
        </w:rPr>
        <w:br/>
        <w:t xml:space="preserve">в общем количестве музейных предметов основного фонда районного музея. Значение данного показателя должно увеличиться с 34,0% в 2013 году до 90% </w:t>
      </w:r>
      <w:r w:rsidRPr="00726459">
        <w:rPr>
          <w:sz w:val="28"/>
          <w:szCs w:val="28"/>
        </w:rPr>
        <w:br/>
        <w:t>в 2025 году.</w:t>
      </w:r>
    </w:p>
    <w:p w:rsidR="00AC477D" w:rsidRPr="00726459" w:rsidRDefault="00AC477D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Сроки реализации подпрограммы – 2015-2025 годы. </w:t>
      </w:r>
      <w:r w:rsidRPr="00726459">
        <w:rPr>
          <w:bCs/>
          <w:sz w:val="28"/>
          <w:szCs w:val="28"/>
        </w:rPr>
        <w:t xml:space="preserve">Реализация </w:t>
      </w:r>
      <w:r w:rsidRPr="00726459">
        <w:rPr>
          <w:sz w:val="27"/>
          <w:szCs w:val="27"/>
        </w:rPr>
        <w:t>под</w:t>
      </w:r>
      <w:r w:rsidRPr="00726459">
        <w:rPr>
          <w:sz w:val="28"/>
          <w:szCs w:val="28"/>
        </w:rPr>
        <w:t>программы</w:t>
      </w:r>
      <w:r w:rsidRPr="00726459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AC477D" w:rsidRPr="00726459" w:rsidRDefault="00AC477D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3. Обоснование формирования системы основных мероприятий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рамках подпрограммы будет реализовано одно основное мероприятие - обеспечение деятельности (оказание услуг) муниципальных  учреждений (организаций).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Данное основное мероприятие направлено на выполнение задачи по обеспечению доступа населения района к музейным предметам и музейным ценностям, включает в себя расходы, направленные на укрепление материально-технической базы, закупку товаров, работ, услуг для районного историко-краеведческого музея и оказание музеем услуг (организация музейного обслуживания населения).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бюджета.</w:t>
      </w:r>
    </w:p>
    <w:p w:rsidR="00AC477D" w:rsidRPr="00726459" w:rsidRDefault="00AC477D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Исчерпывающий перечень мероприятий подпрограммы представлен </w:t>
      </w:r>
      <w:r w:rsidRPr="00726459">
        <w:rPr>
          <w:rFonts w:ascii="Times New Roman" w:hAnsi="Times New Roman" w:cs="Times New Roman"/>
          <w:sz w:val="28"/>
          <w:szCs w:val="28"/>
        </w:rPr>
        <w:br/>
        <w:t>в приложении № 1 к муниципальной программе.</w:t>
      </w:r>
    </w:p>
    <w:p w:rsidR="00AC477D" w:rsidRPr="00726459" w:rsidRDefault="00AC477D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suppressAutoHyphens/>
        <w:rPr>
          <w:sz w:val="28"/>
          <w:szCs w:val="28"/>
        </w:rPr>
        <w:sectPr w:rsidR="00AC477D" w:rsidRPr="00726459" w:rsidSect="00D04E0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3219"/>
        <w:gridCol w:w="1993"/>
        <w:gridCol w:w="780"/>
        <w:gridCol w:w="779"/>
        <w:gridCol w:w="772"/>
        <w:gridCol w:w="826"/>
        <w:gridCol w:w="819"/>
        <w:gridCol w:w="767"/>
        <w:gridCol w:w="793"/>
        <w:gridCol w:w="832"/>
        <w:gridCol w:w="830"/>
        <w:gridCol w:w="829"/>
        <w:gridCol w:w="851"/>
      </w:tblGrid>
      <w:tr w:rsidR="00AC477D" w:rsidRPr="00726459" w:rsidTr="006567DD">
        <w:trPr>
          <w:trHeight w:val="340"/>
          <w:tblHeader/>
          <w:jc w:val="center"/>
        </w:trPr>
        <w:tc>
          <w:tcPr>
            <w:tcW w:w="577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9" w:type="dxa"/>
            <w:vMerge w:val="restart"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93" w:type="dxa"/>
            <w:vMerge w:val="restart"/>
          </w:tcPr>
          <w:p w:rsidR="00AC477D" w:rsidRPr="00726459" w:rsidRDefault="00AC477D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8878" w:type="dxa"/>
            <w:gridSpan w:val="11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AC477D" w:rsidRPr="00726459" w:rsidTr="006567DD">
        <w:trPr>
          <w:jc w:val="center"/>
        </w:trPr>
        <w:tc>
          <w:tcPr>
            <w:tcW w:w="577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7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7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2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1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7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9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3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2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AC477D" w:rsidRPr="00726459" w:rsidTr="006567DD">
        <w:trPr>
          <w:jc w:val="center"/>
        </w:trPr>
        <w:tc>
          <w:tcPr>
            <w:tcW w:w="577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музея на 1000 человек населения, ед.</w:t>
            </w:r>
          </w:p>
        </w:tc>
        <w:tc>
          <w:tcPr>
            <w:tcW w:w="199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80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650</w:t>
            </w:r>
          </w:p>
        </w:tc>
        <w:tc>
          <w:tcPr>
            <w:tcW w:w="779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674</w:t>
            </w:r>
          </w:p>
        </w:tc>
        <w:tc>
          <w:tcPr>
            <w:tcW w:w="772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78</w:t>
            </w:r>
            <w:r>
              <w:t>4</w:t>
            </w:r>
          </w:p>
        </w:tc>
        <w:tc>
          <w:tcPr>
            <w:tcW w:w="826" w:type="dxa"/>
          </w:tcPr>
          <w:p w:rsidR="00AC477D" w:rsidRPr="00726459" w:rsidRDefault="00AC477D" w:rsidP="003E14FD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78</w:t>
            </w:r>
            <w:r>
              <w:t>5</w:t>
            </w:r>
          </w:p>
        </w:tc>
        <w:tc>
          <w:tcPr>
            <w:tcW w:w="819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790</w:t>
            </w:r>
          </w:p>
        </w:tc>
        <w:tc>
          <w:tcPr>
            <w:tcW w:w="767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795</w:t>
            </w:r>
          </w:p>
        </w:tc>
        <w:tc>
          <w:tcPr>
            <w:tcW w:w="793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800</w:t>
            </w:r>
          </w:p>
        </w:tc>
        <w:tc>
          <w:tcPr>
            <w:tcW w:w="832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805</w:t>
            </w:r>
          </w:p>
        </w:tc>
        <w:tc>
          <w:tcPr>
            <w:tcW w:w="830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810</w:t>
            </w:r>
          </w:p>
        </w:tc>
        <w:tc>
          <w:tcPr>
            <w:tcW w:w="829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  <w:tc>
          <w:tcPr>
            <w:tcW w:w="851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</w:tr>
      <w:tr w:rsidR="00AC477D" w:rsidRPr="00726459" w:rsidTr="006567DD">
        <w:trPr>
          <w:jc w:val="center"/>
        </w:trPr>
        <w:tc>
          <w:tcPr>
            <w:tcW w:w="577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AC477D" w:rsidRPr="00726459" w:rsidRDefault="00AC477D" w:rsidP="00584098">
            <w:pPr>
              <w:suppressAutoHyphens/>
            </w:pPr>
            <w:r w:rsidRPr="00726459">
              <w:t>Доля музейных предметов, 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199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80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74</w:t>
            </w:r>
          </w:p>
        </w:tc>
        <w:tc>
          <w:tcPr>
            <w:tcW w:w="779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54</w:t>
            </w:r>
          </w:p>
        </w:tc>
        <w:tc>
          <w:tcPr>
            <w:tcW w:w="772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55</w:t>
            </w:r>
          </w:p>
        </w:tc>
        <w:tc>
          <w:tcPr>
            <w:tcW w:w="826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</w:t>
            </w:r>
            <w:r>
              <w:t>0</w:t>
            </w:r>
          </w:p>
        </w:tc>
        <w:tc>
          <w:tcPr>
            <w:tcW w:w="819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65</w:t>
            </w:r>
          </w:p>
        </w:tc>
        <w:tc>
          <w:tcPr>
            <w:tcW w:w="767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70</w:t>
            </w:r>
          </w:p>
        </w:tc>
        <w:tc>
          <w:tcPr>
            <w:tcW w:w="793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75</w:t>
            </w:r>
          </w:p>
        </w:tc>
        <w:tc>
          <w:tcPr>
            <w:tcW w:w="832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</w:t>
            </w:r>
          </w:p>
        </w:tc>
        <w:tc>
          <w:tcPr>
            <w:tcW w:w="830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85</w:t>
            </w:r>
          </w:p>
        </w:tc>
        <w:tc>
          <w:tcPr>
            <w:tcW w:w="829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90</w:t>
            </w:r>
          </w:p>
        </w:tc>
        <w:tc>
          <w:tcPr>
            <w:tcW w:w="851" w:type="dxa"/>
          </w:tcPr>
          <w:p w:rsidR="00AC477D" w:rsidRPr="00726459" w:rsidRDefault="00AC477D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90</w:t>
            </w:r>
          </w:p>
        </w:tc>
      </w:tr>
    </w:tbl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Исчерпывающий перечень показателей реализации подпрограммы представлен в приложении № 1 к муниципальной программе.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мероприятий подпрограммы из средств бюджета муниципального района «Корочанский район» составляет </w:t>
      </w:r>
      <w:r>
        <w:rPr>
          <w:sz w:val="28"/>
          <w:szCs w:val="28"/>
        </w:rPr>
        <w:t>62</w:t>
      </w:r>
      <w:r w:rsidRPr="00726459">
        <w:rPr>
          <w:sz w:val="28"/>
          <w:szCs w:val="28"/>
        </w:rPr>
        <w:t> 6</w:t>
      </w:r>
      <w:r>
        <w:rPr>
          <w:sz w:val="28"/>
          <w:szCs w:val="28"/>
        </w:rPr>
        <w:t>87</w:t>
      </w:r>
      <w:r w:rsidRPr="0072645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26459">
        <w:rPr>
          <w:sz w:val="28"/>
          <w:szCs w:val="28"/>
        </w:rPr>
        <w:t xml:space="preserve"> тыс. рублей.</w:t>
      </w:r>
    </w:p>
    <w:p w:rsidR="00AC477D" w:rsidRPr="00726459" w:rsidRDefault="00AC477D" w:rsidP="00A85DA7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из средств областного бюджета составляет </w:t>
      </w:r>
      <w:r w:rsidRPr="00726459">
        <w:rPr>
          <w:bCs/>
          <w:sz w:val="28"/>
          <w:szCs w:val="28"/>
        </w:rPr>
        <w:t>250,0 тыс. рублей</w:t>
      </w:r>
      <w:r w:rsidRPr="00726459">
        <w:rPr>
          <w:sz w:val="28"/>
          <w:szCs w:val="28"/>
        </w:rPr>
        <w:t>.</w:t>
      </w:r>
    </w:p>
    <w:p w:rsidR="00AC477D" w:rsidRPr="00726459" w:rsidRDefault="00AC477D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72645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2 937,8</w:t>
      </w:r>
      <w:r w:rsidRPr="00726459">
        <w:rPr>
          <w:sz w:val="28"/>
          <w:szCs w:val="28"/>
        </w:rPr>
        <w:t>тыс. рублей.</w:t>
      </w:r>
    </w:p>
    <w:p w:rsidR="00AC477D" w:rsidRPr="00726459" w:rsidRDefault="00AC477D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средств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AC477D" w:rsidRPr="00726459" w:rsidRDefault="00AC477D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AC477D" w:rsidRPr="00726459" w:rsidRDefault="00AC477D" w:rsidP="00584098">
      <w:pPr>
        <w:suppressAutoHyphens/>
        <w:rPr>
          <w:sz w:val="28"/>
          <w:szCs w:val="28"/>
        </w:rPr>
        <w:sectPr w:rsidR="00AC477D" w:rsidRPr="00726459" w:rsidSect="00D04E0D">
          <w:pgSz w:w="16838" w:h="11906" w:orient="landscape"/>
          <w:pgMar w:top="1138" w:right="1134" w:bottom="850" w:left="1134" w:header="708" w:footer="708" w:gutter="0"/>
          <w:cols w:space="708"/>
          <w:docGrid w:linePitch="360"/>
        </w:sect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459">
        <w:rPr>
          <w:b/>
          <w:bCs/>
          <w:sz w:val="28"/>
          <w:szCs w:val="28"/>
        </w:rPr>
        <w:t>Подпрограмма№ 3 «</w:t>
      </w:r>
      <w:r w:rsidRPr="00726459">
        <w:rPr>
          <w:b/>
          <w:sz w:val="28"/>
          <w:szCs w:val="28"/>
        </w:rPr>
        <w:t xml:space="preserve">Развитие культурно-досуговой деятельности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sz w:val="28"/>
          <w:szCs w:val="28"/>
        </w:rPr>
        <w:t>и народного творчества</w:t>
      </w:r>
      <w:r w:rsidRPr="00726459">
        <w:rPr>
          <w:b/>
          <w:bCs/>
          <w:sz w:val="28"/>
          <w:szCs w:val="28"/>
        </w:rPr>
        <w:t xml:space="preserve">»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459">
        <w:rPr>
          <w:b/>
          <w:bCs/>
          <w:sz w:val="28"/>
          <w:szCs w:val="28"/>
        </w:rPr>
        <w:t>Паспорт подпрограммы№ 3 «</w:t>
      </w:r>
      <w:r w:rsidRPr="00726459">
        <w:rPr>
          <w:b/>
          <w:sz w:val="28"/>
          <w:szCs w:val="28"/>
        </w:rPr>
        <w:t xml:space="preserve">Развитие культурно-досуговой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sz w:val="28"/>
          <w:szCs w:val="28"/>
        </w:rPr>
        <w:t>деятельности и народного творчества</w:t>
      </w:r>
      <w:r w:rsidRPr="00726459">
        <w:rPr>
          <w:b/>
          <w:bCs/>
          <w:sz w:val="28"/>
          <w:szCs w:val="28"/>
        </w:rPr>
        <w:t xml:space="preserve">»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2609"/>
        <w:gridCol w:w="6378"/>
      </w:tblGrid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№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F20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«</w:t>
            </w:r>
            <w:r w:rsidRPr="00726459">
              <w:rPr>
                <w:b/>
                <w:sz w:val="28"/>
                <w:szCs w:val="28"/>
              </w:rPr>
              <w:t>Развитие культурно-досуговой</w:t>
            </w:r>
          </w:p>
          <w:p w:rsidR="00AC477D" w:rsidRPr="00726459" w:rsidRDefault="00AC477D" w:rsidP="00F20D5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деятельности и народного творчества</w:t>
            </w:r>
            <w:r w:rsidRPr="00726459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AC477D" w:rsidRPr="00726459" w:rsidRDefault="00AC477D" w:rsidP="00F20D5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(далее – подпрограмма)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Администрация Корочанского района</w:t>
            </w:r>
          </w:p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Комитет финансов и бюджетной политики администрации Корочанского района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Стимулирование развития народного творчества и культурно-досуговой деятельности на территории Корочанского района 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pStyle w:val="ListParagraph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населения, в том числе социально уязвимых групп, включая инвалидов, к услугам по организации досуга населения, </w:t>
            </w: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Корочанского района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2015-2025 годы</w:t>
            </w:r>
          </w:p>
          <w:p w:rsidR="00AC477D" w:rsidRPr="00726459" w:rsidRDefault="00AC477D" w:rsidP="006C4ED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Реализация подп</w:t>
            </w:r>
            <w:r w:rsidRPr="00726459">
              <w:rPr>
                <w:sz w:val="28"/>
                <w:szCs w:val="28"/>
              </w:rPr>
              <w:t>рограммы</w:t>
            </w:r>
            <w:r w:rsidRPr="00726459">
              <w:rPr>
                <w:bCs/>
                <w:sz w:val="28"/>
                <w:szCs w:val="28"/>
              </w:rPr>
              <w:t xml:space="preserve"> осуществляется </w:t>
            </w:r>
            <w:r w:rsidRPr="00726459">
              <w:rPr>
                <w:bCs/>
                <w:sz w:val="28"/>
                <w:szCs w:val="28"/>
              </w:rPr>
              <w:br/>
              <w:t>в 2 этапа:</w:t>
            </w:r>
          </w:p>
          <w:p w:rsidR="00AC477D" w:rsidRPr="00726459" w:rsidRDefault="00AC477D" w:rsidP="00584098">
            <w:pPr>
              <w:suppressAutoHyphens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- 1 этап - 2015-2020 годы;</w:t>
            </w:r>
          </w:p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AC477D" w:rsidRPr="00726459" w:rsidRDefault="00AC477D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AC477D" w:rsidRPr="00726459" w:rsidRDefault="00AC477D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F20D5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>
              <w:rPr>
                <w:bCs/>
                <w:sz w:val="28"/>
                <w:szCs w:val="28"/>
              </w:rPr>
              <w:t>967 308,2</w:t>
            </w:r>
            <w:r w:rsidRPr="0072645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 год – 66 414,0 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2016 год – 64 495,0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2017 год – 72 219,0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2018 год – 85 566,4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2019 год – 9</w:t>
            </w:r>
            <w:r>
              <w:rPr>
                <w:sz w:val="28"/>
                <w:szCs w:val="28"/>
              </w:rPr>
              <w:t>2 365,3</w:t>
            </w:r>
            <w:r w:rsidRPr="00726459">
              <w:rPr>
                <w:sz w:val="28"/>
                <w:szCs w:val="28"/>
              </w:rPr>
              <w:t xml:space="preserve">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2020 год – 10</w:t>
            </w:r>
            <w:r>
              <w:rPr>
                <w:sz w:val="28"/>
                <w:szCs w:val="28"/>
              </w:rPr>
              <w:t>6 718,4</w:t>
            </w:r>
            <w:r w:rsidRPr="00726459">
              <w:rPr>
                <w:sz w:val="28"/>
                <w:szCs w:val="28"/>
              </w:rPr>
              <w:t xml:space="preserve">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99 437,3</w:t>
            </w:r>
            <w:r w:rsidRPr="00726459">
              <w:rPr>
                <w:sz w:val="28"/>
                <w:szCs w:val="28"/>
              </w:rPr>
              <w:t xml:space="preserve">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95 023,2</w:t>
            </w:r>
            <w:r w:rsidRPr="00726459">
              <w:rPr>
                <w:sz w:val="28"/>
                <w:szCs w:val="28"/>
              </w:rPr>
              <w:t xml:space="preserve"> тыс. рублей;  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95 023,2</w:t>
            </w:r>
            <w:r w:rsidRPr="00726459">
              <w:rPr>
                <w:sz w:val="28"/>
                <w:szCs w:val="28"/>
              </w:rPr>
              <w:t xml:space="preserve">тыс. рублей; 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95 023,2</w:t>
            </w:r>
            <w:r w:rsidRPr="00726459">
              <w:rPr>
                <w:sz w:val="28"/>
                <w:szCs w:val="28"/>
              </w:rPr>
              <w:t>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95 023,2</w:t>
            </w:r>
            <w:r w:rsidRPr="00726459">
              <w:rPr>
                <w:sz w:val="28"/>
                <w:szCs w:val="28"/>
              </w:rPr>
              <w:t>тыс. рублей.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Планируется привлечение средств областного и федерального бюджетов в сумме 10</w:t>
            </w:r>
            <w:r>
              <w:rPr>
                <w:sz w:val="28"/>
                <w:szCs w:val="28"/>
              </w:rPr>
              <w:t>2 356,4</w:t>
            </w:r>
            <w:r w:rsidRPr="00726459">
              <w:rPr>
                <w:sz w:val="28"/>
                <w:szCs w:val="28"/>
              </w:rPr>
              <w:t xml:space="preserve"> тыс. рублей.</w:t>
            </w:r>
          </w:p>
          <w:p w:rsidR="00AC477D" w:rsidRPr="00726459" w:rsidRDefault="00AC477D" w:rsidP="00F20D57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Всего объем финансирования за счет всех источников составит 1 0</w:t>
            </w:r>
            <w:r>
              <w:rPr>
                <w:bCs/>
                <w:sz w:val="28"/>
                <w:szCs w:val="28"/>
              </w:rPr>
              <w:t>69 664,6</w:t>
            </w:r>
            <w:r w:rsidRPr="00726459">
              <w:rPr>
                <w:bCs/>
                <w:sz w:val="28"/>
                <w:szCs w:val="28"/>
              </w:rPr>
              <w:t>тыс. рублей.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057164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1) Количество посетителей культурно-массовых мероприятий –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,0 тыс. человек в 2025 году.</w:t>
            </w:r>
          </w:p>
        </w:tc>
      </w:tr>
    </w:tbl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726459">
        <w:rPr>
          <w:rStyle w:val="73"/>
          <w:sz w:val="28"/>
          <w:szCs w:val="28"/>
        </w:rPr>
        <w:t xml:space="preserve">В Корочанском районе действует </w:t>
      </w:r>
      <w:r w:rsidRPr="00726459">
        <w:rPr>
          <w:sz w:val="28"/>
          <w:szCs w:val="28"/>
        </w:rPr>
        <w:t>сеть культурно-досуговых ор</w:t>
      </w:r>
      <w:r>
        <w:rPr>
          <w:sz w:val="28"/>
          <w:szCs w:val="28"/>
        </w:rPr>
        <w:t>ганизаций, которая составляет 38</w:t>
      </w:r>
      <w:r w:rsidRPr="00726459">
        <w:rPr>
          <w:sz w:val="28"/>
          <w:szCs w:val="28"/>
        </w:rPr>
        <w:t xml:space="preserve"> учреждений:</w:t>
      </w:r>
    </w:p>
    <w:p w:rsidR="00AC477D" w:rsidRPr="00726459" w:rsidRDefault="00AC477D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муниципальное казенное учреждение культуры «Корочанский районн</w:t>
      </w:r>
      <w:r>
        <w:rPr>
          <w:sz w:val="28"/>
          <w:szCs w:val="28"/>
        </w:rPr>
        <w:t>ый Дом культуры» (МКУК РДК) и 37</w:t>
      </w:r>
      <w:r w:rsidRPr="00726459">
        <w:rPr>
          <w:sz w:val="28"/>
          <w:szCs w:val="28"/>
        </w:rPr>
        <w:t>структурных подразделений:</w:t>
      </w:r>
    </w:p>
    <w:p w:rsidR="00AC477D" w:rsidRDefault="00AC477D" w:rsidP="0058409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459">
        <w:rPr>
          <w:sz w:val="28"/>
          <w:szCs w:val="28"/>
        </w:rPr>
        <w:t>Корочанский районный</w:t>
      </w:r>
      <w:r>
        <w:rPr>
          <w:sz w:val="28"/>
          <w:szCs w:val="28"/>
        </w:rPr>
        <w:t xml:space="preserve"> организационно-методический центр;</w:t>
      </w:r>
    </w:p>
    <w:p w:rsidR="00AC477D" w:rsidRPr="00726459" w:rsidRDefault="00AC477D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Корочанский районный Дом ремесел; </w:t>
      </w:r>
    </w:p>
    <w:p w:rsidR="00AC477D" w:rsidRPr="00726459" w:rsidRDefault="00AC477D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- 2центра культурного развития;</w:t>
      </w:r>
    </w:p>
    <w:p w:rsidR="00AC477D" w:rsidRPr="00726459" w:rsidRDefault="00AC477D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- 20 сельских Домов культуры;</w:t>
      </w:r>
    </w:p>
    <w:p w:rsidR="00AC477D" w:rsidRPr="00726459" w:rsidRDefault="00AC477D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- 1 культурно-спортивный центр; </w:t>
      </w:r>
    </w:p>
    <w:p w:rsidR="00AC477D" w:rsidRPr="00726459" w:rsidRDefault="00AC477D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- 2 культурно-спортивных комплекса;</w:t>
      </w:r>
    </w:p>
    <w:p w:rsidR="00AC477D" w:rsidRPr="00726459" w:rsidRDefault="00AC477D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- 10 сельских клубов.</w:t>
      </w:r>
    </w:p>
    <w:p w:rsidR="00AC477D" w:rsidRPr="00726459" w:rsidRDefault="00AC477D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Муниципальное казенное учреждение культуры «Корочанский районный Дом культуры» является головным организационно-методическим учреждением Корочанского района, объединившим работу клубных учреждений, творческих коллективов района.</w:t>
      </w:r>
    </w:p>
    <w:p w:rsidR="00AC477D" w:rsidRPr="00A7688B" w:rsidRDefault="00AC477D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Деятельность МКУК РДК направлена на достижение главной цели - создание условий для организации культурного досуга населения и обеспечения жителей района качественными услугами культуры. МКУК РДК работает по следующим направлениям: координация  работы  культурно-досуговых  учреждений  района  по сохранению и развитию самодеятельного художественного творчества; содействие развитию жанров  и  видов  самодеятельного  народного  творчества; формирование банков данных по основным направлениям деятельности культурно-досуговых учреждений; оказание  методической  и практической помощи специалистам учреждений, творческим коллективам; осуществление сбора и изучение традиционного и современного фольклора, обрядовой культуры; организация и  проведение фестивалей, смотров, конкурсов,  выставок   и  других  форм  показа результатов деятельности; повышение профессионального уровня, творческого потенциала и мастерства работников культурно-досуговой  сферы  через  систему семинаров-практикумов, стажировок, мастер-классов, конкурсов; разработка информационных, репертуарно-методических материалов по </w:t>
      </w:r>
      <w:r w:rsidRPr="00A7688B">
        <w:rPr>
          <w:sz w:val="28"/>
          <w:szCs w:val="28"/>
        </w:rPr>
        <w:t>вопросам досуговой деятельности, развитию народного творчества.</w:t>
      </w:r>
    </w:p>
    <w:p w:rsidR="00AC477D" w:rsidRPr="00A7688B" w:rsidRDefault="00AC477D" w:rsidP="00584098">
      <w:pPr>
        <w:suppressAutoHyphens/>
        <w:ind w:firstLine="720"/>
        <w:jc w:val="both"/>
        <w:rPr>
          <w:sz w:val="28"/>
          <w:szCs w:val="28"/>
        </w:rPr>
      </w:pPr>
      <w:r w:rsidRPr="00A7688B">
        <w:rPr>
          <w:sz w:val="28"/>
          <w:szCs w:val="28"/>
        </w:rPr>
        <w:t>Развитие культурно-досуговых учреждений района осуществляется в рамках реализации областных и районных целевых программ.</w:t>
      </w:r>
    </w:p>
    <w:p w:rsidR="00AC477D" w:rsidRPr="00A7688B" w:rsidRDefault="00AC477D" w:rsidP="00584098">
      <w:pPr>
        <w:suppressAutoHyphens/>
        <w:ind w:right="-5" w:firstLine="720"/>
        <w:jc w:val="both"/>
        <w:rPr>
          <w:sz w:val="28"/>
          <w:szCs w:val="28"/>
        </w:rPr>
      </w:pPr>
      <w:r w:rsidRPr="00A7688B">
        <w:rPr>
          <w:sz w:val="28"/>
          <w:szCs w:val="28"/>
        </w:rPr>
        <w:t>В Корочанском районе построено, реконструировано и капитально отремонтировано 30 Домов культуры и клубов (90,9% от общего числа ДК). Необходимо строительство 2-х зданий – культурно-спортивного центра в с.Погореловка (по причине отсутствия здания КДУ в селе) и нового здания районного Дома культуры в г.Короча (в связи с признанием аварийным существующего здания РДК).</w:t>
      </w:r>
    </w:p>
    <w:p w:rsidR="00AC477D" w:rsidRPr="00A7688B" w:rsidRDefault="00AC477D" w:rsidP="00584098">
      <w:pPr>
        <w:pStyle w:val="NoSpacing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8B">
        <w:rPr>
          <w:rFonts w:ascii="Times New Roman" w:hAnsi="Times New Roman" w:cs="Times New Roman"/>
          <w:sz w:val="28"/>
          <w:szCs w:val="28"/>
        </w:rPr>
        <w:t>Введены в строй два значимых объекта культуры: сдан в эксплуатацию после капитального ремонта Дом народного творчества в с.Бехтеевка, который оснащен новой мебелью, современными техническими средствами, музыкальными инструментами, оборудованы зрительный зал на 300 мест и 3</w:t>
      </w:r>
      <w:r w:rsidRPr="00A7688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688B">
        <w:rPr>
          <w:rFonts w:ascii="Times New Roman" w:hAnsi="Times New Roman" w:cs="Times New Roman"/>
          <w:sz w:val="28"/>
          <w:szCs w:val="28"/>
        </w:rPr>
        <w:t xml:space="preserve"> кинозал на 100 мест. В селе Дальняя Игуменка открыт культурно-спортивный центр со зрительным залом на  200 мест, спортивным залом, помещениями для кружковой работы. </w:t>
      </w:r>
    </w:p>
    <w:p w:rsidR="00AC477D" w:rsidRPr="00726459" w:rsidRDefault="00AC477D" w:rsidP="00584098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88B">
        <w:rPr>
          <w:sz w:val="28"/>
          <w:szCs w:val="28"/>
        </w:rPr>
        <w:t>Вводимые в эксплуатацию после капитального ремонта здания сельских учреждений культуры оснащены водоснабжением</w:t>
      </w:r>
      <w:r w:rsidRPr="00726459">
        <w:rPr>
          <w:sz w:val="28"/>
          <w:szCs w:val="28"/>
        </w:rPr>
        <w:t>, канализацией, пожарной и охранной сигнализацией, современными техническими средствами, новыми театральными креслами, одеждой сцены, а прилегающие территории благоустроены.</w:t>
      </w:r>
    </w:p>
    <w:p w:rsidR="00AC477D" w:rsidRPr="00726459" w:rsidRDefault="00AC477D" w:rsidP="0058409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Безусловно, сфера культуры, как и другие отрасли, не может жить без модернизации. Важным достижением в этом направлении является создание модельных домов культуры.</w:t>
      </w:r>
    </w:p>
    <w:p w:rsidR="00AC477D" w:rsidRPr="00726459" w:rsidRDefault="00AC477D" w:rsidP="0058409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Создание центров культурного развития и модельных Домов культуры способствует решению многих проблем села. Это и новые рабочие места, и занятость свободного времени детей, подростков, молодежи, и тесное взаимодействие с детскими садами, школами, другими социальными партнерами, и расширение спектра социально-бытовых услуг для населения, предоставляемых индивидуальными предпринимателями, и развитие сельского туризма, так как сельский Дом культуры становится одним из экскурсионных объектов. Модельные дома культуры сегодня стали инновационным ресурсом социально-экономического развития района, центром общественной жизни села.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В Корочанском районе </w:t>
      </w:r>
      <w:r>
        <w:rPr>
          <w:sz w:val="28"/>
          <w:szCs w:val="28"/>
        </w:rPr>
        <w:t>активно действуют</w:t>
      </w:r>
      <w:r w:rsidRPr="0072645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726459">
        <w:rPr>
          <w:sz w:val="28"/>
          <w:szCs w:val="28"/>
        </w:rPr>
        <w:t xml:space="preserve"> культурного развития и модельны</w:t>
      </w:r>
      <w:r>
        <w:rPr>
          <w:sz w:val="28"/>
          <w:szCs w:val="28"/>
        </w:rPr>
        <w:t>е</w:t>
      </w:r>
      <w:r w:rsidRPr="0072645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26459">
        <w:rPr>
          <w:sz w:val="28"/>
          <w:szCs w:val="28"/>
        </w:rPr>
        <w:t xml:space="preserve"> культуры. Внастоящее время в районе создано 2 центра культурного развития и 4 модельных Дома культуры, что составляет 16,2% от общего количества культурно-досуговых учреждений. Все ЦКРы и модельные КДУ созданы на базе сельских Домов культуры. </w:t>
      </w:r>
    </w:p>
    <w:p w:rsidR="00AC477D" w:rsidRPr="003B5154" w:rsidRDefault="00AC477D" w:rsidP="003B5154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Все учреждения соответствуют требованиям модельного стандарта: оснащены необходимым набором музыкальных инструментов, звуковым и световым оборудованием, новой мебелью, компьютерной техникой, в зданиях проведен капитальный ремонт, штаты укомплектованы специалистами с </w:t>
      </w:r>
      <w:r w:rsidRPr="003B5154">
        <w:rPr>
          <w:sz w:val="28"/>
          <w:szCs w:val="28"/>
        </w:rPr>
        <w:t xml:space="preserve">высшим и средним профессиональным образованием. </w:t>
      </w:r>
    </w:p>
    <w:p w:rsidR="00AC477D" w:rsidRPr="003B5154" w:rsidRDefault="00AC477D" w:rsidP="003B5154">
      <w:pPr>
        <w:ind w:firstLine="720"/>
        <w:jc w:val="both"/>
        <w:rPr>
          <w:sz w:val="28"/>
          <w:szCs w:val="28"/>
        </w:rPr>
      </w:pPr>
      <w:r w:rsidRPr="003B5154">
        <w:rPr>
          <w:bCs/>
          <w:sz w:val="28"/>
          <w:szCs w:val="28"/>
        </w:rPr>
        <w:t xml:space="preserve">За 2019 год работниками культурно-досуговых учреждений Корочанского района организовано и проведено </w:t>
      </w:r>
      <w:r w:rsidRPr="003B5154">
        <w:rPr>
          <w:sz w:val="28"/>
          <w:szCs w:val="28"/>
        </w:rPr>
        <w:t>10332</w:t>
      </w:r>
      <w:r w:rsidRPr="003B5154">
        <w:rPr>
          <w:bCs/>
          <w:sz w:val="28"/>
          <w:szCs w:val="28"/>
        </w:rPr>
        <w:t xml:space="preserve"> культурно-массовых мероприятия, число посетителей – 740515 чел. В культурно-досуговых учреждениях действуют 526 клубных формирований, в которых занимается 8476 человек.</w:t>
      </w:r>
      <w:r w:rsidRPr="003B5154">
        <w:rPr>
          <w:sz w:val="28"/>
          <w:szCs w:val="28"/>
        </w:rPr>
        <w:t>Это составляет 21,5% населения района.</w:t>
      </w:r>
    </w:p>
    <w:p w:rsidR="00AC477D" w:rsidRPr="003B5154" w:rsidRDefault="00AC477D" w:rsidP="003B515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154">
        <w:rPr>
          <w:sz w:val="28"/>
          <w:szCs w:val="28"/>
        </w:rPr>
        <w:t xml:space="preserve">Количество формирований самодеятельного народного творчества составляет 251, в том числе в сельской местности – 239; участников в коллективах -3156 человек, на селе – 2992 человек. Коллективов самодеятельного народного творчества, имеющих звание «Народный самодеятельный коллектив» и «Образцовый самодеятельный коллектив» - 20. </w:t>
      </w:r>
    </w:p>
    <w:p w:rsidR="00AC477D" w:rsidRPr="00726459" w:rsidRDefault="00AC477D" w:rsidP="003B5154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3B5154">
        <w:rPr>
          <w:rStyle w:val="73"/>
          <w:sz w:val="28"/>
          <w:szCs w:val="28"/>
        </w:rPr>
        <w:t>В районе продолжается работа по развитию вокально-хорового исполнительства. Сохранение народной песенной традиционной культуры сегодня происходит в основном через самодеятельные</w:t>
      </w:r>
      <w:r w:rsidRPr="00726459">
        <w:rPr>
          <w:rStyle w:val="73"/>
          <w:sz w:val="28"/>
          <w:szCs w:val="28"/>
        </w:rPr>
        <w:t xml:space="preserve"> фольклорные коллективы. </w:t>
      </w:r>
    </w:p>
    <w:p w:rsidR="00AC477D" w:rsidRPr="00A7688B" w:rsidRDefault="00AC477D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rStyle w:val="73"/>
          <w:sz w:val="28"/>
          <w:szCs w:val="28"/>
        </w:rPr>
      </w:pPr>
      <w:r w:rsidRPr="00726459">
        <w:rPr>
          <w:rStyle w:val="73"/>
          <w:sz w:val="28"/>
          <w:szCs w:val="28"/>
        </w:rPr>
        <w:t xml:space="preserve">Основной проблемой в работе фольклорных коллективов является уменьшение </w:t>
      </w:r>
      <w:r w:rsidRPr="00A7688B">
        <w:rPr>
          <w:rStyle w:val="73"/>
          <w:sz w:val="28"/>
          <w:szCs w:val="28"/>
        </w:rPr>
        <w:t xml:space="preserve">численного состава. Для решения этой проблемы создаются детские коллективы, которые смогут перенимать традиционную песенную культуру села. </w:t>
      </w:r>
    </w:p>
    <w:p w:rsidR="00AC477D" w:rsidRPr="00A7688B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88B">
        <w:rPr>
          <w:sz w:val="28"/>
          <w:szCs w:val="28"/>
        </w:rPr>
        <w:t>Наметилась тенденция сокращения количества культурно-досуговых учреждений, а также снижения вместимости зрительных залов, снижения количества мест на одно учреждение. Снижается количество культурно-массовых мероприятий для детей в возрасте до 14 лет – на одном из самых важных этапов формирования жизненных ценностей личности. С другой стороны, наблюдается стабильное развитие народного творчества в районе: ежегодно увеличивается количество клубных формирований, их участников, а также количество коллективов самодеятельного народного творчества и «Народных» коллективов.</w:t>
      </w:r>
    </w:p>
    <w:p w:rsidR="00AC477D" w:rsidRPr="003B5154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154">
        <w:rPr>
          <w:sz w:val="28"/>
          <w:szCs w:val="28"/>
        </w:rPr>
        <w:t>Несмотря на значительную работу, проводимую в сфере культурно-досуговой деятельности и развития народного творчества, сохраняется потребность в дальнейших преобразованиях. Это связано с наличием некоторых проблем, среди которых стоит выделить следующие:</w:t>
      </w:r>
    </w:p>
    <w:p w:rsidR="00AC477D" w:rsidRPr="003B5154" w:rsidRDefault="00AC477D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5154">
        <w:rPr>
          <w:sz w:val="28"/>
          <w:szCs w:val="28"/>
        </w:rPr>
        <w:t xml:space="preserve">Недостаточные информатизация и качественный уровень материально-технической базы культурно-досуговых учреждений. </w:t>
      </w:r>
    </w:p>
    <w:p w:rsidR="00AC477D" w:rsidRPr="003B5154" w:rsidRDefault="00AC477D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5154">
        <w:rPr>
          <w:sz w:val="28"/>
          <w:szCs w:val="28"/>
        </w:rPr>
        <w:t>Недостаточное количество центров культурного развития и модельных Домов культуры.</w:t>
      </w:r>
    </w:p>
    <w:p w:rsidR="00AC477D" w:rsidRPr="003B5154" w:rsidRDefault="00AC477D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5154">
        <w:rPr>
          <w:sz w:val="28"/>
          <w:szCs w:val="28"/>
        </w:rPr>
        <w:t>Снижение количества культурно-досуговых учреждений, вместимости залов.</w:t>
      </w:r>
    </w:p>
    <w:p w:rsidR="00AC477D" w:rsidRPr="003B5154" w:rsidRDefault="00AC477D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5154">
        <w:rPr>
          <w:sz w:val="28"/>
          <w:szCs w:val="28"/>
        </w:rPr>
        <w:t>При сложившейся положительной тенденции развития народного</w:t>
      </w:r>
      <w:r w:rsidRPr="003B5154">
        <w:rPr>
          <w:sz w:val="28"/>
          <w:szCs w:val="28"/>
        </w:rPr>
        <w:br/>
        <w:t>творчества сохранение слабого технического, транспортного и кадрового обеспечения народных, самодеятельных и иных творческих коллективов.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связи с вышеперечисленным основными направлениями деятельности в области обеспечения досуга населения и развития народного творчества должны стать повышение качества услуг, расширение спектра оказываемых услуг, увеличение количества культурно-досуговых учреждений, модельных домов культуры, укрепление их материально-технической базы, развитие методической работы и поддержки в данной сфере, расширение деятельности учреждений по привлечению участников в существующие клубные формирования, увеличение числа участников культурно-массовых мероприятий, возрождение традиционного художественного ремесла как коллективной памяти народа.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В случае если мероприятия, предусмотренные подпрограммой, не будут реализованы, сложившиеся на настоящий момент негативные тенденции в данной сфере усилятся, что может привести к ухудшению социальной ситуации, особенно в сельской местности, поскольку незанятость населения в свободное от работы время, отсутствие возможности реализовать свой творческий потенциал может привести к ухудшению психологической атмосферы в обществе, асоциальному поведению молодежи и подростков, употреблению ими наркотических и психотропных веществ, алкоголя и табака, что может негативно сказаться как на уровне безопасности, так и на экономической ситуации в районе.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задачи, сроки и этапы подпрограммы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стимулирование развития народного </w:t>
      </w:r>
      <w:r w:rsidRPr="00726459">
        <w:rPr>
          <w:rFonts w:ascii="Times New Roman" w:hAnsi="Times New Roman" w:cs="Times New Roman"/>
          <w:sz w:val="28"/>
          <w:szCs w:val="28"/>
        </w:rPr>
        <w:br/>
        <w:t>творчества и культурно-досуговой деятельности на территории Корочанского района.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Задачей подпрограммы является обеспечение доступа населения, в том числе социально уязвимых групп, включая инвалидов, к услугам по организации досуга населения, развитие народного творчества, 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Корочанского района.</w:t>
      </w:r>
    </w:p>
    <w:p w:rsidR="00AC477D" w:rsidRPr="00726459" w:rsidRDefault="00AC477D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Основным показателем конечного результата реализации подпрограммы является:</w:t>
      </w:r>
    </w:p>
    <w:p w:rsidR="00AC477D" w:rsidRPr="00726459" w:rsidRDefault="00AC477D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количество посетителей культурно-массовых мероприятий. Значение данного показателя должно увеличиться с 367,1 тыс. человек в 2013 году до 73</w:t>
      </w:r>
      <w:r>
        <w:rPr>
          <w:sz w:val="28"/>
          <w:szCs w:val="28"/>
        </w:rPr>
        <w:t>5</w:t>
      </w:r>
      <w:r w:rsidRPr="00726459">
        <w:rPr>
          <w:sz w:val="28"/>
          <w:szCs w:val="28"/>
        </w:rPr>
        <w:t>,0 тыс. человек в 2025 году.</w:t>
      </w:r>
    </w:p>
    <w:p w:rsidR="00AC477D" w:rsidRPr="00726459" w:rsidRDefault="00AC477D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Сроки реализации подпрограммы – 2015-2025 годы. </w:t>
      </w:r>
      <w:r w:rsidRPr="00726459">
        <w:rPr>
          <w:bCs/>
          <w:sz w:val="28"/>
          <w:szCs w:val="28"/>
        </w:rPr>
        <w:t xml:space="preserve">Реализация </w:t>
      </w:r>
      <w:r w:rsidRPr="00726459">
        <w:rPr>
          <w:sz w:val="27"/>
          <w:szCs w:val="27"/>
        </w:rPr>
        <w:t>под</w:t>
      </w:r>
      <w:r w:rsidRPr="00726459">
        <w:rPr>
          <w:sz w:val="28"/>
          <w:szCs w:val="28"/>
        </w:rPr>
        <w:t>программы</w:t>
      </w:r>
      <w:r w:rsidRPr="00726459">
        <w:rPr>
          <w:bCs/>
          <w:sz w:val="28"/>
          <w:szCs w:val="28"/>
        </w:rPr>
        <w:t xml:space="preserve"> осуществляется в 2 этапа: 1 этап – 2015-2020 годы; 2 этап – 2021-2025 годы.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3. Обоснование формирования системы основных мероприятий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рамках подпрограммы будет реализовано одно основное мероприятие –обеспечение деятельности (оказание услуг) муниципальных учреждений (организаций) района.</w:t>
      </w:r>
    </w:p>
    <w:p w:rsidR="00AC477D" w:rsidRPr="00726459" w:rsidRDefault="00AC477D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населения, развитию народного творчества, созданию комфортных условий предоставления культурных услуг населению и развития народного творчества, популяризации современной и традиционной народной культуры Корочанского района и реализуется в целях обеспечения занятости населения во внерабочее время и предотвращения развития негативных социальных явлений. </w:t>
      </w:r>
    </w:p>
    <w:p w:rsidR="00AC477D" w:rsidRPr="00726459" w:rsidRDefault="00AC477D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Основное мероприятие предусматривает обеспечение деятельности МКУК «Корочанский районный Дом культуры», оказания им услуг по организации и осуществлению культурно-досуговой деятельности, организации предоставления информационно-методической помощи учреждениям культуры, реализацию общественно значимых мероприятий и мероприятий, направленных на популяризацию традиционной культуры Корочанщины.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Данное основное мероприятие также направлено на укрепление материально-технической базы, закупку товаров, работ, услуг для муниципальных культурно-досуговых учреждений.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>
        <w:rPr>
          <w:sz w:val="28"/>
          <w:szCs w:val="28"/>
        </w:rPr>
        <w:t xml:space="preserve">федерального, </w:t>
      </w:r>
      <w:r w:rsidRPr="00726459">
        <w:rPr>
          <w:sz w:val="28"/>
          <w:szCs w:val="28"/>
        </w:rPr>
        <w:t>областного и районного бюджетов.</w:t>
      </w:r>
    </w:p>
    <w:p w:rsidR="00AC477D" w:rsidRPr="00726459" w:rsidRDefault="00AC477D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77D" w:rsidRPr="00726459" w:rsidRDefault="00AC477D" w:rsidP="00584098">
      <w:pPr>
        <w:suppressAutoHyphens/>
        <w:rPr>
          <w:sz w:val="28"/>
          <w:szCs w:val="28"/>
        </w:rPr>
        <w:sectPr w:rsidR="00AC477D" w:rsidRPr="00726459" w:rsidSect="00D04E0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3219"/>
        <w:gridCol w:w="1993"/>
        <w:gridCol w:w="780"/>
        <w:gridCol w:w="779"/>
        <w:gridCol w:w="772"/>
        <w:gridCol w:w="826"/>
        <w:gridCol w:w="819"/>
        <w:gridCol w:w="767"/>
        <w:gridCol w:w="793"/>
        <w:gridCol w:w="832"/>
        <w:gridCol w:w="830"/>
        <w:gridCol w:w="829"/>
        <w:gridCol w:w="851"/>
      </w:tblGrid>
      <w:tr w:rsidR="00AC477D" w:rsidRPr="00726459" w:rsidTr="004823A3">
        <w:trPr>
          <w:trHeight w:val="340"/>
          <w:tblHeader/>
          <w:jc w:val="center"/>
        </w:trPr>
        <w:tc>
          <w:tcPr>
            <w:tcW w:w="577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9" w:type="dxa"/>
            <w:vMerge w:val="restart"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93" w:type="dxa"/>
            <w:vMerge w:val="restart"/>
          </w:tcPr>
          <w:p w:rsidR="00AC477D" w:rsidRPr="00726459" w:rsidRDefault="00AC477D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8878" w:type="dxa"/>
            <w:gridSpan w:val="11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AC477D" w:rsidRPr="00726459" w:rsidTr="004823A3">
        <w:trPr>
          <w:jc w:val="center"/>
        </w:trPr>
        <w:tc>
          <w:tcPr>
            <w:tcW w:w="577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7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7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2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1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7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9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3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2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AC477D" w:rsidRPr="00726459" w:rsidTr="004823A3">
        <w:trPr>
          <w:jc w:val="center"/>
        </w:trPr>
        <w:tc>
          <w:tcPr>
            <w:tcW w:w="577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199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80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779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772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26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819" w:type="dxa"/>
          </w:tcPr>
          <w:p w:rsidR="00AC477D" w:rsidRPr="00726459" w:rsidRDefault="00AC477D" w:rsidP="0005716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7" w:type="dxa"/>
          </w:tcPr>
          <w:p w:rsidR="00AC477D" w:rsidRPr="00726459" w:rsidRDefault="00AC477D" w:rsidP="0005716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AC477D" w:rsidRPr="00726459" w:rsidRDefault="00AC477D" w:rsidP="003468C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</w:tcPr>
          <w:p w:rsidR="00AC477D" w:rsidRPr="00726459" w:rsidRDefault="00AC477D" w:rsidP="003468C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</w:tcPr>
          <w:p w:rsidR="00AC477D" w:rsidRPr="00726459" w:rsidRDefault="00AC477D" w:rsidP="003468C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9" w:type="dxa"/>
          </w:tcPr>
          <w:p w:rsidR="00AC477D" w:rsidRPr="00726459" w:rsidRDefault="00AC477D" w:rsidP="003468C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C477D" w:rsidRPr="00726459" w:rsidRDefault="00AC477D" w:rsidP="003468C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мероприятий подпрограммы из средств бюджета муниципального района «Корочанский район» составляет </w:t>
      </w:r>
      <w:r>
        <w:rPr>
          <w:sz w:val="28"/>
          <w:szCs w:val="28"/>
        </w:rPr>
        <w:t>967 308,2</w:t>
      </w:r>
      <w:r w:rsidRPr="00726459">
        <w:rPr>
          <w:sz w:val="28"/>
          <w:szCs w:val="28"/>
        </w:rPr>
        <w:t xml:space="preserve"> тыс. рублей.</w:t>
      </w:r>
    </w:p>
    <w:p w:rsidR="00AC477D" w:rsidRPr="00726459" w:rsidRDefault="00AC477D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из других источников составляет </w:t>
      </w:r>
      <w:r w:rsidRPr="00726459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2 356,4</w:t>
      </w:r>
      <w:r w:rsidRPr="00726459">
        <w:rPr>
          <w:bCs/>
          <w:sz w:val="28"/>
          <w:szCs w:val="28"/>
        </w:rPr>
        <w:t xml:space="preserve"> тыс. рублей</w:t>
      </w:r>
      <w:r w:rsidRPr="00726459">
        <w:rPr>
          <w:sz w:val="28"/>
          <w:szCs w:val="28"/>
        </w:rPr>
        <w:t>, в том числе:</w:t>
      </w:r>
    </w:p>
    <w:p w:rsidR="00AC477D" w:rsidRPr="00726459" w:rsidRDefault="00AC477D" w:rsidP="00771533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из средств федерального бюджета – </w:t>
      </w:r>
      <w:r>
        <w:rPr>
          <w:sz w:val="28"/>
          <w:szCs w:val="28"/>
        </w:rPr>
        <w:t>7 712,7</w:t>
      </w:r>
      <w:r w:rsidRPr="00726459">
        <w:rPr>
          <w:sz w:val="28"/>
          <w:szCs w:val="28"/>
        </w:rPr>
        <w:t xml:space="preserve"> тыс. рублей; </w:t>
      </w:r>
    </w:p>
    <w:p w:rsidR="00AC477D" w:rsidRPr="00726459" w:rsidRDefault="00AC477D" w:rsidP="00771533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из средств областного бюджета – </w:t>
      </w:r>
      <w:r>
        <w:rPr>
          <w:sz w:val="28"/>
          <w:szCs w:val="28"/>
        </w:rPr>
        <w:t>94 643,7</w:t>
      </w:r>
      <w:r w:rsidRPr="00726459">
        <w:rPr>
          <w:sz w:val="28"/>
          <w:szCs w:val="28"/>
        </w:rPr>
        <w:t xml:space="preserve"> тыс. рублей.</w:t>
      </w:r>
    </w:p>
    <w:p w:rsidR="00AC477D" w:rsidRPr="00726459" w:rsidRDefault="00AC477D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72645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069 664,6</w:t>
      </w:r>
      <w:r w:rsidRPr="00726459">
        <w:rPr>
          <w:sz w:val="28"/>
          <w:szCs w:val="28"/>
        </w:rPr>
        <w:t>тыс. рублей.</w:t>
      </w:r>
    </w:p>
    <w:p w:rsidR="00AC477D" w:rsidRPr="00726459" w:rsidRDefault="00AC477D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AC477D" w:rsidRPr="00726459" w:rsidRDefault="00AC477D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AC477D" w:rsidRPr="00726459" w:rsidRDefault="00AC477D" w:rsidP="00584098">
      <w:pPr>
        <w:suppressAutoHyphens/>
        <w:rPr>
          <w:sz w:val="28"/>
          <w:szCs w:val="28"/>
        </w:rPr>
        <w:sectPr w:rsidR="00AC477D" w:rsidRPr="00726459" w:rsidSect="00D04E0D">
          <w:pgSz w:w="16838" w:h="11906" w:orient="landscape"/>
          <w:pgMar w:top="1280" w:right="1134" w:bottom="850" w:left="1134" w:header="708" w:footer="708" w:gutter="0"/>
          <w:cols w:space="708"/>
          <w:docGrid w:linePitch="360"/>
        </w:sect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>Подпрограмма № 4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>«</w:t>
      </w:r>
      <w:r w:rsidRPr="00726459">
        <w:rPr>
          <w:b/>
          <w:sz w:val="28"/>
          <w:szCs w:val="28"/>
        </w:rPr>
        <w:t>Реализация муниципальной политики в сфере культуры</w:t>
      </w:r>
      <w:r w:rsidRPr="00726459">
        <w:rPr>
          <w:b/>
          <w:bCs/>
          <w:sz w:val="28"/>
          <w:szCs w:val="28"/>
        </w:rPr>
        <w:t>»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№ 4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26459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2609"/>
        <w:gridCol w:w="6378"/>
      </w:tblGrid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№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910A29">
            <w:pPr>
              <w:suppressAutoHyphens/>
              <w:jc w:val="center"/>
              <w:rPr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«</w:t>
            </w:r>
            <w:r w:rsidRPr="00726459">
              <w:rPr>
                <w:b/>
                <w:sz w:val="28"/>
                <w:szCs w:val="28"/>
              </w:rPr>
              <w:t>Реализация муниципальной политики в сфере культуры</w:t>
            </w:r>
            <w:r w:rsidRPr="00726459">
              <w:rPr>
                <w:b/>
                <w:bCs/>
                <w:sz w:val="28"/>
                <w:szCs w:val="28"/>
              </w:rPr>
              <w:t xml:space="preserve">» </w:t>
            </w:r>
            <w:r w:rsidRPr="00726459">
              <w:rPr>
                <w:sz w:val="28"/>
                <w:szCs w:val="28"/>
              </w:rPr>
              <w:t>(далее – подпрограмма)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694DE0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AC477D" w:rsidRPr="00726459" w:rsidTr="008C34F7">
        <w:trPr>
          <w:trHeight w:val="129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</w:t>
            </w:r>
          </w:p>
        </w:tc>
      </w:tr>
      <w:tr w:rsidR="00AC477D" w:rsidRPr="00726459" w:rsidTr="007217CA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2015-2025 годы</w:t>
            </w:r>
          </w:p>
          <w:p w:rsidR="00AC477D" w:rsidRPr="00726459" w:rsidRDefault="00AC477D" w:rsidP="006C4ED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Реализация подп</w:t>
            </w:r>
            <w:r w:rsidRPr="00726459">
              <w:rPr>
                <w:sz w:val="28"/>
                <w:szCs w:val="28"/>
              </w:rPr>
              <w:t>рограммы</w:t>
            </w:r>
            <w:r w:rsidRPr="00726459">
              <w:rPr>
                <w:bCs/>
                <w:sz w:val="28"/>
                <w:szCs w:val="28"/>
              </w:rPr>
              <w:t xml:space="preserve"> осуществляется </w:t>
            </w:r>
            <w:r w:rsidRPr="00726459">
              <w:rPr>
                <w:bCs/>
                <w:sz w:val="28"/>
                <w:szCs w:val="28"/>
              </w:rPr>
              <w:br/>
              <w:t>в 2 этапа:</w:t>
            </w:r>
          </w:p>
          <w:p w:rsidR="00AC477D" w:rsidRPr="00726459" w:rsidRDefault="00AC477D" w:rsidP="00584098">
            <w:pPr>
              <w:suppressAutoHyphens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- 1 этап - 2015-2020 годы;</w:t>
            </w:r>
          </w:p>
          <w:p w:rsidR="00AC477D" w:rsidRPr="00726459" w:rsidRDefault="00AC477D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AC477D" w:rsidRPr="00726459" w:rsidTr="007217CA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AC477D" w:rsidRPr="00726459" w:rsidRDefault="00AC477D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AC477D" w:rsidRPr="00726459" w:rsidRDefault="00AC477D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F20D5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Объем бюджетных ассигнований на реализацию подпрограммы за счет средств районного бюджета составит 2</w:t>
            </w:r>
            <w:r>
              <w:rPr>
                <w:bCs/>
                <w:sz w:val="28"/>
                <w:szCs w:val="28"/>
              </w:rPr>
              <w:t>84 227,2</w:t>
            </w:r>
            <w:r w:rsidRPr="0072645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 год – 19 574,0 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2016 год – 20 798,0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2017 год – 21 514,0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2018 год – 23 935,8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2019 год – 2</w:t>
            </w:r>
            <w:r>
              <w:rPr>
                <w:sz w:val="28"/>
                <w:szCs w:val="28"/>
              </w:rPr>
              <w:t>4 508,4</w:t>
            </w:r>
            <w:r w:rsidRPr="00726459">
              <w:rPr>
                <w:sz w:val="28"/>
                <w:szCs w:val="28"/>
              </w:rPr>
              <w:t xml:space="preserve">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2020 год – 2</w:t>
            </w:r>
            <w:r>
              <w:rPr>
                <w:sz w:val="28"/>
                <w:szCs w:val="28"/>
              </w:rPr>
              <w:t>9 049</w:t>
            </w:r>
            <w:r w:rsidRPr="00726459">
              <w:rPr>
                <w:sz w:val="28"/>
                <w:szCs w:val="28"/>
              </w:rPr>
              <w:t>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2021 год – 2</w:t>
            </w:r>
            <w:r>
              <w:rPr>
                <w:sz w:val="28"/>
                <w:szCs w:val="28"/>
              </w:rPr>
              <w:t>8128</w:t>
            </w:r>
            <w:r w:rsidRPr="00726459">
              <w:rPr>
                <w:sz w:val="28"/>
                <w:szCs w:val="28"/>
              </w:rPr>
              <w:t>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2022 год – 2</w:t>
            </w:r>
            <w:r>
              <w:rPr>
                <w:sz w:val="28"/>
                <w:szCs w:val="28"/>
              </w:rPr>
              <w:t>9180</w:t>
            </w:r>
            <w:r w:rsidRPr="00726459">
              <w:rPr>
                <w:sz w:val="28"/>
                <w:szCs w:val="28"/>
              </w:rPr>
              <w:t xml:space="preserve">,0 тыс. рублей;  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2023 год – 2</w:t>
            </w:r>
            <w:r>
              <w:rPr>
                <w:sz w:val="28"/>
                <w:szCs w:val="28"/>
              </w:rPr>
              <w:t>9180</w:t>
            </w:r>
            <w:r w:rsidRPr="00726459">
              <w:rPr>
                <w:sz w:val="28"/>
                <w:szCs w:val="28"/>
              </w:rPr>
              <w:t xml:space="preserve">,0 тыс. рублей; 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2024 год – 2</w:t>
            </w:r>
            <w:r>
              <w:rPr>
                <w:sz w:val="28"/>
                <w:szCs w:val="28"/>
              </w:rPr>
              <w:t>9180</w:t>
            </w:r>
            <w:r w:rsidRPr="00726459">
              <w:rPr>
                <w:sz w:val="28"/>
                <w:szCs w:val="28"/>
              </w:rPr>
              <w:t>,0 тыс. рублей;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2025 год – 2</w:t>
            </w:r>
            <w:r>
              <w:rPr>
                <w:sz w:val="28"/>
                <w:szCs w:val="28"/>
              </w:rPr>
              <w:t>9180</w:t>
            </w:r>
            <w:r w:rsidRPr="00726459">
              <w:rPr>
                <w:sz w:val="28"/>
                <w:szCs w:val="28"/>
              </w:rPr>
              <w:t>,0 тыс. рублей.</w:t>
            </w:r>
          </w:p>
          <w:p w:rsidR="00AC477D" w:rsidRPr="00726459" w:rsidRDefault="00AC477D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AC477D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Отношение средней заработной платы работников учреждений культуры района к средней заработной плате в Белгородской области - 100% в 2018 году и поддержание его на уровне не менее 100% в 2019 - 2025 годах</w:t>
            </w:r>
          </w:p>
        </w:tc>
      </w:tr>
    </w:tbl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C74DB4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 администрации Корочанского района является отраслевым органом администрации муниципального района «Корочанский район» Белгородской области, осуществляющим управленческие функции в области культуры, искусства, охраны историко-</w:t>
      </w:r>
      <w:r w:rsidRPr="00C74DB4">
        <w:rPr>
          <w:rFonts w:ascii="Times New Roman" w:hAnsi="Times New Roman" w:cs="Times New Roman"/>
          <w:sz w:val="28"/>
          <w:szCs w:val="28"/>
        </w:rPr>
        <w:t xml:space="preserve">культурного наследия и молодежной политики. Полномочия управления культуры и молодежной политики определены решением Муниципального совета Корочанского района от  25марта  2015 года </w:t>
      </w:r>
      <w:r w:rsidRPr="00C74DB4">
        <w:rPr>
          <w:rFonts w:ascii="Times New Roman" w:hAnsi="Times New Roman" w:cs="Times New Roman"/>
          <w:sz w:val="28"/>
          <w:szCs w:val="28"/>
        </w:rPr>
        <w:br/>
        <w:t>№ Р/150-19-2 «Об утверждении Положения об управлении культуры и молодежной политики администрации муниципального района «Корочанский район».</w:t>
      </w:r>
    </w:p>
    <w:p w:rsidR="00AC477D" w:rsidRPr="00C74DB4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B4">
        <w:rPr>
          <w:rFonts w:ascii="Times New Roman" w:hAnsi="Times New Roman" w:cs="Times New Roman"/>
          <w:sz w:val="28"/>
          <w:szCs w:val="28"/>
        </w:rPr>
        <w:t>В последние годы основные преобразования в сфере культуры касались следующих направлений: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B4">
        <w:rPr>
          <w:rFonts w:ascii="Times New Roman" w:hAnsi="Times New Roman" w:cs="Times New Roman"/>
          <w:sz w:val="28"/>
          <w:szCs w:val="28"/>
        </w:rPr>
        <w:t>- проведение административной реформы, в рамках которой была проведена работа по разработке административных регламентов и стандартов муниципальных услуг, оказываемых управлением культуры</w:t>
      </w:r>
      <w:r w:rsidRPr="00726459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района, в целях обеспечения эффективности деятельности управления и прозрачности административных процедур для потребителей;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проведение реформы муниципальных учреждений в рамках бюджетной реформы. В рамках этого направления реформирования были введены новые типы муниципальных учреждений: бюджетные и казенные, введены субсидии на финансирование муниципальных заданий и на содержание имущества бюджетных учреждений, а также система иных субсидий; 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проведение работ по информатизации отрасли: внедрение информационно-коммуникационных технологий в деятельность учреждений  культуры, автоматизация отдельных процессов в учреждениях, создание модельных домов культуры и модельных библиотек.</w:t>
      </w: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обеспечение доступности к культурному продукту путем информатизации отрасли;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жителей района;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вовлечение населения в создание и продвижение культурного продукта;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расширение участия в культурной жизни категорий населения, нуждающихся в дополнительных мерах социальной поддержки; 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развитие виртуальных, дистанционных и нестационарных форм культурного обслуживания населения;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разработка и реализация брендинговых проектов в сфере культуры;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поддержка одаренных детей и талантливой молодежи.</w:t>
      </w: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В рамках реформ управлением культуры и молодежной политики администрации Корочанского района запланирована реализация следующих мероприятий: 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создание механизма стимулирования работников учреждений и организаций культуры и искусства,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AC477D" w:rsidRPr="003B5154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поэтапный рост оплаты труда работников учреждений культуры и искусства, достижение целевых </w:t>
      </w:r>
      <w:r w:rsidRPr="003B5154">
        <w:rPr>
          <w:rFonts w:ascii="Times New Roman" w:hAnsi="Times New Roman" w:cs="Times New Roman"/>
          <w:sz w:val="28"/>
          <w:szCs w:val="28"/>
        </w:rPr>
        <w:t>показателей по доведению уровня оплаты труда (средней заработной платы) работников учреждений культуры до уровня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политики»;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54">
        <w:rPr>
          <w:rFonts w:ascii="Times New Roman" w:hAnsi="Times New Roman" w:cs="Times New Roman"/>
          <w:sz w:val="28"/>
          <w:szCs w:val="28"/>
        </w:rPr>
        <w:t>-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оптимизация сети учреждений культуры;</w:t>
      </w:r>
    </w:p>
    <w:p w:rsidR="00AC477D" w:rsidRPr="00726459" w:rsidRDefault="00AC477D" w:rsidP="00584098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создание и развитие социально-культурных кластеров в муниципальных образованиях района.</w:t>
      </w: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В случае если подпрограмма не будет реализована, могут возникнуть риски неисполнения поручений Президента Российской Федерации и Правительства Российской Федерации, Правительства Белгородской области по вопросам в сфере культуры.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задачи, сроки и этапы подпрограммы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Целью подпрограммы является </w:t>
      </w:r>
      <w:r w:rsidRPr="00726459">
        <w:rPr>
          <w:sz w:val="27"/>
          <w:szCs w:val="27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</w:r>
      <w:r w:rsidRPr="00726459">
        <w:rPr>
          <w:sz w:val="28"/>
          <w:szCs w:val="28"/>
        </w:rPr>
        <w:t>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Задачей подпрограммы является 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Основным показателем конечного результата реализации подпрограммы является отношение средней заработной платы работников учреждений культуры к средней заработной плате в Белгородской области. Значение данного показателя должно увеличиться с 63,1% в 2013 году до 100% в 2018 году.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Сроки реализации подпрограммы – 2015-2025 годы. </w:t>
      </w:r>
      <w:r w:rsidRPr="00726459">
        <w:rPr>
          <w:bCs/>
          <w:sz w:val="28"/>
          <w:szCs w:val="28"/>
        </w:rPr>
        <w:t xml:space="preserve">Реализация </w:t>
      </w:r>
      <w:r w:rsidRPr="00726459">
        <w:rPr>
          <w:sz w:val="27"/>
          <w:szCs w:val="27"/>
        </w:rPr>
        <w:t>под</w:t>
      </w:r>
      <w:r w:rsidRPr="00726459">
        <w:rPr>
          <w:sz w:val="28"/>
          <w:szCs w:val="28"/>
        </w:rPr>
        <w:t>программы</w:t>
      </w:r>
      <w:r w:rsidRPr="00726459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AC477D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3. Обоснование формирования системы основных мероприятий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мероприятия: </w:t>
      </w:r>
    </w:p>
    <w:p w:rsidR="00AC477D" w:rsidRPr="00726459" w:rsidRDefault="00AC477D" w:rsidP="00584098">
      <w:pPr>
        <w:pStyle w:val="ListParagraph"/>
        <w:widowControl w:val="0"/>
        <w:numPr>
          <w:ilvl w:val="1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Обеспечение функций органов местного самоуправления Корочанского района. </w:t>
      </w:r>
    </w:p>
    <w:p w:rsidR="00AC477D" w:rsidRPr="00726459" w:rsidRDefault="00AC477D" w:rsidP="00584098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Корочанского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Данное мероприятие направлено также на реализацию структурных реформ в сфере культуры. В частности, одним из основных направлений реформирования на период реализации подпрограммы является реализация Программы поэтапного совершенствования системы оплаты труда в государственных учреждениях на 2012 - 2018 годы, утвержденной распоряжением Правительства Российской Федерации от 26 ноября 2012 года № 2190-р, 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 комиссии по регулированию социально-трудовых отношений. </w:t>
      </w:r>
    </w:p>
    <w:p w:rsidR="00AC477D" w:rsidRPr="00726459" w:rsidRDefault="00AC477D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рамках данного основного мероприятия будет осуществляться финансирование текущей деятельности аппарата управления культуры и молодежной политики администрации Корочанского района за счет средств районного бюджета.</w:t>
      </w:r>
    </w:p>
    <w:p w:rsidR="00AC477D" w:rsidRPr="00726459" w:rsidRDefault="00AC477D" w:rsidP="00584098">
      <w:pPr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Обеспечение деятельности (оказание услуг) муниципальных учреждений (организаций).</w:t>
      </w:r>
    </w:p>
    <w:p w:rsidR="00AC477D" w:rsidRPr="00726459" w:rsidRDefault="00AC477D" w:rsidP="00584098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Корочанского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и Корочанского района 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</w:p>
    <w:p w:rsidR="00AC477D" w:rsidRPr="00726459" w:rsidRDefault="00AC477D" w:rsidP="00555DA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ab/>
        <w:t>В рамках данного основного мероприятия будет осуществляться финансирование текущей деятельности централизованной бухгалтерии управления культуры и молодежной политики администрации Корочанскогорайона, административно-хозяйственного отдела управления культуры и молодежной политики за счет средств районного бюджета.</w:t>
      </w:r>
    </w:p>
    <w:p w:rsidR="00AC477D" w:rsidRPr="00726459" w:rsidRDefault="00AC477D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C477D" w:rsidRPr="00726459" w:rsidSect="00D04E0D">
          <w:pgSz w:w="11906" w:h="16838" w:code="9"/>
          <w:pgMar w:top="851" w:right="567" w:bottom="851" w:left="1418" w:header="454" w:footer="284" w:gutter="0"/>
          <w:cols w:space="708"/>
          <w:docGrid w:linePitch="360"/>
        </w:sect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3609"/>
        <w:gridCol w:w="2258"/>
        <w:gridCol w:w="745"/>
        <w:gridCol w:w="752"/>
        <w:gridCol w:w="772"/>
        <w:gridCol w:w="737"/>
        <w:gridCol w:w="705"/>
        <w:gridCol w:w="742"/>
        <w:gridCol w:w="700"/>
        <w:gridCol w:w="749"/>
        <w:gridCol w:w="741"/>
        <w:gridCol w:w="748"/>
        <w:gridCol w:w="765"/>
      </w:tblGrid>
      <w:tr w:rsidR="00AC477D" w:rsidRPr="00726459" w:rsidTr="006567DD">
        <w:trPr>
          <w:trHeight w:val="340"/>
          <w:tblHeader/>
          <w:jc w:val="center"/>
        </w:trPr>
        <w:tc>
          <w:tcPr>
            <w:tcW w:w="577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9" w:type="dxa"/>
            <w:vMerge w:val="restart"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258" w:type="dxa"/>
            <w:vMerge w:val="restart"/>
          </w:tcPr>
          <w:p w:rsidR="00AC477D" w:rsidRPr="00726459" w:rsidRDefault="00AC477D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8156" w:type="dxa"/>
            <w:gridSpan w:val="11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AC477D" w:rsidRPr="00726459" w:rsidTr="006567DD">
        <w:trPr>
          <w:jc w:val="center"/>
        </w:trPr>
        <w:tc>
          <w:tcPr>
            <w:tcW w:w="577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7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37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4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4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4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AC477D" w:rsidRPr="00726459" w:rsidTr="006567DD">
        <w:trPr>
          <w:jc w:val="center"/>
        </w:trPr>
        <w:tc>
          <w:tcPr>
            <w:tcW w:w="577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AC477D" w:rsidRPr="00726459" w:rsidRDefault="00AC477D" w:rsidP="00584098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25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45" w:type="dxa"/>
          </w:tcPr>
          <w:p w:rsidR="00AC477D" w:rsidRPr="00726459" w:rsidRDefault="00AC477D" w:rsidP="00584098">
            <w:pPr>
              <w:shd w:val="clear" w:color="auto" w:fill="FFFFFF"/>
              <w:suppressAutoHyphens/>
              <w:jc w:val="center"/>
            </w:pPr>
            <w:r w:rsidRPr="00726459">
              <w:t>70,4</w:t>
            </w:r>
          </w:p>
        </w:tc>
        <w:tc>
          <w:tcPr>
            <w:tcW w:w="752" w:type="dxa"/>
          </w:tcPr>
          <w:p w:rsidR="00AC477D" w:rsidRPr="00726459" w:rsidRDefault="00AC477D" w:rsidP="00584098">
            <w:pPr>
              <w:shd w:val="clear" w:color="auto" w:fill="FFFFFF"/>
              <w:suppressAutoHyphens/>
              <w:jc w:val="center"/>
            </w:pPr>
            <w:r w:rsidRPr="00726459">
              <w:t>79,6</w:t>
            </w:r>
          </w:p>
        </w:tc>
        <w:tc>
          <w:tcPr>
            <w:tcW w:w="77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AC477D" w:rsidRPr="00726459" w:rsidRDefault="00AC477D" w:rsidP="0058409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694DE0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 финансирования мероприятий подпрограммы из средств бюджета муниципального района «Корочанский район» составляет 2</w:t>
      </w:r>
      <w:r>
        <w:rPr>
          <w:sz w:val="28"/>
          <w:szCs w:val="28"/>
        </w:rPr>
        <w:t>84 227,2</w:t>
      </w:r>
      <w:r w:rsidRPr="00726459">
        <w:rPr>
          <w:sz w:val="28"/>
          <w:szCs w:val="28"/>
        </w:rPr>
        <w:t xml:space="preserve"> тыс. рублей.</w:t>
      </w:r>
    </w:p>
    <w:p w:rsidR="00AC477D" w:rsidRPr="00726459" w:rsidRDefault="00AC477D" w:rsidP="00694DE0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 средств местного бюджета уточняется ежегодно в соответствии с существующим законодательством о порядке формирования бюджета на очередной бюджетный год и плановый период.</w:t>
      </w:r>
    </w:p>
    <w:p w:rsidR="00AC477D" w:rsidRPr="00726459" w:rsidRDefault="00AC477D" w:rsidP="00694DE0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AC477D" w:rsidRPr="00726459" w:rsidSect="00D04E0D">
          <w:pgSz w:w="16838" w:h="11906" w:orient="landscape"/>
          <w:pgMar w:top="596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5"/>
        <w:tblW w:w="0" w:type="auto"/>
        <w:tblLook w:val="00A0"/>
      </w:tblPr>
      <w:tblGrid>
        <w:gridCol w:w="5039"/>
      </w:tblGrid>
      <w:tr w:rsidR="00AC477D" w:rsidRPr="00726459" w:rsidTr="005856C6">
        <w:trPr>
          <w:trHeight w:val="1797"/>
        </w:trPr>
        <w:tc>
          <w:tcPr>
            <w:tcW w:w="5039" w:type="dxa"/>
          </w:tcPr>
          <w:p w:rsidR="00AC477D" w:rsidRPr="00726459" w:rsidRDefault="00AC477D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1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AC477D" w:rsidRPr="00726459" w:rsidRDefault="00AC477D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в Корочанском районе» </w:t>
            </w:r>
          </w:p>
          <w:p w:rsidR="00AC477D" w:rsidRPr="00726459" w:rsidRDefault="00AC477D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AC477D" w:rsidRPr="00726459" w:rsidRDefault="00AC477D" w:rsidP="00584098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ConsPlusCell"/>
        <w:suppressAutoHyphens/>
        <w:jc w:val="center"/>
        <w:rPr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основных мероприятий и показателей муниципальной </w:t>
      </w: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I этап реализации</w:t>
      </w:r>
    </w:p>
    <w:p w:rsidR="00AC477D" w:rsidRPr="00726459" w:rsidRDefault="00AC477D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C477D" w:rsidRPr="00726459" w:rsidRDefault="00AC477D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26459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</w:p>
    <w:p w:rsidR="00AC477D" w:rsidRPr="00726459" w:rsidRDefault="00AC477D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3"/>
        <w:gridCol w:w="2055"/>
        <w:gridCol w:w="1639"/>
        <w:gridCol w:w="1513"/>
        <w:gridCol w:w="2401"/>
        <w:gridCol w:w="856"/>
        <w:gridCol w:w="832"/>
        <w:gridCol w:w="7"/>
        <w:gridCol w:w="825"/>
        <w:gridCol w:w="838"/>
        <w:gridCol w:w="850"/>
        <w:gridCol w:w="825"/>
      </w:tblGrid>
      <w:tr w:rsidR="00AC477D" w:rsidRPr="00726459" w:rsidTr="001003BE">
        <w:trPr>
          <w:tblHeader/>
          <w:jc w:val="center"/>
        </w:trPr>
        <w:tc>
          <w:tcPr>
            <w:tcW w:w="265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55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39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51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показателя</w:t>
            </w:r>
          </w:p>
        </w:tc>
        <w:tc>
          <w:tcPr>
            <w:tcW w:w="2401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033" w:type="dxa"/>
            <w:gridSpan w:val="7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AC477D" w:rsidRPr="00726459" w:rsidTr="001003BE">
        <w:trPr>
          <w:tblHeader/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C477D" w:rsidRPr="00726459" w:rsidTr="001003BE">
        <w:trPr>
          <w:trHeight w:val="1409"/>
          <w:jc w:val="center"/>
        </w:trPr>
        <w:tc>
          <w:tcPr>
            <w:tcW w:w="265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программаКорочанского района«Развитие культуры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 в Корочанском районе». </w:t>
            </w:r>
          </w:p>
          <w:p w:rsidR="00AC477D" w:rsidRPr="00726459" w:rsidRDefault="00AC477D" w:rsidP="00554F2A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комплексного развития культурного потенциала, </w:t>
            </w:r>
          </w:p>
        </w:tc>
        <w:tc>
          <w:tcPr>
            <w:tcW w:w="205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AC477D" w:rsidRDefault="00AC477D" w:rsidP="00B1259F">
            <w:pPr>
              <w:suppressAutoHyphens/>
            </w:pPr>
          </w:p>
          <w:p w:rsidR="00AC477D" w:rsidRPr="00726459" w:rsidRDefault="00AC477D" w:rsidP="00B1259F">
            <w:pPr>
              <w:suppressAutoHyphens/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856" w:type="dxa"/>
          </w:tcPr>
          <w:p w:rsidR="00AC477D" w:rsidRPr="00726459" w:rsidRDefault="00AC477D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832" w:type="dxa"/>
          </w:tcPr>
          <w:p w:rsidR="00AC477D" w:rsidRPr="00726459" w:rsidRDefault="00AC477D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184F5B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6999</w:t>
            </w:r>
          </w:p>
        </w:tc>
        <w:tc>
          <w:tcPr>
            <w:tcW w:w="838" w:type="dxa"/>
          </w:tcPr>
          <w:p w:rsidR="00AC477D" w:rsidRPr="00726459" w:rsidRDefault="00AC477D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6999</w:t>
            </w:r>
          </w:p>
        </w:tc>
        <w:tc>
          <w:tcPr>
            <w:tcW w:w="850" w:type="dxa"/>
          </w:tcPr>
          <w:p w:rsidR="00AC477D" w:rsidRPr="00726459" w:rsidRDefault="00AC477D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6960</w:t>
            </w:r>
          </w:p>
        </w:tc>
        <w:tc>
          <w:tcPr>
            <w:tcW w:w="825" w:type="dxa"/>
          </w:tcPr>
          <w:p w:rsidR="00AC477D" w:rsidRPr="00726459" w:rsidRDefault="00AC477D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7098</w:t>
            </w:r>
          </w:p>
        </w:tc>
      </w:tr>
      <w:tr w:rsidR="00AC477D" w:rsidRPr="00726459" w:rsidTr="00B1259F">
        <w:trPr>
          <w:trHeight w:val="1169"/>
          <w:jc w:val="center"/>
        </w:trPr>
        <w:tc>
          <w:tcPr>
            <w:tcW w:w="265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сохранения культурного наследия и гармонизации культурной жизни Корочанского района</w:t>
            </w:r>
          </w:p>
        </w:tc>
        <w:tc>
          <w:tcPr>
            <w:tcW w:w="2055" w:type="dxa"/>
            <w:vMerge w:val="restart"/>
          </w:tcPr>
          <w:p w:rsidR="00AC477D" w:rsidRPr="00726459" w:rsidRDefault="00AC477D" w:rsidP="00554F2A">
            <w:pPr>
              <w:suppressAutoHyphens/>
              <w:jc w:val="center"/>
            </w:pPr>
            <w:r w:rsidRPr="00726459">
              <w:t>Комитет финансов и бюджетной политики администрации Корочанского района</w:t>
            </w:r>
          </w:p>
          <w:p w:rsidR="00AC477D" w:rsidRPr="00726459" w:rsidRDefault="00AC477D" w:rsidP="00554F2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726459">
              <w:t>Количество посещений районного музея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726459">
              <w:t>на 1000 человек населения,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650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674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784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785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790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795</w:t>
            </w:r>
          </w:p>
        </w:tc>
      </w:tr>
      <w:tr w:rsidR="00AC477D" w:rsidRPr="00726459" w:rsidTr="001003BE">
        <w:trPr>
          <w:trHeight w:val="868"/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726459">
              <w:t>Количество посещений культурно-массовых мероприятий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26459">
              <w:t>на 1000 человек населения,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16749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16758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17413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17415</w:t>
            </w:r>
          </w:p>
        </w:tc>
        <w:tc>
          <w:tcPr>
            <w:tcW w:w="850" w:type="dxa"/>
          </w:tcPr>
          <w:p w:rsidR="00AC477D" w:rsidRPr="00726459" w:rsidRDefault="00AC477D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17677</w:t>
            </w:r>
          </w:p>
        </w:tc>
        <w:tc>
          <w:tcPr>
            <w:tcW w:w="825" w:type="dxa"/>
          </w:tcPr>
          <w:p w:rsidR="00AC477D" w:rsidRPr="00726459" w:rsidRDefault="00AC477D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17929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Корочанского района»</w:t>
            </w:r>
          </w:p>
        </w:tc>
        <w:tc>
          <w:tcPr>
            <w:tcW w:w="205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584098">
            <w:pPr>
              <w:suppressAutoHyphens/>
              <w:jc w:val="center"/>
            </w:pPr>
            <w:r w:rsidRPr="00726459">
              <w:t xml:space="preserve">Комитет финансов и бюджетной политики администрации Корочанского района </w:t>
            </w:r>
          </w:p>
          <w:p w:rsidR="00AC477D" w:rsidRDefault="00AC477D" w:rsidP="00584098">
            <w:pPr>
              <w:suppressAutoHyphens/>
              <w:jc w:val="center"/>
            </w:pPr>
          </w:p>
          <w:p w:rsidR="00AC477D" w:rsidRDefault="00AC477D" w:rsidP="00584098">
            <w:pPr>
              <w:suppressAutoHyphens/>
              <w:jc w:val="center"/>
            </w:pPr>
          </w:p>
          <w:p w:rsidR="00AC477D" w:rsidRPr="00726459" w:rsidRDefault="00AC477D" w:rsidP="00584098">
            <w:pPr>
              <w:suppressAutoHyphens/>
              <w:jc w:val="center"/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муниципальных библиотек, тыс. раз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right="-1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38" w:type="dxa"/>
          </w:tcPr>
          <w:p w:rsidR="00AC477D" w:rsidRPr="00726459" w:rsidRDefault="00AC477D" w:rsidP="00184F5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AC477D" w:rsidRPr="00726459" w:rsidTr="001003BE">
        <w:trPr>
          <w:jc w:val="center"/>
        </w:trPr>
        <w:tc>
          <w:tcPr>
            <w:tcW w:w="15294" w:type="dxa"/>
            <w:gridSpan w:val="1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 w:val="restart"/>
          </w:tcPr>
          <w:p w:rsidR="00AC477D" w:rsidRPr="00726459" w:rsidRDefault="00AC477D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экземпляров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из фондов муниципальных библиотек на 1 пользователя, шт.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</w:tcPr>
          <w:p w:rsidR="00AC477D" w:rsidRPr="00726459" w:rsidRDefault="00AC477D" w:rsidP="008E7A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AC477D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сайтов муниципальных библиотек района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сети Интернет, тыс. ед. в год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методико-библио-графического отдела центральной районной библиотеки,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77D" w:rsidRPr="00726459" w:rsidTr="001003BE">
        <w:trPr>
          <w:trHeight w:val="585"/>
          <w:jc w:val="center"/>
        </w:trPr>
        <w:tc>
          <w:tcPr>
            <w:tcW w:w="265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по обеспечению деятельности (оказание услуг) муниципальных учреждений (организаций)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«Организация библиотечного обслуживания населения Корочанского района»</w:t>
            </w:r>
          </w:p>
        </w:tc>
        <w:tc>
          <w:tcPr>
            <w:tcW w:w="2055" w:type="dxa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Комитет финансов и бюджетной политики администрации Корочанского района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</w:p>
          <w:p w:rsidR="00AC477D" w:rsidRPr="00726459" w:rsidRDefault="00AC477D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числе включенных</w:t>
            </w:r>
          </w:p>
          <w:p w:rsidR="00AC477D" w:rsidRPr="00726459" w:rsidRDefault="00AC477D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сводный электронный каталог библиотек России, тыс.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AC477D" w:rsidRPr="00726459" w:rsidTr="001003BE">
        <w:trPr>
          <w:trHeight w:val="301"/>
          <w:jc w:val="center"/>
        </w:trPr>
        <w:tc>
          <w:tcPr>
            <w:tcW w:w="15294" w:type="dxa"/>
            <w:gridSpan w:val="1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района»</w:t>
            </w:r>
          </w:p>
        </w:tc>
      </w:tr>
      <w:tr w:rsidR="00AC477D" w:rsidRPr="00726459" w:rsidTr="001003BE">
        <w:trPr>
          <w:trHeight w:val="301"/>
          <w:jc w:val="center"/>
        </w:trPr>
        <w:tc>
          <w:tcPr>
            <w:tcW w:w="265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«Комплектование книжных фондов библиотек района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05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изданий в муниципальные библиотеки,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 w:val="restart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726459">
              <w:rPr>
                <w:b/>
                <w:bCs/>
              </w:rPr>
              <w:t xml:space="preserve">Подпрограмма 2 </w:t>
            </w:r>
            <w:r w:rsidRPr="00726459">
              <w:t>«Развитие музейного дела»</w:t>
            </w:r>
          </w:p>
        </w:tc>
        <w:tc>
          <w:tcPr>
            <w:tcW w:w="2055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650</w:t>
            </w:r>
          </w:p>
        </w:tc>
        <w:tc>
          <w:tcPr>
            <w:tcW w:w="839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674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>784</w:t>
            </w:r>
          </w:p>
        </w:tc>
        <w:tc>
          <w:tcPr>
            <w:tcW w:w="838" w:type="dxa"/>
          </w:tcPr>
          <w:p w:rsidR="00AC477D" w:rsidRPr="00726459" w:rsidRDefault="00AC477D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785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790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795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Доля музейных предметов,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представленных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(во всех формах) зрителю, в общем количестве</w:t>
            </w:r>
          </w:p>
          <w:p w:rsidR="00AC477D" w:rsidRPr="00726459" w:rsidRDefault="00AC477D" w:rsidP="00437A7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музейных предметов основного фонда районного музея, %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74</w:t>
            </w:r>
          </w:p>
        </w:tc>
        <w:tc>
          <w:tcPr>
            <w:tcW w:w="839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54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55</w:t>
            </w:r>
          </w:p>
        </w:tc>
        <w:tc>
          <w:tcPr>
            <w:tcW w:w="838" w:type="dxa"/>
          </w:tcPr>
          <w:p w:rsidR="00AC477D" w:rsidRPr="00726459" w:rsidRDefault="00AC477D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60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65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70</w:t>
            </w:r>
          </w:p>
        </w:tc>
      </w:tr>
      <w:tr w:rsidR="00AC477D" w:rsidRPr="00726459" w:rsidTr="001003BE">
        <w:trPr>
          <w:trHeight w:val="305"/>
          <w:jc w:val="center"/>
        </w:trPr>
        <w:tc>
          <w:tcPr>
            <w:tcW w:w="15294" w:type="dxa"/>
            <w:gridSpan w:val="1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6459">
              <w:rPr>
                <w:b/>
                <w:bCs/>
              </w:rPr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AC477D" w:rsidRPr="00726459" w:rsidTr="001003BE">
        <w:trPr>
          <w:trHeight w:val="993"/>
          <w:jc w:val="center"/>
        </w:trPr>
        <w:tc>
          <w:tcPr>
            <w:tcW w:w="2653" w:type="dxa"/>
            <w:vMerge w:val="restart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726459">
              <w:t>Основное мероприятие 2.1</w:t>
            </w:r>
            <w:r>
              <w:t>.</w:t>
            </w:r>
            <w:r w:rsidRPr="00726459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437A73">
              <w:t xml:space="preserve">2015-2025 </w:t>
            </w:r>
            <w:r w:rsidRPr="00726459"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2.1.1. Количество временных выставок,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40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45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45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50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52</w:t>
            </w:r>
          </w:p>
        </w:tc>
        <w:tc>
          <w:tcPr>
            <w:tcW w:w="825" w:type="dxa"/>
          </w:tcPr>
          <w:p w:rsidR="00AC477D" w:rsidRPr="00726459" w:rsidRDefault="00AC477D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52</w:t>
            </w:r>
          </w:p>
        </w:tc>
      </w:tr>
      <w:tr w:rsidR="00AC477D" w:rsidRPr="00726459" w:rsidTr="001003BE">
        <w:trPr>
          <w:trHeight w:val="1403"/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2.1.2. Количество предметов музейного фонда районного музея,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8255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9266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9860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10450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11000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11500</w:t>
            </w:r>
          </w:p>
        </w:tc>
      </w:tr>
      <w:tr w:rsidR="00AC477D" w:rsidRPr="00726459" w:rsidTr="001003BE">
        <w:trPr>
          <w:trHeight w:val="511"/>
          <w:jc w:val="center"/>
        </w:trPr>
        <w:tc>
          <w:tcPr>
            <w:tcW w:w="2653" w:type="dxa"/>
          </w:tcPr>
          <w:p w:rsidR="00AC477D" w:rsidRPr="0043272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432729"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 и народного творчества»</w:t>
            </w:r>
          </w:p>
        </w:tc>
        <w:tc>
          <w:tcPr>
            <w:tcW w:w="205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850" w:type="dxa"/>
          </w:tcPr>
          <w:p w:rsidR="00AC477D" w:rsidRPr="00726459" w:rsidRDefault="00AC477D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25" w:type="dxa"/>
          </w:tcPr>
          <w:p w:rsidR="00AC477D" w:rsidRPr="00726459" w:rsidRDefault="00AC477D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AC477D" w:rsidRPr="00726459" w:rsidTr="001003BE">
        <w:trPr>
          <w:jc w:val="center"/>
        </w:trPr>
        <w:tc>
          <w:tcPr>
            <w:tcW w:w="15294" w:type="dxa"/>
            <w:gridSpan w:val="1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9123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838" w:type="dxa"/>
          </w:tcPr>
          <w:p w:rsidR="00AC477D" w:rsidRPr="00726459" w:rsidRDefault="00AC477D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9155</w:t>
            </w:r>
          </w:p>
        </w:tc>
        <w:tc>
          <w:tcPr>
            <w:tcW w:w="850" w:type="dxa"/>
          </w:tcPr>
          <w:p w:rsidR="00AC477D" w:rsidRPr="00726459" w:rsidRDefault="00AC477D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25" w:type="dxa"/>
          </w:tcPr>
          <w:p w:rsidR="00AC477D" w:rsidRPr="00726459" w:rsidRDefault="00AC477D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3.1.2. Количество дейст-вующих в течение года клубных формирований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8" w:type="dxa"/>
          </w:tcPr>
          <w:p w:rsidR="00AC477D" w:rsidRPr="00726459" w:rsidRDefault="00AC477D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50" w:type="dxa"/>
          </w:tcPr>
          <w:p w:rsidR="00AC477D" w:rsidRPr="00726459" w:rsidRDefault="00AC477D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25" w:type="dxa"/>
          </w:tcPr>
          <w:p w:rsidR="00AC477D" w:rsidRPr="00726459" w:rsidRDefault="00AC477D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624E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AC477D" w:rsidRPr="00726459" w:rsidRDefault="00AC477D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тыс. чел.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C477D" w:rsidRPr="00726459" w:rsidRDefault="00AC477D" w:rsidP="00584098">
            <w:pPr>
              <w:suppressAutoHyphens/>
              <w:jc w:val="center"/>
            </w:pP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suppressAutoHyphens/>
              <w:jc w:val="center"/>
            </w:pPr>
          </w:p>
        </w:tc>
        <w:tc>
          <w:tcPr>
            <w:tcW w:w="838" w:type="dxa"/>
          </w:tcPr>
          <w:p w:rsidR="00AC477D" w:rsidRPr="00726459" w:rsidRDefault="00AC477D" w:rsidP="00584098">
            <w:pPr>
              <w:suppressAutoHyphens/>
              <w:jc w:val="center"/>
            </w:pPr>
          </w:p>
        </w:tc>
        <w:tc>
          <w:tcPr>
            <w:tcW w:w="850" w:type="dxa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8,2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8,3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3.1.4. Количество районных фестивалей, конкурсов, праздников,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17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6A778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3.1.5. 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3.1.6. Количество выездов сотрудников организационно-методического отдела МКУК РДК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AC477D" w:rsidRPr="00726459" w:rsidTr="001003BE">
        <w:trPr>
          <w:trHeight w:val="234"/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3.1.7. Количество изданных методических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3.1.8.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D208C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3.1.9.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 тыс. жителей, человек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B125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13" w:type="dxa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 (нарастающим итогом), ед.</w:t>
            </w:r>
          </w:p>
        </w:tc>
        <w:tc>
          <w:tcPr>
            <w:tcW w:w="856" w:type="dxa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</w:tcPr>
          <w:p w:rsidR="00AC477D" w:rsidRPr="00432729" w:rsidRDefault="00AC477D" w:rsidP="005832F2">
            <w:pPr>
              <w:pStyle w:val="NormalWeb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432729">
              <w:rPr>
                <w:b/>
                <w:bCs/>
              </w:rPr>
              <w:t xml:space="preserve">Подпрограмма 4 </w:t>
            </w:r>
            <w:r w:rsidRPr="00432729">
              <w:t>«Реализация муниципальной политики в сфере культуры»</w:t>
            </w:r>
          </w:p>
        </w:tc>
        <w:tc>
          <w:tcPr>
            <w:tcW w:w="2055" w:type="dxa"/>
          </w:tcPr>
          <w:p w:rsidR="00AC477D" w:rsidRPr="00726459" w:rsidRDefault="00AC477D" w:rsidP="00584098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t xml:space="preserve">Отношение средней заработной платы работников учреждений культуры к средней заработной плате </w:t>
            </w:r>
            <w:r w:rsidRPr="00726459">
              <w:br/>
              <w:t>в Белгородской области, %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shd w:val="clear" w:color="auto" w:fill="FFFFFF"/>
              <w:suppressAutoHyphens/>
              <w:jc w:val="center"/>
            </w:pPr>
            <w:r w:rsidRPr="00726459">
              <w:t>70,4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shd w:val="clear" w:color="auto" w:fill="FFFFFF"/>
              <w:suppressAutoHyphens/>
              <w:jc w:val="center"/>
            </w:pPr>
            <w:r w:rsidRPr="00726459">
              <w:t>79,6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shd w:val="clear" w:color="auto" w:fill="FFFFFF"/>
              <w:suppressAutoHyphens/>
              <w:jc w:val="center"/>
            </w:pPr>
            <w:r w:rsidRPr="00726459">
              <w:t>90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shd w:val="clear" w:color="auto" w:fill="FFFFFF"/>
              <w:suppressAutoHyphens/>
              <w:jc w:val="center"/>
            </w:pPr>
            <w:r w:rsidRPr="00726459">
              <w:t>100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t>100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t>100</w:t>
            </w:r>
          </w:p>
        </w:tc>
      </w:tr>
      <w:tr w:rsidR="00AC477D" w:rsidRPr="00726459" w:rsidTr="001003BE">
        <w:trPr>
          <w:jc w:val="center"/>
        </w:trPr>
        <w:tc>
          <w:tcPr>
            <w:tcW w:w="15294" w:type="dxa"/>
            <w:gridSpan w:val="1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законодательством»</w:t>
            </w: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Корочанского района»</w:t>
            </w:r>
          </w:p>
        </w:tc>
        <w:tc>
          <w:tcPr>
            <w:tcW w:w="205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4.1.1.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7D" w:rsidRPr="00726459" w:rsidTr="001003BE">
        <w:trPr>
          <w:jc w:val="center"/>
        </w:trPr>
        <w:tc>
          <w:tcPr>
            <w:tcW w:w="265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</w:tc>
        <w:tc>
          <w:tcPr>
            <w:tcW w:w="2055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находящихся в удовлетворительном состоянии, %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8" w:type="dxa"/>
          </w:tcPr>
          <w:p w:rsidR="00AC477D" w:rsidRPr="00726459" w:rsidRDefault="00AC477D" w:rsidP="003B78AC">
            <w:pPr>
              <w:jc w:val="center"/>
            </w:pPr>
            <w:r w:rsidRPr="00726459">
              <w:t>89,5</w:t>
            </w:r>
          </w:p>
        </w:tc>
        <w:tc>
          <w:tcPr>
            <w:tcW w:w="850" w:type="dxa"/>
          </w:tcPr>
          <w:p w:rsidR="00AC477D" w:rsidRPr="00726459" w:rsidRDefault="00AC477D" w:rsidP="003B78AC">
            <w:pPr>
              <w:jc w:val="center"/>
            </w:pPr>
            <w:r w:rsidRPr="00726459">
              <w:t>89,5</w:t>
            </w:r>
          </w:p>
        </w:tc>
        <w:tc>
          <w:tcPr>
            <w:tcW w:w="825" w:type="dxa"/>
          </w:tcPr>
          <w:p w:rsidR="00AC477D" w:rsidRPr="00726459" w:rsidRDefault="00AC477D" w:rsidP="003B78AC">
            <w:pPr>
              <w:jc w:val="center"/>
            </w:pPr>
            <w:r>
              <w:t>91,9</w:t>
            </w:r>
          </w:p>
        </w:tc>
      </w:tr>
      <w:tr w:rsidR="00AC477D" w:rsidRPr="00726459" w:rsidTr="001003BE">
        <w:trPr>
          <w:trHeight w:val="331"/>
          <w:jc w:val="center"/>
        </w:trPr>
        <w:tc>
          <w:tcPr>
            <w:tcW w:w="2653" w:type="dxa"/>
            <w:vMerge/>
          </w:tcPr>
          <w:p w:rsidR="00AC477D" w:rsidRPr="00726459" w:rsidRDefault="00AC477D" w:rsidP="00584098">
            <w:pPr>
              <w:suppressAutoHyphens/>
            </w:pPr>
          </w:p>
        </w:tc>
        <w:tc>
          <w:tcPr>
            <w:tcW w:w="205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4.2.2.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культуры, охвачен-ных мероприятиями по оценке и укреплению финансовой дисцип-лины, согласно утвержденному плану-графику, %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C477D" w:rsidRPr="00726459" w:rsidRDefault="00AC477D" w:rsidP="002B6431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26459">
        <w:br w:type="page"/>
      </w:r>
      <w:r w:rsidRPr="00726459">
        <w:rPr>
          <w:b/>
          <w:bCs/>
          <w:sz w:val="28"/>
          <w:szCs w:val="28"/>
        </w:rPr>
        <w:t xml:space="preserve">Система основных мероприятий и показателей муниципальной </w:t>
      </w:r>
      <w:r w:rsidRPr="00726459">
        <w:rPr>
          <w:b/>
          <w:bCs/>
          <w:color w:val="000000"/>
          <w:sz w:val="28"/>
          <w:szCs w:val="28"/>
        </w:rPr>
        <w:t>программы</w:t>
      </w:r>
      <w:r w:rsidRPr="00726459">
        <w:rPr>
          <w:b/>
          <w:bCs/>
          <w:sz w:val="28"/>
          <w:szCs w:val="28"/>
        </w:rPr>
        <w:t>Корочанского района</w:t>
      </w: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Развитие культуры и искусства в Корочанском районе</w:t>
      </w: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на II этап реализации</w:t>
      </w: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477D" w:rsidRPr="00726459" w:rsidRDefault="00AC477D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26459">
        <w:rPr>
          <w:rFonts w:ascii="Times New Roman" w:hAnsi="Times New Roman" w:cs="Times New Roman"/>
          <w:b/>
          <w:bCs/>
          <w:sz w:val="26"/>
          <w:szCs w:val="26"/>
        </w:rPr>
        <w:t>Таблица 2</w:t>
      </w: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tbl>
      <w:tblPr>
        <w:tblW w:w="15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1"/>
        <w:gridCol w:w="2083"/>
        <w:gridCol w:w="1652"/>
        <w:gridCol w:w="1842"/>
        <w:gridCol w:w="2775"/>
        <w:gridCol w:w="856"/>
        <w:gridCol w:w="849"/>
        <w:gridCol w:w="825"/>
        <w:gridCol w:w="7"/>
        <w:gridCol w:w="831"/>
        <w:gridCol w:w="7"/>
        <w:gridCol w:w="843"/>
        <w:gridCol w:w="7"/>
      </w:tblGrid>
      <w:tr w:rsidR="00AC477D" w:rsidRPr="00726459" w:rsidTr="00D208C0">
        <w:trPr>
          <w:tblHeader/>
          <w:jc w:val="center"/>
        </w:trPr>
        <w:tc>
          <w:tcPr>
            <w:tcW w:w="2681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8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52" w:type="dxa"/>
            <w:vMerge w:val="restart"/>
          </w:tcPr>
          <w:p w:rsidR="00AC477D" w:rsidRPr="00726459" w:rsidRDefault="00AC477D" w:rsidP="00E56DC9">
            <w:pPr>
              <w:jc w:val="center"/>
              <w:rPr>
                <w:b/>
              </w:rPr>
            </w:pPr>
            <w:r w:rsidRPr="00726459">
              <w:rPr>
                <w:b/>
              </w:rPr>
              <w:t>Срок реализации (начало, завершение)</w:t>
            </w:r>
          </w:p>
        </w:tc>
        <w:tc>
          <w:tcPr>
            <w:tcW w:w="1842" w:type="dxa"/>
            <w:vMerge w:val="restart"/>
          </w:tcPr>
          <w:p w:rsidR="00AC477D" w:rsidRPr="00726459" w:rsidRDefault="00AC477D" w:rsidP="0083309F">
            <w:pPr>
              <w:jc w:val="center"/>
              <w:rPr>
                <w:b/>
                <w:lang w:val="en-US"/>
              </w:rPr>
            </w:pPr>
            <w:r w:rsidRPr="00726459">
              <w:rPr>
                <w:b/>
              </w:rPr>
              <w:t>Вид показателя</w:t>
            </w:r>
          </w:p>
        </w:tc>
        <w:tc>
          <w:tcPr>
            <w:tcW w:w="2775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225" w:type="dxa"/>
            <w:gridSpan w:val="8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AC477D" w:rsidRPr="00726459" w:rsidTr="00D208C0">
        <w:trPr>
          <w:tblHeader/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AC477D" w:rsidRPr="00726459" w:rsidTr="00D208C0">
        <w:trPr>
          <w:trHeight w:val="305"/>
          <w:jc w:val="center"/>
        </w:trPr>
        <w:tc>
          <w:tcPr>
            <w:tcW w:w="2681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программаКорочанского района«Развитие культуры и искусства в Корочанском районе».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 </w:t>
            </w:r>
          </w:p>
        </w:tc>
        <w:tc>
          <w:tcPr>
            <w:tcW w:w="208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AC477D" w:rsidRPr="00726459" w:rsidRDefault="00AC477D" w:rsidP="00437A73">
            <w:pPr>
              <w:suppressAutoHyphens/>
              <w:jc w:val="center"/>
            </w:pPr>
            <w:r w:rsidRPr="00726459">
              <w:t>Комитет финансов и бюджетной политики администрации Корочанского района</w:t>
            </w: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 на 1000 человек населения, ед.</w:t>
            </w:r>
          </w:p>
        </w:tc>
        <w:tc>
          <w:tcPr>
            <w:tcW w:w="856" w:type="dxa"/>
          </w:tcPr>
          <w:p w:rsidR="00AC477D" w:rsidRPr="00726459" w:rsidRDefault="00AC477D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7235</w:t>
            </w:r>
          </w:p>
        </w:tc>
        <w:tc>
          <w:tcPr>
            <w:tcW w:w="849" w:type="dxa"/>
          </w:tcPr>
          <w:p w:rsidR="00AC477D" w:rsidRPr="00726459" w:rsidRDefault="00AC477D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7374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7513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7657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7657</w:t>
            </w:r>
          </w:p>
        </w:tc>
      </w:tr>
      <w:tr w:rsidR="00AC477D" w:rsidRPr="00726459" w:rsidTr="00D208C0">
        <w:trPr>
          <w:trHeight w:val="1052"/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2B6431">
            <w:pPr>
              <w:suppressAutoHyphens/>
              <w:autoSpaceDE w:val="0"/>
              <w:autoSpaceDN w:val="0"/>
              <w:adjustRightInd w:val="0"/>
              <w:jc w:val="center"/>
            </w:pPr>
            <w:r w:rsidRPr="00726459">
              <w:t>Количество посещений районного музея на 1000 человек населения,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800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805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B230B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810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DC1E3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</w:tr>
      <w:tr w:rsidR="00AC477D" w:rsidRPr="00726459" w:rsidTr="00D208C0">
        <w:trPr>
          <w:trHeight w:val="868"/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726459">
              <w:t>Количество посещений культурно-массовых мероприятий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26459">
              <w:t>на 1000 человек населения, ед.</w:t>
            </w:r>
          </w:p>
        </w:tc>
        <w:tc>
          <w:tcPr>
            <w:tcW w:w="856" w:type="dxa"/>
          </w:tcPr>
          <w:p w:rsidR="00AC477D" w:rsidRPr="00726459" w:rsidRDefault="00AC477D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18182</w:t>
            </w:r>
          </w:p>
        </w:tc>
        <w:tc>
          <w:tcPr>
            <w:tcW w:w="849" w:type="dxa"/>
          </w:tcPr>
          <w:p w:rsidR="00AC477D" w:rsidRPr="00726459" w:rsidRDefault="00AC477D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18308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18434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18560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18560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Корочанского района»</w:t>
            </w:r>
          </w:p>
        </w:tc>
        <w:tc>
          <w:tcPr>
            <w:tcW w:w="208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437A73">
            <w:pPr>
              <w:suppressAutoHyphens/>
              <w:jc w:val="center"/>
            </w:pPr>
            <w:r w:rsidRPr="00726459">
              <w:t xml:space="preserve">Комитет финансов и бюджетной политики администрации Корочанского района </w:t>
            </w: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муниципальных библиотек, тыс. раз</w:t>
            </w:r>
          </w:p>
        </w:tc>
        <w:tc>
          <w:tcPr>
            <w:tcW w:w="856" w:type="dxa"/>
          </w:tcPr>
          <w:p w:rsidR="00AC477D" w:rsidRPr="00726459" w:rsidRDefault="00AC477D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849" w:type="dxa"/>
          </w:tcPr>
          <w:p w:rsidR="00AC477D" w:rsidRPr="00726459" w:rsidRDefault="00AC477D" w:rsidP="00B230B5">
            <w:pPr>
              <w:pStyle w:val="ConsPlusNormal"/>
              <w:widowControl/>
              <w:suppressAutoHyphens/>
              <w:ind w:right="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  <w:tr w:rsidR="00AC477D" w:rsidRPr="00726459" w:rsidTr="00D208C0">
        <w:trPr>
          <w:jc w:val="center"/>
        </w:trPr>
        <w:tc>
          <w:tcPr>
            <w:tcW w:w="15258" w:type="dxa"/>
            <w:gridSpan w:val="13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 w:val="restart"/>
          </w:tcPr>
          <w:p w:rsidR="00AC477D" w:rsidRPr="00726459" w:rsidRDefault="00AC477D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F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1.1.1. Количество выданных экземпляров из фондов муниципальных библиотек на 1 пользователя, шт.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C2328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сайтов муниципальных библиотек района в сети Интернет, тыс. ед. в год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методико-библио-графического отдела центральной районной библиотеки,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77D" w:rsidRPr="00726459" w:rsidTr="00D208C0">
        <w:trPr>
          <w:trHeight w:val="585"/>
          <w:jc w:val="center"/>
        </w:trPr>
        <w:tc>
          <w:tcPr>
            <w:tcW w:w="268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по обеспечению деятельности (оказание услуг) муниципальных учреждений (организаций)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083" w:type="dxa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Комитет финансов и бюджетной политики администрации Корочанского района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</w:p>
          <w:p w:rsidR="00AC477D" w:rsidRPr="00726459" w:rsidRDefault="00AC477D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числе включенных</w:t>
            </w:r>
          </w:p>
          <w:p w:rsidR="00AC477D" w:rsidRPr="00726459" w:rsidRDefault="00AC477D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сводный электронный каталог библиотек России, тыс.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C477D" w:rsidRPr="00726459" w:rsidTr="00D208C0">
        <w:trPr>
          <w:trHeight w:val="301"/>
          <w:jc w:val="center"/>
        </w:trPr>
        <w:tc>
          <w:tcPr>
            <w:tcW w:w="15258" w:type="dxa"/>
            <w:gridSpan w:val="13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</w:t>
            </w:r>
          </w:p>
        </w:tc>
      </w:tr>
      <w:tr w:rsidR="00AC477D" w:rsidRPr="00726459" w:rsidTr="00D208C0">
        <w:trPr>
          <w:trHeight w:val="301"/>
          <w:jc w:val="center"/>
        </w:trPr>
        <w:tc>
          <w:tcPr>
            <w:tcW w:w="268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«Комплектование книжных фондов библиотек района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08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поступлений изданий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муниципальные библиотеки,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477D" w:rsidRPr="00726459" w:rsidTr="00D208C0">
        <w:trPr>
          <w:gridAfter w:val="1"/>
          <w:wAfter w:w="7" w:type="dxa"/>
          <w:jc w:val="center"/>
        </w:trPr>
        <w:tc>
          <w:tcPr>
            <w:tcW w:w="2681" w:type="dxa"/>
            <w:vMerge w:val="restart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726459">
              <w:rPr>
                <w:b/>
                <w:bCs/>
              </w:rPr>
              <w:t xml:space="preserve">Подпрограмма 2 </w:t>
            </w:r>
            <w:r w:rsidRPr="00726459">
              <w:t>«Развитие музейного дела»</w:t>
            </w:r>
          </w:p>
        </w:tc>
        <w:tc>
          <w:tcPr>
            <w:tcW w:w="208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6" w:type="dxa"/>
          </w:tcPr>
          <w:p w:rsidR="00AC477D" w:rsidRPr="00726459" w:rsidRDefault="00AC477D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800</w:t>
            </w:r>
          </w:p>
        </w:tc>
        <w:tc>
          <w:tcPr>
            <w:tcW w:w="849" w:type="dxa"/>
          </w:tcPr>
          <w:p w:rsidR="00AC477D" w:rsidRPr="00726459" w:rsidRDefault="00AC477D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805</w:t>
            </w:r>
          </w:p>
        </w:tc>
        <w:tc>
          <w:tcPr>
            <w:tcW w:w="825" w:type="dxa"/>
          </w:tcPr>
          <w:p w:rsidR="00AC477D" w:rsidRPr="00726459" w:rsidRDefault="00AC477D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810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</w:tr>
      <w:tr w:rsidR="00AC477D" w:rsidRPr="00726459" w:rsidTr="00D208C0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AC477D" w:rsidRPr="00726459" w:rsidRDefault="00AC477D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Доля музейных предметов,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представленных (во всех формах) зрителю, в общем количестве</w:t>
            </w:r>
          </w:p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музейных предметов основного фонда районного музея, %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75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</w:t>
            </w:r>
          </w:p>
        </w:tc>
        <w:tc>
          <w:tcPr>
            <w:tcW w:w="82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85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90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90</w:t>
            </w:r>
          </w:p>
        </w:tc>
      </w:tr>
      <w:tr w:rsidR="00AC477D" w:rsidRPr="00726459" w:rsidTr="00D208C0">
        <w:trPr>
          <w:trHeight w:val="223"/>
          <w:jc w:val="center"/>
        </w:trPr>
        <w:tc>
          <w:tcPr>
            <w:tcW w:w="15258" w:type="dxa"/>
            <w:gridSpan w:val="13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6459">
              <w:rPr>
                <w:b/>
                <w:bCs/>
              </w:rPr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AC477D" w:rsidRPr="00726459" w:rsidTr="00D208C0">
        <w:trPr>
          <w:trHeight w:val="768"/>
          <w:jc w:val="center"/>
        </w:trPr>
        <w:tc>
          <w:tcPr>
            <w:tcW w:w="2681" w:type="dxa"/>
            <w:vMerge w:val="restart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726459">
              <w:t>Основное мероприятие 2.1</w:t>
            </w:r>
            <w:r>
              <w:t>.</w:t>
            </w:r>
            <w:r w:rsidRPr="00726459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437A73">
              <w:t xml:space="preserve">2015-2025 </w:t>
            </w:r>
            <w:r w:rsidRPr="00726459"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2.1.1. Количество временных выставок, ед.</w:t>
            </w:r>
          </w:p>
        </w:tc>
        <w:tc>
          <w:tcPr>
            <w:tcW w:w="856" w:type="dxa"/>
          </w:tcPr>
          <w:p w:rsidR="00AC477D" w:rsidRPr="00726459" w:rsidRDefault="00AC477D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54</w:t>
            </w:r>
          </w:p>
        </w:tc>
        <w:tc>
          <w:tcPr>
            <w:tcW w:w="849" w:type="dxa"/>
          </w:tcPr>
          <w:p w:rsidR="00AC477D" w:rsidRPr="00726459" w:rsidRDefault="00AC477D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54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56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56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58</w:t>
            </w:r>
          </w:p>
        </w:tc>
      </w:tr>
      <w:tr w:rsidR="00AC477D" w:rsidRPr="00726459" w:rsidTr="00D208C0">
        <w:trPr>
          <w:trHeight w:val="1084"/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AC477D" w:rsidRPr="00726459" w:rsidRDefault="00AC477D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2.1.2. Количество предметов музейного фонда районного музея, ед.</w:t>
            </w:r>
          </w:p>
        </w:tc>
        <w:tc>
          <w:tcPr>
            <w:tcW w:w="856" w:type="dxa"/>
          </w:tcPr>
          <w:p w:rsidR="00AC477D" w:rsidRPr="00726459" w:rsidRDefault="00AC477D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12000</w:t>
            </w:r>
          </w:p>
        </w:tc>
        <w:tc>
          <w:tcPr>
            <w:tcW w:w="849" w:type="dxa"/>
          </w:tcPr>
          <w:p w:rsidR="00AC477D" w:rsidRPr="00726459" w:rsidRDefault="00AC477D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12500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13000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13500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13500</w:t>
            </w:r>
          </w:p>
        </w:tc>
      </w:tr>
      <w:tr w:rsidR="00AC477D" w:rsidRPr="00726459" w:rsidTr="00D208C0">
        <w:trPr>
          <w:trHeight w:val="231"/>
          <w:jc w:val="center"/>
        </w:trPr>
        <w:tc>
          <w:tcPr>
            <w:tcW w:w="2681" w:type="dxa"/>
          </w:tcPr>
          <w:p w:rsidR="00AC477D" w:rsidRPr="0043272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43272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208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849" w:type="dxa"/>
          </w:tcPr>
          <w:p w:rsidR="00AC477D" w:rsidRPr="00726459" w:rsidRDefault="00AC477D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AC477D" w:rsidRPr="00726459" w:rsidTr="00D208C0">
        <w:trPr>
          <w:jc w:val="center"/>
        </w:trPr>
        <w:tc>
          <w:tcPr>
            <w:tcW w:w="15258" w:type="dxa"/>
            <w:gridSpan w:val="13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6" w:type="dxa"/>
          </w:tcPr>
          <w:p w:rsidR="00AC477D" w:rsidRPr="00726459" w:rsidRDefault="00AC477D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9" w:type="dxa"/>
          </w:tcPr>
          <w:p w:rsidR="00AC477D" w:rsidRPr="00726459" w:rsidRDefault="00AC477D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3.1.2. Количество дейст-вующих в течение года клубных формирований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6" w:type="dxa"/>
          </w:tcPr>
          <w:p w:rsidR="00AC477D" w:rsidRPr="00726459" w:rsidRDefault="00AC477D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49" w:type="dxa"/>
          </w:tcPr>
          <w:p w:rsidR="00AC477D" w:rsidRPr="00726459" w:rsidRDefault="00AC477D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AC477D" w:rsidRPr="00726459" w:rsidRDefault="00AC477D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тыс. чел.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8,5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8,6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8,7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846BF1">
            <w:pPr>
              <w:suppressAutoHyphens/>
              <w:jc w:val="center"/>
            </w:pPr>
            <w:r w:rsidRPr="00726459">
              <w:t>8,7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3.1.4. Количество районных фестивалей, конкурсов, праздников,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17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3.1.5. Количество семинаров, конференций, мастер-классов, творческих лабораторий, школ по всем жанрам и направлениям деятельности учреж-дений, проводимых для специалистов культурно-досуговых учреждений района,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3.1.6. Количество выездов сотрудников организационно-методического отдела МКУК РДК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AC477D" w:rsidRPr="00726459" w:rsidTr="008D6210">
        <w:trPr>
          <w:trHeight w:val="1864"/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3.1.7. Количество изданных методических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3.1.8.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 (нарастающим итогом), ед.</w:t>
            </w:r>
          </w:p>
        </w:tc>
        <w:tc>
          <w:tcPr>
            <w:tcW w:w="856" w:type="dxa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77D" w:rsidRPr="00432729" w:rsidTr="00D208C0">
        <w:trPr>
          <w:jc w:val="center"/>
        </w:trPr>
        <w:tc>
          <w:tcPr>
            <w:tcW w:w="2681" w:type="dxa"/>
          </w:tcPr>
          <w:p w:rsidR="00AC477D" w:rsidRPr="00432729" w:rsidRDefault="00AC477D" w:rsidP="005832F2">
            <w:pPr>
              <w:pStyle w:val="NormalWeb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432729">
              <w:rPr>
                <w:b/>
                <w:bCs/>
              </w:rPr>
              <w:t xml:space="preserve">Подпрограмма 4 </w:t>
            </w:r>
            <w:r w:rsidRPr="00432729">
              <w:t>«Реализация муниципальной политики в сфере культуры»</w:t>
            </w:r>
          </w:p>
        </w:tc>
        <w:tc>
          <w:tcPr>
            <w:tcW w:w="2083" w:type="dxa"/>
          </w:tcPr>
          <w:p w:rsidR="00AC477D" w:rsidRPr="00432729" w:rsidRDefault="00AC477D" w:rsidP="00584098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432729"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AC477D" w:rsidRPr="00432729" w:rsidRDefault="00AC477D" w:rsidP="00584098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432729">
              <w:rPr>
                <w:lang w:val="en-US"/>
              </w:rPr>
              <w:t xml:space="preserve">2015-2025 </w:t>
            </w:r>
            <w:r w:rsidRPr="00432729">
              <w:t>годы</w:t>
            </w:r>
          </w:p>
        </w:tc>
        <w:tc>
          <w:tcPr>
            <w:tcW w:w="1842" w:type="dxa"/>
          </w:tcPr>
          <w:p w:rsidR="00AC477D" w:rsidRPr="00432729" w:rsidRDefault="00AC477D" w:rsidP="0083309F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432729">
              <w:t>П</w:t>
            </w:r>
          </w:p>
        </w:tc>
        <w:tc>
          <w:tcPr>
            <w:tcW w:w="2775" w:type="dxa"/>
          </w:tcPr>
          <w:p w:rsidR="00AC477D" w:rsidRPr="00432729" w:rsidRDefault="00AC477D" w:rsidP="00584098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432729">
              <w:t xml:space="preserve">Отношение средней заработной платы работников учреждений культуры к средней заработной плате </w:t>
            </w:r>
            <w:r w:rsidRPr="00432729">
              <w:br/>
              <w:t>в Белгородской области, %</w:t>
            </w:r>
          </w:p>
        </w:tc>
        <w:tc>
          <w:tcPr>
            <w:tcW w:w="856" w:type="dxa"/>
          </w:tcPr>
          <w:p w:rsidR="00AC477D" w:rsidRPr="00432729" w:rsidRDefault="00AC477D" w:rsidP="000F5EEA">
            <w:pPr>
              <w:jc w:val="center"/>
            </w:pPr>
            <w:r w:rsidRPr="00432729">
              <w:t>100</w:t>
            </w:r>
          </w:p>
        </w:tc>
        <w:tc>
          <w:tcPr>
            <w:tcW w:w="849" w:type="dxa"/>
          </w:tcPr>
          <w:p w:rsidR="00AC477D" w:rsidRPr="00432729" w:rsidRDefault="00AC477D" w:rsidP="000F5EEA">
            <w:pPr>
              <w:jc w:val="center"/>
            </w:pPr>
            <w:r w:rsidRPr="00432729">
              <w:t>100</w:t>
            </w:r>
          </w:p>
        </w:tc>
        <w:tc>
          <w:tcPr>
            <w:tcW w:w="832" w:type="dxa"/>
            <w:gridSpan w:val="2"/>
          </w:tcPr>
          <w:p w:rsidR="00AC477D" w:rsidRPr="00432729" w:rsidRDefault="00AC477D" w:rsidP="000F5EEA">
            <w:pPr>
              <w:jc w:val="center"/>
            </w:pPr>
            <w:r w:rsidRPr="00432729">
              <w:t>100</w:t>
            </w:r>
          </w:p>
        </w:tc>
        <w:tc>
          <w:tcPr>
            <w:tcW w:w="838" w:type="dxa"/>
            <w:gridSpan w:val="2"/>
          </w:tcPr>
          <w:p w:rsidR="00AC477D" w:rsidRPr="00432729" w:rsidRDefault="00AC477D" w:rsidP="00584098">
            <w:pPr>
              <w:shd w:val="clear" w:color="auto" w:fill="FFFFFF"/>
              <w:suppressAutoHyphens/>
              <w:jc w:val="center"/>
            </w:pPr>
            <w:r w:rsidRPr="00432729">
              <w:t>100</w:t>
            </w:r>
          </w:p>
        </w:tc>
        <w:tc>
          <w:tcPr>
            <w:tcW w:w="850" w:type="dxa"/>
            <w:gridSpan w:val="2"/>
          </w:tcPr>
          <w:p w:rsidR="00AC477D" w:rsidRPr="00432729" w:rsidRDefault="00AC477D" w:rsidP="00584098">
            <w:pPr>
              <w:pStyle w:val="NormalWeb"/>
              <w:suppressAutoHyphens/>
              <w:spacing w:before="0" w:beforeAutospacing="0" w:after="0" w:afterAutospacing="0"/>
              <w:jc w:val="center"/>
              <w:outlineLvl w:val="1"/>
            </w:pPr>
            <w:r w:rsidRPr="00432729">
              <w:t>100</w:t>
            </w:r>
          </w:p>
        </w:tc>
      </w:tr>
      <w:tr w:rsidR="00AC477D" w:rsidRPr="00726459" w:rsidTr="00D208C0">
        <w:trPr>
          <w:jc w:val="center"/>
        </w:trPr>
        <w:tc>
          <w:tcPr>
            <w:tcW w:w="15258" w:type="dxa"/>
            <w:gridSpan w:val="13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законодательством»</w:t>
            </w: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Корочанского района»</w:t>
            </w:r>
          </w:p>
        </w:tc>
        <w:tc>
          <w:tcPr>
            <w:tcW w:w="2083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4.1.1.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477D" w:rsidRPr="00726459" w:rsidRDefault="00AC477D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7D" w:rsidRPr="00726459" w:rsidTr="00D208C0">
        <w:trPr>
          <w:jc w:val="center"/>
        </w:trPr>
        <w:tc>
          <w:tcPr>
            <w:tcW w:w="2681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</w:tc>
        <w:tc>
          <w:tcPr>
            <w:tcW w:w="2083" w:type="dxa"/>
            <w:vMerge w:val="restart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находящихся в удовлетворительном состоянии, %</w:t>
            </w:r>
          </w:p>
        </w:tc>
        <w:tc>
          <w:tcPr>
            <w:tcW w:w="856" w:type="dxa"/>
          </w:tcPr>
          <w:p w:rsidR="00AC477D" w:rsidRPr="00726459" w:rsidRDefault="00AC477D" w:rsidP="003B78AC">
            <w:pPr>
              <w:jc w:val="center"/>
            </w:pPr>
            <w:r w:rsidRPr="00726459">
              <w:t>91,9</w:t>
            </w:r>
          </w:p>
        </w:tc>
        <w:tc>
          <w:tcPr>
            <w:tcW w:w="849" w:type="dxa"/>
          </w:tcPr>
          <w:p w:rsidR="00AC477D" w:rsidRPr="00726459" w:rsidRDefault="00AC477D" w:rsidP="003B78AC">
            <w:pPr>
              <w:jc w:val="center"/>
            </w:pPr>
            <w:r w:rsidRPr="00726459">
              <w:t>91,9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3B78AC">
            <w:pPr>
              <w:jc w:val="center"/>
            </w:pPr>
            <w:r w:rsidRPr="00726459">
              <w:t>91,9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3B78AC">
            <w:pPr>
              <w:jc w:val="center"/>
            </w:pPr>
            <w:r w:rsidRPr="00726459">
              <w:t>91,9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3B78AC">
            <w:pPr>
              <w:jc w:val="center"/>
            </w:pPr>
            <w:r w:rsidRPr="00726459">
              <w:t>91,9</w:t>
            </w:r>
          </w:p>
        </w:tc>
      </w:tr>
      <w:tr w:rsidR="00AC477D" w:rsidRPr="00726459" w:rsidTr="00D208C0">
        <w:trPr>
          <w:trHeight w:val="331"/>
          <w:jc w:val="center"/>
        </w:trPr>
        <w:tc>
          <w:tcPr>
            <w:tcW w:w="2681" w:type="dxa"/>
            <w:vMerge/>
          </w:tcPr>
          <w:p w:rsidR="00AC477D" w:rsidRPr="00726459" w:rsidRDefault="00AC477D" w:rsidP="00584098">
            <w:pPr>
              <w:suppressAutoHyphens/>
            </w:pPr>
          </w:p>
        </w:tc>
        <w:tc>
          <w:tcPr>
            <w:tcW w:w="2083" w:type="dxa"/>
            <w:vMerge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C477D" w:rsidRPr="00726459" w:rsidRDefault="00AC477D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5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4.2.2.</w:t>
            </w:r>
          </w:p>
          <w:p w:rsidR="00AC477D" w:rsidRPr="00726459" w:rsidRDefault="00AC477D" w:rsidP="0053655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культуры, охваченных мероприятиями по оценке и укреплению финансовой дисцип-лины, согласно утвержденному плану-графику, %</w:t>
            </w:r>
          </w:p>
        </w:tc>
        <w:tc>
          <w:tcPr>
            <w:tcW w:w="856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AC477D" w:rsidRPr="00726459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24"/>
        <w:tblW w:w="0" w:type="auto"/>
        <w:tblLook w:val="00A0"/>
      </w:tblPr>
      <w:tblGrid>
        <w:gridCol w:w="5039"/>
      </w:tblGrid>
      <w:tr w:rsidR="00AC477D" w:rsidRPr="00726459" w:rsidTr="005832F2">
        <w:trPr>
          <w:trHeight w:val="1612"/>
        </w:trPr>
        <w:tc>
          <w:tcPr>
            <w:tcW w:w="5039" w:type="dxa"/>
          </w:tcPr>
          <w:p w:rsidR="00AC477D" w:rsidRPr="00726459" w:rsidRDefault="00AC477D" w:rsidP="005832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2                                                                            к муниципальной программе  Корочанского района « Развитие культуры и искусства </w:t>
            </w:r>
          </w:p>
          <w:p w:rsidR="00AC477D" w:rsidRPr="00726459" w:rsidRDefault="00AC477D" w:rsidP="005832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77D" w:rsidRPr="00726459" w:rsidRDefault="00AC477D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7D" w:rsidRPr="00726459" w:rsidRDefault="00AC477D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</w:t>
      </w: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Корочанского района «Развитие культуры и искусства в Корочанском районе»</w:t>
      </w:r>
    </w:p>
    <w:p w:rsidR="00AC477D" w:rsidRPr="00726459" w:rsidRDefault="00AC477D" w:rsidP="00584098">
      <w:pPr>
        <w:pStyle w:val="ConsPlusCell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"/>
        <w:gridCol w:w="4280"/>
        <w:gridCol w:w="3638"/>
        <w:gridCol w:w="48"/>
        <w:gridCol w:w="3354"/>
        <w:gridCol w:w="48"/>
        <w:gridCol w:w="3260"/>
      </w:tblGrid>
      <w:tr w:rsidR="00AC477D" w:rsidRPr="00726459" w:rsidTr="00230A52">
        <w:trPr>
          <w:trHeight w:val="97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D" w:rsidRPr="00726459" w:rsidRDefault="00AC477D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D" w:rsidRPr="00726459" w:rsidRDefault="00AC477D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D" w:rsidRPr="00726459" w:rsidRDefault="00AC477D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D" w:rsidRPr="00726459" w:rsidRDefault="00AC477D" w:rsidP="00FE31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D" w:rsidRPr="00726459" w:rsidRDefault="00AC477D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AC477D" w:rsidRPr="00726459" w:rsidTr="00230A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77D" w:rsidRPr="00726459" w:rsidTr="00CE5328">
        <w:trPr>
          <w:tblCellSpacing w:w="5" w:type="nil"/>
        </w:trPr>
        <w:tc>
          <w:tcPr>
            <w:tcW w:w="152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FE314C">
            <w:pPr>
              <w:suppressAutoHyphens/>
              <w:rPr>
                <w:b/>
                <w:bCs/>
              </w:rPr>
            </w:pPr>
            <w:r w:rsidRPr="00726459">
              <w:rPr>
                <w:b/>
                <w:bCs/>
                <w:color w:val="000000"/>
              </w:rPr>
              <w:t>Муниципальная программа «</w:t>
            </w:r>
            <w:r w:rsidRPr="00726459">
              <w:rPr>
                <w:b/>
                <w:bCs/>
              </w:rPr>
              <w:t>Развитие культуры и искусства в Корочанском районе»</w:t>
            </w:r>
          </w:p>
        </w:tc>
      </w:tr>
      <w:tr w:rsidR="00AC477D" w:rsidRPr="00726459" w:rsidTr="00E205B3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E205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E205B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Style w:val="21"/>
                <w:b w:val="0"/>
                <w:bCs w:val="0"/>
                <w:shd w:val="clear" w:color="auto" w:fill="auto"/>
              </w:rPr>
              <w:t>Постановление администрации муниципального района «Корочанский район»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Default="00AC477D" w:rsidP="00437A73">
            <w:pPr>
              <w:pStyle w:val="ConsPlusNormal"/>
              <w:suppressAutoHyphens/>
              <w:ind w:firstLine="0"/>
              <w:rPr>
                <w:rStyle w:val="21"/>
                <w:b w:val="0"/>
                <w:bCs w:val="0"/>
                <w:shd w:val="clear" w:color="auto" w:fill="auto"/>
              </w:rPr>
            </w:pPr>
            <w:r w:rsidRPr="00726459">
              <w:rPr>
                <w:rStyle w:val="21"/>
                <w:b w:val="0"/>
                <w:bCs w:val="0"/>
                <w:shd w:val="clear" w:color="auto" w:fill="auto"/>
              </w:rPr>
              <w:t xml:space="preserve">Внесение изменений в постановление администрации Корочанского района </w:t>
            </w:r>
          </w:p>
          <w:p w:rsidR="00AC477D" w:rsidRPr="00726459" w:rsidRDefault="00AC477D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Style w:val="21"/>
                <w:b w:val="0"/>
                <w:bCs w:val="0"/>
                <w:shd w:val="clear" w:color="auto" w:fill="auto"/>
              </w:rPr>
              <w:t>«Об утверждении муниципальной программы «Развитие культуры и искусства в Корочанском районе»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Default="00AC477D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AC477D" w:rsidRPr="00726459" w:rsidRDefault="00AC477D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молодежной политики администрации Корочанского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Default="00AC477D" w:rsidP="00437A73">
            <w:pPr>
              <w:pStyle w:val="ConsPlusNormal"/>
              <w:suppressAutoHyphens/>
              <w:ind w:firstLine="28"/>
              <w:jc w:val="center"/>
              <w:rPr>
                <w:rStyle w:val="21"/>
                <w:b w:val="0"/>
                <w:bCs w:val="0"/>
                <w:shd w:val="clear" w:color="auto" w:fill="auto"/>
              </w:rPr>
            </w:pPr>
            <w:r w:rsidRPr="00726459">
              <w:rPr>
                <w:rStyle w:val="21"/>
                <w:b w:val="0"/>
                <w:bCs w:val="0"/>
                <w:shd w:val="clear" w:color="auto" w:fill="auto"/>
              </w:rPr>
              <w:t>20</w:t>
            </w:r>
            <w:r>
              <w:rPr>
                <w:rStyle w:val="21"/>
                <w:b w:val="0"/>
                <w:bCs w:val="0"/>
                <w:shd w:val="clear" w:color="auto" w:fill="auto"/>
              </w:rPr>
              <w:t>20</w:t>
            </w:r>
            <w:r w:rsidRPr="00726459">
              <w:rPr>
                <w:rStyle w:val="21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AC477D" w:rsidRPr="00726459" w:rsidRDefault="00AC477D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Style w:val="21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  <w:tr w:rsidR="00AC477D" w:rsidRPr="00726459" w:rsidTr="00CE5328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FE314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F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Корочанского района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Default="00AC477D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решение Муниципального совета  Корочанского района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br/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7сентябр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C477D" w:rsidRPr="00726459" w:rsidRDefault="00AC477D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№ 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работников муниципальных учреждений культуры Корочанского района»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Default="00AC477D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AC477D" w:rsidRPr="00726459" w:rsidRDefault="00AC477D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молодежной политики администрации Корочанского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Default="00AC477D" w:rsidP="00437A73">
            <w:pPr>
              <w:pStyle w:val="ConsPlusNormal"/>
              <w:suppressAutoHyphens/>
              <w:ind w:firstLine="28"/>
              <w:jc w:val="center"/>
              <w:rPr>
                <w:rStyle w:val="21"/>
                <w:b w:val="0"/>
                <w:bCs w:val="0"/>
                <w:shd w:val="clear" w:color="auto" w:fill="auto"/>
              </w:rPr>
            </w:pPr>
            <w:r w:rsidRPr="00726459">
              <w:rPr>
                <w:rStyle w:val="21"/>
                <w:b w:val="0"/>
                <w:bCs w:val="0"/>
                <w:shd w:val="clear" w:color="auto" w:fill="auto"/>
              </w:rPr>
              <w:t>20</w:t>
            </w:r>
            <w:r>
              <w:rPr>
                <w:rStyle w:val="21"/>
                <w:b w:val="0"/>
                <w:bCs w:val="0"/>
                <w:shd w:val="clear" w:color="auto" w:fill="auto"/>
              </w:rPr>
              <w:t>20</w:t>
            </w:r>
            <w:r w:rsidRPr="00726459">
              <w:rPr>
                <w:rStyle w:val="21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AC477D" w:rsidRPr="00726459" w:rsidRDefault="00AC477D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Style w:val="21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</w:tbl>
    <w:p w:rsidR="00AC477D" w:rsidRPr="00726459" w:rsidRDefault="00AC477D" w:rsidP="00584098">
      <w:pPr>
        <w:suppressAutoHyphens/>
      </w:pPr>
    </w:p>
    <w:tbl>
      <w:tblPr>
        <w:tblpPr w:leftFromText="180" w:rightFromText="180" w:vertAnchor="text" w:horzAnchor="margin" w:tblpXSpec="right" w:tblpY="-100"/>
        <w:tblW w:w="0" w:type="auto"/>
        <w:tblLook w:val="00A0"/>
      </w:tblPr>
      <w:tblGrid>
        <w:gridCol w:w="5039"/>
      </w:tblGrid>
      <w:tr w:rsidR="00AC477D" w:rsidRPr="00726459" w:rsidTr="00C3238C">
        <w:trPr>
          <w:trHeight w:val="1622"/>
        </w:trPr>
        <w:tc>
          <w:tcPr>
            <w:tcW w:w="5039" w:type="dxa"/>
          </w:tcPr>
          <w:p w:rsidR="00AC477D" w:rsidRPr="00726459" w:rsidRDefault="00AC477D" w:rsidP="00C323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3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AC477D" w:rsidRPr="00726459" w:rsidRDefault="00AC477D" w:rsidP="00C323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</w:p>
    <w:p w:rsidR="00AC477D" w:rsidRPr="00726459" w:rsidRDefault="00AC477D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AC477D" w:rsidRPr="00726459" w:rsidRDefault="00AC477D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>из различных источников финансирования на I этап реализации</w:t>
      </w:r>
    </w:p>
    <w:p w:rsidR="00AC477D" w:rsidRPr="00726459" w:rsidRDefault="00AC477D" w:rsidP="00584098">
      <w:pPr>
        <w:suppressAutoHyphens/>
        <w:jc w:val="center"/>
        <w:rPr>
          <w:b/>
          <w:bCs/>
          <w:color w:val="000000"/>
          <w:sz w:val="26"/>
          <w:szCs w:val="26"/>
        </w:rPr>
      </w:pPr>
    </w:p>
    <w:p w:rsidR="00AC477D" w:rsidRPr="00726459" w:rsidRDefault="00AC477D" w:rsidP="00584098">
      <w:pPr>
        <w:suppressAutoHyphens/>
        <w:jc w:val="right"/>
        <w:rPr>
          <w:b/>
          <w:sz w:val="28"/>
          <w:szCs w:val="28"/>
        </w:rPr>
      </w:pPr>
      <w:r w:rsidRPr="00726459">
        <w:rPr>
          <w:b/>
          <w:sz w:val="28"/>
          <w:szCs w:val="28"/>
        </w:rPr>
        <w:t>Таблица 1</w:t>
      </w:r>
    </w:p>
    <w:p w:rsidR="00AC477D" w:rsidRPr="00726459" w:rsidRDefault="00AC477D" w:rsidP="00584098">
      <w:pPr>
        <w:suppressAutoHyphens/>
        <w:jc w:val="center"/>
      </w:pPr>
    </w:p>
    <w:tbl>
      <w:tblPr>
        <w:tblW w:w="15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4"/>
        <w:gridCol w:w="1970"/>
        <w:gridCol w:w="2373"/>
        <w:gridCol w:w="1270"/>
        <w:gridCol w:w="1121"/>
        <w:gridCol w:w="1121"/>
        <w:gridCol w:w="1121"/>
        <w:gridCol w:w="1121"/>
        <w:gridCol w:w="1121"/>
        <w:gridCol w:w="1121"/>
        <w:gridCol w:w="1142"/>
      </w:tblGrid>
      <w:tr w:rsidR="00AC477D" w:rsidRPr="00F35EDF" w:rsidTr="009D1F26">
        <w:trPr>
          <w:trHeight w:val="630"/>
          <w:tblHeader/>
        </w:trPr>
        <w:tc>
          <w:tcPr>
            <w:tcW w:w="1874" w:type="dxa"/>
            <w:vMerge w:val="restart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73" w:type="dxa"/>
            <w:vMerge w:val="restart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Общий объем финанси-рования, тыс. рублей</w:t>
            </w:r>
          </w:p>
        </w:tc>
        <w:tc>
          <w:tcPr>
            <w:tcW w:w="6726" w:type="dxa"/>
            <w:gridSpan w:val="6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 xml:space="preserve">Итого на </w:t>
            </w:r>
          </w:p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I этап (2015-2020 годы)</w:t>
            </w:r>
          </w:p>
        </w:tc>
      </w:tr>
      <w:tr w:rsidR="00AC477D" w:rsidRPr="00F35EDF" w:rsidTr="009D1F26">
        <w:trPr>
          <w:trHeight w:val="675"/>
          <w:tblHeader/>
        </w:trPr>
        <w:tc>
          <w:tcPr>
            <w:tcW w:w="1874" w:type="dxa"/>
            <w:vMerge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vMerge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 xml:space="preserve">2015 год 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5EDF">
                <w:rPr>
                  <w:b/>
                  <w:bCs/>
                  <w:color w:val="000000"/>
                  <w:sz w:val="22"/>
                  <w:szCs w:val="22"/>
                </w:rPr>
                <w:t>2016 г</w:t>
              </w:r>
            </w:smartTag>
            <w:r w:rsidRPr="00F35ED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35EDF">
                <w:rPr>
                  <w:b/>
                  <w:bCs/>
                  <w:color w:val="000000"/>
                  <w:sz w:val="22"/>
                  <w:szCs w:val="22"/>
                </w:rPr>
                <w:t>2017 г</w:t>
              </w:r>
            </w:smartTag>
            <w:r w:rsidRPr="00F35ED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35EDF">
                <w:rPr>
                  <w:b/>
                  <w:bCs/>
                  <w:color w:val="000000"/>
                  <w:sz w:val="22"/>
                  <w:szCs w:val="22"/>
                </w:rPr>
                <w:t>2018 г</w:t>
              </w:r>
            </w:smartTag>
            <w:r w:rsidRPr="00F35ED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35EDF">
                <w:rPr>
                  <w:b/>
                  <w:bCs/>
                  <w:color w:val="000000"/>
                  <w:sz w:val="22"/>
                  <w:szCs w:val="22"/>
                </w:rPr>
                <w:t>2019 г</w:t>
              </w:r>
            </w:smartTag>
            <w:r w:rsidRPr="00F35ED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35EDF">
                <w:rPr>
                  <w:b/>
                  <w:bCs/>
                  <w:color w:val="000000"/>
                  <w:sz w:val="22"/>
                  <w:szCs w:val="22"/>
                </w:rPr>
                <w:t>2020 г</w:t>
              </w:r>
            </w:smartTag>
            <w:r w:rsidRPr="00F35ED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2" w:type="dxa"/>
            <w:vMerge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477D" w:rsidRPr="00F35EDF" w:rsidTr="009D1F26">
        <w:trPr>
          <w:trHeight w:val="181"/>
          <w:tblHeader/>
        </w:trPr>
        <w:tc>
          <w:tcPr>
            <w:tcW w:w="1874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0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3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5ED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C477D" w:rsidRPr="00F35EDF" w:rsidTr="009D1F26">
        <w:trPr>
          <w:trHeight w:val="394"/>
        </w:trPr>
        <w:tc>
          <w:tcPr>
            <w:tcW w:w="1874" w:type="dxa"/>
            <w:vMerge w:val="restart"/>
            <w:shd w:val="clear" w:color="auto" w:fill="FFFFFF"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35EDF">
              <w:rPr>
                <w:b/>
                <w:bCs/>
                <w:sz w:val="22"/>
                <w:szCs w:val="22"/>
              </w:rPr>
              <w:t xml:space="preserve">Развитие культуры </w:t>
            </w:r>
          </w:p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sz w:val="22"/>
                <w:szCs w:val="22"/>
              </w:rPr>
              <w:t>и искусства в Корочанском районе</w:t>
            </w:r>
          </w:p>
        </w:tc>
        <w:tc>
          <w:tcPr>
            <w:tcW w:w="2373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F35EDF" w:rsidRDefault="00AC477D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1 727 180,6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105 246,0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123 079,0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127 743,0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142 628,5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C74D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153 061,7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197 527,2</w:t>
            </w:r>
          </w:p>
        </w:tc>
        <w:tc>
          <w:tcPr>
            <w:tcW w:w="1142" w:type="dxa"/>
            <w:shd w:val="clear" w:color="auto" w:fill="FFFFFF"/>
          </w:tcPr>
          <w:p w:rsidR="00AC477D" w:rsidRPr="00F35EDF" w:rsidRDefault="00AC477D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849 285,4</w:t>
            </w:r>
          </w:p>
        </w:tc>
      </w:tr>
      <w:tr w:rsidR="00AC477D" w:rsidRPr="00F35EDF" w:rsidTr="009D1F26">
        <w:trPr>
          <w:trHeight w:val="333"/>
        </w:trPr>
        <w:tc>
          <w:tcPr>
            <w:tcW w:w="1874" w:type="dxa"/>
            <w:vMerge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F35EDF" w:rsidRDefault="00AC477D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8 133,0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1 325,0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A306D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35EDF">
              <w:rPr>
                <w:b/>
                <w:sz w:val="22"/>
                <w:szCs w:val="22"/>
              </w:rPr>
              <w:t>115,4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35EDF">
              <w:rPr>
                <w:b/>
                <w:sz w:val="22"/>
                <w:szCs w:val="22"/>
              </w:rPr>
              <w:t>2 685,1</w:t>
            </w:r>
          </w:p>
        </w:tc>
        <w:tc>
          <w:tcPr>
            <w:tcW w:w="1142" w:type="dxa"/>
            <w:shd w:val="clear" w:color="auto" w:fill="FFFFFF"/>
          </w:tcPr>
          <w:p w:rsidR="00AC477D" w:rsidRPr="00F35EDF" w:rsidRDefault="00AC477D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4 461,4</w:t>
            </w:r>
          </w:p>
        </w:tc>
      </w:tr>
      <w:tr w:rsidR="00AC477D" w:rsidRPr="00F35EDF" w:rsidTr="009D1F26">
        <w:trPr>
          <w:trHeight w:val="284"/>
        </w:trPr>
        <w:tc>
          <w:tcPr>
            <w:tcW w:w="1874" w:type="dxa"/>
            <w:vMerge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F35EDF" w:rsidRDefault="00AC477D" w:rsidP="00F424C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104 641,2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10 660,0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8 646,0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3 926,1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315F3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4 036,7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F424C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21 976,9</w:t>
            </w:r>
          </w:p>
        </w:tc>
        <w:tc>
          <w:tcPr>
            <w:tcW w:w="1142" w:type="dxa"/>
            <w:shd w:val="clear" w:color="auto" w:fill="FFFFFF"/>
          </w:tcPr>
          <w:p w:rsidR="00AC477D" w:rsidRPr="00F35EDF" w:rsidRDefault="00AC477D" w:rsidP="00F424CB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50 263,7</w:t>
            </w:r>
          </w:p>
        </w:tc>
      </w:tr>
      <w:tr w:rsidR="00AC477D" w:rsidRPr="00F35EDF" w:rsidTr="009D1F26">
        <w:trPr>
          <w:trHeight w:val="558"/>
        </w:trPr>
        <w:tc>
          <w:tcPr>
            <w:tcW w:w="1874" w:type="dxa"/>
            <w:vMerge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AC477D" w:rsidRPr="00F35EDF" w:rsidRDefault="00AC477D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1 614 406,4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104 066,0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112 407,0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117 772,0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138 540,5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148 909,4</w:t>
            </w:r>
          </w:p>
        </w:tc>
        <w:tc>
          <w:tcPr>
            <w:tcW w:w="1121" w:type="dxa"/>
            <w:shd w:val="clear" w:color="auto" w:fill="FFFFFF"/>
          </w:tcPr>
          <w:p w:rsidR="00AC477D" w:rsidRPr="00F35EDF" w:rsidRDefault="00AC477D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172 865,2</w:t>
            </w:r>
          </w:p>
        </w:tc>
        <w:tc>
          <w:tcPr>
            <w:tcW w:w="1142" w:type="dxa"/>
            <w:shd w:val="clear" w:color="auto" w:fill="FFFFFF"/>
          </w:tcPr>
          <w:p w:rsidR="00AC477D" w:rsidRPr="00F35EDF" w:rsidRDefault="00AC477D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EDF">
              <w:rPr>
                <w:b/>
                <w:bCs/>
                <w:color w:val="000000"/>
                <w:sz w:val="22"/>
                <w:szCs w:val="22"/>
              </w:rPr>
              <w:t>794 560,3</w:t>
            </w:r>
          </w:p>
        </w:tc>
      </w:tr>
      <w:tr w:rsidR="00AC477D" w:rsidRPr="00D23ABF" w:rsidTr="009D1F26">
        <w:trPr>
          <w:trHeight w:val="269"/>
        </w:trPr>
        <w:tc>
          <w:tcPr>
            <w:tcW w:w="1874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Организация библиотечного обслуживания населения Корочанского района</w:t>
            </w: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F424C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310 351,0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16 501,0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31 596,0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21 184,0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23 935,5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26 324,2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30 594,3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F424C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150 135,0</w:t>
            </w:r>
          </w:p>
        </w:tc>
      </w:tr>
      <w:tr w:rsidR="00AC477D" w:rsidRPr="00D23ABF" w:rsidTr="009D1F26">
        <w:trPr>
          <w:trHeight w:val="381"/>
        </w:trPr>
        <w:tc>
          <w:tcPr>
            <w:tcW w:w="1874" w:type="dxa"/>
            <w:vMerge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420,3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65,4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91770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420,3</w:t>
            </w:r>
          </w:p>
        </w:tc>
      </w:tr>
      <w:tr w:rsidR="00AC477D" w:rsidRPr="00D23ABF" w:rsidTr="009D1F26">
        <w:trPr>
          <w:trHeight w:val="303"/>
        </w:trPr>
        <w:tc>
          <w:tcPr>
            <w:tcW w:w="1874" w:type="dxa"/>
            <w:vMerge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9 747,5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1 631,0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315F3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91770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9 747,5</w:t>
            </w:r>
          </w:p>
        </w:tc>
      </w:tr>
      <w:tr w:rsidR="00AC477D" w:rsidRPr="00D23ABF" w:rsidTr="009D1F26">
        <w:trPr>
          <w:trHeight w:val="262"/>
        </w:trPr>
        <w:tc>
          <w:tcPr>
            <w:tcW w:w="1874" w:type="dxa"/>
            <w:vMerge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300 183,2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16 339,0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23 488,0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A271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23 920,5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BB5D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26 241,4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30 594,3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F424C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139 967,2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F424C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302 374,5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15 664,0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30 714,0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20 547,0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25 603,7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F424CB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29 864,3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F424C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145 645,5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9 740,3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1 631,0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9 740,3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F424C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292 282,2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15 514,0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18 764,0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25 540,4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F14E6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29 864,3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F424C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135 553,2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Межбюджетные трансферты по обеспечению деятельности (оказание услуг) муниципальных учреждений (организаций)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7 899,0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7 899,0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 xml:space="preserve">Комплектование книжных фондов библиотек района </w:t>
            </w:r>
          </w:p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BB5D6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sz w:val="22"/>
                <w:szCs w:val="22"/>
              </w:rPr>
            </w:pPr>
            <w:r w:rsidRPr="00D23ABF">
              <w:rPr>
                <w:sz w:val="22"/>
                <w:szCs w:val="22"/>
              </w:rPr>
              <w:t>15,4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C477D" w:rsidRPr="00D23ABF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120BD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62 937,8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20BD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6503,6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120BD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27 685,8</w:t>
            </w:r>
          </w:p>
        </w:tc>
      </w:tr>
      <w:tr w:rsidR="00AC477D" w:rsidRPr="00D23ABF" w:rsidTr="009D1F26">
        <w:trPr>
          <w:trHeight w:val="227"/>
        </w:trPr>
        <w:tc>
          <w:tcPr>
            <w:tcW w:w="1874" w:type="dxa"/>
            <w:vMerge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  <w:rPr>
                <w:b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  <w:rPr>
                <w:b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  <w:rPr>
                <w:b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  <w:rPr>
                <w:b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  <w:rPr>
                <w:b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AC477D" w:rsidRPr="00D23ABF" w:rsidTr="009D1F26">
        <w:trPr>
          <w:trHeight w:val="420"/>
        </w:trPr>
        <w:tc>
          <w:tcPr>
            <w:tcW w:w="1874" w:type="dxa"/>
            <w:vMerge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D23ABF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консолидированный бюджет  района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120BD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62 687,8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FE1C2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20BD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6 503,6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120BD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27 435,8</w:t>
            </w:r>
          </w:p>
        </w:tc>
      </w:tr>
      <w:tr w:rsidR="00AC477D" w:rsidRPr="00D23ABF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D23ABF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F14E6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62 937,8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F14E6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6 503,6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F14E6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27 685,8</w:t>
            </w:r>
          </w:p>
        </w:tc>
      </w:tr>
      <w:tr w:rsidR="00AC477D" w:rsidRPr="00D23ABF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F14E6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1B07E8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F14E62">
            <w:pPr>
              <w:jc w:val="center"/>
            </w:pPr>
            <w:r w:rsidRPr="00D23A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F14E6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AC477D" w:rsidRPr="00D23ABF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D23ABF" w:rsidRDefault="00AC477D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D23ABF" w:rsidRDefault="00AC477D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AC477D" w:rsidRPr="00D23ABF" w:rsidRDefault="00AC477D" w:rsidP="00F14E6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D23ABF">
              <w:rPr>
                <w:b/>
                <w:color w:val="000000"/>
                <w:sz w:val="22"/>
                <w:szCs w:val="22"/>
              </w:rPr>
              <w:t>62 687,8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23ABF">
              <w:rPr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AC477D" w:rsidRPr="00D23ABF" w:rsidRDefault="00AC477D" w:rsidP="00F14E6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D23ABF">
              <w:rPr>
                <w:bCs/>
                <w:color w:val="000000"/>
                <w:sz w:val="22"/>
                <w:szCs w:val="22"/>
              </w:rPr>
              <w:t>6 503,6</w:t>
            </w:r>
          </w:p>
        </w:tc>
        <w:tc>
          <w:tcPr>
            <w:tcW w:w="1142" w:type="dxa"/>
            <w:shd w:val="clear" w:color="auto" w:fill="FFFFFF"/>
          </w:tcPr>
          <w:p w:rsidR="00AC477D" w:rsidRPr="00D23ABF" w:rsidRDefault="00AC477D" w:rsidP="00F14E6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ABF">
              <w:rPr>
                <w:b/>
                <w:bCs/>
                <w:color w:val="000000"/>
                <w:sz w:val="22"/>
                <w:szCs w:val="22"/>
              </w:rPr>
              <w:t>27 435,8</w:t>
            </w:r>
          </w:p>
        </w:tc>
      </w:tr>
      <w:tr w:rsidR="00AC477D" w:rsidRPr="006E126B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AC477D" w:rsidRPr="006E126B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</w:rPr>
            </w:pPr>
            <w:r w:rsidRPr="006E126B">
              <w:rPr>
                <w:b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373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6E126B" w:rsidRDefault="00AC477D" w:rsidP="00D23AB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1 069 664,6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D23AB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131 380,4</w:t>
            </w:r>
          </w:p>
        </w:tc>
        <w:tc>
          <w:tcPr>
            <w:tcW w:w="1142" w:type="dxa"/>
            <w:shd w:val="clear" w:color="auto" w:fill="FFFFFF"/>
          </w:tcPr>
          <w:p w:rsidR="00AC477D" w:rsidRPr="006E126B" w:rsidRDefault="00AC477D" w:rsidP="006E12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532 085,4</w:t>
            </w:r>
          </w:p>
        </w:tc>
      </w:tr>
      <w:tr w:rsidR="00AC477D" w:rsidRPr="006E126B" w:rsidTr="009D1F26">
        <w:trPr>
          <w:trHeight w:val="257"/>
        </w:trPr>
        <w:tc>
          <w:tcPr>
            <w:tcW w:w="1874" w:type="dxa"/>
            <w:vMerge/>
          </w:tcPr>
          <w:p w:rsidR="00AC477D" w:rsidRPr="006E126B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6E126B" w:rsidRDefault="00AC477D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6E126B" w:rsidRDefault="00AC477D" w:rsidP="00340EC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7 712,7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1B07E8">
            <w:pPr>
              <w:jc w:val="center"/>
              <w:rPr>
                <w:b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1B07E8">
            <w:pPr>
              <w:jc w:val="center"/>
              <w:rPr>
                <w:b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1B07E8">
            <w:pPr>
              <w:jc w:val="center"/>
              <w:rPr>
                <w:b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2 685,1</w:t>
            </w:r>
          </w:p>
        </w:tc>
        <w:tc>
          <w:tcPr>
            <w:tcW w:w="1142" w:type="dxa"/>
            <w:shd w:val="clear" w:color="auto" w:fill="FFFFFF"/>
          </w:tcPr>
          <w:p w:rsidR="00AC477D" w:rsidRPr="006E126B" w:rsidRDefault="00AC477D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4 041,1</w:t>
            </w:r>
          </w:p>
        </w:tc>
      </w:tr>
      <w:tr w:rsidR="00AC477D" w:rsidRPr="006E126B" w:rsidTr="009D1F26">
        <w:trPr>
          <w:trHeight w:val="257"/>
        </w:trPr>
        <w:tc>
          <w:tcPr>
            <w:tcW w:w="1874" w:type="dxa"/>
            <w:vMerge/>
          </w:tcPr>
          <w:p w:rsidR="00AC477D" w:rsidRPr="006E126B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6E126B" w:rsidRDefault="00AC477D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6E126B" w:rsidRDefault="00AC477D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94 643,7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1B07E8">
            <w:pPr>
              <w:jc w:val="center"/>
              <w:rPr>
                <w:b/>
              </w:rPr>
            </w:pPr>
            <w:r w:rsidRPr="006E126B">
              <w:rPr>
                <w:b/>
                <w:bCs/>
                <w:color w:val="000000"/>
                <w:sz w:val="22"/>
                <w:szCs w:val="22"/>
              </w:rPr>
              <w:t>21 976,9</w:t>
            </w:r>
          </w:p>
        </w:tc>
        <w:tc>
          <w:tcPr>
            <w:tcW w:w="1142" w:type="dxa"/>
            <w:shd w:val="clear" w:color="auto" w:fill="FFFFFF"/>
          </w:tcPr>
          <w:p w:rsidR="00AC477D" w:rsidRPr="006E126B" w:rsidRDefault="00AC477D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40 266,2</w:t>
            </w:r>
          </w:p>
        </w:tc>
      </w:tr>
      <w:tr w:rsidR="00AC477D" w:rsidRPr="006E126B" w:rsidTr="009D1F26">
        <w:trPr>
          <w:trHeight w:val="555"/>
        </w:trPr>
        <w:tc>
          <w:tcPr>
            <w:tcW w:w="1874" w:type="dxa"/>
            <w:vMerge/>
          </w:tcPr>
          <w:p w:rsidR="00AC477D" w:rsidRPr="006E126B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6E126B" w:rsidRDefault="00AC477D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AC477D" w:rsidRPr="006E126B" w:rsidRDefault="00AC477D" w:rsidP="00D23AB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967 308,2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85 566,4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21" w:type="dxa"/>
            <w:shd w:val="clear" w:color="auto" w:fill="FFFFFF"/>
          </w:tcPr>
          <w:p w:rsidR="00AC477D" w:rsidRPr="006E126B" w:rsidRDefault="00AC477D" w:rsidP="00D23AB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106 718,4</w:t>
            </w:r>
          </w:p>
        </w:tc>
        <w:tc>
          <w:tcPr>
            <w:tcW w:w="1142" w:type="dxa"/>
            <w:shd w:val="clear" w:color="auto" w:fill="FFFFFF"/>
          </w:tcPr>
          <w:p w:rsidR="00AC477D" w:rsidRPr="006E126B" w:rsidRDefault="00AC477D" w:rsidP="006E126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E126B">
              <w:rPr>
                <w:b/>
                <w:color w:val="000000"/>
                <w:sz w:val="22"/>
                <w:szCs w:val="22"/>
              </w:rPr>
              <w:t>487 778,1</w:t>
            </w:r>
          </w:p>
        </w:tc>
      </w:tr>
      <w:tr w:rsidR="00AC477D" w:rsidRPr="001C6808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AC477D" w:rsidRPr="001C6808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1C6808" w:rsidRDefault="00AC477D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1C6808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AC477D" w:rsidRPr="001C6808" w:rsidRDefault="00AC477D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1C6808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1C6808" w:rsidRDefault="00AC477D" w:rsidP="001C680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6808">
              <w:rPr>
                <w:b/>
                <w:bCs/>
                <w:color w:val="000000"/>
                <w:sz w:val="22"/>
                <w:szCs w:val="22"/>
              </w:rPr>
              <w:t>1 060 596,5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1C6808">
              <w:rPr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1C6808">
              <w:rPr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1C6808">
              <w:rPr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1C6808">
              <w:rPr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4A216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1C6808">
              <w:rPr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1C680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1C6808">
              <w:rPr>
                <w:bCs/>
                <w:color w:val="000000"/>
                <w:sz w:val="22"/>
                <w:szCs w:val="22"/>
              </w:rPr>
              <w:t>131 380,4</w:t>
            </w:r>
          </w:p>
        </w:tc>
        <w:tc>
          <w:tcPr>
            <w:tcW w:w="1142" w:type="dxa"/>
            <w:shd w:val="clear" w:color="auto" w:fill="FFFFFF"/>
          </w:tcPr>
          <w:p w:rsidR="00AC477D" w:rsidRPr="001C6808" w:rsidRDefault="00AC477D" w:rsidP="001C680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6808">
              <w:rPr>
                <w:b/>
                <w:bCs/>
                <w:color w:val="000000"/>
                <w:sz w:val="22"/>
                <w:szCs w:val="22"/>
              </w:rPr>
              <w:t>523 017,3</w:t>
            </w:r>
          </w:p>
        </w:tc>
      </w:tr>
      <w:tr w:rsidR="00AC477D" w:rsidRPr="001C6808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AC477D" w:rsidRPr="001C6808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1C6808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1C6808" w:rsidRDefault="00AC477D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1C6808" w:rsidRDefault="00AC477D" w:rsidP="00F14E6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6808">
              <w:rPr>
                <w:b/>
                <w:color w:val="000000"/>
                <w:sz w:val="22"/>
                <w:szCs w:val="22"/>
              </w:rPr>
              <w:t>7 712,7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1B07E8">
            <w:pPr>
              <w:jc w:val="center"/>
            </w:pPr>
            <w:r w:rsidRPr="001C680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1B07E8">
            <w:pPr>
              <w:jc w:val="center"/>
            </w:pPr>
            <w:r w:rsidRPr="001C680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F14E62">
            <w:pPr>
              <w:jc w:val="center"/>
            </w:pPr>
            <w:r w:rsidRPr="001C6808">
              <w:rPr>
                <w:bCs/>
                <w:color w:val="000000"/>
                <w:sz w:val="22"/>
                <w:szCs w:val="22"/>
              </w:rPr>
              <w:t>2 685,1</w:t>
            </w:r>
          </w:p>
        </w:tc>
        <w:tc>
          <w:tcPr>
            <w:tcW w:w="1142" w:type="dxa"/>
            <w:shd w:val="clear" w:color="auto" w:fill="FFFFFF"/>
          </w:tcPr>
          <w:p w:rsidR="00AC477D" w:rsidRPr="001C6808" w:rsidRDefault="00AC477D" w:rsidP="00F14E6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6808">
              <w:rPr>
                <w:b/>
                <w:color w:val="000000"/>
                <w:sz w:val="22"/>
                <w:szCs w:val="22"/>
              </w:rPr>
              <w:t>4 041,1</w:t>
            </w:r>
          </w:p>
        </w:tc>
      </w:tr>
      <w:tr w:rsidR="00AC477D" w:rsidRPr="001C6808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AC477D" w:rsidRPr="001C6808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1C6808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1C6808" w:rsidRDefault="00AC477D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AC477D" w:rsidRPr="001C6808" w:rsidRDefault="00AC477D" w:rsidP="00F14E6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6808">
              <w:rPr>
                <w:b/>
                <w:color w:val="000000"/>
                <w:sz w:val="22"/>
                <w:szCs w:val="22"/>
              </w:rPr>
              <w:t>94 643,7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F14E62">
            <w:pPr>
              <w:jc w:val="center"/>
            </w:pPr>
            <w:r w:rsidRPr="001C6808">
              <w:rPr>
                <w:bCs/>
                <w:color w:val="000000"/>
                <w:sz w:val="22"/>
                <w:szCs w:val="22"/>
              </w:rPr>
              <w:t>21 976,9</w:t>
            </w:r>
          </w:p>
        </w:tc>
        <w:tc>
          <w:tcPr>
            <w:tcW w:w="1142" w:type="dxa"/>
            <w:shd w:val="clear" w:color="auto" w:fill="FFFFFF"/>
          </w:tcPr>
          <w:p w:rsidR="00AC477D" w:rsidRPr="001C6808" w:rsidRDefault="00AC477D" w:rsidP="00F14E6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6808">
              <w:rPr>
                <w:b/>
                <w:color w:val="000000"/>
                <w:sz w:val="22"/>
                <w:szCs w:val="22"/>
              </w:rPr>
              <w:t>40 266,2</w:t>
            </w:r>
          </w:p>
        </w:tc>
      </w:tr>
      <w:tr w:rsidR="00AC477D" w:rsidRPr="001C6808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AC477D" w:rsidRPr="001C6808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AC477D" w:rsidRPr="001C6808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1C6808" w:rsidRDefault="00AC477D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  <w:p w:rsidR="00AC477D" w:rsidRPr="001C6808" w:rsidRDefault="00AC477D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AC477D" w:rsidRPr="001C6808" w:rsidRDefault="00AC477D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AC477D" w:rsidRPr="001C6808" w:rsidRDefault="00AC477D" w:rsidP="001C680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6808">
              <w:rPr>
                <w:b/>
                <w:color w:val="000000"/>
                <w:sz w:val="22"/>
                <w:szCs w:val="22"/>
              </w:rPr>
              <w:t>958 240,1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85 566,4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21" w:type="dxa"/>
            <w:shd w:val="clear" w:color="auto" w:fill="FFFFFF"/>
          </w:tcPr>
          <w:p w:rsidR="00AC477D" w:rsidRPr="001C6808" w:rsidRDefault="00AC477D" w:rsidP="001C680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C6808">
              <w:rPr>
                <w:color w:val="000000"/>
                <w:sz w:val="22"/>
                <w:szCs w:val="22"/>
              </w:rPr>
              <w:t>106 718,4</w:t>
            </w:r>
          </w:p>
        </w:tc>
        <w:tc>
          <w:tcPr>
            <w:tcW w:w="1142" w:type="dxa"/>
            <w:shd w:val="clear" w:color="auto" w:fill="FFFFFF"/>
          </w:tcPr>
          <w:p w:rsidR="00AC477D" w:rsidRPr="001C6808" w:rsidRDefault="00AC477D" w:rsidP="001C680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6808">
              <w:rPr>
                <w:b/>
                <w:color w:val="000000"/>
                <w:sz w:val="22"/>
                <w:szCs w:val="22"/>
              </w:rPr>
              <w:t>478 710,0</w:t>
            </w:r>
          </w:p>
        </w:tc>
      </w:tr>
      <w:tr w:rsidR="00AC477D" w:rsidRPr="00861F78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AC477D" w:rsidRPr="00861F78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AC477D" w:rsidRPr="00861F78" w:rsidRDefault="00AC477D" w:rsidP="005832F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sz w:val="22"/>
                <w:szCs w:val="22"/>
              </w:rPr>
              <w:t>Реализация муниципальной политики в сфере культуры</w:t>
            </w:r>
          </w:p>
        </w:tc>
        <w:tc>
          <w:tcPr>
            <w:tcW w:w="2373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284 227,2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D6354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29 049,0</w:t>
            </w:r>
          </w:p>
        </w:tc>
        <w:tc>
          <w:tcPr>
            <w:tcW w:w="1142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139 379,2</w:t>
            </w:r>
          </w:p>
        </w:tc>
      </w:tr>
      <w:tr w:rsidR="00AC477D" w:rsidRPr="00861F78" w:rsidTr="009D1F26">
        <w:trPr>
          <w:trHeight w:val="622"/>
        </w:trPr>
        <w:tc>
          <w:tcPr>
            <w:tcW w:w="1874" w:type="dxa"/>
            <w:vMerge/>
          </w:tcPr>
          <w:p w:rsidR="00AC477D" w:rsidRPr="00861F78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861F78" w:rsidRDefault="00AC477D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284 227,2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29 049,0</w:t>
            </w:r>
          </w:p>
        </w:tc>
        <w:tc>
          <w:tcPr>
            <w:tcW w:w="1142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F78">
              <w:rPr>
                <w:b/>
                <w:bCs/>
                <w:color w:val="000000"/>
                <w:sz w:val="22"/>
                <w:szCs w:val="22"/>
              </w:rPr>
              <w:t>139 379,2</w:t>
            </w:r>
          </w:p>
        </w:tc>
      </w:tr>
      <w:tr w:rsidR="00AC477D" w:rsidRPr="00861F78" w:rsidTr="009D1F26">
        <w:trPr>
          <w:trHeight w:val="345"/>
        </w:trPr>
        <w:tc>
          <w:tcPr>
            <w:tcW w:w="1874" w:type="dxa"/>
            <w:vMerge w:val="restart"/>
          </w:tcPr>
          <w:p w:rsidR="00AC477D" w:rsidRPr="00861F78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Основное мероприятие 4.1.</w:t>
            </w:r>
          </w:p>
        </w:tc>
        <w:tc>
          <w:tcPr>
            <w:tcW w:w="1970" w:type="dxa"/>
            <w:vMerge w:val="restart"/>
          </w:tcPr>
          <w:p w:rsidR="00AC477D" w:rsidRPr="00861F78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Корочанского района</w:t>
            </w:r>
          </w:p>
        </w:tc>
        <w:tc>
          <w:tcPr>
            <w:tcW w:w="2373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61F78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861F78" w:rsidRDefault="00AC477D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color w:val="000000"/>
                <w:sz w:val="22"/>
                <w:szCs w:val="22"/>
              </w:rPr>
              <w:t>45 581,0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4 399,0</w:t>
            </w:r>
          </w:p>
        </w:tc>
        <w:tc>
          <w:tcPr>
            <w:tcW w:w="1142" w:type="dxa"/>
            <w:shd w:val="clear" w:color="auto" w:fill="FFFFFF"/>
          </w:tcPr>
          <w:p w:rsidR="00AC477D" w:rsidRPr="00861F78" w:rsidRDefault="00AC477D" w:rsidP="00604BF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color w:val="000000"/>
                <w:sz w:val="22"/>
                <w:szCs w:val="22"/>
              </w:rPr>
              <w:t>22 296,0</w:t>
            </w:r>
          </w:p>
        </w:tc>
      </w:tr>
      <w:tr w:rsidR="00AC477D" w:rsidRPr="00861F78" w:rsidTr="009D1F26">
        <w:trPr>
          <w:trHeight w:val="345"/>
        </w:trPr>
        <w:tc>
          <w:tcPr>
            <w:tcW w:w="1874" w:type="dxa"/>
            <w:vMerge/>
          </w:tcPr>
          <w:p w:rsidR="00AC477D" w:rsidRPr="00861F78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861F78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AC477D" w:rsidRPr="00861F78" w:rsidRDefault="00AC477D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color w:val="000000"/>
                <w:sz w:val="22"/>
                <w:szCs w:val="22"/>
              </w:rPr>
              <w:t>45 581,0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4 399,0</w:t>
            </w:r>
          </w:p>
        </w:tc>
        <w:tc>
          <w:tcPr>
            <w:tcW w:w="1142" w:type="dxa"/>
            <w:shd w:val="clear" w:color="auto" w:fill="FFFFFF"/>
          </w:tcPr>
          <w:p w:rsidR="00AC477D" w:rsidRPr="00861F78" w:rsidRDefault="00AC477D" w:rsidP="00604BF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color w:val="000000"/>
                <w:sz w:val="22"/>
                <w:szCs w:val="22"/>
              </w:rPr>
              <w:t>22 296,0</w:t>
            </w:r>
          </w:p>
        </w:tc>
      </w:tr>
      <w:tr w:rsidR="00AC477D" w:rsidRPr="00861F78" w:rsidTr="009D1F26">
        <w:trPr>
          <w:trHeight w:val="345"/>
        </w:trPr>
        <w:tc>
          <w:tcPr>
            <w:tcW w:w="1874" w:type="dxa"/>
            <w:vMerge w:val="restart"/>
          </w:tcPr>
          <w:p w:rsidR="00AC477D" w:rsidRPr="00861F78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Основное мероприятие 4.2.</w:t>
            </w:r>
          </w:p>
        </w:tc>
        <w:tc>
          <w:tcPr>
            <w:tcW w:w="1970" w:type="dxa"/>
            <w:vMerge w:val="restart"/>
          </w:tcPr>
          <w:p w:rsidR="00AC477D" w:rsidRPr="00861F78" w:rsidRDefault="00AC477D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61F78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61F78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color w:val="000000"/>
                <w:sz w:val="22"/>
                <w:szCs w:val="22"/>
              </w:rPr>
              <w:t>238 646,2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19 940,7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24 650,0</w:t>
            </w:r>
          </w:p>
        </w:tc>
        <w:tc>
          <w:tcPr>
            <w:tcW w:w="1142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color w:val="000000"/>
                <w:sz w:val="22"/>
                <w:szCs w:val="22"/>
              </w:rPr>
              <w:t>117 083,2</w:t>
            </w:r>
          </w:p>
        </w:tc>
      </w:tr>
      <w:tr w:rsidR="00AC477D" w:rsidRPr="00726459" w:rsidTr="009D1F26">
        <w:trPr>
          <w:trHeight w:val="345"/>
        </w:trPr>
        <w:tc>
          <w:tcPr>
            <w:tcW w:w="1874" w:type="dxa"/>
            <w:vMerge/>
          </w:tcPr>
          <w:p w:rsidR="00AC477D" w:rsidRPr="00861F78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C477D" w:rsidRPr="00861F78" w:rsidRDefault="00AC477D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C477D" w:rsidRPr="00861F78" w:rsidRDefault="00AC477D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color w:val="000000"/>
                <w:sz w:val="22"/>
                <w:szCs w:val="22"/>
              </w:rPr>
              <w:t>238 646,2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19 940,7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8F7FDD">
            <w:pPr>
              <w:suppressAutoHyphens/>
              <w:jc w:val="center"/>
              <w:rPr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21" w:type="dxa"/>
            <w:shd w:val="clear" w:color="auto" w:fill="FFFFFF"/>
          </w:tcPr>
          <w:p w:rsidR="00AC477D" w:rsidRPr="00861F78" w:rsidRDefault="00AC477D" w:rsidP="00926BF4">
            <w:pPr>
              <w:suppressAutoHyphens/>
              <w:jc w:val="center"/>
              <w:rPr>
                <w:sz w:val="22"/>
                <w:szCs w:val="22"/>
              </w:rPr>
            </w:pPr>
            <w:r w:rsidRPr="00861F78">
              <w:rPr>
                <w:color w:val="000000"/>
                <w:sz w:val="22"/>
                <w:szCs w:val="22"/>
              </w:rPr>
              <w:t>24 650,0</w:t>
            </w:r>
          </w:p>
        </w:tc>
        <w:tc>
          <w:tcPr>
            <w:tcW w:w="1142" w:type="dxa"/>
            <w:shd w:val="clear" w:color="auto" w:fill="FFFFFF"/>
          </w:tcPr>
          <w:p w:rsidR="00AC477D" w:rsidRPr="00604BF1" w:rsidRDefault="00AC477D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61F78">
              <w:rPr>
                <w:b/>
                <w:color w:val="000000"/>
                <w:sz w:val="22"/>
                <w:szCs w:val="22"/>
              </w:rPr>
              <w:t>117 083,2</w:t>
            </w:r>
          </w:p>
        </w:tc>
      </w:tr>
    </w:tbl>
    <w:p w:rsidR="00AC477D" w:rsidRPr="00726459" w:rsidRDefault="00AC477D" w:rsidP="00584098">
      <w:pPr>
        <w:tabs>
          <w:tab w:val="left" w:pos="8730"/>
        </w:tabs>
        <w:suppressAutoHyphens/>
      </w:pPr>
      <w:r w:rsidRPr="00726459">
        <w:tab/>
      </w: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</w:p>
    <w:p w:rsidR="00AC477D" w:rsidRPr="00726459" w:rsidRDefault="00AC477D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AC477D" w:rsidRPr="00726459" w:rsidRDefault="00AC477D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>из различных источников финансирования на II этап реализации</w:t>
      </w: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  <w:jc w:val="right"/>
        <w:rPr>
          <w:b/>
        </w:rPr>
      </w:pPr>
      <w:r w:rsidRPr="00726459">
        <w:rPr>
          <w:b/>
        </w:rPr>
        <w:t>Таблица 2</w:t>
      </w:r>
    </w:p>
    <w:p w:rsidR="00AC477D" w:rsidRPr="00726459" w:rsidRDefault="00AC477D" w:rsidP="00584098">
      <w:pPr>
        <w:tabs>
          <w:tab w:val="left" w:pos="8730"/>
        </w:tabs>
        <w:suppressAutoHyphens/>
      </w:pPr>
    </w:p>
    <w:tbl>
      <w:tblPr>
        <w:tblW w:w="15183" w:type="dxa"/>
        <w:tblInd w:w="93" w:type="dxa"/>
        <w:tblLook w:val="0000"/>
      </w:tblPr>
      <w:tblGrid>
        <w:gridCol w:w="2283"/>
        <w:gridCol w:w="2835"/>
        <w:gridCol w:w="2694"/>
        <w:gridCol w:w="1212"/>
        <w:gridCol w:w="1212"/>
        <w:gridCol w:w="1212"/>
        <w:gridCol w:w="1212"/>
        <w:gridCol w:w="1212"/>
        <w:gridCol w:w="1311"/>
      </w:tblGrid>
      <w:tr w:rsidR="00AC477D" w:rsidRPr="00726459" w:rsidTr="00EA058A">
        <w:trPr>
          <w:trHeight w:val="675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 xml:space="preserve">Итого на </w:t>
            </w:r>
          </w:p>
          <w:p w:rsidR="00AC477D" w:rsidRPr="00EF658C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II этап (2021-2025 годы)</w:t>
            </w:r>
          </w:p>
        </w:tc>
      </w:tr>
      <w:tr w:rsidR="00AC477D" w:rsidRPr="00726459" w:rsidTr="00EA058A">
        <w:trPr>
          <w:trHeight w:val="675"/>
          <w:tblHeader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F658C">
                <w:rPr>
                  <w:b/>
                  <w:bCs/>
                  <w:color w:val="000000"/>
                </w:rPr>
                <w:t>2021 г</w:t>
              </w:r>
            </w:smartTag>
            <w:r w:rsidRPr="00EF658C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F658C">
                <w:rPr>
                  <w:b/>
                  <w:bCs/>
                  <w:color w:val="000000"/>
                </w:rPr>
                <w:t>2022 г</w:t>
              </w:r>
            </w:smartTag>
            <w:r w:rsidRPr="00EF658C">
              <w:rPr>
                <w:b/>
                <w:bCs/>
                <w:color w:val="00000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F658C">
                <w:rPr>
                  <w:b/>
                  <w:bCs/>
                  <w:color w:val="000000"/>
                </w:rPr>
                <w:t>2023 г</w:t>
              </w:r>
            </w:smartTag>
            <w:r w:rsidRPr="00EF658C">
              <w:rPr>
                <w:b/>
                <w:bCs/>
                <w:color w:val="00000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F658C">
                <w:rPr>
                  <w:b/>
                  <w:bCs/>
                  <w:color w:val="000000"/>
                </w:rPr>
                <w:t>2024 г</w:t>
              </w:r>
            </w:smartTag>
            <w:r w:rsidRPr="00EF658C">
              <w:rPr>
                <w:b/>
                <w:bCs/>
                <w:color w:val="00000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EF658C">
                <w:rPr>
                  <w:b/>
                  <w:bCs/>
                  <w:color w:val="000000"/>
                </w:rPr>
                <w:t>2025 г</w:t>
              </w:r>
            </w:smartTag>
            <w:r w:rsidRPr="00EF658C">
              <w:rPr>
                <w:b/>
                <w:bCs/>
                <w:color w:val="000000"/>
              </w:rPr>
              <w:t>.</w:t>
            </w: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AC477D" w:rsidRPr="00726459" w:rsidTr="00EA058A">
        <w:trPr>
          <w:trHeight w:val="18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</w:t>
            </w:r>
          </w:p>
        </w:tc>
      </w:tr>
      <w:tr w:rsidR="00AC477D" w:rsidRPr="00726459" w:rsidTr="00EA058A">
        <w:trPr>
          <w:trHeight w:val="39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</w:rPr>
            </w:pPr>
            <w:r w:rsidRPr="00726459">
              <w:rPr>
                <w:b/>
                <w:bCs/>
              </w:rPr>
              <w:t xml:space="preserve">Развитие культуры </w:t>
            </w:r>
          </w:p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</w:rPr>
              <w:t>и искусства в Корочанском районе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187 070,0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172 706,3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172 706,3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172 706,3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172 706,3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372CC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877 895,2</w:t>
            </w:r>
          </w:p>
        </w:tc>
      </w:tr>
      <w:tr w:rsidR="00AC477D" w:rsidRPr="00726459" w:rsidTr="00EA058A">
        <w:trPr>
          <w:trHeight w:val="22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2 601,2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267,6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</w:rPr>
            </w:pPr>
            <w:r w:rsidRPr="00EF658C">
              <w:rPr>
                <w:b/>
              </w:rPr>
              <w:t>3 671,6</w:t>
            </w:r>
          </w:p>
        </w:tc>
      </w:tr>
      <w:tr w:rsidR="00AC477D" w:rsidRPr="00726459" w:rsidTr="00EA058A">
        <w:trPr>
          <w:trHeight w:val="28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19 499,5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8 719,5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8F7FD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54 377,5</w:t>
            </w:r>
          </w:p>
        </w:tc>
      </w:tr>
      <w:tr w:rsidR="00AC477D" w:rsidRPr="00726459" w:rsidTr="00EA058A">
        <w:trPr>
          <w:trHeight w:val="5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164 969,3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163 719,2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163 719,2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163 719,2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163 719,2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819 846,1</w:t>
            </w:r>
          </w:p>
        </w:tc>
      </w:tr>
      <w:tr w:rsidR="00AC477D" w:rsidRPr="00726459" w:rsidTr="00EA058A">
        <w:trPr>
          <w:trHeight w:val="2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Организация библиотечного обслуживания населения Корочанского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30 680,0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160 216,0</w:t>
            </w:r>
          </w:p>
        </w:tc>
      </w:tr>
      <w:tr w:rsidR="00AC477D" w:rsidRPr="00726459" w:rsidTr="00EA058A">
        <w:trPr>
          <w:trHeight w:val="38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8F7FDD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</w:tr>
      <w:tr w:rsidR="00AC477D" w:rsidRPr="00726459" w:rsidTr="00EA058A">
        <w:trPr>
          <w:trHeight w:val="4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8F7FDD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</w:tr>
      <w:tr w:rsidR="00AC477D" w:rsidRPr="00726459" w:rsidTr="00EA058A">
        <w:trPr>
          <w:trHeight w:val="26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jc w:val="center"/>
            </w:pPr>
            <w:r w:rsidRPr="00EF658C">
              <w:rPr>
                <w:b/>
                <w:bCs/>
                <w:color w:val="000000"/>
              </w:rPr>
              <w:t>30 680,0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160 216,0</w:t>
            </w:r>
          </w:p>
        </w:tc>
      </w:tr>
      <w:tr w:rsidR="00AC477D" w:rsidRPr="00726459" w:rsidTr="00EA058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29 969,0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156 729,0</w:t>
            </w:r>
          </w:p>
        </w:tc>
      </w:tr>
      <w:tr w:rsidR="00AC477D" w:rsidRPr="00726459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0,0</w:t>
            </w:r>
          </w:p>
        </w:tc>
      </w:tr>
      <w:tr w:rsidR="00AC477D" w:rsidRPr="00726459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0,0</w:t>
            </w:r>
          </w:p>
        </w:tc>
      </w:tr>
      <w:tr w:rsidR="00AC477D" w:rsidRPr="00726459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jc w:val="center"/>
            </w:pPr>
            <w:r w:rsidRPr="00EF658C">
              <w:rPr>
                <w:bCs/>
                <w:color w:val="000000"/>
              </w:rPr>
              <w:t>29 969,0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156 729,0</w:t>
            </w:r>
          </w:p>
        </w:tc>
      </w:tr>
      <w:tr w:rsidR="00AC477D" w:rsidRPr="00726459" w:rsidTr="00EA058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>Межбюджетные трансферты по обеспечению деятельности (оказание услуг) муниципальных учреждений (организаций)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F01A4F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711,0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3 487,0</w:t>
            </w:r>
          </w:p>
        </w:tc>
      </w:tr>
      <w:tr w:rsidR="00AC477D" w:rsidRPr="00726459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F01A4F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711,0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3 487,0</w:t>
            </w:r>
          </w:p>
        </w:tc>
      </w:tr>
      <w:tr w:rsidR="00AC477D" w:rsidRPr="00726459" w:rsidTr="00EA058A">
        <w:trPr>
          <w:trHeight w:val="38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Развитие музейного дела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6 724,0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F01A4F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35 252,0</w:t>
            </w:r>
          </w:p>
        </w:tc>
      </w:tr>
      <w:tr w:rsidR="00AC477D" w:rsidRPr="00726459" w:rsidTr="00EA058A">
        <w:trPr>
          <w:trHeight w:val="34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</w:tr>
      <w:tr w:rsidR="00AC477D" w:rsidRPr="00726459" w:rsidTr="006135BE">
        <w:trPr>
          <w:trHeight w:val="43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6 724,0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F01A4F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35 252,0</w:t>
            </w:r>
          </w:p>
        </w:tc>
      </w:tr>
      <w:tr w:rsidR="00AC477D" w:rsidRPr="00726459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6135BE">
            <w:pPr>
              <w:suppressAutoHyphens/>
              <w:jc w:val="center"/>
            </w:pPr>
            <w:r w:rsidRPr="0072645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6 724,0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35 252,0</w:t>
            </w:r>
          </w:p>
        </w:tc>
      </w:tr>
      <w:tr w:rsidR="00AC477D" w:rsidRPr="00726459" w:rsidTr="00EA058A">
        <w:trPr>
          <w:trHeight w:val="41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0,0</w:t>
            </w:r>
          </w:p>
        </w:tc>
      </w:tr>
      <w:tr w:rsidR="00AC477D" w:rsidRPr="00726459" w:rsidTr="006135BE">
        <w:trPr>
          <w:trHeight w:val="59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bCs/>
                <w:color w:val="000000"/>
              </w:rPr>
              <w:t>6 724,0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35 252,0</w:t>
            </w:r>
          </w:p>
        </w:tc>
      </w:tr>
      <w:tr w:rsidR="00AC477D" w:rsidRPr="00726459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432729" w:rsidRDefault="00AC477D" w:rsidP="00584098">
            <w:pPr>
              <w:suppressAutoHyphens/>
              <w:jc w:val="center"/>
              <w:rPr>
                <w:b/>
              </w:rPr>
            </w:pPr>
            <w:r w:rsidRPr="00432729">
              <w:rPr>
                <w:b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121 538,0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104 010,3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1B07E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537 579,2</w:t>
            </w:r>
          </w:p>
        </w:tc>
      </w:tr>
      <w:tr w:rsidR="00AC477D" w:rsidRPr="00726459" w:rsidTr="00615ADA">
        <w:trPr>
          <w:trHeight w:val="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2 601,2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267,6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3 671,6</w:t>
            </w:r>
          </w:p>
        </w:tc>
      </w:tr>
      <w:tr w:rsidR="00AC477D" w:rsidRPr="00726459" w:rsidTr="00615ADA">
        <w:trPr>
          <w:trHeight w:val="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19 499,5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8 719,5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58409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54 377,5</w:t>
            </w:r>
          </w:p>
        </w:tc>
      </w:tr>
      <w:tr w:rsidR="00AC477D" w:rsidRPr="00726459" w:rsidTr="00615ADA">
        <w:trPr>
          <w:trHeight w:val="55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99 437,3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95 023,2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D973F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479 530,1</w:t>
            </w:r>
          </w:p>
        </w:tc>
      </w:tr>
      <w:tr w:rsidR="00AC477D" w:rsidRPr="00726459" w:rsidTr="00615ADA">
        <w:trPr>
          <w:trHeight w:val="2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432729">
            <w:pPr>
              <w:suppressAutoHyphens/>
              <w:jc w:val="center"/>
            </w:pPr>
            <w:r w:rsidRPr="00726459">
              <w:t xml:space="preserve">Обеспечение деятельности (оказание </w:t>
            </w:r>
          </w:p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t>услуг) муниципальных</w:t>
            </w:r>
          </w:p>
          <w:p w:rsidR="00AC477D" w:rsidRPr="00726459" w:rsidRDefault="00AC477D" w:rsidP="00584098">
            <w:pPr>
              <w:suppressAutoHyphens/>
              <w:jc w:val="center"/>
            </w:pPr>
            <w:r w:rsidRPr="00726459">
              <w:t>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121 538,0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104 010,3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537 579,2</w:t>
            </w:r>
          </w:p>
        </w:tc>
      </w:tr>
      <w:tr w:rsidR="00AC477D" w:rsidRPr="00726459" w:rsidTr="00615AD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2 601,2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267,6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3 671,6</w:t>
            </w:r>
          </w:p>
        </w:tc>
      </w:tr>
      <w:tr w:rsidR="00AC477D" w:rsidRPr="00726459" w:rsidTr="00615AD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19 499,5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8 719,5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54 377,5</w:t>
            </w:r>
          </w:p>
        </w:tc>
      </w:tr>
      <w:tr w:rsidR="00AC477D" w:rsidRPr="00726459" w:rsidTr="00432729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t xml:space="preserve">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BE18DA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99 437,3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205B3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95 023,2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479 530,1</w:t>
            </w:r>
          </w:p>
        </w:tc>
      </w:tr>
      <w:tr w:rsidR="00AC477D" w:rsidRPr="00726459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432729" w:rsidRDefault="00AC477D" w:rsidP="005832F2">
            <w:pPr>
              <w:suppressAutoHyphens/>
              <w:jc w:val="center"/>
              <w:rPr>
                <w:b/>
                <w:color w:val="000000"/>
              </w:rPr>
            </w:pPr>
            <w:r w:rsidRPr="00432729">
              <w:rPr>
                <w:b/>
              </w:rPr>
              <w:t>Реализация муниципальной политики в сфере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144 848,0</w:t>
            </w:r>
          </w:p>
        </w:tc>
      </w:tr>
      <w:tr w:rsidR="00AC477D" w:rsidRPr="00726459" w:rsidTr="00EA058A">
        <w:trPr>
          <w:trHeight w:val="6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144 848,0</w:t>
            </w:r>
          </w:p>
        </w:tc>
      </w:tr>
      <w:tr w:rsidR="00AC477D" w:rsidRPr="00726459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4.1.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>Обеспечение функций органов местного самоуправления Корочанского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F01A4F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4 541,0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F01A4F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23 285,0</w:t>
            </w:r>
          </w:p>
        </w:tc>
      </w:tr>
      <w:tr w:rsidR="00AC477D" w:rsidRPr="00726459" w:rsidTr="00EA058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4 541,0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F01A4F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23 285,0</w:t>
            </w:r>
          </w:p>
        </w:tc>
      </w:tr>
      <w:tr w:rsidR="00AC477D" w:rsidRPr="00726459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jc w:val="center"/>
            </w:pPr>
            <w:r w:rsidRPr="0072645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23 587,0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</w:rPr>
            </w:pPr>
            <w:r w:rsidRPr="00EF658C">
              <w:rPr>
                <w:b/>
              </w:rPr>
              <w:t>121 563,0</w:t>
            </w:r>
          </w:p>
        </w:tc>
      </w:tr>
      <w:tr w:rsidR="00AC477D" w:rsidRPr="00726459" w:rsidTr="00EA058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D" w:rsidRPr="00726459" w:rsidRDefault="00AC477D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726459" w:rsidRDefault="00AC477D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23 587,0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7D" w:rsidRPr="00EF658C" w:rsidRDefault="00AC477D" w:rsidP="00EF658C">
            <w:pPr>
              <w:suppressAutoHyphens/>
              <w:jc w:val="center"/>
              <w:rPr>
                <w:b/>
              </w:rPr>
            </w:pPr>
            <w:r w:rsidRPr="00EF658C">
              <w:rPr>
                <w:b/>
              </w:rPr>
              <w:t>121 563,0</w:t>
            </w:r>
          </w:p>
        </w:tc>
      </w:tr>
    </w:tbl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tbl>
      <w:tblPr>
        <w:tblpPr w:leftFromText="180" w:rightFromText="180" w:vertAnchor="text" w:horzAnchor="page" w:tblpX="11188" w:tblpY="-60"/>
        <w:tblW w:w="0" w:type="auto"/>
        <w:tblLook w:val="00A0"/>
      </w:tblPr>
      <w:tblGrid>
        <w:gridCol w:w="5039"/>
      </w:tblGrid>
      <w:tr w:rsidR="00AC477D" w:rsidRPr="00726459" w:rsidTr="00F90DF1">
        <w:trPr>
          <w:trHeight w:val="1618"/>
        </w:trPr>
        <w:tc>
          <w:tcPr>
            <w:tcW w:w="5039" w:type="dxa"/>
          </w:tcPr>
          <w:p w:rsidR="00AC477D" w:rsidRPr="00726459" w:rsidRDefault="00AC477D" w:rsidP="00F90D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4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AC477D" w:rsidRPr="00726459" w:rsidRDefault="00AC477D" w:rsidP="00F90D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AC477D" w:rsidRPr="00726459" w:rsidRDefault="00AC477D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AC477D" w:rsidRPr="00726459" w:rsidRDefault="00AC477D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AC477D" w:rsidRPr="00726459" w:rsidRDefault="00AC477D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AC477D" w:rsidRPr="00726459" w:rsidRDefault="00AC477D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726459">
        <w:rPr>
          <w:b/>
          <w:bCs/>
          <w:color w:val="000000"/>
          <w:sz w:val="28"/>
          <w:szCs w:val="28"/>
        </w:rPr>
        <w:br/>
        <w:t>бюджета Корочанского района</w:t>
      </w:r>
      <w:r w:rsidRPr="00726459">
        <w:rPr>
          <w:b/>
          <w:sz w:val="28"/>
          <w:szCs w:val="28"/>
        </w:rPr>
        <w:t xml:space="preserve"> на I этап реализации</w:t>
      </w:r>
    </w:p>
    <w:p w:rsidR="00AC477D" w:rsidRPr="00726459" w:rsidRDefault="00AC477D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1403"/>
        <w:gridCol w:w="1701"/>
        <w:gridCol w:w="567"/>
        <w:gridCol w:w="665"/>
        <w:gridCol w:w="1255"/>
        <w:gridCol w:w="631"/>
        <w:gridCol w:w="1033"/>
        <w:gridCol w:w="938"/>
        <w:gridCol w:w="1006"/>
        <w:gridCol w:w="992"/>
        <w:gridCol w:w="992"/>
        <w:gridCol w:w="993"/>
        <w:gridCol w:w="992"/>
        <w:gridCol w:w="993"/>
      </w:tblGrid>
      <w:tr w:rsidR="00AC477D" w:rsidRPr="00095BF2" w:rsidTr="00EA058A">
        <w:trPr>
          <w:trHeight w:val="600"/>
          <w:tblHeader/>
        </w:trPr>
        <w:tc>
          <w:tcPr>
            <w:tcW w:w="1433" w:type="dxa"/>
            <w:vMerge w:val="restart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095BF2" w:rsidRDefault="00AC477D" w:rsidP="0059514E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Ответственный исполнитель,  соисполнители,  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Общий объем финанси-рования, тыс. рублей</w:t>
            </w:r>
          </w:p>
        </w:tc>
        <w:tc>
          <w:tcPr>
            <w:tcW w:w="5913" w:type="dxa"/>
            <w:gridSpan w:val="6"/>
            <w:shd w:val="clear" w:color="auto" w:fill="FFFFFF"/>
          </w:tcPr>
          <w:p w:rsidR="00AC477D" w:rsidRPr="00095BF2" w:rsidRDefault="00AC477D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Расходы (тыс. рублей), годы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C477D" w:rsidRPr="00AE7B63" w:rsidRDefault="00AC477D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Итого на I этап (2015-2020 годы)</w:t>
            </w:r>
          </w:p>
        </w:tc>
      </w:tr>
      <w:tr w:rsidR="00AC477D" w:rsidRPr="00095BF2" w:rsidTr="00EA058A">
        <w:trPr>
          <w:trHeight w:val="820"/>
          <w:tblHeader/>
        </w:trPr>
        <w:tc>
          <w:tcPr>
            <w:tcW w:w="1433" w:type="dxa"/>
            <w:vMerge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ГР БС</w:t>
            </w:r>
          </w:p>
        </w:tc>
        <w:tc>
          <w:tcPr>
            <w:tcW w:w="66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Рз, Пр</w:t>
            </w:r>
          </w:p>
        </w:tc>
        <w:tc>
          <w:tcPr>
            <w:tcW w:w="125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3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1033" w:type="dxa"/>
            <w:vMerge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95BF2">
                <w:rPr>
                  <w:b/>
                  <w:bCs/>
                  <w:color w:val="000000"/>
                  <w:sz w:val="19"/>
                  <w:szCs w:val="19"/>
                </w:rPr>
                <w:t>2015 г</w:t>
              </w:r>
            </w:smartTag>
            <w:r w:rsidRPr="00095BF2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6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95BF2">
                <w:rPr>
                  <w:b/>
                  <w:bCs/>
                  <w:color w:val="000000"/>
                  <w:sz w:val="19"/>
                  <w:szCs w:val="19"/>
                </w:rPr>
                <w:t>2016 г</w:t>
              </w:r>
            </w:smartTag>
            <w:r w:rsidRPr="00095BF2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95BF2">
                <w:rPr>
                  <w:b/>
                  <w:bCs/>
                  <w:color w:val="000000"/>
                  <w:sz w:val="19"/>
                  <w:szCs w:val="19"/>
                </w:rPr>
                <w:t>2017 г</w:t>
              </w:r>
            </w:smartTag>
            <w:r w:rsidRPr="00095BF2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95BF2">
                <w:rPr>
                  <w:b/>
                  <w:bCs/>
                  <w:color w:val="000000"/>
                  <w:sz w:val="19"/>
                  <w:szCs w:val="19"/>
                </w:rPr>
                <w:t>2018 г</w:t>
              </w:r>
            </w:smartTag>
            <w:r w:rsidRPr="00095BF2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95BF2">
                <w:rPr>
                  <w:b/>
                  <w:bCs/>
                  <w:color w:val="000000"/>
                  <w:sz w:val="19"/>
                  <w:szCs w:val="19"/>
                </w:rPr>
                <w:t>2019 г</w:t>
              </w:r>
            </w:smartTag>
            <w:r w:rsidRPr="00095BF2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5BF2">
                <w:rPr>
                  <w:b/>
                  <w:bCs/>
                  <w:color w:val="000000"/>
                  <w:sz w:val="19"/>
                  <w:szCs w:val="19"/>
                </w:rPr>
                <w:t>2020 г</w:t>
              </w:r>
            </w:smartTag>
            <w:r w:rsidRPr="00095BF2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993" w:type="dxa"/>
            <w:vMerge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</w:tr>
      <w:tr w:rsidR="00AC477D" w:rsidRPr="00095BF2" w:rsidTr="00EA058A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AC477D" w:rsidRPr="00095BF2" w:rsidRDefault="00AC477D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095BF2">
              <w:rPr>
                <w:b/>
                <w:bCs/>
                <w:sz w:val="19"/>
                <w:szCs w:val="19"/>
              </w:rPr>
              <w:t xml:space="preserve">Развитие культуры </w:t>
            </w:r>
          </w:p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095BF2">
              <w:rPr>
                <w:b/>
                <w:bCs/>
                <w:sz w:val="19"/>
                <w:szCs w:val="19"/>
              </w:rPr>
              <w:t xml:space="preserve">и искусства </w:t>
            </w:r>
          </w:p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sz w:val="19"/>
                <w:szCs w:val="19"/>
              </w:rPr>
              <w:t>в Корочанском районе</w:t>
            </w:r>
          </w:p>
        </w:tc>
        <w:tc>
          <w:tcPr>
            <w:tcW w:w="170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567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1614406,4</w:t>
            </w:r>
          </w:p>
        </w:tc>
        <w:tc>
          <w:tcPr>
            <w:tcW w:w="938" w:type="dxa"/>
            <w:shd w:val="clear" w:color="auto" w:fill="FFFFFF"/>
          </w:tcPr>
          <w:p w:rsidR="00AC477D" w:rsidRPr="00095BF2" w:rsidRDefault="00AC477D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104066,0</w:t>
            </w:r>
          </w:p>
        </w:tc>
        <w:tc>
          <w:tcPr>
            <w:tcW w:w="1006" w:type="dxa"/>
            <w:shd w:val="clear" w:color="auto" w:fill="FFFFFF"/>
          </w:tcPr>
          <w:p w:rsidR="00AC477D" w:rsidRPr="00095BF2" w:rsidRDefault="00AC477D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112407,0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117772,0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138540,5</w:t>
            </w:r>
          </w:p>
        </w:tc>
        <w:tc>
          <w:tcPr>
            <w:tcW w:w="993" w:type="dxa"/>
            <w:shd w:val="clear" w:color="auto" w:fill="FFFFFF"/>
          </w:tcPr>
          <w:p w:rsidR="00AC477D" w:rsidRPr="00095BF2" w:rsidRDefault="00AC477D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148909,5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17</w:t>
            </w:r>
            <w:r>
              <w:rPr>
                <w:b/>
                <w:bCs/>
                <w:color w:val="000000"/>
                <w:sz w:val="19"/>
                <w:szCs w:val="19"/>
              </w:rPr>
              <w:t>286</w:t>
            </w:r>
            <w:r w:rsidRPr="00095BF2">
              <w:rPr>
                <w:b/>
                <w:bCs/>
                <w:color w:val="000000"/>
                <w:sz w:val="19"/>
                <w:szCs w:val="19"/>
              </w:rPr>
              <w:t>5,2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794560,2</w:t>
            </w:r>
          </w:p>
        </w:tc>
      </w:tr>
      <w:tr w:rsidR="00AC477D" w:rsidRPr="00095BF2" w:rsidTr="00EA058A">
        <w:trPr>
          <w:trHeight w:val="1425"/>
        </w:trPr>
        <w:tc>
          <w:tcPr>
            <w:tcW w:w="1433" w:type="dxa"/>
            <w:vMerge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3A2572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A2572">
              <w:rPr>
                <w:b/>
                <w:bCs/>
                <w:color w:val="000000"/>
                <w:sz w:val="19"/>
                <w:szCs w:val="19"/>
              </w:rPr>
              <w:t>1576210,2</w:t>
            </w:r>
          </w:p>
        </w:tc>
        <w:tc>
          <w:tcPr>
            <w:tcW w:w="938" w:type="dxa"/>
            <w:shd w:val="clear" w:color="auto" w:fill="FFFFFF"/>
          </w:tcPr>
          <w:p w:rsidR="00AC477D" w:rsidRPr="003A2572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A2572">
              <w:rPr>
                <w:b/>
                <w:bCs/>
                <w:color w:val="000000"/>
                <w:sz w:val="19"/>
                <w:szCs w:val="19"/>
              </w:rPr>
              <w:t>93971,0</w:t>
            </w:r>
          </w:p>
        </w:tc>
        <w:tc>
          <w:tcPr>
            <w:tcW w:w="1006" w:type="dxa"/>
            <w:shd w:val="clear" w:color="auto" w:fill="FFFFFF"/>
          </w:tcPr>
          <w:p w:rsidR="00AC477D" w:rsidRPr="003A2572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A2572">
              <w:rPr>
                <w:b/>
                <w:bCs/>
                <w:color w:val="000000"/>
                <w:sz w:val="19"/>
                <w:szCs w:val="19"/>
              </w:rPr>
              <w:t>105406,0</w:t>
            </w:r>
          </w:p>
        </w:tc>
        <w:tc>
          <w:tcPr>
            <w:tcW w:w="992" w:type="dxa"/>
            <w:shd w:val="clear" w:color="auto" w:fill="FFFFFF"/>
          </w:tcPr>
          <w:p w:rsidR="00AC477D" w:rsidRPr="003A2572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A2572">
              <w:rPr>
                <w:b/>
                <w:bCs/>
                <w:color w:val="000000"/>
                <w:sz w:val="19"/>
                <w:szCs w:val="19"/>
              </w:rPr>
              <w:t>117022,0</w:t>
            </w:r>
          </w:p>
        </w:tc>
        <w:tc>
          <w:tcPr>
            <w:tcW w:w="992" w:type="dxa"/>
            <w:shd w:val="clear" w:color="auto" w:fill="FFFFFF"/>
          </w:tcPr>
          <w:p w:rsidR="00AC477D" w:rsidRPr="003A2572" w:rsidRDefault="00AC477D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A2572">
              <w:rPr>
                <w:b/>
                <w:bCs/>
                <w:color w:val="000000"/>
                <w:sz w:val="19"/>
                <w:szCs w:val="19"/>
              </w:rPr>
              <w:t>137873,5</w:t>
            </w:r>
          </w:p>
        </w:tc>
        <w:tc>
          <w:tcPr>
            <w:tcW w:w="993" w:type="dxa"/>
            <w:shd w:val="clear" w:color="auto" w:fill="FFFFFF"/>
          </w:tcPr>
          <w:p w:rsidR="00AC477D" w:rsidRPr="003A2572" w:rsidRDefault="00AC477D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A2572">
              <w:rPr>
                <w:b/>
                <w:bCs/>
                <w:color w:val="000000"/>
                <w:sz w:val="19"/>
                <w:szCs w:val="19"/>
              </w:rPr>
              <w:t>148059,5</w:t>
            </w:r>
          </w:p>
        </w:tc>
        <w:tc>
          <w:tcPr>
            <w:tcW w:w="992" w:type="dxa"/>
            <w:shd w:val="clear" w:color="auto" w:fill="FFFFFF"/>
          </w:tcPr>
          <w:p w:rsidR="00AC477D" w:rsidRPr="003A2572" w:rsidRDefault="00AC477D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A2572">
              <w:rPr>
                <w:b/>
                <w:bCs/>
                <w:color w:val="000000"/>
                <w:sz w:val="19"/>
                <w:szCs w:val="19"/>
              </w:rPr>
              <w:t>167257,3</w:t>
            </w:r>
          </w:p>
        </w:tc>
        <w:tc>
          <w:tcPr>
            <w:tcW w:w="993" w:type="dxa"/>
            <w:shd w:val="clear" w:color="auto" w:fill="FFFFFF"/>
          </w:tcPr>
          <w:p w:rsidR="00AC477D" w:rsidRPr="003A2572" w:rsidRDefault="00AC477D" w:rsidP="00AE7B63">
            <w:pPr>
              <w:suppressAutoHyphens/>
              <w:rPr>
                <w:b/>
                <w:bCs/>
                <w:color w:val="000000"/>
                <w:sz w:val="19"/>
                <w:szCs w:val="19"/>
              </w:rPr>
            </w:pPr>
            <w:r w:rsidRPr="003A2572">
              <w:rPr>
                <w:b/>
                <w:bCs/>
                <w:color w:val="000000"/>
                <w:sz w:val="19"/>
                <w:szCs w:val="19"/>
              </w:rPr>
              <w:t>765955,2</w:t>
            </w:r>
          </w:p>
        </w:tc>
      </w:tr>
      <w:tr w:rsidR="00AC477D" w:rsidRPr="00095BF2" w:rsidTr="00EA058A">
        <w:trPr>
          <w:trHeight w:val="756"/>
        </w:trPr>
        <w:tc>
          <w:tcPr>
            <w:tcW w:w="1433" w:type="dxa"/>
            <w:vMerge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11062,0</w:t>
            </w:r>
          </w:p>
        </w:tc>
        <w:tc>
          <w:tcPr>
            <w:tcW w:w="938" w:type="dxa"/>
            <w:shd w:val="clear" w:color="auto" w:fill="FFFFFF"/>
          </w:tcPr>
          <w:p w:rsidR="00AC477D" w:rsidRPr="00095BF2" w:rsidRDefault="00AC477D" w:rsidP="000C2350">
            <w:pPr>
              <w:jc w:val="center"/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095BF2" w:rsidRDefault="00AC477D" w:rsidP="000C2350">
            <w:pPr>
              <w:jc w:val="center"/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0C2350">
            <w:pPr>
              <w:jc w:val="center"/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095BF2" w:rsidRDefault="00AC477D" w:rsidP="000C2350">
            <w:pPr>
              <w:jc w:val="center"/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0C2350">
            <w:pPr>
              <w:jc w:val="center"/>
            </w:pPr>
            <w:r>
              <w:rPr>
                <w:b/>
                <w:bCs/>
                <w:color w:val="000000"/>
                <w:sz w:val="19"/>
                <w:szCs w:val="19"/>
              </w:rPr>
              <w:t>4827,9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4957,9</w:t>
            </w:r>
          </w:p>
        </w:tc>
      </w:tr>
      <w:tr w:rsidR="00AC477D" w:rsidRPr="00095BF2" w:rsidTr="00EA058A">
        <w:trPr>
          <w:trHeight w:val="1659"/>
        </w:trPr>
        <w:tc>
          <w:tcPr>
            <w:tcW w:w="1433" w:type="dxa"/>
            <w:vMerge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8456,0</w:t>
            </w:r>
          </w:p>
        </w:tc>
        <w:tc>
          <w:tcPr>
            <w:tcW w:w="938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1 227,0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850,0</w:t>
            </w:r>
          </w:p>
        </w:tc>
        <w:tc>
          <w:tcPr>
            <w:tcW w:w="992" w:type="dxa"/>
            <w:shd w:val="clear" w:color="auto" w:fill="FFFFFF"/>
          </w:tcPr>
          <w:p w:rsidR="00AC477D" w:rsidRPr="00095BF2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  <w:r w:rsidRPr="00095BF2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4969,0</w:t>
            </w:r>
          </w:p>
        </w:tc>
      </w:tr>
      <w:tr w:rsidR="00AC477D" w:rsidRPr="00095BF2" w:rsidTr="00EA058A">
        <w:trPr>
          <w:trHeight w:val="186"/>
        </w:trPr>
        <w:tc>
          <w:tcPr>
            <w:tcW w:w="1433" w:type="dxa"/>
            <w:vMerge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403" w:type="dxa"/>
            <w:vMerge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46.5pt;margin-top:-.05pt;width:141.1pt;height:0;flip:x;z-index:251655168;mso-position-horizontal-relative:text;mso-position-vertical-relative:text" o:connectortype="straight" strokeweight=".5pt"/>
              </w:pict>
            </w:r>
            <w:r w:rsidRPr="00095BF2">
              <w:rPr>
                <w:b/>
                <w:bCs/>
                <w:color w:val="000000"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9 270,0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5 774,0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</w:tr>
      <w:tr w:rsidR="00AC477D" w:rsidRPr="00095BF2" w:rsidTr="00EA058A">
        <w:trPr>
          <w:trHeight w:val="347"/>
        </w:trPr>
        <w:tc>
          <w:tcPr>
            <w:tcW w:w="1433" w:type="dxa"/>
            <w:vMerge w:val="restart"/>
            <w:shd w:val="clear" w:color="auto" w:fill="FFFFFF"/>
          </w:tcPr>
          <w:p w:rsidR="00AC477D" w:rsidRPr="00095BF2" w:rsidRDefault="00AC477D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Подпрограмма 1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095BF2" w:rsidRDefault="00AC477D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Организация библиотеч-ногообслужива-ния населения Корочанско-го района</w:t>
            </w:r>
          </w:p>
        </w:tc>
        <w:tc>
          <w:tcPr>
            <w:tcW w:w="170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095BF2" w:rsidRDefault="00AC477D" w:rsidP="00294C6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sz w:val="19"/>
                <w:szCs w:val="19"/>
              </w:rPr>
              <w:t>0710000000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300183,2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16339,0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23488,0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19384,0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23920,5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26241,4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30594,3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139967,2</w:t>
            </w:r>
          </w:p>
        </w:tc>
      </w:tr>
      <w:tr w:rsidR="00AC477D" w:rsidRPr="00095BF2" w:rsidTr="00EA058A">
        <w:trPr>
          <w:trHeight w:val="251"/>
        </w:trPr>
        <w:tc>
          <w:tcPr>
            <w:tcW w:w="143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287658,2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15514,0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17993,1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25541,4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29864,3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130929,2</w:t>
            </w:r>
          </w:p>
        </w:tc>
      </w:tr>
      <w:tr w:rsidR="00AC477D" w:rsidRPr="00095BF2" w:rsidTr="00EA058A">
        <w:trPr>
          <w:trHeight w:val="251"/>
        </w:trPr>
        <w:tc>
          <w:tcPr>
            <w:tcW w:w="143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7899,0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7A4E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4412,0</w:t>
            </w:r>
          </w:p>
        </w:tc>
      </w:tr>
      <w:tr w:rsidR="00AC477D" w:rsidRPr="00095BF2" w:rsidTr="00EA058A">
        <w:trPr>
          <w:trHeight w:val="251"/>
        </w:trPr>
        <w:tc>
          <w:tcPr>
            <w:tcW w:w="143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95BF2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</w:tr>
      <w:tr w:rsidR="00AC477D" w:rsidRPr="00AB3028" w:rsidTr="00294C67">
        <w:trPr>
          <w:trHeight w:val="433"/>
        </w:trPr>
        <w:tc>
          <w:tcPr>
            <w:tcW w:w="1433" w:type="dxa"/>
            <w:shd w:val="clear" w:color="auto" w:fill="FFFFFF"/>
          </w:tcPr>
          <w:p w:rsidR="00AC477D" w:rsidRPr="00AB3028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B3028">
              <w:rPr>
                <w:b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1403" w:type="dxa"/>
            <w:shd w:val="clear" w:color="auto" w:fill="FFFFFF"/>
          </w:tcPr>
          <w:p w:rsidR="00AC477D" w:rsidRPr="00AB3028" w:rsidRDefault="00AC477D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AB3028">
              <w:rPr>
                <w:b/>
                <w:color w:val="000000"/>
                <w:sz w:val="19"/>
                <w:szCs w:val="19"/>
              </w:rPr>
              <w:t>Обеспечение деятельности  (оказание услуг) муниципаль-ных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AC477D" w:rsidRPr="00AB3028" w:rsidRDefault="00AC477D" w:rsidP="00854F7C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AB3028">
              <w:rPr>
                <w:b/>
                <w:color w:val="000000"/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AB3028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B3028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C477D" w:rsidRPr="00AB3028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B3028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AB3028" w:rsidRDefault="00AC477D" w:rsidP="00854F7C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3028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7A638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287323,2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15514,0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17659,0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54F7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25540,4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29864,3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130594,2</w:t>
            </w:r>
          </w:p>
        </w:tc>
      </w:tr>
      <w:tr w:rsidR="00AC477D" w:rsidRPr="00AB3028" w:rsidTr="00294C67">
        <w:trPr>
          <w:trHeight w:val="433"/>
        </w:trPr>
        <w:tc>
          <w:tcPr>
            <w:tcW w:w="1433" w:type="dxa"/>
            <w:vMerge w:val="restart"/>
            <w:shd w:val="clear" w:color="auto" w:fill="FFFFFF"/>
          </w:tcPr>
          <w:p w:rsidR="00AC477D" w:rsidRPr="00AB3028" w:rsidRDefault="00AC477D" w:rsidP="00854F7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B3028">
              <w:rPr>
                <w:color w:val="000000"/>
                <w:sz w:val="19"/>
                <w:szCs w:val="19"/>
              </w:rPr>
              <w:t xml:space="preserve">Мероприятие 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AB302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B3028">
              <w:rPr>
                <w:color w:val="000000"/>
                <w:sz w:val="19"/>
                <w:szCs w:val="19"/>
              </w:rPr>
              <w:t xml:space="preserve">Обеспечение деятельности  (оказание </w:t>
            </w:r>
            <w:r>
              <w:rPr>
                <w:noProof/>
              </w:rPr>
              <w:pict>
                <v:shape id="_x0000_s1028" type="#_x0000_t32" style="position:absolute;left:0;text-align:left;margin-left:-76.45pt;margin-top:.05pt;width:225.45pt;height:0;flip:x;z-index:251657216;mso-position-horizontal-relative:text;mso-position-vertical-relative:text" o:connectortype="straight" strokeweight=".5pt"/>
              </w:pict>
            </w:r>
            <w:r w:rsidRPr="00AB3028">
              <w:rPr>
                <w:color w:val="000000"/>
                <w:sz w:val="19"/>
                <w:szCs w:val="19"/>
              </w:rPr>
              <w:t>услуг) муниципаль-ных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AB3028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75.5pt;margin-top:-366.8pt;width:4.75pt;height:0;flip:x;z-index:251656192;mso-position-horizontal-relative:text;mso-position-vertical-relative:text" o:connectortype="straight"/>
              </w:pict>
            </w:r>
            <w:r w:rsidRPr="00AB3028">
              <w:rPr>
                <w:color w:val="000000"/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AB302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B3028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AB302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B3028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AB3028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B3028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7A638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286971,9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15216,0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17609,0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25537,0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AB302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29864,3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130242,9</w:t>
            </w:r>
          </w:p>
        </w:tc>
      </w:tr>
      <w:tr w:rsidR="00AC477D" w:rsidRPr="00AB3028" w:rsidTr="00294C67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AC477D" w:rsidRPr="00AB302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AB302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AB3028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AB302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B3028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AB302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B3028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AB3028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B3028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D1259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248982,3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13045,0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14852,0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15501,0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AF793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20454,1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22369,2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24577,0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110798,3</w:t>
            </w:r>
          </w:p>
        </w:tc>
      </w:tr>
      <w:tr w:rsidR="00AC477D" w:rsidRPr="00095BF2" w:rsidTr="00294C67">
        <w:trPr>
          <w:trHeight w:val="361"/>
        </w:trPr>
        <w:tc>
          <w:tcPr>
            <w:tcW w:w="143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AC486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C4868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AC486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C4868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AC4868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C4868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37577,5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2 152,0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2 736,0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3 177,0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2 775,6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3132,6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5249,3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19222,5</w:t>
            </w:r>
          </w:p>
        </w:tc>
      </w:tr>
      <w:tr w:rsidR="00AC477D" w:rsidRPr="00095BF2" w:rsidTr="00294C67">
        <w:trPr>
          <w:trHeight w:val="339"/>
        </w:trPr>
        <w:tc>
          <w:tcPr>
            <w:tcW w:w="143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AC486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C4868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AC4868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C4868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AC4868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C4868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73083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354,1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19,0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21,0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22,8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35,3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9A10B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38,0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73083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164,1</w:t>
            </w:r>
          </w:p>
        </w:tc>
      </w:tr>
      <w:tr w:rsidR="00AC477D" w:rsidRPr="00095BF2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095BF2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AC4868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C4868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AC4868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C4868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AC477D" w:rsidRPr="00AC4868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C4868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E7B63">
              <w:rPr>
                <w:b/>
                <w:sz w:val="19"/>
                <w:szCs w:val="19"/>
              </w:rPr>
              <w:t>58,0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58,0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E7B63">
              <w:rPr>
                <w:b/>
                <w:sz w:val="19"/>
                <w:szCs w:val="19"/>
              </w:rPr>
              <w:t>58,0</w:t>
            </w:r>
          </w:p>
        </w:tc>
      </w:tr>
      <w:tr w:rsidR="00AC477D" w:rsidRPr="006B340F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C477D" w:rsidRPr="006B340F" w:rsidRDefault="00AC477D" w:rsidP="00826A4D">
            <w:pPr>
              <w:suppressAutoHyphens/>
              <w:rPr>
                <w:color w:val="000000"/>
                <w:sz w:val="19"/>
                <w:szCs w:val="19"/>
              </w:rPr>
            </w:pPr>
            <w:r w:rsidRPr="006B340F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Государст-венная поддержка муниципаль-ных учреждений культуры</w:t>
            </w:r>
          </w:p>
        </w:tc>
        <w:tc>
          <w:tcPr>
            <w:tcW w:w="1701" w:type="dxa"/>
          </w:tcPr>
          <w:p w:rsidR="00AC477D" w:rsidRPr="006B340F" w:rsidRDefault="00AC477D" w:rsidP="001D55E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6B340F" w:rsidRDefault="00AC477D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B340F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6B340F" w:rsidRDefault="00AC477D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B340F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6B340F" w:rsidRDefault="00AC477D" w:rsidP="00BF6B59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07101</w:t>
            </w:r>
            <w:r w:rsidRPr="006B340F">
              <w:rPr>
                <w:sz w:val="19"/>
                <w:szCs w:val="19"/>
                <w:lang w:val="en-US"/>
              </w:rPr>
              <w:t>L</w:t>
            </w:r>
            <w:r w:rsidRPr="006B340F">
              <w:rPr>
                <w:sz w:val="19"/>
                <w:szCs w:val="19"/>
              </w:rPr>
              <w:t>5195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E7B63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1D55E1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1D55E1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1D55E1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1D55E1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0C23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1D55E1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E7B63">
              <w:rPr>
                <w:b/>
                <w:sz w:val="19"/>
                <w:szCs w:val="19"/>
              </w:rPr>
              <w:t>3,3</w:t>
            </w:r>
          </w:p>
        </w:tc>
      </w:tr>
      <w:tr w:rsidR="00AC477D" w:rsidRPr="006B340F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C477D" w:rsidRPr="006B340F" w:rsidRDefault="00AC477D" w:rsidP="00826A4D">
            <w:pPr>
              <w:suppressAutoHyphens/>
              <w:rPr>
                <w:sz w:val="19"/>
                <w:szCs w:val="19"/>
              </w:rPr>
            </w:pPr>
            <w:r w:rsidRPr="006B340F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Гранты</w:t>
            </w:r>
          </w:p>
        </w:tc>
        <w:tc>
          <w:tcPr>
            <w:tcW w:w="1701" w:type="dxa"/>
          </w:tcPr>
          <w:p w:rsidR="00AC477D" w:rsidRPr="006B340F" w:rsidRDefault="00AC477D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0710120850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E7B63">
              <w:rPr>
                <w:b/>
                <w:sz w:val="19"/>
                <w:szCs w:val="19"/>
              </w:rPr>
              <w:t>348,0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298,0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C2350">
            <w:pPr>
              <w:jc w:val="center"/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E7B63">
              <w:rPr>
                <w:b/>
                <w:sz w:val="19"/>
                <w:szCs w:val="19"/>
              </w:rPr>
              <w:t>348,0</w:t>
            </w:r>
          </w:p>
        </w:tc>
      </w:tr>
      <w:tr w:rsidR="00AC477D" w:rsidRPr="006B340F" w:rsidTr="00EA058A">
        <w:trPr>
          <w:trHeight w:val="285"/>
        </w:trPr>
        <w:tc>
          <w:tcPr>
            <w:tcW w:w="1433" w:type="dxa"/>
          </w:tcPr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Софинанси-рование капитальных вложений (строительст-во, реконструк-ция)</w:t>
            </w:r>
          </w:p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в объекты муниципаль-ной собственности (местный бюджет)</w:t>
            </w:r>
          </w:p>
        </w:tc>
        <w:tc>
          <w:tcPr>
            <w:tcW w:w="1701" w:type="dxa"/>
          </w:tcPr>
          <w:p w:rsidR="00AC477D" w:rsidRPr="006B340F" w:rsidRDefault="00AC477D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6B340F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B340F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E7B63">
              <w:rPr>
                <w:b/>
                <w:sz w:val="19"/>
                <w:szCs w:val="19"/>
              </w:rPr>
              <w:t>334,0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334,0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26A4D">
            <w:pPr>
              <w:jc w:val="center"/>
            </w:pPr>
            <w:r w:rsidRPr="00AE7B6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26A4D">
            <w:pPr>
              <w:jc w:val="center"/>
            </w:pPr>
            <w:r w:rsidRPr="00AE7B6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826A4D">
            <w:pPr>
              <w:jc w:val="center"/>
            </w:pPr>
            <w:r w:rsidRPr="00AE7B6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26A4D">
            <w:pPr>
              <w:jc w:val="center"/>
            </w:pPr>
            <w:r w:rsidRPr="00AE7B6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E7B63">
              <w:rPr>
                <w:b/>
                <w:sz w:val="19"/>
                <w:szCs w:val="19"/>
              </w:rPr>
              <w:t>334,0</w:t>
            </w:r>
          </w:p>
        </w:tc>
      </w:tr>
      <w:tr w:rsidR="00AC477D" w:rsidRPr="007802F3" w:rsidTr="00EA058A">
        <w:trPr>
          <w:trHeight w:val="285"/>
        </w:trPr>
        <w:tc>
          <w:tcPr>
            <w:tcW w:w="1433" w:type="dxa"/>
          </w:tcPr>
          <w:p w:rsidR="00AC477D" w:rsidRPr="007802F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7802F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C477D" w:rsidRPr="007802F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7802F3">
              <w:rPr>
                <w:sz w:val="19"/>
                <w:szCs w:val="19"/>
              </w:rPr>
              <w:t>Софинанси-рование капитальных вложений (строительст-во, реконструк-ция)</w:t>
            </w:r>
          </w:p>
          <w:p w:rsidR="00AC477D" w:rsidRPr="007802F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7802F3">
              <w:rPr>
                <w:sz w:val="19"/>
                <w:szCs w:val="19"/>
              </w:rPr>
              <w:t>в объекты муниципаль-ной собственности (местный бюджет)</w:t>
            </w:r>
          </w:p>
        </w:tc>
        <w:tc>
          <w:tcPr>
            <w:tcW w:w="1701" w:type="dxa"/>
          </w:tcPr>
          <w:p w:rsidR="00AC477D" w:rsidRPr="007802F3" w:rsidRDefault="00AC477D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7802F3">
              <w:rPr>
                <w:bCs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AC477D" w:rsidRPr="007802F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7802F3">
              <w:rPr>
                <w:sz w:val="19"/>
                <w:szCs w:val="19"/>
              </w:rPr>
              <w:t>875</w:t>
            </w:r>
          </w:p>
        </w:tc>
        <w:tc>
          <w:tcPr>
            <w:tcW w:w="665" w:type="dxa"/>
            <w:shd w:val="clear" w:color="auto" w:fill="FFFFFF"/>
          </w:tcPr>
          <w:p w:rsidR="00AC477D" w:rsidRPr="007802F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7802F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7802F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7802F3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E7B63">
              <w:rPr>
                <w:b/>
                <w:sz w:val="19"/>
                <w:szCs w:val="19"/>
              </w:rPr>
              <w:t>4 625,0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AE7B63">
              <w:rPr>
                <w:sz w:val="19"/>
                <w:szCs w:val="19"/>
              </w:rPr>
              <w:t>4 625,0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26A4D">
            <w:pPr>
              <w:jc w:val="center"/>
            </w:pPr>
            <w:r w:rsidRPr="00AE7B6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26A4D">
            <w:pPr>
              <w:jc w:val="center"/>
            </w:pPr>
            <w:r w:rsidRPr="00AE7B6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826A4D">
            <w:pPr>
              <w:jc w:val="center"/>
            </w:pPr>
            <w:r w:rsidRPr="00AE7B6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26A4D">
            <w:pPr>
              <w:jc w:val="center"/>
            </w:pPr>
            <w:r w:rsidRPr="00AE7B6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E7B63">
              <w:rPr>
                <w:b/>
                <w:sz w:val="19"/>
                <w:szCs w:val="19"/>
              </w:rPr>
              <w:t>4 625,0</w:t>
            </w:r>
          </w:p>
        </w:tc>
      </w:tr>
      <w:tr w:rsidR="00AC477D" w:rsidRPr="002C37B4" w:rsidTr="00EA058A">
        <w:trPr>
          <w:trHeight w:val="489"/>
        </w:trPr>
        <w:tc>
          <w:tcPr>
            <w:tcW w:w="1433" w:type="dxa"/>
            <w:vMerge w:val="restart"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>Основное мероприятие 1.2.</w:t>
            </w:r>
          </w:p>
        </w:tc>
        <w:tc>
          <w:tcPr>
            <w:tcW w:w="1403" w:type="dxa"/>
            <w:vMerge w:val="restart"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>Межбюджет-ные трансферты по обеспечению деятельности (оказание услуг) муниципаль-ных учреждений (организаций)</w:t>
            </w:r>
          </w:p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 xml:space="preserve">в рамках подпрограмм-мы «Организация библиотечно-го обслуживания населения </w:t>
            </w:r>
          </w:p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>Корочанского района»</w:t>
            </w:r>
          </w:p>
        </w:tc>
        <w:tc>
          <w:tcPr>
            <w:tcW w:w="1701" w:type="dxa"/>
            <w:vMerge w:val="restart"/>
          </w:tcPr>
          <w:p w:rsidR="00AC477D" w:rsidRPr="002C37B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2C37B4" w:rsidRDefault="00AC477D" w:rsidP="00294C67">
            <w:pPr>
              <w:jc w:val="center"/>
              <w:rPr>
                <w:b/>
              </w:rPr>
            </w:pPr>
            <w:r w:rsidRPr="002C37B4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2C37B4" w:rsidRDefault="00AC477D" w:rsidP="00294C67">
            <w:pPr>
              <w:jc w:val="center"/>
              <w:rPr>
                <w:b/>
              </w:rPr>
            </w:pPr>
            <w:r w:rsidRPr="002C37B4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C37B4">
              <w:rPr>
                <w:b/>
                <w:sz w:val="19"/>
                <w:szCs w:val="19"/>
              </w:rPr>
              <w:t>0710200000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7899,0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2662D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26A4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AC477D" w:rsidRPr="002C37B4" w:rsidTr="00EA058A">
        <w:trPr>
          <w:trHeight w:val="285"/>
        </w:trPr>
        <w:tc>
          <w:tcPr>
            <w:tcW w:w="1433" w:type="dxa"/>
            <w:vMerge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2C37B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C37B4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7899,0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AC477D" w:rsidRPr="002C37B4" w:rsidTr="00EA058A">
        <w:trPr>
          <w:trHeight w:val="285"/>
        </w:trPr>
        <w:tc>
          <w:tcPr>
            <w:tcW w:w="1433" w:type="dxa"/>
            <w:vMerge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2C37B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AC477D" w:rsidRPr="002C37B4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>Основное мероприятие 1.3.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2C37B4" w:rsidRDefault="00AC477D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2C37B4">
              <w:rPr>
                <w:bCs/>
                <w:color w:val="000000"/>
                <w:sz w:val="19"/>
                <w:szCs w:val="19"/>
              </w:rPr>
              <w:t>Комплектование книжных фондов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2C37B4" w:rsidRDefault="00AC477D" w:rsidP="00584098">
            <w:pPr>
              <w:suppressAutoHyphens/>
              <w:ind w:right="-9"/>
              <w:jc w:val="center"/>
              <w:rPr>
                <w:bCs/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 xml:space="preserve">Управление культуры и молодежной </w:t>
            </w:r>
            <w:r>
              <w:rPr>
                <w:noProof/>
              </w:rPr>
              <w:pict>
                <v:shape id="_x0000_s1030" type="#_x0000_t32" style="position:absolute;left:0;text-align:left;margin-left:-147.45pt;margin-top:-.55pt;width:227.4pt;height:.3pt;z-index:251658240;mso-position-horizontal-relative:text;mso-position-vertical-relative:text" o:connectortype="straight" strokeweight=".5pt"/>
              </w:pict>
            </w:r>
            <w:r w:rsidRPr="002C37B4">
              <w:rPr>
                <w:color w:val="000000"/>
                <w:sz w:val="19"/>
                <w:szCs w:val="19"/>
              </w:rPr>
              <w:t>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2C37B4" w:rsidRDefault="00AC477D" w:rsidP="00294C67">
            <w:pPr>
              <w:jc w:val="center"/>
            </w:pPr>
            <w:r w:rsidRPr="002C37B4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2C37B4" w:rsidRDefault="00AC477D" w:rsidP="00294C67">
            <w:pPr>
              <w:jc w:val="center"/>
            </w:pPr>
            <w:r w:rsidRPr="002C37B4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C37B4">
              <w:rPr>
                <w:sz w:val="19"/>
                <w:szCs w:val="19"/>
              </w:rPr>
              <w:t>0710300000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2662D9">
            <w:pPr>
              <w:jc w:val="center"/>
              <w:rPr>
                <w:b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2662D9">
            <w:pPr>
              <w:jc w:val="center"/>
              <w:rPr>
                <w:b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C477D" w:rsidRPr="002C37B4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2C37B4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C37B4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C37B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C37B4">
              <w:rPr>
                <w:sz w:val="19"/>
                <w:szCs w:val="19"/>
              </w:rPr>
              <w:t>07101</w:t>
            </w:r>
            <w:r w:rsidRPr="002C37B4">
              <w:rPr>
                <w:sz w:val="19"/>
                <w:szCs w:val="19"/>
                <w:lang w:val="en-US"/>
              </w:rPr>
              <w:t>L</w:t>
            </w:r>
            <w:r w:rsidRPr="002C37B4">
              <w:rPr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2662D9">
            <w:pPr>
              <w:jc w:val="center"/>
              <w:rPr>
                <w:b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2662D9">
            <w:pPr>
              <w:jc w:val="center"/>
              <w:rPr>
                <w:b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C477D" w:rsidRPr="00095BF2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C477D" w:rsidRPr="0067176A" w:rsidRDefault="00AC477D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7176A">
              <w:rPr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7176A">
              <w:rPr>
                <w:b/>
                <w:bCs/>
                <w:color w:val="000000"/>
                <w:sz w:val="19"/>
                <w:szCs w:val="19"/>
              </w:rPr>
              <w:t>Развитие музейного дела</w:t>
            </w:r>
          </w:p>
        </w:tc>
        <w:tc>
          <w:tcPr>
            <w:tcW w:w="1701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7176A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7176A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7176A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67176A" w:rsidRDefault="00AC477D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7176A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62688,8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C477D" w:rsidRPr="00C40FB7" w:rsidRDefault="00AC477D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0FB7">
              <w:rPr>
                <w:b/>
                <w:bCs/>
                <w:color w:val="000000"/>
                <w:sz w:val="19"/>
                <w:szCs w:val="19"/>
              </w:rPr>
              <w:t>6503,6</w:t>
            </w:r>
          </w:p>
        </w:tc>
        <w:tc>
          <w:tcPr>
            <w:tcW w:w="993" w:type="dxa"/>
            <w:shd w:val="clear" w:color="auto" w:fill="FFFFFF"/>
          </w:tcPr>
          <w:p w:rsidR="00AC477D" w:rsidRPr="00C40FB7" w:rsidRDefault="00AC477D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0FB7">
              <w:rPr>
                <w:b/>
                <w:bCs/>
                <w:color w:val="000000"/>
                <w:sz w:val="19"/>
                <w:szCs w:val="19"/>
              </w:rPr>
              <w:t>27436,8</w:t>
            </w:r>
          </w:p>
        </w:tc>
      </w:tr>
      <w:tr w:rsidR="00AC477D" w:rsidRPr="00095BF2" w:rsidTr="00EA058A">
        <w:trPr>
          <w:trHeight w:val="1440"/>
        </w:trPr>
        <w:tc>
          <w:tcPr>
            <w:tcW w:w="1433" w:type="dxa"/>
            <w:vMerge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7176A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7176A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7176A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67176A" w:rsidRDefault="00AC477D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62688,8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C477D" w:rsidRPr="00C40FB7" w:rsidRDefault="00AC477D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0FB7">
              <w:rPr>
                <w:b/>
                <w:bCs/>
                <w:color w:val="000000"/>
                <w:sz w:val="19"/>
                <w:szCs w:val="19"/>
              </w:rPr>
              <w:t>6503,6</w:t>
            </w:r>
          </w:p>
        </w:tc>
        <w:tc>
          <w:tcPr>
            <w:tcW w:w="993" w:type="dxa"/>
            <w:shd w:val="clear" w:color="auto" w:fill="FFFFFF"/>
          </w:tcPr>
          <w:p w:rsidR="00AC477D" w:rsidRPr="00C40FB7" w:rsidRDefault="00AC477D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0FB7">
              <w:rPr>
                <w:b/>
                <w:bCs/>
                <w:color w:val="000000"/>
                <w:sz w:val="19"/>
                <w:szCs w:val="19"/>
              </w:rPr>
              <w:t>27436,8</w:t>
            </w:r>
          </w:p>
        </w:tc>
      </w:tr>
      <w:tr w:rsidR="00AC477D" w:rsidRPr="00095BF2" w:rsidTr="00EA058A">
        <w:trPr>
          <w:trHeight w:val="375"/>
        </w:trPr>
        <w:tc>
          <w:tcPr>
            <w:tcW w:w="1433" w:type="dxa"/>
            <w:vMerge w:val="restart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Обеспечение деятельности (оказание услуг) муниципаль-ных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67176A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0720100000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62688,8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1D55E1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67176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AE7B63">
              <w:rPr>
                <w:bCs/>
                <w:color w:val="000000"/>
                <w:sz w:val="19"/>
                <w:szCs w:val="19"/>
              </w:rPr>
              <w:t>6503,6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27436,8</w:t>
            </w:r>
          </w:p>
        </w:tc>
      </w:tr>
      <w:tr w:rsidR="00AC477D" w:rsidRPr="00095BF2" w:rsidTr="00EA058A">
        <w:trPr>
          <w:trHeight w:val="375"/>
        </w:trPr>
        <w:tc>
          <w:tcPr>
            <w:tcW w:w="1433" w:type="dxa"/>
            <w:vMerge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67176A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42007,1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1426,0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1946,0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2236,0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3150,7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3359,4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4516,0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F308D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16634,1</w:t>
            </w:r>
          </w:p>
        </w:tc>
      </w:tr>
      <w:tr w:rsidR="00AC477D" w:rsidRPr="00095BF2" w:rsidTr="00EA058A">
        <w:trPr>
          <w:trHeight w:val="360"/>
        </w:trPr>
        <w:tc>
          <w:tcPr>
            <w:tcW w:w="1433" w:type="dxa"/>
            <w:vMerge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67176A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67176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19768,5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306,0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1653,0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2374,0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1903,1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2343,8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67176A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1873,6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67176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10454,5</w:t>
            </w:r>
          </w:p>
        </w:tc>
      </w:tr>
      <w:tr w:rsidR="00AC477D" w:rsidRPr="00095BF2" w:rsidTr="00EA058A">
        <w:trPr>
          <w:trHeight w:val="360"/>
        </w:trPr>
        <w:tc>
          <w:tcPr>
            <w:tcW w:w="1433" w:type="dxa"/>
            <w:vMerge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67176A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67176A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7176A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913,2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64,0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AE7B63">
              <w:rPr>
                <w:color w:val="000000"/>
                <w:sz w:val="19"/>
                <w:szCs w:val="19"/>
              </w:rPr>
              <w:t>114,0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F308D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E7B63">
              <w:rPr>
                <w:b/>
                <w:color w:val="000000"/>
                <w:sz w:val="19"/>
                <w:szCs w:val="19"/>
              </w:rPr>
              <w:t>348,2</w:t>
            </w:r>
          </w:p>
        </w:tc>
      </w:tr>
      <w:tr w:rsidR="00AC477D" w:rsidRPr="00095BF2" w:rsidTr="00EA058A">
        <w:trPr>
          <w:trHeight w:val="300"/>
        </w:trPr>
        <w:tc>
          <w:tcPr>
            <w:tcW w:w="1433" w:type="dxa"/>
            <w:vMerge w:val="restart"/>
            <w:shd w:val="clear" w:color="auto" w:fill="FFFFFF"/>
          </w:tcPr>
          <w:p w:rsidR="00AC477D" w:rsidRPr="00A70B81" w:rsidRDefault="00AC477D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sz w:val="19"/>
                <w:szCs w:val="19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1701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A70B81" w:rsidRDefault="00AC477D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70B81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967307,1</w:t>
            </w:r>
          </w:p>
        </w:tc>
        <w:tc>
          <w:tcPr>
            <w:tcW w:w="938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 xml:space="preserve">66414,0 </w:t>
            </w:r>
          </w:p>
        </w:tc>
        <w:tc>
          <w:tcPr>
            <w:tcW w:w="1006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64495,1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72219,0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AC477D" w:rsidRPr="00A70B81" w:rsidRDefault="00AC477D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92365,3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C259D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107458,3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487777,0</w:t>
            </w:r>
          </w:p>
        </w:tc>
      </w:tr>
      <w:tr w:rsidR="00AC477D" w:rsidRPr="00095BF2" w:rsidTr="00EA058A">
        <w:trPr>
          <w:trHeight w:val="1485"/>
        </w:trPr>
        <w:tc>
          <w:tcPr>
            <w:tcW w:w="1433" w:type="dxa"/>
            <w:vMerge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A70B81" w:rsidRDefault="00AC477D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70B81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945269,1</w:t>
            </w:r>
          </w:p>
        </w:tc>
        <w:tc>
          <w:tcPr>
            <w:tcW w:w="938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62989,0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AC477D" w:rsidRPr="00A70B81" w:rsidRDefault="00AC477D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91215,3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105474,5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471843,1</w:t>
            </w:r>
          </w:p>
        </w:tc>
      </w:tr>
      <w:tr w:rsidR="00AC477D" w:rsidRPr="00095BF2" w:rsidTr="00EA058A">
        <w:trPr>
          <w:trHeight w:val="834"/>
        </w:trPr>
        <w:tc>
          <w:tcPr>
            <w:tcW w:w="1433" w:type="dxa"/>
            <w:vMerge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70B81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</w:tr>
      <w:tr w:rsidR="00AC477D" w:rsidRPr="00095BF2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A70B81">
              <w:rPr>
                <w:b/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11062,0</w:t>
            </w:r>
          </w:p>
        </w:tc>
        <w:tc>
          <w:tcPr>
            <w:tcW w:w="938" w:type="dxa"/>
            <w:shd w:val="clear" w:color="auto" w:fill="FFFFFF"/>
          </w:tcPr>
          <w:p w:rsidR="00AC477D" w:rsidRPr="00A70B81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A70B81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70B81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70B81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4827,9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4957,9</w:t>
            </w:r>
          </w:p>
        </w:tc>
      </w:tr>
      <w:tr w:rsidR="00AC477D" w:rsidRPr="00095BF2" w:rsidTr="00EA058A">
        <w:trPr>
          <w:trHeight w:val="315"/>
        </w:trPr>
        <w:tc>
          <w:tcPr>
            <w:tcW w:w="1433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70B81">
              <w:rPr>
                <w:b/>
                <w:color w:val="000000"/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AC477D" w:rsidRPr="00A70B8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70B8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E41D7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357,0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</w:tr>
      <w:tr w:rsidR="00AC477D" w:rsidRPr="00095BF2" w:rsidTr="00EA058A">
        <w:trPr>
          <w:trHeight w:val="315"/>
        </w:trPr>
        <w:tc>
          <w:tcPr>
            <w:tcW w:w="1433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06344">
              <w:rPr>
                <w:b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1403" w:type="dxa"/>
            <w:shd w:val="clear" w:color="auto" w:fill="FFFFFF"/>
          </w:tcPr>
          <w:p w:rsidR="00AC477D" w:rsidRPr="00206344" w:rsidRDefault="00AC477D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206344">
              <w:rPr>
                <w:b/>
                <w:color w:val="000000"/>
                <w:sz w:val="19"/>
                <w:szCs w:val="19"/>
              </w:rPr>
              <w:t>Обеспечение деятельности (оказание услуг) муниципаль-ных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206344">
              <w:rPr>
                <w:b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06344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06344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06344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AC477D" w:rsidRPr="00206344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06344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AC477D" w:rsidRPr="00AE7B63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945105,9</w:t>
            </w:r>
          </w:p>
        </w:tc>
        <w:tc>
          <w:tcPr>
            <w:tcW w:w="938" w:type="dxa"/>
            <w:shd w:val="clear" w:color="auto" w:fill="FFFFFF"/>
          </w:tcPr>
          <w:p w:rsidR="00AC477D" w:rsidRPr="00AE7B63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AC477D" w:rsidRPr="00AE7B63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92215,3</w:t>
            </w:r>
          </w:p>
        </w:tc>
        <w:tc>
          <w:tcPr>
            <w:tcW w:w="992" w:type="dxa"/>
            <w:shd w:val="clear" w:color="auto" w:fill="FFFFFF"/>
          </w:tcPr>
          <w:p w:rsidR="00AC477D" w:rsidRPr="00AE7B63" w:rsidRDefault="00AC477D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101840,4</w:t>
            </w:r>
          </w:p>
        </w:tc>
        <w:tc>
          <w:tcPr>
            <w:tcW w:w="993" w:type="dxa"/>
            <w:shd w:val="clear" w:color="auto" w:fill="FFFFFF"/>
          </w:tcPr>
          <w:p w:rsidR="00AC477D" w:rsidRPr="00AE7B63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E7B63">
              <w:rPr>
                <w:b/>
                <w:bCs/>
                <w:color w:val="000000"/>
                <w:sz w:val="19"/>
                <w:szCs w:val="19"/>
              </w:rPr>
              <w:t>471843,1</w:t>
            </w:r>
          </w:p>
        </w:tc>
      </w:tr>
      <w:tr w:rsidR="00AC477D" w:rsidRPr="00095BF2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Обеспечение деятельности (оказание услуг) муниципаль-ных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6A91">
              <w:rPr>
                <w:b/>
                <w:bCs/>
                <w:color w:val="000000"/>
                <w:sz w:val="19"/>
                <w:szCs w:val="19"/>
              </w:rPr>
              <w:t>929786,1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176A91">
              <w:rPr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74648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176A91">
              <w:rPr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176A91">
              <w:rPr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176A91">
              <w:rPr>
                <w:bCs/>
                <w:color w:val="000000"/>
                <w:sz w:val="19"/>
                <w:szCs w:val="19"/>
              </w:rPr>
              <w:t>76498,3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B83053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176A91">
              <w:rPr>
                <w:bCs/>
                <w:color w:val="000000"/>
                <w:sz w:val="19"/>
                <w:szCs w:val="19"/>
              </w:rPr>
              <w:t>88206,0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964BF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99598,0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76A91">
              <w:rPr>
                <w:b/>
                <w:bCs/>
                <w:color w:val="000000"/>
                <w:sz w:val="19"/>
                <w:szCs w:val="19"/>
              </w:rPr>
              <w:t>456523,3</w:t>
            </w:r>
          </w:p>
        </w:tc>
      </w:tr>
      <w:tr w:rsidR="00AC477D" w:rsidRPr="00095BF2" w:rsidTr="005F72DD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76A91">
              <w:rPr>
                <w:b/>
                <w:color w:val="000000"/>
                <w:sz w:val="19"/>
                <w:szCs w:val="19"/>
              </w:rPr>
              <w:t>769890,3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45926,0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52150,0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58958,0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61570,0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72665,3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20634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78847,0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76A91">
              <w:rPr>
                <w:b/>
                <w:color w:val="000000"/>
                <w:sz w:val="19"/>
                <w:szCs w:val="19"/>
              </w:rPr>
              <w:t>370115,3</w:t>
            </w:r>
          </w:p>
        </w:tc>
      </w:tr>
      <w:tr w:rsidR="00AC477D" w:rsidRPr="00095BF2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76A91">
              <w:rPr>
                <w:b/>
                <w:color w:val="000000"/>
                <w:sz w:val="19"/>
                <w:szCs w:val="19"/>
              </w:rPr>
              <w:t>127724,7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8176,0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9209,0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10340,0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11492,7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12337,2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17760,0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76A91">
              <w:rPr>
                <w:b/>
                <w:color w:val="000000"/>
                <w:sz w:val="19"/>
                <w:szCs w:val="19"/>
              </w:rPr>
              <w:t>69314,9</w:t>
            </w:r>
          </w:p>
        </w:tc>
      </w:tr>
      <w:tr w:rsidR="00AC477D" w:rsidRPr="00095BF2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1030,0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37,0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42,0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A90AAC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14,5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8,5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150,0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252,0</w:t>
            </w:r>
          </w:p>
        </w:tc>
      </w:tr>
      <w:tr w:rsidR="00AC477D" w:rsidRPr="00095BF2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0730108138</w:t>
            </w:r>
          </w:p>
        </w:tc>
        <w:tc>
          <w:tcPr>
            <w:tcW w:w="631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1446,0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1446,0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1446,0</w:t>
            </w:r>
          </w:p>
        </w:tc>
      </w:tr>
      <w:tr w:rsidR="00AC477D" w:rsidRPr="00095BF2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76A91">
              <w:rPr>
                <w:b/>
                <w:color w:val="000000"/>
                <w:sz w:val="19"/>
                <w:szCs w:val="19"/>
              </w:rPr>
              <w:t>29581,1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1559,0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1588,0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2677,0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3421,1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3195,0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176A91">
              <w:rPr>
                <w:color w:val="000000"/>
                <w:sz w:val="19"/>
                <w:szCs w:val="19"/>
              </w:rPr>
              <w:t>2841,0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76A91">
              <w:rPr>
                <w:b/>
                <w:color w:val="000000"/>
                <w:sz w:val="19"/>
                <w:szCs w:val="19"/>
              </w:rPr>
              <w:t>15281,1</w:t>
            </w:r>
          </w:p>
        </w:tc>
      </w:tr>
      <w:tr w:rsidR="00AC477D" w:rsidRPr="00095BF2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114,0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114,0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114,0</w:t>
            </w:r>
          </w:p>
        </w:tc>
      </w:tr>
      <w:tr w:rsidR="00AC477D" w:rsidRPr="00095BF2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950,0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950,0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950,0</w:t>
            </w:r>
          </w:p>
        </w:tc>
      </w:tr>
      <w:tr w:rsidR="00AC477D" w:rsidRPr="00095BF2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176A91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080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1894,1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1894,1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1894,1</w:t>
            </w:r>
          </w:p>
        </w:tc>
      </w:tr>
      <w:tr w:rsidR="00AC477D" w:rsidRPr="00095BF2" w:rsidTr="005F72DD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На повышение оплаты труда работникам учреждений культуры (средства местного бюджета)</w:t>
            </w:r>
          </w:p>
        </w:tc>
        <w:tc>
          <w:tcPr>
            <w:tcW w:w="1701" w:type="dxa"/>
            <w:vMerge w:val="restart"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06344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06344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06344">
              <w:rPr>
                <w:b/>
                <w:sz w:val="19"/>
                <w:szCs w:val="19"/>
              </w:rPr>
              <w:t>07301</w:t>
            </w:r>
            <w:r w:rsidRPr="00206344">
              <w:rPr>
                <w:b/>
                <w:sz w:val="19"/>
                <w:szCs w:val="19"/>
                <w:lang w:val="en-US"/>
              </w:rPr>
              <w:t>S</w:t>
            </w:r>
            <w:r w:rsidRPr="00206344">
              <w:rPr>
                <w:b/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06344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B83053">
            <w:pPr>
              <w:jc w:val="center"/>
              <w:rPr>
                <w:b/>
              </w:rPr>
            </w:pPr>
            <w:r w:rsidRPr="00176A91">
              <w:rPr>
                <w:b/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AF793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76A91">
              <w:rPr>
                <w:b/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B83053">
            <w:pPr>
              <w:jc w:val="center"/>
              <w:rPr>
                <w:b/>
              </w:rPr>
            </w:pPr>
            <w:r w:rsidRPr="00176A91">
              <w:rPr>
                <w:b/>
                <w:sz w:val="19"/>
                <w:szCs w:val="19"/>
              </w:rPr>
              <w:t>15152,0</w:t>
            </w:r>
          </w:p>
        </w:tc>
      </w:tr>
      <w:tr w:rsidR="00AC477D" w:rsidRPr="00095BF2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20634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06344">
              <w:rPr>
                <w:sz w:val="19"/>
                <w:szCs w:val="19"/>
              </w:rPr>
              <w:t>07301</w:t>
            </w:r>
            <w:r w:rsidRPr="00206344">
              <w:rPr>
                <w:sz w:val="19"/>
                <w:szCs w:val="19"/>
                <w:lang w:val="en-US"/>
              </w:rPr>
              <w:t>S</w:t>
            </w:r>
            <w:r w:rsidRPr="00206344">
              <w:rPr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AC477D" w:rsidRPr="0020634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0634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C477D" w:rsidRPr="00176A91" w:rsidRDefault="00AC477D" w:rsidP="001D55E1">
            <w:pPr>
              <w:jc w:val="center"/>
            </w:pPr>
            <w:r w:rsidRPr="00176A91">
              <w:rPr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AC477D" w:rsidRPr="00176A91" w:rsidRDefault="00AC477D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176A91" w:rsidRDefault="00AC477D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AC477D" w:rsidRPr="00176A91" w:rsidRDefault="00AC477D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176A91">
              <w:rPr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AC477D" w:rsidRPr="00176A91" w:rsidRDefault="00AC477D" w:rsidP="001D55E1">
            <w:pPr>
              <w:jc w:val="center"/>
            </w:pPr>
            <w:r w:rsidRPr="00176A91">
              <w:rPr>
                <w:sz w:val="19"/>
                <w:szCs w:val="19"/>
              </w:rPr>
              <w:t>15152,0</w:t>
            </w:r>
          </w:p>
        </w:tc>
      </w:tr>
      <w:tr w:rsidR="00AC477D" w:rsidRPr="00095BF2" w:rsidTr="005F72DD">
        <w:trPr>
          <w:trHeight w:val="491"/>
        </w:trPr>
        <w:tc>
          <w:tcPr>
            <w:tcW w:w="1433" w:type="dxa"/>
            <w:vMerge w:val="restart"/>
            <w:shd w:val="clear" w:color="auto" w:fill="FFFFFF"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D72BEC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D72BEC">
              <w:rPr>
                <w:sz w:val="19"/>
                <w:szCs w:val="19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AC477D" w:rsidRPr="00D72BEC" w:rsidRDefault="00AC477D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  <w:r w:rsidRPr="00D72BEC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D72BEC" w:rsidRDefault="00AC477D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D72BEC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D72BEC" w:rsidRDefault="00AC477D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D72BEC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C477D" w:rsidRPr="00D72BEC" w:rsidRDefault="00AC477D" w:rsidP="00A90AA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D72BEC">
              <w:rPr>
                <w:b/>
                <w:color w:val="000000"/>
                <w:sz w:val="19"/>
                <w:szCs w:val="19"/>
              </w:rPr>
              <w:t>07301</w:t>
            </w:r>
            <w:r w:rsidRPr="00D72BEC">
              <w:rPr>
                <w:b/>
                <w:color w:val="000000"/>
                <w:sz w:val="19"/>
                <w:szCs w:val="19"/>
                <w:lang w:val="en-US"/>
              </w:rPr>
              <w:t>L</w:t>
            </w:r>
            <w:r w:rsidRPr="00D72BEC">
              <w:rPr>
                <w:b/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437A5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B83053">
            <w:pPr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13,4</w:t>
            </w:r>
          </w:p>
        </w:tc>
      </w:tr>
      <w:tr w:rsidR="00AC477D" w:rsidRPr="00095BF2" w:rsidTr="005F72DD">
        <w:trPr>
          <w:trHeight w:val="491"/>
        </w:trPr>
        <w:tc>
          <w:tcPr>
            <w:tcW w:w="1433" w:type="dxa"/>
            <w:vMerge/>
            <w:shd w:val="clear" w:color="auto" w:fill="FFFFFF"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D72BEC" w:rsidRDefault="00AC477D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D72BEC" w:rsidRDefault="00AC477D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D72BEC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D72BEC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D72BEC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D72BEC" w:rsidRDefault="00AC477D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D72BEC">
              <w:rPr>
                <w:color w:val="000000"/>
                <w:sz w:val="19"/>
                <w:szCs w:val="19"/>
              </w:rPr>
              <w:t>07301</w:t>
            </w:r>
            <w:r w:rsidRPr="00D72BEC">
              <w:rPr>
                <w:color w:val="000000"/>
                <w:sz w:val="19"/>
                <w:szCs w:val="19"/>
                <w:lang w:val="en-US"/>
              </w:rPr>
              <w:t>L</w:t>
            </w:r>
            <w:r w:rsidRPr="00D72BEC">
              <w:rPr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8C7ABE">
            <w:pPr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13,4</w:t>
            </w:r>
          </w:p>
        </w:tc>
      </w:tr>
      <w:tr w:rsidR="00AC477D" w:rsidRPr="00095BF2" w:rsidTr="005F72DD">
        <w:trPr>
          <w:trHeight w:val="1462"/>
        </w:trPr>
        <w:tc>
          <w:tcPr>
            <w:tcW w:w="1433" w:type="dxa"/>
            <w:vMerge w:val="restart"/>
            <w:shd w:val="clear" w:color="auto" w:fill="FFFFFF"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D72BEC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D72BEC">
              <w:rPr>
                <w:sz w:val="19"/>
                <w:szCs w:val="19"/>
              </w:rPr>
              <w:t>Софинанси-рование капитальных вложений (строительст-во, реконструк-ция)</w:t>
            </w:r>
          </w:p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D72BEC">
              <w:rPr>
                <w:sz w:val="19"/>
                <w:szCs w:val="19"/>
              </w:rPr>
              <w:t>в объекты муниципаль-ной собственности (местный бюджет)</w:t>
            </w:r>
          </w:p>
        </w:tc>
        <w:tc>
          <w:tcPr>
            <w:tcW w:w="1701" w:type="dxa"/>
            <w:vMerge w:val="restart"/>
          </w:tcPr>
          <w:p w:rsidR="00AC477D" w:rsidRPr="00D72BEC" w:rsidRDefault="00AC477D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D72BEC">
              <w:rPr>
                <w:bCs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AC477D" w:rsidRPr="00D72BEC" w:rsidRDefault="00AC477D" w:rsidP="005F72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D72BEC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AC477D" w:rsidRPr="00D72BEC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D72BEC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D72BEC" w:rsidRDefault="00AC477D" w:rsidP="00584098">
            <w:pPr>
              <w:suppressAutoHyphens/>
              <w:rPr>
                <w:b/>
                <w:sz w:val="19"/>
                <w:szCs w:val="19"/>
              </w:rPr>
            </w:pPr>
            <w:r w:rsidRPr="00D72BEC">
              <w:rPr>
                <w:b/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8C7ABE">
            <w:pPr>
              <w:jc w:val="center"/>
            </w:pPr>
            <w:r w:rsidRPr="00C437A5">
              <w:rPr>
                <w:b/>
                <w:sz w:val="19"/>
                <w:szCs w:val="19"/>
              </w:rPr>
              <w:t>10419,0</w:t>
            </w:r>
          </w:p>
        </w:tc>
      </w:tr>
      <w:tr w:rsidR="00AC477D" w:rsidRPr="00095BF2" w:rsidTr="005F72DD">
        <w:trPr>
          <w:trHeight w:val="844"/>
        </w:trPr>
        <w:tc>
          <w:tcPr>
            <w:tcW w:w="1433" w:type="dxa"/>
            <w:vMerge/>
            <w:shd w:val="clear" w:color="auto" w:fill="FFFFFF"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D72BEC" w:rsidRDefault="00AC477D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D72BEC" w:rsidRDefault="00AC477D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D72BEC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D72BEC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D72BEC" w:rsidRDefault="00AC477D" w:rsidP="00584098">
            <w:pPr>
              <w:suppressAutoHyphens/>
              <w:rPr>
                <w:sz w:val="19"/>
                <w:szCs w:val="19"/>
              </w:rPr>
            </w:pPr>
            <w:r w:rsidRPr="00D72BEC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B83053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8C7ABE">
            <w:pPr>
              <w:jc w:val="center"/>
            </w:pPr>
            <w:r w:rsidRPr="00C437A5">
              <w:rPr>
                <w:b/>
                <w:sz w:val="19"/>
                <w:szCs w:val="19"/>
              </w:rPr>
              <w:t>1149,0</w:t>
            </w:r>
          </w:p>
        </w:tc>
      </w:tr>
      <w:tr w:rsidR="00AC477D" w:rsidRPr="00095BF2" w:rsidTr="00BB65C4">
        <w:trPr>
          <w:trHeight w:val="589"/>
        </w:trPr>
        <w:tc>
          <w:tcPr>
            <w:tcW w:w="1433" w:type="dxa"/>
            <w:vMerge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D72BEC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D72BEC" w:rsidRDefault="00AC477D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D72BEC" w:rsidRDefault="00AC477D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D72BEC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AC477D" w:rsidRPr="00D72BEC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D72BEC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D72BEC" w:rsidRDefault="00AC477D" w:rsidP="000E4F50">
            <w:pPr>
              <w:suppressAutoHyphens/>
              <w:rPr>
                <w:sz w:val="19"/>
                <w:szCs w:val="19"/>
              </w:rPr>
            </w:pPr>
            <w:r w:rsidRPr="00D72BEC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9270,0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AC477D" w:rsidRPr="00E10020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E10020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E10020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E10020">
              <w:rPr>
                <w:sz w:val="19"/>
                <w:szCs w:val="19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E10020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E10020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10020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10020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10020">
              <w:rPr>
                <w:b/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715F01">
            <w:pPr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229,9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51,8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15F01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51,8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AC477D" w:rsidRPr="00E10020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E10020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E10020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E10020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E10020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E10020">
              <w:rPr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715F01">
            <w:pPr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229,9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51,8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15F01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51,8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AC477D" w:rsidRPr="00E10020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E10020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E10020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E10020">
              <w:rPr>
                <w:sz w:val="19"/>
                <w:szCs w:val="19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E10020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E10020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10020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10020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10020">
              <w:rPr>
                <w:b/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437A5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317,6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154,4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15F01">
            <w:pPr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154,4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AC477D" w:rsidRPr="00E10020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E10020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E10020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E10020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E10020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E10020" w:rsidRDefault="00AC477D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E10020">
              <w:rPr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317,6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154,4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581F3B">
            <w:pPr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154,4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AC477D" w:rsidRPr="00F44E91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44E9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F44E91" w:rsidRDefault="00AC477D" w:rsidP="00581F3B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Софинанси-рование капитальных вложений (строительст-во, реконструк-ция)</w:t>
            </w:r>
          </w:p>
          <w:p w:rsidR="00AC477D" w:rsidRPr="00F44E91" w:rsidRDefault="00AC477D" w:rsidP="00581F3B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в объекты муниципаль-ной собственности (местный бюджет)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F44E91" w:rsidRDefault="00AC477D" w:rsidP="00715F0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F44E9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F44E91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44E9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F44E91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44E9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C477D" w:rsidRPr="00F44E91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44E91">
              <w:rPr>
                <w:b/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715F01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7858,0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9E20DD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1932,0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F44E91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F44E91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AC477D" w:rsidRPr="00F44E91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F44E91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715F01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7858,0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9E20DD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1932,0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44E9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F44E91" w:rsidRDefault="00AC477D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F44E9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44E9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44E9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44E91">
              <w:rPr>
                <w:b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8C7ABE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8C7ABE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130,0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F44E91" w:rsidRDefault="00AC477D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8C7ABE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8C7ABE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130,0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44E9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Межбюджет-ные трансферты по обеспечению деятельности (оказание услуг) муниципаль-ных учреждений (организаций) (Дома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F44E91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44E9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44E9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F44E91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8C7ABE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8C7ABE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100,0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F44E91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F44E91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F44E91">
              <w:rPr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8C7ABE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8C7ABE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100,0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AC477D" w:rsidRPr="00BA1357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A1357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BA1357" w:rsidRDefault="00AC477D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BA1357">
              <w:rPr>
                <w:sz w:val="19"/>
                <w:szCs w:val="19"/>
              </w:rPr>
              <w:t xml:space="preserve">Средства, передаваемые для компенсации расходов, возникших </w:t>
            </w:r>
          </w:p>
          <w:p w:rsidR="00AC477D" w:rsidRPr="00BA1357" w:rsidRDefault="00AC477D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BA1357">
              <w:rPr>
                <w:sz w:val="19"/>
                <w:szCs w:val="19"/>
              </w:rPr>
              <w:t>в результате решений, принятых органами власти другого уровня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BA1357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A1357">
              <w:rPr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BA1357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A1357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BA1357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A1357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C477D" w:rsidRPr="00BA1357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A1357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AC477D" w:rsidRPr="00BA1357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A1357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E3F0A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E3F0A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E3F0A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E3F0A">
            <w:pPr>
              <w:jc w:val="center"/>
              <w:rPr>
                <w:b/>
              </w:rPr>
            </w:pPr>
            <w:r w:rsidRPr="00C437A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457,0</w:t>
            </w:r>
          </w:p>
        </w:tc>
      </w:tr>
      <w:tr w:rsidR="00AC477D" w:rsidRPr="00095BF2" w:rsidTr="00EA058A">
        <w:trPr>
          <w:trHeight w:val="1709"/>
        </w:trPr>
        <w:tc>
          <w:tcPr>
            <w:tcW w:w="1433" w:type="dxa"/>
            <w:vMerge/>
            <w:shd w:val="clear" w:color="auto" w:fill="FFFFFF"/>
          </w:tcPr>
          <w:p w:rsidR="00AC477D" w:rsidRPr="00BA1357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BA1357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BA1357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BA1357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BA1357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AC477D" w:rsidRPr="00BA1357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BA1357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C477D" w:rsidRPr="00BA1357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BA1357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E3F0A">
            <w:pPr>
              <w:jc w:val="center"/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E3F0A">
            <w:pPr>
              <w:jc w:val="center"/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E3F0A">
            <w:pPr>
              <w:jc w:val="center"/>
            </w:pPr>
            <w:r w:rsidRPr="00C437A5">
              <w:rPr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E3F0A">
            <w:pPr>
              <w:jc w:val="center"/>
            </w:pPr>
            <w:r w:rsidRPr="00C437A5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457,0</w:t>
            </w:r>
          </w:p>
        </w:tc>
      </w:tr>
      <w:tr w:rsidR="00AC477D" w:rsidRPr="00095BF2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AC477D" w:rsidRPr="00340FA4" w:rsidRDefault="00AC477D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0FA4">
              <w:rPr>
                <w:b/>
                <w:bCs/>
                <w:color w:val="000000"/>
                <w:sz w:val="19"/>
                <w:szCs w:val="19"/>
              </w:rPr>
              <w:t>Подпрограмма 4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340FA4" w:rsidRDefault="00AC477D" w:rsidP="005832F2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0FA4">
              <w:rPr>
                <w:b/>
                <w:sz w:val="19"/>
                <w:szCs w:val="19"/>
              </w:rPr>
              <w:t>Реализация муниципальной политики в сфере культуры</w:t>
            </w:r>
          </w:p>
        </w:tc>
        <w:tc>
          <w:tcPr>
            <w:tcW w:w="1701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0FA4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0FA4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0FA4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340FA4" w:rsidRDefault="00AC477D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40FA4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284227,2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29049,0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139379,2</w:t>
            </w:r>
          </w:p>
        </w:tc>
      </w:tr>
      <w:tr w:rsidR="00AC477D" w:rsidRPr="00095BF2" w:rsidTr="00EA058A">
        <w:trPr>
          <w:trHeight w:val="1470"/>
        </w:trPr>
        <w:tc>
          <w:tcPr>
            <w:tcW w:w="1433" w:type="dxa"/>
            <w:vMerge/>
          </w:tcPr>
          <w:p w:rsidR="00AC477D" w:rsidRPr="00340FA4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340FA4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0FA4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340FA4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40FA4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C477D" w:rsidRPr="00340FA4" w:rsidRDefault="00AC477D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40FA4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284227,2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29049,0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437A5">
              <w:rPr>
                <w:b/>
                <w:bCs/>
                <w:color w:val="000000"/>
                <w:sz w:val="19"/>
                <w:szCs w:val="19"/>
              </w:rPr>
              <w:t>139379,2</w:t>
            </w:r>
          </w:p>
        </w:tc>
      </w:tr>
      <w:tr w:rsidR="00AC477D" w:rsidRPr="00095BF2" w:rsidTr="00EA058A">
        <w:trPr>
          <w:trHeight w:val="319"/>
        </w:trPr>
        <w:tc>
          <w:tcPr>
            <w:tcW w:w="1433" w:type="dxa"/>
            <w:vMerge w:val="restart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Основное мероприятие 4.1.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340FA4">
              <w:rPr>
                <w:sz w:val="19"/>
                <w:szCs w:val="19"/>
              </w:rPr>
              <w:t>Обеспечение функций органов местного самоуправле-нияКорочанского района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340FA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0740100000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437A5">
              <w:rPr>
                <w:b/>
                <w:color w:val="000000"/>
                <w:sz w:val="19"/>
                <w:szCs w:val="19"/>
              </w:rPr>
              <w:t>45582,0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8C7AB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3047,0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3420,0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3394,0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3995,1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4041,9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4399,0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437A5">
              <w:rPr>
                <w:b/>
                <w:color w:val="000000"/>
                <w:sz w:val="19"/>
                <w:szCs w:val="19"/>
              </w:rPr>
              <w:t>22297,0</w:t>
            </w:r>
          </w:p>
        </w:tc>
      </w:tr>
      <w:tr w:rsidR="00AC477D" w:rsidRPr="00095BF2" w:rsidTr="00EA058A">
        <w:trPr>
          <w:trHeight w:val="405"/>
        </w:trPr>
        <w:tc>
          <w:tcPr>
            <w:tcW w:w="1433" w:type="dxa"/>
            <w:vMerge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340FA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437A5">
              <w:rPr>
                <w:b/>
                <w:color w:val="000000"/>
                <w:sz w:val="19"/>
                <w:szCs w:val="19"/>
              </w:rPr>
              <w:t>36283,9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2335,0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2697,0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2644,0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3262,1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3268,8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3427,0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437A5">
              <w:rPr>
                <w:b/>
                <w:color w:val="000000"/>
                <w:sz w:val="19"/>
                <w:szCs w:val="19"/>
              </w:rPr>
              <w:t>17633,9</w:t>
            </w:r>
          </w:p>
        </w:tc>
      </w:tr>
      <w:tr w:rsidR="00AC477D" w:rsidRPr="00095BF2" w:rsidTr="00EA058A">
        <w:trPr>
          <w:trHeight w:val="375"/>
        </w:trPr>
        <w:tc>
          <w:tcPr>
            <w:tcW w:w="1433" w:type="dxa"/>
            <w:vMerge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340FA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437A5">
              <w:rPr>
                <w:b/>
                <w:color w:val="000000"/>
                <w:sz w:val="19"/>
                <w:szCs w:val="19"/>
              </w:rPr>
              <w:t>9153,2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697,0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703,0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717,0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5624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733,0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756,2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962,0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437A5">
              <w:rPr>
                <w:b/>
                <w:color w:val="000000"/>
                <w:sz w:val="19"/>
                <w:szCs w:val="19"/>
              </w:rPr>
              <w:t>4568,2</w:t>
            </w:r>
          </w:p>
        </w:tc>
      </w:tr>
      <w:tr w:rsidR="00AC477D" w:rsidRPr="00095BF2" w:rsidTr="00EA058A">
        <w:trPr>
          <w:trHeight w:val="405"/>
        </w:trPr>
        <w:tc>
          <w:tcPr>
            <w:tcW w:w="1433" w:type="dxa"/>
            <w:vMerge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C477D" w:rsidRPr="00340FA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437A5">
              <w:rPr>
                <w:b/>
                <w:color w:val="000000"/>
                <w:sz w:val="19"/>
                <w:szCs w:val="19"/>
              </w:rPr>
              <w:t>144,9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16,9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437A5">
              <w:rPr>
                <w:b/>
                <w:color w:val="000000"/>
                <w:sz w:val="19"/>
                <w:szCs w:val="19"/>
              </w:rPr>
              <w:t>94,9</w:t>
            </w:r>
          </w:p>
        </w:tc>
      </w:tr>
      <w:tr w:rsidR="00AC477D" w:rsidRPr="00095BF2" w:rsidTr="00EA058A">
        <w:trPr>
          <w:trHeight w:val="419"/>
        </w:trPr>
        <w:tc>
          <w:tcPr>
            <w:tcW w:w="1433" w:type="dxa"/>
            <w:vMerge w:val="restart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Основное мероприятие 4.2.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</w:p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муниципаль-ных</w:t>
            </w:r>
            <w:r>
              <w:rPr>
                <w:noProof/>
              </w:rPr>
              <w:pict>
                <v:shape id="_x0000_s1031" type="#_x0000_t32" style="position:absolute;left:0;text-align:left;margin-left:-77pt;margin-top:-.25pt;width:228.2pt;height:0;z-index:251659264;mso-position-horizontal-relative:text;mso-position-vertical-relative:text" o:connectortype="straight" strokeweight=".5pt"/>
              </w:pict>
            </w:r>
            <w:r w:rsidRPr="00340FA4">
              <w:rPr>
                <w:color w:val="000000"/>
                <w:sz w:val="19"/>
                <w:szCs w:val="19"/>
              </w:rPr>
              <w:t>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477D" w:rsidRPr="00340FA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Управление культуры и молодежной политики</w:t>
            </w:r>
          </w:p>
          <w:p w:rsidR="00AC477D" w:rsidRPr="00340FA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0740200000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238645,2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16527,0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17378,0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18120,0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5624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19940,7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20466,5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24650,0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117082,2</w:t>
            </w:r>
          </w:p>
        </w:tc>
      </w:tr>
      <w:tr w:rsidR="00AC477D" w:rsidRPr="00095BF2" w:rsidTr="00EA058A">
        <w:trPr>
          <w:trHeight w:val="519"/>
        </w:trPr>
        <w:tc>
          <w:tcPr>
            <w:tcW w:w="1433" w:type="dxa"/>
            <w:vMerge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340FA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437A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226088,0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16065,0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16690,0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17550,0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75624F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18953,2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19521,8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21585,0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110365,0</w:t>
            </w:r>
          </w:p>
        </w:tc>
      </w:tr>
      <w:tr w:rsidR="00AC477D" w:rsidRPr="00726459" w:rsidTr="00EA058A">
        <w:trPr>
          <w:trHeight w:val="506"/>
        </w:trPr>
        <w:tc>
          <w:tcPr>
            <w:tcW w:w="1433" w:type="dxa"/>
            <w:vMerge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C477D" w:rsidRPr="00340FA4" w:rsidRDefault="00AC477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AC477D" w:rsidRPr="00340FA4" w:rsidRDefault="00AC477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40FA4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12557,2</w:t>
            </w:r>
          </w:p>
        </w:tc>
        <w:tc>
          <w:tcPr>
            <w:tcW w:w="938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462,0</w:t>
            </w:r>
          </w:p>
        </w:tc>
        <w:tc>
          <w:tcPr>
            <w:tcW w:w="1006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688,0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570,0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987,5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944,7</w:t>
            </w:r>
          </w:p>
        </w:tc>
        <w:tc>
          <w:tcPr>
            <w:tcW w:w="992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sz w:val="19"/>
                <w:szCs w:val="19"/>
              </w:rPr>
            </w:pPr>
            <w:r w:rsidRPr="00C437A5">
              <w:rPr>
                <w:sz w:val="19"/>
                <w:szCs w:val="19"/>
              </w:rPr>
              <w:t>3065,0</w:t>
            </w:r>
          </w:p>
        </w:tc>
        <w:tc>
          <w:tcPr>
            <w:tcW w:w="993" w:type="dxa"/>
            <w:shd w:val="clear" w:color="auto" w:fill="FFFFFF"/>
          </w:tcPr>
          <w:p w:rsidR="00AC477D" w:rsidRPr="00C437A5" w:rsidRDefault="00AC477D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437A5">
              <w:rPr>
                <w:b/>
                <w:sz w:val="19"/>
                <w:szCs w:val="19"/>
              </w:rPr>
              <w:t>6717,2</w:t>
            </w:r>
          </w:p>
        </w:tc>
      </w:tr>
    </w:tbl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726459">
        <w:rPr>
          <w:b/>
          <w:bCs/>
          <w:color w:val="000000"/>
          <w:sz w:val="28"/>
          <w:szCs w:val="28"/>
        </w:rPr>
        <w:br/>
        <w:t>бюджета Корочанского района</w:t>
      </w:r>
      <w:r w:rsidRPr="00726459">
        <w:rPr>
          <w:b/>
          <w:sz w:val="28"/>
          <w:szCs w:val="28"/>
        </w:rPr>
        <w:t xml:space="preserve"> на II этап реализации</w:t>
      </w:r>
    </w:p>
    <w:p w:rsidR="00AC477D" w:rsidRPr="00726459" w:rsidRDefault="00AC477D" w:rsidP="0059514E">
      <w:pPr>
        <w:widowControl w:val="0"/>
        <w:jc w:val="right"/>
        <w:rPr>
          <w:sz w:val="28"/>
          <w:szCs w:val="28"/>
        </w:rPr>
      </w:pPr>
      <w:r w:rsidRPr="00726459">
        <w:rPr>
          <w:sz w:val="28"/>
          <w:szCs w:val="28"/>
        </w:rPr>
        <w:t>Таблица 2</w:t>
      </w:r>
    </w:p>
    <w:p w:rsidR="00AC477D" w:rsidRPr="00726459" w:rsidRDefault="00AC477D" w:rsidP="00584098">
      <w:pPr>
        <w:tabs>
          <w:tab w:val="left" w:pos="8730"/>
        </w:tabs>
        <w:suppressAutoHyphens/>
      </w:pP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686"/>
        <w:gridCol w:w="1716"/>
        <w:gridCol w:w="709"/>
        <w:gridCol w:w="709"/>
        <w:gridCol w:w="1417"/>
        <w:gridCol w:w="730"/>
        <w:gridCol w:w="1134"/>
        <w:gridCol w:w="1134"/>
        <w:gridCol w:w="1113"/>
        <w:gridCol w:w="1134"/>
        <w:gridCol w:w="1134"/>
        <w:gridCol w:w="1038"/>
      </w:tblGrid>
      <w:tr w:rsidR="00AC477D" w:rsidRPr="00495696" w:rsidTr="000D14C4">
        <w:trPr>
          <w:trHeight w:val="600"/>
          <w:tblHeader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 соисполнители,  участники</w:t>
            </w:r>
          </w:p>
        </w:tc>
        <w:tc>
          <w:tcPr>
            <w:tcW w:w="3565" w:type="dxa"/>
            <w:gridSpan w:val="4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49" w:type="dxa"/>
            <w:gridSpan w:val="5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Итого на II этап (2021-2025 годы)</w:t>
            </w:r>
          </w:p>
        </w:tc>
      </w:tr>
      <w:tr w:rsidR="00AC477D" w:rsidRPr="00495696" w:rsidTr="000D14C4">
        <w:trPr>
          <w:trHeight w:val="820"/>
          <w:tblHeader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ГР БС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Рз, Пр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95696">
                <w:rPr>
                  <w:b/>
                  <w:bCs/>
                  <w:color w:val="000000"/>
                  <w:sz w:val="20"/>
                  <w:szCs w:val="20"/>
                </w:rPr>
                <w:t>2021 г</w:t>
              </w:r>
            </w:smartTag>
            <w:r w:rsidRPr="0049569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95696">
                <w:rPr>
                  <w:b/>
                  <w:bCs/>
                  <w:color w:val="000000"/>
                  <w:sz w:val="20"/>
                  <w:szCs w:val="20"/>
                </w:rPr>
                <w:t>2022 г</w:t>
              </w:r>
            </w:smartTag>
            <w:r w:rsidRPr="0049569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95696">
                <w:rPr>
                  <w:b/>
                  <w:bCs/>
                  <w:color w:val="000000"/>
                  <w:sz w:val="20"/>
                  <w:szCs w:val="20"/>
                </w:rPr>
                <w:t>2023 г</w:t>
              </w:r>
            </w:smartTag>
            <w:r w:rsidRPr="0049569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95696">
                <w:rPr>
                  <w:b/>
                  <w:bCs/>
                  <w:color w:val="000000"/>
                  <w:sz w:val="20"/>
                  <w:szCs w:val="20"/>
                </w:rPr>
                <w:t>2024 г</w:t>
              </w:r>
            </w:smartTag>
            <w:r w:rsidRPr="0049569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95696">
                <w:rPr>
                  <w:b/>
                  <w:bCs/>
                  <w:color w:val="000000"/>
                  <w:sz w:val="20"/>
                  <w:szCs w:val="20"/>
                </w:rPr>
                <w:t>2025 г</w:t>
              </w:r>
            </w:smartTag>
            <w:r w:rsidRPr="0049569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8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77D" w:rsidRPr="00495696" w:rsidTr="000D14C4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59514E">
            <w:pPr>
              <w:suppressAutoHyphens/>
              <w:ind w:left="-9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95696">
              <w:rPr>
                <w:b/>
                <w:bCs/>
                <w:sz w:val="20"/>
                <w:szCs w:val="20"/>
              </w:rPr>
              <w:t xml:space="preserve">Развитие культуры </w:t>
            </w:r>
          </w:p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95696">
              <w:rPr>
                <w:b/>
                <w:bCs/>
                <w:sz w:val="20"/>
                <w:szCs w:val="20"/>
              </w:rPr>
              <w:t xml:space="preserve">и искусства </w:t>
            </w:r>
          </w:p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sz w:val="20"/>
                <w:szCs w:val="20"/>
              </w:rPr>
              <w:t>в Корочанском районе</w:t>
            </w: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164969,3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163719,2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163719,2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163719,2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163719,2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819846,1</w:t>
            </w:r>
          </w:p>
        </w:tc>
      </w:tr>
      <w:tr w:rsidR="00AC477D" w:rsidRPr="00495696" w:rsidTr="000D14C4">
        <w:trPr>
          <w:trHeight w:val="1425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3E41D8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162147,0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162027,0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162027,0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162027,0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162027,0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810255,0</w:t>
            </w:r>
          </w:p>
        </w:tc>
      </w:tr>
      <w:tr w:rsidR="00AC477D" w:rsidRPr="00495696" w:rsidTr="000D14C4">
        <w:trPr>
          <w:trHeight w:val="1659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3487,0</w:t>
            </w:r>
          </w:p>
        </w:tc>
      </w:tr>
      <w:tr w:rsidR="00AC477D" w:rsidRPr="00495696" w:rsidTr="000D14C4">
        <w:trPr>
          <w:trHeight w:val="186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2111,3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6104,1</w:t>
            </w:r>
          </w:p>
        </w:tc>
      </w:tr>
      <w:tr w:rsidR="00AC477D" w:rsidRPr="00495696" w:rsidTr="000D14C4">
        <w:trPr>
          <w:trHeight w:val="347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Организация библиотечного обслуживания населения Корочанского района</w:t>
            </w: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30680,0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32384,0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32384,0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32384,0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32384,0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160216,0</w:t>
            </w:r>
          </w:p>
        </w:tc>
      </w:tr>
      <w:tr w:rsidR="00AC477D" w:rsidRPr="00495696" w:rsidTr="000D14C4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3E41D8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29969,0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156729,0</w:t>
            </w:r>
          </w:p>
        </w:tc>
      </w:tr>
      <w:tr w:rsidR="00AC477D" w:rsidRPr="00495696" w:rsidTr="000D14C4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Комитет </w:t>
            </w:r>
            <w:r>
              <w:rPr>
                <w:noProof/>
              </w:rPr>
              <w:pict>
                <v:shape id="_x0000_s1032" type="#_x0000_t32" style="position:absolute;left:0;text-align:left;margin-left:-174.9pt;margin-top:-1.05pt;width:169.85pt;height:.3pt;z-index:251660288;mso-position-horizontal-relative:text;mso-position-vertical-relative:text" o:connectortype="straight" strokeweight=".55pt"/>
              </w:pict>
            </w:r>
            <w:r w:rsidRPr="00495696">
              <w:rPr>
                <w:b/>
                <w:bCs/>
                <w:color w:val="000000"/>
                <w:sz w:val="20"/>
                <w:szCs w:val="20"/>
              </w:rPr>
              <w:t>финансов и бюджетной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0F5C24">
            <w:pPr>
              <w:jc w:val="center"/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jc w:val="center"/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jc w:val="center"/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jc w:val="center"/>
              <w:rPr>
                <w:b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3487,0</w:t>
            </w:r>
          </w:p>
        </w:tc>
      </w:tr>
      <w:tr w:rsidR="00AC477D" w:rsidRPr="00495696" w:rsidTr="000D14C4">
        <w:trPr>
          <w:trHeight w:val="357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0710100000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0E4F50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29969,0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156729,0</w:t>
            </w:r>
          </w:p>
        </w:tc>
      </w:tr>
      <w:tr w:rsidR="00AC477D" w:rsidRPr="00495696" w:rsidTr="000D14C4">
        <w:trPr>
          <w:trHeight w:val="417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26308,0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27969,0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27969,0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27969,0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27969,0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138184,0</w:t>
            </w:r>
          </w:p>
        </w:tc>
      </w:tr>
      <w:tr w:rsidR="00AC477D" w:rsidRPr="00495696" w:rsidTr="000D14C4">
        <w:trPr>
          <w:trHeight w:val="425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3623,0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3683,0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3683,0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3683,0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3683,0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18355,0</w:t>
            </w:r>
          </w:p>
        </w:tc>
      </w:tr>
      <w:tr w:rsidR="00AC477D" w:rsidRPr="00495696" w:rsidTr="000D14C4">
        <w:trPr>
          <w:trHeight w:val="403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190,0</w:t>
            </w:r>
          </w:p>
        </w:tc>
      </w:tr>
      <w:tr w:rsidR="00AC477D" w:rsidRPr="00495696" w:rsidTr="000D14C4">
        <w:trPr>
          <w:trHeight w:val="339"/>
        </w:trPr>
        <w:tc>
          <w:tcPr>
            <w:tcW w:w="1702" w:type="dxa"/>
            <w:vMerge w:val="restart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686" w:type="dxa"/>
            <w:vMerge w:val="restart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Межбюджетные трансферты по обеспечению деятельности (оказание услуг) муниципальных учреждений (организаций)</w:t>
            </w:r>
          </w:p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в рамках подпрограммы «Организация библиотечного обслуживания населения </w:t>
            </w:r>
          </w:p>
          <w:p w:rsidR="00AC477D" w:rsidRPr="00495696" w:rsidRDefault="00AC47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Корочанского района»</w:t>
            </w:r>
          </w:p>
          <w:p w:rsidR="00AC477D" w:rsidRPr="00495696" w:rsidRDefault="00AC47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AC477D" w:rsidRPr="00495696" w:rsidRDefault="00AC47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AC477D" w:rsidRPr="00495696" w:rsidRDefault="00AC47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AC477D" w:rsidRPr="00495696" w:rsidRDefault="00AC47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AC477D" w:rsidRPr="00495696" w:rsidRDefault="00AC47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861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0710200000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3487,0</w:t>
            </w:r>
          </w:p>
        </w:tc>
      </w:tr>
      <w:tr w:rsidR="00AC477D" w:rsidRPr="00495696" w:rsidTr="000D14C4">
        <w:trPr>
          <w:trHeight w:val="285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0710280590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3487,0</w:t>
            </w:r>
          </w:p>
        </w:tc>
      </w:tr>
      <w:tr w:rsidR="00AC477D" w:rsidRPr="00495696" w:rsidTr="000D14C4">
        <w:trPr>
          <w:trHeight w:val="285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77D" w:rsidRPr="00495696" w:rsidTr="000D14C4">
        <w:trPr>
          <w:trHeight w:val="285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6724,0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35252,0</w:t>
            </w:r>
          </w:p>
        </w:tc>
      </w:tr>
      <w:tr w:rsidR="00AC477D" w:rsidRPr="00495696" w:rsidTr="000D14C4">
        <w:trPr>
          <w:trHeight w:val="1440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6724,0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35252,0</w:t>
            </w:r>
          </w:p>
        </w:tc>
      </w:tr>
      <w:tr w:rsidR="00AC477D" w:rsidRPr="00495696" w:rsidTr="000D14C4">
        <w:trPr>
          <w:trHeight w:val="375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AC477D" w:rsidRPr="00495696" w:rsidRDefault="00AC477D" w:rsidP="00154DFC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6724,0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35252,0</w:t>
            </w:r>
          </w:p>
        </w:tc>
      </w:tr>
      <w:tr w:rsidR="00AC477D" w:rsidRPr="00495696" w:rsidTr="000D14C4">
        <w:trPr>
          <w:trHeight w:val="375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4817,0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5139,0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F56D7D">
            <w:pPr>
              <w:jc w:val="center"/>
            </w:pPr>
            <w:r w:rsidRPr="00495696">
              <w:rPr>
                <w:color w:val="000000"/>
                <w:sz w:val="20"/>
                <w:szCs w:val="20"/>
              </w:rPr>
              <w:t>5139,0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F56D7D">
            <w:pPr>
              <w:jc w:val="center"/>
            </w:pPr>
            <w:r w:rsidRPr="00495696">
              <w:rPr>
                <w:color w:val="000000"/>
                <w:sz w:val="20"/>
                <w:szCs w:val="20"/>
              </w:rPr>
              <w:t>5139,0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F56D7D">
            <w:pPr>
              <w:jc w:val="center"/>
            </w:pPr>
            <w:r w:rsidRPr="00495696">
              <w:rPr>
                <w:color w:val="000000"/>
                <w:sz w:val="20"/>
                <w:szCs w:val="20"/>
              </w:rPr>
              <w:t>5139,0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25373,0</w:t>
            </w:r>
          </w:p>
        </w:tc>
      </w:tr>
      <w:tr w:rsidR="00AC477D" w:rsidRPr="00495696" w:rsidTr="000D14C4">
        <w:trPr>
          <w:trHeight w:val="360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1794,0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9314,0</w:t>
            </w:r>
          </w:p>
        </w:tc>
      </w:tr>
      <w:tr w:rsidR="00AC477D" w:rsidRPr="00495696" w:rsidTr="00154DFC">
        <w:trPr>
          <w:trHeight w:val="459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565,0</w:t>
            </w:r>
          </w:p>
        </w:tc>
      </w:tr>
      <w:tr w:rsidR="00AC477D" w:rsidRPr="00495696" w:rsidTr="000D14C4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95696">
              <w:rPr>
                <w:b/>
                <w:sz w:val="19"/>
                <w:szCs w:val="19"/>
              </w:rPr>
              <w:t xml:space="preserve">Развитие культурно-досуговой деятельности </w:t>
            </w:r>
          </w:p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95696">
              <w:rPr>
                <w:b/>
                <w:sz w:val="19"/>
                <w:szCs w:val="19"/>
              </w:rPr>
              <w:t>и народного творчества</w:t>
            </w: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99437,3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95023,2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95023,2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95023,2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95023,2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7441C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479530,1</w:t>
            </w:r>
          </w:p>
        </w:tc>
      </w:tr>
      <w:tr w:rsidR="00AC477D" w:rsidRPr="00495696" w:rsidTr="000D14C4">
        <w:trPr>
          <w:trHeight w:val="1485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441C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97326,0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7441C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473426,0</w:t>
            </w:r>
          </w:p>
        </w:tc>
      </w:tr>
      <w:tr w:rsidR="00AC477D" w:rsidRPr="00495696" w:rsidTr="00F90DF1">
        <w:trPr>
          <w:trHeight w:val="603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2111,3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6104,1</w:t>
            </w:r>
          </w:p>
        </w:tc>
      </w:tr>
      <w:tr w:rsidR="00AC477D" w:rsidRPr="00495696" w:rsidTr="000D14C4">
        <w:trPr>
          <w:trHeight w:val="315"/>
        </w:trPr>
        <w:tc>
          <w:tcPr>
            <w:tcW w:w="1702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168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97162,8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473262,8</w:t>
            </w:r>
          </w:p>
        </w:tc>
      </w:tr>
      <w:tr w:rsidR="00AC477D" w:rsidRPr="00495696" w:rsidTr="000D14C4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97162,8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473262,8</w:t>
            </w:r>
          </w:p>
        </w:tc>
      </w:tr>
      <w:tr w:rsidR="00AC477D" w:rsidRPr="00495696" w:rsidTr="006F4757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81675,0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79525,0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79525,0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79525,0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79525,0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399775,0</w:t>
            </w:r>
          </w:p>
        </w:tc>
      </w:tr>
      <w:tr w:rsidR="00AC477D" w:rsidRPr="00495696" w:rsidTr="006F4757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12193,8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11554,0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11554,0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11554,0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11554,0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58409,8</w:t>
            </w:r>
          </w:p>
        </w:tc>
      </w:tr>
      <w:tr w:rsidR="00AC477D" w:rsidRPr="00495696" w:rsidTr="006F4757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157,0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157,0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157,0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157,0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778,0</w:t>
            </w:r>
          </w:p>
        </w:tc>
      </w:tr>
      <w:tr w:rsidR="00AC477D" w:rsidRPr="00495696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3144,0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2789,0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2789,0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2789,0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2789,0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14300,0</w:t>
            </w:r>
          </w:p>
        </w:tc>
      </w:tr>
      <w:tr w:rsidR="00AC477D" w:rsidRPr="00495696" w:rsidTr="006F4757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716" w:type="dxa"/>
            <w:vMerge w:val="restart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bCs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178,1</w:t>
            </w:r>
          </w:p>
        </w:tc>
      </w:tr>
      <w:tr w:rsidR="00AC477D" w:rsidRPr="00495696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39,2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39,2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178,1</w:t>
            </w:r>
          </w:p>
        </w:tc>
      </w:tr>
      <w:tr w:rsidR="00AC477D" w:rsidRPr="00495696" w:rsidTr="006F4757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vMerge w:val="restart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163,2</w:t>
            </w:r>
          </w:p>
        </w:tc>
      </w:tr>
      <w:tr w:rsidR="00AC477D" w:rsidRPr="00495696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163,2</w:t>
            </w:r>
          </w:p>
        </w:tc>
      </w:tr>
      <w:tr w:rsidR="00AC477D" w:rsidRPr="00495696" w:rsidTr="006F4757">
        <w:trPr>
          <w:trHeight w:val="1462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Софинанси-рование капитальных вложений (строительство, реконструкция)</w:t>
            </w:r>
          </w:p>
          <w:p w:rsidR="00AC477D" w:rsidRPr="00495696" w:rsidRDefault="00AC477D" w:rsidP="00E52E1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-91.3pt;margin-top:-.55pt;width:256pt;height:.3pt;flip:y;z-index:251661312" o:connectortype="straight" strokeweight=".5pt"/>
              </w:pict>
            </w:r>
            <w:r w:rsidRPr="00495696">
              <w:rPr>
                <w:sz w:val="20"/>
                <w:szCs w:val="20"/>
              </w:rPr>
              <w:t>в объекты муниципальной собственности (средства местного бюджета)</w:t>
            </w:r>
          </w:p>
        </w:tc>
        <w:tc>
          <w:tcPr>
            <w:tcW w:w="1716" w:type="dxa"/>
            <w:vMerge w:val="restart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495696">
              <w:rPr>
                <w:bCs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C9230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F433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07301S2120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2090,0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5926,0</w:t>
            </w:r>
          </w:p>
        </w:tc>
      </w:tr>
      <w:tr w:rsidR="00AC477D" w:rsidRPr="00495696" w:rsidTr="006F4757">
        <w:trPr>
          <w:trHeight w:val="844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C92306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07301S2120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2090,0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959,0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959,0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5926,0</w:t>
            </w:r>
          </w:p>
        </w:tc>
      </w:tr>
      <w:tr w:rsidR="00AC477D" w:rsidRPr="00495696" w:rsidTr="000D14C4">
        <w:trPr>
          <w:trHeight w:val="355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924F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95696">
              <w:rPr>
                <w:b/>
                <w:sz w:val="19"/>
                <w:szCs w:val="19"/>
              </w:rPr>
              <w:t>Реализация муниципальной политики в сфере культуры</w:t>
            </w: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28128,0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144848,0</w:t>
            </w:r>
          </w:p>
        </w:tc>
      </w:tr>
      <w:tr w:rsidR="00AC477D" w:rsidRPr="00495696" w:rsidTr="000D14C4">
        <w:trPr>
          <w:trHeight w:val="1470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9569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28128,0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144848,0</w:t>
            </w:r>
          </w:p>
        </w:tc>
      </w:tr>
      <w:tr w:rsidR="00AC477D" w:rsidRPr="00495696" w:rsidTr="000D14C4">
        <w:trPr>
          <w:trHeight w:val="319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Обеспечение функций органов местного самоуправления Корочанского района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4541,0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4686,0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4686,0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4686,0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4686,0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23285,0</w:t>
            </w:r>
          </w:p>
        </w:tc>
      </w:tr>
      <w:tr w:rsidR="00AC477D" w:rsidRPr="00495696" w:rsidTr="000D14C4">
        <w:trPr>
          <w:trHeight w:val="405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1F506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3614,0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1F506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3759,0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3759,0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3759,0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3759,0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A032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18650,0</w:t>
            </w:r>
          </w:p>
        </w:tc>
      </w:tr>
      <w:tr w:rsidR="00AC477D" w:rsidRPr="00495696" w:rsidTr="000D14C4">
        <w:trPr>
          <w:trHeight w:val="375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4585,0</w:t>
            </w:r>
          </w:p>
        </w:tc>
      </w:tr>
      <w:tr w:rsidR="00AC477D" w:rsidRPr="00495696" w:rsidTr="000D14C4">
        <w:trPr>
          <w:trHeight w:val="405"/>
        </w:trPr>
        <w:tc>
          <w:tcPr>
            <w:tcW w:w="1702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C477D" w:rsidRPr="00495696" w:rsidTr="000D14C4">
        <w:trPr>
          <w:trHeight w:val="419"/>
        </w:trPr>
        <w:tc>
          <w:tcPr>
            <w:tcW w:w="1702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4.2.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</w:p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Управление культуры и молодежной политики</w:t>
            </w:r>
          </w:p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0740200000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23587,0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24494,0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24494,0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24494,0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24494,0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121563,0</w:t>
            </w:r>
          </w:p>
        </w:tc>
      </w:tr>
      <w:tr w:rsidR="00AC477D" w:rsidRPr="00495696" w:rsidTr="000D14C4">
        <w:trPr>
          <w:trHeight w:val="519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22427,0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23324,0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23324,0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23324,0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23324,0</w:t>
            </w:r>
          </w:p>
        </w:tc>
        <w:tc>
          <w:tcPr>
            <w:tcW w:w="1038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115723,0</w:t>
            </w:r>
          </w:p>
        </w:tc>
      </w:tr>
      <w:tr w:rsidR="00AC477D" w:rsidRPr="00726459" w:rsidTr="000D14C4">
        <w:trPr>
          <w:trHeight w:val="506"/>
        </w:trPr>
        <w:tc>
          <w:tcPr>
            <w:tcW w:w="1702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AC477D" w:rsidRPr="00495696" w:rsidRDefault="00AC47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AC477D" w:rsidRPr="00495696" w:rsidRDefault="00AC47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1160,0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1170,0</w:t>
            </w:r>
          </w:p>
        </w:tc>
        <w:tc>
          <w:tcPr>
            <w:tcW w:w="1113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1170,0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1170,0</w:t>
            </w:r>
          </w:p>
        </w:tc>
        <w:tc>
          <w:tcPr>
            <w:tcW w:w="1134" w:type="dxa"/>
            <w:shd w:val="clear" w:color="auto" w:fill="FFFFFF"/>
          </w:tcPr>
          <w:p w:rsidR="00AC477D" w:rsidRPr="00495696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1170,0</w:t>
            </w:r>
          </w:p>
        </w:tc>
        <w:tc>
          <w:tcPr>
            <w:tcW w:w="1038" w:type="dxa"/>
            <w:shd w:val="clear" w:color="auto" w:fill="FFFFFF"/>
          </w:tcPr>
          <w:p w:rsidR="00AC477D" w:rsidRPr="00A0327C" w:rsidRDefault="00AC47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5840,0</w:t>
            </w:r>
          </w:p>
        </w:tc>
      </w:tr>
    </w:tbl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tabs>
          <w:tab w:val="left" w:pos="8730"/>
        </w:tabs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Default="00AC477D" w:rsidP="00F424DA">
      <w:pPr>
        <w:suppressAutoHyphens/>
        <w:jc w:val="center"/>
      </w:pPr>
    </w:p>
    <w:tbl>
      <w:tblPr>
        <w:tblpPr w:leftFromText="180" w:rightFromText="180" w:vertAnchor="text" w:horzAnchor="margin" w:tblpXSpec="right" w:tblpY="49"/>
        <w:tblW w:w="0" w:type="auto"/>
        <w:tblLook w:val="00A0"/>
      </w:tblPr>
      <w:tblGrid>
        <w:gridCol w:w="5039"/>
      </w:tblGrid>
      <w:tr w:rsidR="00AC477D" w:rsidRPr="00726459" w:rsidTr="00924F56">
        <w:trPr>
          <w:trHeight w:val="1618"/>
        </w:trPr>
        <w:tc>
          <w:tcPr>
            <w:tcW w:w="5039" w:type="dxa"/>
          </w:tcPr>
          <w:p w:rsidR="00AC477D" w:rsidRPr="00726459" w:rsidRDefault="00AC477D" w:rsidP="00924F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5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AC477D" w:rsidRPr="00726459" w:rsidRDefault="00AC477D" w:rsidP="00924F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AC477D" w:rsidRDefault="00AC477D" w:rsidP="00F424DA">
      <w:pPr>
        <w:suppressAutoHyphens/>
        <w:jc w:val="center"/>
      </w:pPr>
    </w:p>
    <w:p w:rsidR="00AC477D" w:rsidRDefault="00AC477D" w:rsidP="00F424DA">
      <w:pPr>
        <w:suppressAutoHyphens/>
        <w:jc w:val="center"/>
      </w:pPr>
    </w:p>
    <w:p w:rsidR="00AC477D" w:rsidRDefault="00AC477D" w:rsidP="00F424DA">
      <w:pPr>
        <w:suppressAutoHyphens/>
        <w:jc w:val="center"/>
      </w:pPr>
    </w:p>
    <w:p w:rsidR="00AC477D" w:rsidRDefault="00AC477D" w:rsidP="00F424DA">
      <w:pPr>
        <w:suppressAutoHyphens/>
        <w:jc w:val="center"/>
      </w:pPr>
    </w:p>
    <w:p w:rsidR="00AC477D" w:rsidRDefault="00AC477D" w:rsidP="00F424DA">
      <w:pPr>
        <w:suppressAutoHyphens/>
        <w:jc w:val="center"/>
      </w:pPr>
    </w:p>
    <w:p w:rsidR="00AC477D" w:rsidRDefault="00AC477D" w:rsidP="00F424DA">
      <w:pPr>
        <w:suppressAutoHyphens/>
        <w:jc w:val="center"/>
      </w:pPr>
    </w:p>
    <w:p w:rsidR="00AC477D" w:rsidRPr="00924F56" w:rsidRDefault="00AC477D" w:rsidP="00F424DA">
      <w:pPr>
        <w:suppressAutoHyphens/>
        <w:jc w:val="center"/>
        <w:rPr>
          <w:sz w:val="28"/>
          <w:szCs w:val="28"/>
        </w:rPr>
      </w:pPr>
    </w:p>
    <w:p w:rsidR="00AC477D" w:rsidRPr="00924F56" w:rsidRDefault="00AC477D" w:rsidP="00F424DA">
      <w:pPr>
        <w:suppressAutoHyphens/>
        <w:jc w:val="center"/>
        <w:rPr>
          <w:sz w:val="28"/>
          <w:szCs w:val="28"/>
        </w:rPr>
      </w:pPr>
    </w:p>
    <w:p w:rsidR="00AC477D" w:rsidRPr="00924F56" w:rsidRDefault="00AC477D" w:rsidP="00F424DA">
      <w:pPr>
        <w:suppressAutoHyphens/>
        <w:jc w:val="center"/>
        <w:rPr>
          <w:sz w:val="28"/>
          <w:szCs w:val="28"/>
        </w:rPr>
      </w:pPr>
    </w:p>
    <w:p w:rsidR="00AC477D" w:rsidRPr="00726459" w:rsidRDefault="00AC477D" w:rsidP="00F42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F56">
        <w:rPr>
          <w:rFonts w:ascii="Times New Roman" w:hAnsi="Times New Roman" w:cs="Times New Roman"/>
          <w:b/>
          <w:sz w:val="28"/>
          <w:szCs w:val="28"/>
        </w:rPr>
        <w:t>Сведения о методике</w:t>
      </w:r>
      <w:r w:rsidRPr="00726459">
        <w:rPr>
          <w:rFonts w:ascii="Times New Roman" w:hAnsi="Times New Roman" w:cs="Times New Roman"/>
          <w:b/>
          <w:sz w:val="28"/>
          <w:szCs w:val="28"/>
        </w:rPr>
        <w:t xml:space="preserve"> расчета</w:t>
      </w:r>
    </w:p>
    <w:p w:rsidR="00AC477D" w:rsidRPr="00726459" w:rsidRDefault="00AC477D" w:rsidP="00F42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 xml:space="preserve">показателей конечного результата муниципальной программы </w:t>
      </w:r>
    </w:p>
    <w:p w:rsidR="00AC477D" w:rsidRPr="00726459" w:rsidRDefault="00AC477D" w:rsidP="00F424DA">
      <w:pPr>
        <w:suppressAutoHyphens/>
        <w:jc w:val="center"/>
      </w:pPr>
    </w:p>
    <w:p w:rsidR="00AC477D" w:rsidRPr="00726459" w:rsidRDefault="00AC477D" w:rsidP="00F424DA">
      <w:pPr>
        <w:suppressAutoHyphens/>
        <w:jc w:val="center"/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395"/>
        <w:gridCol w:w="1559"/>
        <w:gridCol w:w="3827"/>
        <w:gridCol w:w="2410"/>
        <w:gridCol w:w="3118"/>
      </w:tblGrid>
      <w:tr w:rsidR="00AC477D" w:rsidRPr="00726459" w:rsidTr="00397846">
        <w:trPr>
          <w:tblHeader/>
        </w:trPr>
        <w:tc>
          <w:tcPr>
            <w:tcW w:w="629" w:type="dxa"/>
          </w:tcPr>
          <w:p w:rsidR="00AC477D" w:rsidRPr="00726459" w:rsidRDefault="00AC477D" w:rsidP="00F424DA">
            <w:pPr>
              <w:jc w:val="center"/>
              <w:rPr>
                <w:b/>
              </w:rPr>
            </w:pPr>
            <w:r w:rsidRPr="00726459">
              <w:rPr>
                <w:b/>
              </w:rPr>
              <w:t>№</w:t>
            </w:r>
          </w:p>
        </w:tc>
        <w:tc>
          <w:tcPr>
            <w:tcW w:w="3395" w:type="dxa"/>
          </w:tcPr>
          <w:p w:rsidR="00AC477D" w:rsidRPr="00726459" w:rsidRDefault="00AC477D" w:rsidP="00F424DA">
            <w:pPr>
              <w:jc w:val="center"/>
              <w:rPr>
                <w:b/>
              </w:rPr>
            </w:pPr>
            <w:r w:rsidRPr="00726459"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  <w:rPr>
                <w:b/>
              </w:rPr>
            </w:pPr>
            <w:r w:rsidRPr="00726459">
              <w:rPr>
                <w:b/>
              </w:rPr>
              <w:t>Единица измерения</w:t>
            </w:r>
          </w:p>
        </w:tc>
        <w:tc>
          <w:tcPr>
            <w:tcW w:w="3827" w:type="dxa"/>
          </w:tcPr>
          <w:p w:rsidR="00AC477D" w:rsidRPr="00726459" w:rsidRDefault="00AC477D" w:rsidP="00F424DA">
            <w:pPr>
              <w:jc w:val="center"/>
              <w:rPr>
                <w:b/>
                <w:vertAlign w:val="superscript"/>
              </w:rPr>
            </w:pPr>
            <w:r w:rsidRPr="00726459">
              <w:rPr>
                <w:b/>
              </w:rPr>
              <w:t>Алгоритм формирования (формула) и методологические пояснения к показателю</w:t>
            </w:r>
            <w:r w:rsidRPr="00726459">
              <w:rPr>
                <w:b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F424DA">
            <w:pPr>
              <w:jc w:val="center"/>
              <w:rPr>
                <w:b/>
                <w:vertAlign w:val="superscript"/>
              </w:rPr>
            </w:pPr>
            <w:r w:rsidRPr="00726459">
              <w:rPr>
                <w:b/>
              </w:rPr>
              <w:t>Метод сбора информации</w:t>
            </w:r>
            <w:r w:rsidRPr="00726459">
              <w:rPr>
                <w:b/>
                <w:vertAlign w:val="superscript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F424DA">
            <w:pPr>
              <w:jc w:val="center"/>
              <w:rPr>
                <w:b/>
                <w:vertAlign w:val="superscript"/>
              </w:rPr>
            </w:pPr>
            <w:r w:rsidRPr="00726459">
              <w:rPr>
                <w:b/>
              </w:rPr>
              <w:t>Временные характеристики показателя</w:t>
            </w:r>
            <w:r w:rsidRPr="00726459">
              <w:rPr>
                <w:b/>
                <w:vertAlign w:val="superscript"/>
              </w:rPr>
              <w:t>3</w:t>
            </w: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395" w:type="dxa"/>
          </w:tcPr>
          <w:p w:rsidR="00AC477D" w:rsidRPr="00726459" w:rsidRDefault="00AC477D" w:rsidP="00F424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6459">
              <w:rPr>
                <w:b/>
              </w:rPr>
              <w:t>Муниципальная программа «</w:t>
            </w:r>
            <w:r w:rsidRPr="00726459">
              <w:rPr>
                <w:b/>
                <w:bCs/>
              </w:rPr>
              <w:t>Развитие культуры</w:t>
            </w:r>
          </w:p>
          <w:p w:rsidR="00AC477D" w:rsidRPr="00726459" w:rsidRDefault="00AC477D" w:rsidP="00F424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6459">
              <w:rPr>
                <w:b/>
                <w:bCs/>
              </w:rPr>
              <w:t>и искусства</w:t>
            </w:r>
          </w:p>
          <w:p w:rsidR="00AC477D" w:rsidRPr="00726459" w:rsidRDefault="00AC477D" w:rsidP="00F424DA">
            <w:pPr>
              <w:jc w:val="center"/>
            </w:pPr>
            <w:r w:rsidRPr="00726459">
              <w:rPr>
                <w:b/>
                <w:bCs/>
              </w:rPr>
              <w:t>в Корочанском районе</w:t>
            </w:r>
            <w:r w:rsidRPr="00726459">
              <w:rPr>
                <w:b/>
              </w:rPr>
              <w:t>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827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395" w:type="dxa"/>
          </w:tcPr>
          <w:p w:rsidR="00AC477D" w:rsidRPr="00726459" w:rsidRDefault="00AC477D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библиотек района</w:t>
            </w:r>
          </w:p>
          <w:p w:rsidR="00AC477D" w:rsidRPr="00726459" w:rsidRDefault="00AC477D" w:rsidP="00F424DA">
            <w:pPr>
              <w:jc w:val="center"/>
            </w:pPr>
            <w:r w:rsidRPr="00726459">
              <w:t>на 1000 человек населения»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  <w:r w:rsidRPr="00726459">
              <w:t>единиц</w:t>
            </w:r>
          </w:p>
        </w:tc>
        <w:tc>
          <w:tcPr>
            <w:tcW w:w="3827" w:type="dxa"/>
          </w:tcPr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 = 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r w:rsidRPr="00726459">
              <w:rPr>
                <w:rStyle w:val="212pt"/>
                <w:b w:val="0"/>
                <w:shd w:val="clear" w:color="auto" w:fill="auto"/>
              </w:rPr>
              <w:t>/Н х 1000,где:</w:t>
            </w:r>
          </w:p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 - количество посещений библиотек района на 1000 человек населения района;</w:t>
            </w:r>
          </w:p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посещений библиотек района (форма федерального статистического наблюдения № 6-НК «Сведения </w:t>
            </w:r>
          </w:p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библиотеке»);</w:t>
            </w:r>
          </w:p>
          <w:p w:rsidR="00AC477D" w:rsidRPr="00726459" w:rsidRDefault="00AC477D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C477D" w:rsidRPr="00726459" w:rsidRDefault="00AC477D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  <w:r w:rsidRPr="00726459">
              <w:t>В срок до 15 марта года, следующего за отчетным</w:t>
            </w: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395" w:type="dxa"/>
          </w:tcPr>
          <w:p w:rsidR="00AC477D" w:rsidRPr="00726459" w:rsidRDefault="00AC477D" w:rsidP="00F424DA">
            <w:pPr>
              <w:autoSpaceDE w:val="0"/>
              <w:autoSpaceDN w:val="0"/>
              <w:adjustRightInd w:val="0"/>
              <w:jc w:val="center"/>
            </w:pPr>
            <w:r w:rsidRPr="00726459">
              <w:t>Показатель «Количество посещений районного музея</w:t>
            </w:r>
          </w:p>
          <w:p w:rsidR="00AC477D" w:rsidRPr="00726459" w:rsidRDefault="00AC477D" w:rsidP="00F424DA">
            <w:pPr>
              <w:autoSpaceDE w:val="0"/>
              <w:autoSpaceDN w:val="0"/>
              <w:adjustRightInd w:val="0"/>
              <w:jc w:val="center"/>
            </w:pPr>
            <w:r w:rsidRPr="00726459">
              <w:t>на 1000 человек населения»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  <w:r w:rsidRPr="00726459">
              <w:t>единиц</w:t>
            </w:r>
          </w:p>
        </w:tc>
        <w:tc>
          <w:tcPr>
            <w:tcW w:w="3827" w:type="dxa"/>
          </w:tcPr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 = 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r w:rsidRPr="00726459">
              <w:rPr>
                <w:rStyle w:val="212pt"/>
                <w:b w:val="0"/>
                <w:shd w:val="clear" w:color="auto" w:fill="auto"/>
              </w:rPr>
              <w:t>/Н х 1000,где:</w:t>
            </w:r>
          </w:p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 - количество посещений районного историко-краеведческого музея на 1000 человек населения района;</w:t>
            </w:r>
          </w:p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(форма федерального статистического наблюдения № 8-НК «Сведения </w:t>
            </w:r>
          </w:p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о деятельности музея»);</w:t>
            </w:r>
          </w:p>
          <w:p w:rsidR="00AC477D" w:rsidRPr="00726459" w:rsidRDefault="00AC477D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C477D" w:rsidRPr="00726459" w:rsidRDefault="00AC477D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  <w:r w:rsidRPr="00726459">
              <w:t>В срок до 15 марта года, следующего за отчетным</w:t>
            </w: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395" w:type="dxa"/>
          </w:tcPr>
          <w:p w:rsidR="00AC477D" w:rsidRPr="00726459" w:rsidRDefault="00AC477D" w:rsidP="00F424D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26459">
              <w:t>Показатель «Количество посещений культурно-массовых мероприятий на 1000 человек населения»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  <w:r w:rsidRPr="00726459">
              <w:t>единиц</w:t>
            </w:r>
          </w:p>
        </w:tc>
        <w:tc>
          <w:tcPr>
            <w:tcW w:w="3827" w:type="dxa"/>
          </w:tcPr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 = 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кмм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 /Н х 1000,где:</w:t>
            </w:r>
          </w:p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 - количество посетителей культурно-массовых мероприятий на 1000 человек населения района;</w:t>
            </w:r>
          </w:p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кмм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посетителей культурно-массовых мероприятий (информация муниципальных культурно-досуговых учреждений);</w:t>
            </w:r>
          </w:p>
          <w:p w:rsidR="00AC477D" w:rsidRPr="00726459" w:rsidRDefault="00AC477D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F424D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C477D" w:rsidRPr="00726459" w:rsidRDefault="00AC477D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  <w:r w:rsidRPr="00726459">
              <w:t>В срок до 15 марта года, следующего за отчетным</w:t>
            </w: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  <w:r w:rsidRPr="00726459">
              <w:t>1</w:t>
            </w:r>
          </w:p>
        </w:tc>
        <w:tc>
          <w:tcPr>
            <w:tcW w:w="3395" w:type="dxa"/>
          </w:tcPr>
          <w:p w:rsidR="00AC477D" w:rsidRPr="00726459" w:rsidRDefault="00AC477D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библиотечного обслуживания населения Корочанского района»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827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  <w:r w:rsidRPr="00726459">
              <w:t>1.1</w:t>
            </w:r>
          </w:p>
        </w:tc>
        <w:tc>
          <w:tcPr>
            <w:tcW w:w="3395" w:type="dxa"/>
          </w:tcPr>
          <w:p w:rsidR="00AC477D" w:rsidRPr="00726459" w:rsidRDefault="00AC477D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(в том числе виртуальных) муниципальных библиотек»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  <w:r w:rsidRPr="00726459">
              <w:t>тыс. раз</w:t>
            </w:r>
          </w:p>
        </w:tc>
        <w:tc>
          <w:tcPr>
            <w:tcW w:w="3827" w:type="dxa"/>
          </w:tcPr>
          <w:p w:rsidR="00AC477D" w:rsidRPr="00726459" w:rsidRDefault="00AC477D" w:rsidP="008869CA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 = 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r w:rsidRPr="00726459">
              <w:rPr>
                <w:rStyle w:val="212pt"/>
                <w:b w:val="0"/>
                <w:shd w:val="clear" w:color="auto" w:fill="auto"/>
              </w:rPr>
              <w:t>+П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 xml:space="preserve">вирт, </w:t>
            </w:r>
            <w:r w:rsidRPr="00726459">
              <w:rPr>
                <w:rStyle w:val="212pt"/>
                <w:b w:val="0"/>
                <w:shd w:val="clear" w:color="auto" w:fill="auto"/>
              </w:rPr>
              <w:t>где</w:t>
            </w:r>
          </w:p>
          <w:p w:rsidR="00AC477D" w:rsidRPr="00726459" w:rsidRDefault="00AC477D" w:rsidP="008869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2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</w:rPr>
              <w:t>- количество посещений (в том числе виртуальных) муниципальных библиотек района;</w:t>
            </w:r>
          </w:p>
          <w:p w:rsidR="00AC477D" w:rsidRPr="00726459" w:rsidRDefault="00AC477D" w:rsidP="008869C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726459">
              <w:rPr>
                <w:rStyle w:val="212pt2"/>
                <w:b w:val="0"/>
                <w:shd w:val="clear" w:color="auto" w:fill="auto"/>
              </w:rPr>
              <w:t>П</w:t>
            </w:r>
            <w:r w:rsidRPr="00726459">
              <w:rPr>
                <w:rStyle w:val="212pt2"/>
                <w:b w:val="0"/>
                <w:shd w:val="clear" w:color="auto" w:fill="auto"/>
                <w:vertAlign w:val="subscript"/>
              </w:rPr>
              <w:t>биб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- количество посещений библиотек в стационарных условиях(форма федерального статистического наблюдения </w:t>
            </w:r>
          </w:p>
          <w:p w:rsidR="00AC477D" w:rsidRPr="00726459" w:rsidRDefault="00AC477D" w:rsidP="008869C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 xml:space="preserve">№ 6-НК «Сведения об общедоступной (публичной) библиотеке»); </w:t>
            </w:r>
          </w:p>
          <w:p w:rsidR="00AC477D" w:rsidRPr="00726459" w:rsidRDefault="00AC477D" w:rsidP="008869C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вирт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виртуальных посещений библиотек (форма федерального статистического наблюдения </w:t>
            </w:r>
          </w:p>
          <w:p w:rsidR="00AC477D" w:rsidRPr="00726459" w:rsidRDefault="00AC477D" w:rsidP="008869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№ 6-НК «Сведения об общедоступной (публичной) библиотеке»)</w:t>
            </w: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7C713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C477D" w:rsidRPr="00726459" w:rsidRDefault="00AC477D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7C713F">
            <w:pPr>
              <w:jc w:val="center"/>
            </w:pPr>
            <w:r w:rsidRPr="00726459">
              <w:t>В срок до 15 марта года, следующего за отчетным</w:t>
            </w: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  <w:r w:rsidRPr="00726459">
              <w:t>2</w:t>
            </w:r>
          </w:p>
        </w:tc>
        <w:tc>
          <w:tcPr>
            <w:tcW w:w="3395" w:type="dxa"/>
          </w:tcPr>
          <w:p w:rsidR="00AC477D" w:rsidRPr="00726459" w:rsidRDefault="00AC477D" w:rsidP="00F424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726459">
              <w:rPr>
                <w:b/>
                <w:bCs/>
              </w:rPr>
              <w:t xml:space="preserve">Подпрограмма 2 </w:t>
            </w:r>
          </w:p>
          <w:p w:rsidR="00AC477D" w:rsidRPr="00726459" w:rsidRDefault="00AC477D" w:rsidP="00F424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6459">
              <w:rPr>
                <w:b/>
              </w:rPr>
              <w:t>«Развитие музейного дела»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827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  <w:r w:rsidRPr="00726459">
              <w:t>2.1</w:t>
            </w:r>
          </w:p>
        </w:tc>
        <w:tc>
          <w:tcPr>
            <w:tcW w:w="3395" w:type="dxa"/>
          </w:tcPr>
          <w:p w:rsidR="00AC477D" w:rsidRPr="00726459" w:rsidRDefault="00AC477D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«Количество посещений районного историко-краеведческого музея на 1000 человек населения»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  <w:r w:rsidRPr="00726459">
              <w:t>единиц</w:t>
            </w:r>
          </w:p>
        </w:tc>
        <w:tc>
          <w:tcPr>
            <w:tcW w:w="3827" w:type="dxa"/>
          </w:tcPr>
          <w:p w:rsidR="00AC477D" w:rsidRPr="00726459" w:rsidRDefault="00AC477D" w:rsidP="007C713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 = 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r w:rsidRPr="00726459">
              <w:rPr>
                <w:rStyle w:val="212pt"/>
                <w:b w:val="0"/>
                <w:shd w:val="clear" w:color="auto" w:fill="auto"/>
              </w:rPr>
              <w:t>/Н х 1000,где:</w:t>
            </w:r>
          </w:p>
          <w:p w:rsidR="00AC477D" w:rsidRPr="00726459" w:rsidRDefault="00AC477D" w:rsidP="007C713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 - количество посещений районного историко-краеведческого музея на 1000 человек населения района;</w:t>
            </w:r>
          </w:p>
          <w:p w:rsidR="00AC477D" w:rsidRPr="00726459" w:rsidRDefault="00AC477D" w:rsidP="007C713F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(форма федерального статистического наблюдения № 8-НК «Сведения </w:t>
            </w:r>
          </w:p>
          <w:p w:rsidR="00AC477D" w:rsidRPr="00726459" w:rsidRDefault="00AC477D" w:rsidP="007C713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о деятельности музея»);</w:t>
            </w:r>
          </w:p>
          <w:p w:rsidR="00AC477D" w:rsidRPr="00726459" w:rsidRDefault="00AC477D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7C713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C477D" w:rsidRPr="00726459" w:rsidRDefault="00AC477D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7C713F">
            <w:pPr>
              <w:jc w:val="center"/>
            </w:pPr>
            <w:r w:rsidRPr="00726459">
              <w:t>В срок до 15 марта года, следующего за отчетным</w:t>
            </w: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  <w:r w:rsidRPr="00726459">
              <w:t>2.2</w:t>
            </w:r>
          </w:p>
        </w:tc>
        <w:tc>
          <w:tcPr>
            <w:tcW w:w="3395" w:type="dxa"/>
          </w:tcPr>
          <w:p w:rsidR="00AC477D" w:rsidRPr="00726459" w:rsidRDefault="00AC477D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«Доля музейных предметов, представленных</w:t>
            </w:r>
          </w:p>
          <w:p w:rsidR="00AC477D" w:rsidRPr="00726459" w:rsidRDefault="00AC477D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(во всех формах) зрителю,</w:t>
            </w:r>
          </w:p>
          <w:p w:rsidR="00AC477D" w:rsidRPr="00726459" w:rsidRDefault="00AC477D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в общем количестве</w:t>
            </w:r>
          </w:p>
          <w:p w:rsidR="00AC477D" w:rsidRPr="00726459" w:rsidRDefault="00AC477D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музейных предметов основного фонда районного музея»</w:t>
            </w:r>
          </w:p>
          <w:p w:rsidR="00AC477D" w:rsidRPr="00726459" w:rsidRDefault="00AC477D" w:rsidP="00F424D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  <w:r w:rsidRPr="00726459">
              <w:t>%</w:t>
            </w:r>
          </w:p>
        </w:tc>
        <w:tc>
          <w:tcPr>
            <w:tcW w:w="3827" w:type="dxa"/>
          </w:tcPr>
          <w:p w:rsidR="00AC477D" w:rsidRPr="00726459" w:rsidRDefault="00AC477D" w:rsidP="008869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 xml:space="preserve">Д = </w:t>
            </w:r>
            <w:r w:rsidRPr="00726459">
              <w:rPr>
                <w:rStyle w:val="212pt1"/>
                <w:b w:val="0"/>
                <w:shd w:val="clear" w:color="auto" w:fill="auto"/>
              </w:rPr>
              <w:t>МП/ОФ*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 100%,где:</w:t>
            </w:r>
          </w:p>
          <w:p w:rsidR="00AC477D" w:rsidRPr="00726459" w:rsidRDefault="00AC477D" w:rsidP="008869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Д - доля музейных предметов, представленных (во всех формах) зрителю, в общем количестве музейных предметов основного фонда районного историко-краеведческого музея; МП - число предметов основного фонда районного историко-краеведческого музея, представленных (во всех формах) зрителю (информация районного историко-краеведческого музея);</w:t>
            </w:r>
          </w:p>
          <w:p w:rsidR="00AC477D" w:rsidRPr="00726459" w:rsidRDefault="00AC477D" w:rsidP="008869C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ОФ - число предметов основного фонда районного историко-краеведческого музея (информация районного историко-краеведческого музея)</w:t>
            </w: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7C713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C477D" w:rsidRPr="00726459" w:rsidRDefault="00AC477D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7C713F">
            <w:pPr>
              <w:jc w:val="center"/>
            </w:pPr>
            <w:r w:rsidRPr="00726459">
              <w:t>В срок до 15 марта года, следующего за отчетным</w:t>
            </w: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  <w:r w:rsidRPr="00726459">
              <w:t>3</w:t>
            </w:r>
          </w:p>
        </w:tc>
        <w:tc>
          <w:tcPr>
            <w:tcW w:w="3395" w:type="dxa"/>
          </w:tcPr>
          <w:p w:rsidR="00AC477D" w:rsidRPr="00615ADA" w:rsidRDefault="00AC477D" w:rsidP="00F42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ADA">
              <w:rPr>
                <w:b/>
                <w:bCs/>
              </w:rPr>
              <w:t>Подпрограмма 3</w:t>
            </w:r>
          </w:p>
          <w:p w:rsidR="00AC477D" w:rsidRPr="00615ADA" w:rsidRDefault="00AC477D" w:rsidP="00924F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ADA">
              <w:rPr>
                <w:b/>
              </w:rPr>
              <w:t>«Развитие культурно-досуговой деятельности и народного творчества»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827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  <w:r w:rsidRPr="00726459">
              <w:t>3.1</w:t>
            </w:r>
          </w:p>
        </w:tc>
        <w:tc>
          <w:tcPr>
            <w:tcW w:w="3395" w:type="dxa"/>
          </w:tcPr>
          <w:p w:rsidR="00AC477D" w:rsidRPr="00726459" w:rsidRDefault="00AC477D" w:rsidP="00F424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посетителей культурно-массовых мероприятий»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  <w:r w:rsidRPr="00726459">
              <w:t>тыс. человек</w:t>
            </w:r>
          </w:p>
        </w:tc>
        <w:tc>
          <w:tcPr>
            <w:tcW w:w="3827" w:type="dxa"/>
          </w:tcPr>
          <w:p w:rsidR="00AC477D" w:rsidRPr="00726459" w:rsidRDefault="00AC477D" w:rsidP="008869CA">
            <w:pPr>
              <w:jc w:val="center"/>
            </w:pPr>
            <w:r w:rsidRPr="00726459">
              <w:rPr>
                <w:rStyle w:val="212pt"/>
                <w:b w:val="0"/>
                <w:shd w:val="clear" w:color="auto" w:fill="auto"/>
              </w:rPr>
              <w:t>Информация муниципальных культурно-досуговых учреждений</w:t>
            </w: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7C713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C477D" w:rsidRPr="00726459" w:rsidRDefault="00AC477D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7C713F">
            <w:pPr>
              <w:jc w:val="center"/>
            </w:pPr>
            <w:r w:rsidRPr="00726459">
              <w:rPr>
                <w:rStyle w:val="212pt"/>
                <w:b w:val="0"/>
                <w:shd w:val="clear" w:color="auto" w:fill="auto"/>
              </w:rPr>
              <w:t>3 числа месяца, следующего за отчетным кварталом</w:t>
            </w: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  <w:r w:rsidRPr="00726459">
              <w:t>4</w:t>
            </w:r>
          </w:p>
        </w:tc>
        <w:tc>
          <w:tcPr>
            <w:tcW w:w="3395" w:type="dxa"/>
          </w:tcPr>
          <w:p w:rsidR="00AC477D" w:rsidRPr="00615ADA" w:rsidRDefault="00AC477D" w:rsidP="00F424DA">
            <w:pPr>
              <w:jc w:val="center"/>
              <w:rPr>
                <w:b/>
                <w:bCs/>
              </w:rPr>
            </w:pPr>
            <w:r w:rsidRPr="00615ADA">
              <w:rPr>
                <w:b/>
                <w:bCs/>
              </w:rPr>
              <w:t xml:space="preserve">Подпрограмма 4 </w:t>
            </w:r>
          </w:p>
          <w:p w:rsidR="00AC477D" w:rsidRPr="00615ADA" w:rsidRDefault="00AC477D" w:rsidP="00924F56">
            <w:pPr>
              <w:jc w:val="center"/>
              <w:rPr>
                <w:b/>
              </w:rPr>
            </w:pPr>
            <w:r w:rsidRPr="00615ADA">
              <w:rPr>
                <w:b/>
              </w:rPr>
              <w:t>«Реализация муниципальной политики в сфере культуры»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827" w:type="dxa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F424DA">
            <w:pPr>
              <w:jc w:val="center"/>
            </w:pPr>
          </w:p>
        </w:tc>
      </w:tr>
      <w:tr w:rsidR="00AC477D" w:rsidRPr="00726459" w:rsidTr="00397846">
        <w:tc>
          <w:tcPr>
            <w:tcW w:w="629" w:type="dxa"/>
          </w:tcPr>
          <w:p w:rsidR="00AC477D" w:rsidRPr="00726459" w:rsidRDefault="00AC477D" w:rsidP="00F424DA">
            <w:pPr>
              <w:jc w:val="center"/>
            </w:pPr>
            <w:r w:rsidRPr="00726459">
              <w:t>4.1</w:t>
            </w:r>
          </w:p>
        </w:tc>
        <w:tc>
          <w:tcPr>
            <w:tcW w:w="3395" w:type="dxa"/>
          </w:tcPr>
          <w:p w:rsidR="00AC477D" w:rsidRPr="00726459" w:rsidRDefault="00AC477D" w:rsidP="00F424DA">
            <w:pPr>
              <w:pStyle w:val="NormalWeb"/>
              <w:spacing w:before="0" w:beforeAutospacing="0" w:after="0" w:afterAutospacing="0"/>
              <w:jc w:val="center"/>
              <w:outlineLvl w:val="1"/>
            </w:pPr>
            <w:r w:rsidRPr="00726459">
              <w:t>Показатель «Отношение средней заработной платы работников учреждений культуры к средней заработной плате в Белгородской области»</w:t>
            </w:r>
          </w:p>
        </w:tc>
        <w:tc>
          <w:tcPr>
            <w:tcW w:w="1559" w:type="dxa"/>
          </w:tcPr>
          <w:p w:rsidR="00AC477D" w:rsidRPr="00726459" w:rsidRDefault="00AC477D" w:rsidP="00F424DA">
            <w:pPr>
              <w:jc w:val="center"/>
            </w:pPr>
            <w:r w:rsidRPr="00726459">
              <w:t>%</w:t>
            </w:r>
          </w:p>
        </w:tc>
        <w:tc>
          <w:tcPr>
            <w:tcW w:w="3827" w:type="dxa"/>
          </w:tcPr>
          <w:p w:rsidR="00AC477D" w:rsidRPr="00726459" w:rsidRDefault="00AC477D" w:rsidP="00960D2D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 xml:space="preserve">О = </w:t>
            </w:r>
            <w:r w:rsidRPr="00726459">
              <w:rPr>
                <w:rStyle w:val="212pt1"/>
                <w:b w:val="0"/>
                <w:shd w:val="clear" w:color="auto" w:fill="auto"/>
              </w:rPr>
              <w:t>ЗПК/ЗП*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 100%,где:</w:t>
            </w:r>
          </w:p>
          <w:p w:rsidR="00AC477D" w:rsidRPr="00726459" w:rsidRDefault="00AC477D" w:rsidP="00960D2D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О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Белгородской области;</w:t>
            </w:r>
          </w:p>
          <w:p w:rsidR="00AC477D" w:rsidRPr="00726459" w:rsidRDefault="00AC477D" w:rsidP="00960D2D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ЗПК - средняя заработная плата работников учреждений культуры района за отчетный период (форма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персонала»);</w:t>
            </w:r>
          </w:p>
          <w:p w:rsidR="00AC477D" w:rsidRPr="00726459" w:rsidRDefault="00AC477D" w:rsidP="00960D2D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 xml:space="preserve">ЗП - среднемесячная начисленная заработная плата наемных работников в организациях, </w:t>
            </w:r>
          </w:p>
          <w:p w:rsidR="00AC477D" w:rsidRPr="00726459" w:rsidRDefault="00AC477D" w:rsidP="00960D2D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у индивидуальных предпринимателей и физических лиц (среднемесячный доход от трудовой деятельности) по Белгородской области</w:t>
            </w:r>
          </w:p>
        </w:tc>
        <w:tc>
          <w:tcPr>
            <w:tcW w:w="2410" w:type="dxa"/>
            <w:shd w:val="clear" w:color="auto" w:fill="FFFFFF"/>
          </w:tcPr>
          <w:p w:rsidR="00AC477D" w:rsidRPr="00726459" w:rsidRDefault="00AC477D" w:rsidP="007C713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C477D" w:rsidRPr="00726459" w:rsidRDefault="00AC477D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C477D" w:rsidRPr="00726459" w:rsidRDefault="00AC477D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8 числа месяца, следующего за отчетным кварталом</w:t>
            </w:r>
          </w:p>
        </w:tc>
      </w:tr>
    </w:tbl>
    <w:p w:rsidR="00AC477D" w:rsidRPr="00726459" w:rsidRDefault="00AC477D" w:rsidP="00F424DA">
      <w:pPr>
        <w:suppressAutoHyphens/>
        <w:jc w:val="center"/>
      </w:pPr>
    </w:p>
    <w:p w:rsidR="00AC477D" w:rsidRPr="00726459" w:rsidRDefault="00AC477D" w:rsidP="00F424DA">
      <w:pPr>
        <w:pStyle w:val="FootnoteTex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645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26459">
        <w:rPr>
          <w:rFonts w:ascii="Times New Roman" w:hAnsi="Times New Roman" w:cs="Times New Roman"/>
          <w:sz w:val="18"/>
          <w:szCs w:val="18"/>
        </w:rPr>
        <w:t> 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AC477D" w:rsidRPr="00726459" w:rsidRDefault="00AC477D" w:rsidP="00F424DA">
      <w:pPr>
        <w:pStyle w:val="FootnoteTex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645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26459">
        <w:rPr>
          <w:rFonts w:ascii="Times New Roman" w:hAnsi="Times New Roman" w:cs="Times New Roman"/>
          <w:sz w:val="18"/>
          <w:szCs w:val="18"/>
        </w:rPr>
        <w:t> В графе 8 «Метод сбора информации» 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приводятся наименование формы и реквизиты акта, которым она утверждена.</w:t>
      </w:r>
    </w:p>
    <w:p w:rsidR="00AC477D" w:rsidRPr="00726459" w:rsidRDefault="00AC477D" w:rsidP="00F424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  <w:sectPr w:rsidR="00AC477D" w:rsidRPr="00726459" w:rsidSect="00D04E0D">
          <w:pgSz w:w="16820" w:h="11900" w:orient="landscape"/>
          <w:pgMar w:top="1418" w:right="1134" w:bottom="851" w:left="1134" w:header="720" w:footer="720" w:gutter="0"/>
          <w:cols w:space="60"/>
          <w:noEndnote/>
          <w:docGrid w:linePitch="272"/>
        </w:sectPr>
      </w:pPr>
      <w:r w:rsidRPr="0072645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726459">
        <w:rPr>
          <w:rFonts w:ascii="Times New Roman" w:hAnsi="Times New Roman" w:cs="Times New Roman"/>
          <w:sz w:val="18"/>
          <w:szCs w:val="18"/>
        </w:rPr>
        <w:t> Указываются периодичность сбора данных и вид временной характеристики (показатель на дату, показатель за период).</w:t>
      </w:r>
    </w:p>
    <w:tbl>
      <w:tblPr>
        <w:tblpPr w:leftFromText="180" w:rightFromText="180" w:vertAnchor="text" w:horzAnchor="margin" w:tblpXSpec="right" w:tblpY="639"/>
        <w:tblW w:w="0" w:type="auto"/>
        <w:tblLook w:val="00A0"/>
      </w:tblPr>
      <w:tblGrid>
        <w:gridCol w:w="5039"/>
      </w:tblGrid>
      <w:tr w:rsidR="00AC477D" w:rsidRPr="00726459" w:rsidTr="00D42F20">
        <w:trPr>
          <w:trHeight w:val="1618"/>
        </w:trPr>
        <w:tc>
          <w:tcPr>
            <w:tcW w:w="5039" w:type="dxa"/>
          </w:tcPr>
          <w:p w:rsidR="00AC477D" w:rsidRPr="00726459" w:rsidRDefault="00AC477D" w:rsidP="00D42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6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AC477D" w:rsidRPr="00726459" w:rsidRDefault="00AC477D" w:rsidP="00D42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AC477D" w:rsidRPr="00726459" w:rsidRDefault="00AC477D" w:rsidP="00D42F20">
      <w:pPr>
        <w:suppressAutoHyphens/>
        <w:jc w:val="center"/>
      </w:pPr>
      <w:r>
        <w:t>87</w:t>
      </w:r>
    </w:p>
    <w:p w:rsidR="00AC477D" w:rsidRPr="00726459" w:rsidRDefault="00AC477D" w:rsidP="00D42F20">
      <w:pPr>
        <w:suppressAutoHyphens/>
        <w:jc w:val="center"/>
      </w:pPr>
    </w:p>
    <w:p w:rsidR="00AC477D" w:rsidRPr="00726459" w:rsidRDefault="00AC477D" w:rsidP="00584098">
      <w:pPr>
        <w:suppressAutoHyphens/>
        <w:jc w:val="center"/>
      </w:pPr>
    </w:p>
    <w:p w:rsidR="00AC477D" w:rsidRPr="00726459" w:rsidRDefault="00AC477D" w:rsidP="00584098">
      <w:pPr>
        <w:suppressAutoHyphens/>
        <w:jc w:val="center"/>
      </w:pPr>
    </w:p>
    <w:p w:rsidR="00AC477D" w:rsidRPr="00726459" w:rsidRDefault="00AC477D" w:rsidP="00584098">
      <w:pPr>
        <w:suppressAutoHyphens/>
        <w:jc w:val="center"/>
      </w:pPr>
    </w:p>
    <w:p w:rsidR="00AC477D" w:rsidRPr="00726459" w:rsidRDefault="00AC477D" w:rsidP="00584098">
      <w:pPr>
        <w:suppressAutoHyphens/>
        <w:jc w:val="center"/>
      </w:pPr>
    </w:p>
    <w:p w:rsidR="00AC477D" w:rsidRPr="00726459" w:rsidRDefault="00AC477D" w:rsidP="00584098">
      <w:pPr>
        <w:suppressAutoHyphens/>
        <w:jc w:val="center"/>
      </w:pPr>
    </w:p>
    <w:p w:rsidR="00AC477D" w:rsidRPr="00726459" w:rsidRDefault="00AC477D" w:rsidP="00584098">
      <w:pPr>
        <w:suppressAutoHyphens/>
        <w:jc w:val="center"/>
      </w:pPr>
    </w:p>
    <w:p w:rsidR="00AC477D" w:rsidRPr="00726459" w:rsidRDefault="00AC477D" w:rsidP="00584098">
      <w:pPr>
        <w:suppressAutoHyphens/>
        <w:jc w:val="center"/>
        <w:rPr>
          <w:sz w:val="28"/>
          <w:szCs w:val="28"/>
        </w:rPr>
      </w:pPr>
    </w:p>
    <w:p w:rsidR="00AC477D" w:rsidRPr="00726459" w:rsidRDefault="00AC477D" w:rsidP="00584098">
      <w:pPr>
        <w:suppressAutoHyphens/>
        <w:jc w:val="center"/>
        <w:rPr>
          <w:sz w:val="28"/>
          <w:szCs w:val="28"/>
        </w:rPr>
      </w:pPr>
    </w:p>
    <w:p w:rsidR="00AC477D" w:rsidRPr="00726459" w:rsidRDefault="00AC477D" w:rsidP="00584098">
      <w:pPr>
        <w:suppressAutoHyphens/>
        <w:jc w:val="center"/>
        <w:rPr>
          <w:sz w:val="28"/>
          <w:szCs w:val="28"/>
        </w:rPr>
      </w:pPr>
    </w:p>
    <w:p w:rsidR="00AC477D" w:rsidRPr="00726459" w:rsidRDefault="00AC477D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sz w:val="28"/>
          <w:szCs w:val="28"/>
        </w:rPr>
        <w:t xml:space="preserve">План </w:t>
      </w:r>
      <w:r w:rsidRPr="00726459">
        <w:rPr>
          <w:b/>
          <w:bCs/>
          <w:color w:val="000000"/>
          <w:sz w:val="28"/>
          <w:szCs w:val="28"/>
        </w:rPr>
        <w:t>реализации муниципальной программына 20</w:t>
      </w:r>
      <w:r>
        <w:rPr>
          <w:b/>
          <w:bCs/>
          <w:color w:val="000000"/>
          <w:sz w:val="28"/>
          <w:szCs w:val="28"/>
        </w:rPr>
        <w:t>20</w:t>
      </w:r>
      <w:r w:rsidRPr="00726459">
        <w:rPr>
          <w:b/>
          <w:bCs/>
          <w:color w:val="000000"/>
          <w:sz w:val="28"/>
          <w:szCs w:val="28"/>
        </w:rPr>
        <w:t xml:space="preserve"> год</w:t>
      </w:r>
    </w:p>
    <w:p w:rsidR="00AC477D" w:rsidRPr="00726459" w:rsidRDefault="00AC477D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W w:w="154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1974"/>
        <w:gridCol w:w="1800"/>
        <w:gridCol w:w="2027"/>
        <w:gridCol w:w="1276"/>
        <w:gridCol w:w="1320"/>
        <w:gridCol w:w="1186"/>
        <w:gridCol w:w="974"/>
        <w:gridCol w:w="958"/>
        <w:gridCol w:w="1090"/>
        <w:gridCol w:w="1256"/>
        <w:gridCol w:w="851"/>
      </w:tblGrid>
      <w:tr w:rsidR="00AC477D" w:rsidRPr="00726459" w:rsidTr="003D0216">
        <w:trPr>
          <w:trHeight w:val="450"/>
          <w:tblHeader/>
        </w:trPr>
        <w:tc>
          <w:tcPr>
            <w:tcW w:w="733" w:type="dxa"/>
            <w:vMerge w:val="restart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74" w:type="dxa"/>
            <w:vMerge w:val="restart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Наименование подпрограммы, ведомственной целевой программы, основного мероприятия, мероприятия, проекта</w:t>
            </w:r>
          </w:p>
        </w:tc>
        <w:tc>
          <w:tcPr>
            <w:tcW w:w="1800" w:type="dxa"/>
            <w:vMerge w:val="restart"/>
          </w:tcPr>
          <w:p w:rsidR="00AC477D" w:rsidRPr="00726459" w:rsidRDefault="00AC477D" w:rsidP="0058409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Ответственный исполнитель  (соисполнитель, участник), ответственный </w:t>
            </w:r>
          </w:p>
          <w:p w:rsidR="00AC477D" w:rsidRPr="00726459" w:rsidRDefault="00AC477D" w:rsidP="0058409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за реализацию</w:t>
            </w:r>
          </w:p>
        </w:tc>
        <w:tc>
          <w:tcPr>
            <w:tcW w:w="2027" w:type="dxa"/>
            <w:vMerge w:val="restart"/>
          </w:tcPr>
          <w:p w:rsidR="00AC477D" w:rsidRPr="00BA20C2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Ожидаемый результат  реализации </w:t>
            </w:r>
          </w:p>
          <w:p w:rsidR="00AC477D" w:rsidRPr="00BA20C2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>(с указанием значения показателя конечного, непосредственного результата)</w:t>
            </w:r>
          </w:p>
        </w:tc>
        <w:tc>
          <w:tcPr>
            <w:tcW w:w="1276" w:type="dxa"/>
            <w:vMerge w:val="restart"/>
          </w:tcPr>
          <w:p w:rsidR="00AC477D" w:rsidRPr="00726459" w:rsidRDefault="00AC477D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Срок начала реализа</w:t>
            </w:r>
          </w:p>
          <w:p w:rsidR="00AC477D" w:rsidRPr="00726459" w:rsidRDefault="00AC477D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ции (дата)</w:t>
            </w:r>
          </w:p>
        </w:tc>
        <w:tc>
          <w:tcPr>
            <w:tcW w:w="1320" w:type="dxa"/>
            <w:vMerge w:val="restart"/>
          </w:tcPr>
          <w:p w:rsidR="00AC477D" w:rsidRPr="00726459" w:rsidRDefault="00AC477D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Срок окончания реализации (дата контроль</w:t>
            </w:r>
            <w:r>
              <w:rPr>
                <w:b/>
                <w:sz w:val="20"/>
                <w:szCs w:val="20"/>
              </w:rPr>
              <w:t>-</w:t>
            </w:r>
          </w:p>
          <w:p w:rsidR="00AC477D" w:rsidRPr="00726459" w:rsidRDefault="00AC477D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ного события)</w:t>
            </w:r>
          </w:p>
        </w:tc>
        <w:tc>
          <w:tcPr>
            <w:tcW w:w="6315" w:type="dxa"/>
            <w:gridSpan w:val="6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AC477D" w:rsidRPr="00726459" w:rsidTr="003D0216">
        <w:trPr>
          <w:trHeight w:val="300"/>
          <w:tblHeader/>
        </w:trPr>
        <w:tc>
          <w:tcPr>
            <w:tcW w:w="733" w:type="dxa"/>
            <w:vMerge/>
            <w:vAlign w:val="center"/>
          </w:tcPr>
          <w:p w:rsidR="00AC477D" w:rsidRPr="00726459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C477D" w:rsidRPr="00726459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AC477D" w:rsidRPr="00BA20C2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477D" w:rsidRPr="00726459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AC477D" w:rsidRPr="00726459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AC477D" w:rsidRPr="00B210E1" w:rsidRDefault="00AC477D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Всего на 2020 год</w:t>
            </w:r>
          </w:p>
        </w:tc>
        <w:tc>
          <w:tcPr>
            <w:tcW w:w="5129" w:type="dxa"/>
            <w:gridSpan w:val="5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AC477D" w:rsidRPr="00726459" w:rsidTr="003D0216">
        <w:trPr>
          <w:trHeight w:val="1755"/>
          <w:tblHeader/>
        </w:trPr>
        <w:tc>
          <w:tcPr>
            <w:tcW w:w="733" w:type="dxa"/>
            <w:vMerge/>
            <w:vAlign w:val="center"/>
          </w:tcPr>
          <w:p w:rsidR="00AC477D" w:rsidRPr="00726459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C477D" w:rsidRPr="00726459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AC477D" w:rsidRPr="00BA20C2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477D" w:rsidRPr="00726459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AC477D" w:rsidRPr="00726459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AC477D" w:rsidRPr="00B210E1" w:rsidRDefault="00AC477D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 xml:space="preserve">Феде-раль-ный бюджет </w:t>
            </w:r>
          </w:p>
        </w:tc>
        <w:tc>
          <w:tcPr>
            <w:tcW w:w="958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Област-ной бюджет</w:t>
            </w:r>
          </w:p>
        </w:tc>
        <w:tc>
          <w:tcPr>
            <w:tcW w:w="1090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Район-ный бюджет</w:t>
            </w:r>
          </w:p>
        </w:tc>
        <w:tc>
          <w:tcPr>
            <w:tcW w:w="1256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Террито-риальныегосудар-ственныевнебюд-жетные фонды</w:t>
            </w:r>
          </w:p>
        </w:tc>
        <w:tc>
          <w:tcPr>
            <w:tcW w:w="851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Иные источ-ники</w:t>
            </w:r>
          </w:p>
        </w:tc>
      </w:tr>
      <w:tr w:rsidR="00AC477D" w:rsidRPr="00726459" w:rsidTr="003D0216">
        <w:trPr>
          <w:trHeight w:val="201"/>
          <w:tblHeader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AC477D" w:rsidRPr="00BA20C2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A20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AC477D" w:rsidRPr="00B210E1" w:rsidRDefault="00AC477D" w:rsidP="0039784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6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C477D" w:rsidRPr="00726459" w:rsidTr="003D0216">
        <w:trPr>
          <w:trHeight w:val="201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BA20C2" w:rsidRDefault="00AC477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A20C2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AC477D" w:rsidRPr="00BA20C2" w:rsidRDefault="00AC477D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A20C2">
              <w:rPr>
                <w:rFonts w:ascii="Times New Roman" w:hAnsi="Times New Roman" w:cs="Times New Roman"/>
                <w:b/>
              </w:rPr>
              <w:t>на 1000 человек населения – 7098 ед.,</w:t>
            </w:r>
          </w:p>
          <w:p w:rsidR="00AC477D" w:rsidRPr="00BA20C2" w:rsidRDefault="00AC477D" w:rsidP="004A4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>количество посещений районного музея</w:t>
            </w:r>
          </w:p>
          <w:p w:rsidR="00AC477D" w:rsidRPr="00BA20C2" w:rsidRDefault="00AC477D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A20C2">
              <w:rPr>
                <w:rFonts w:ascii="Times New Roman" w:hAnsi="Times New Roman" w:cs="Times New Roman"/>
                <w:b/>
              </w:rPr>
              <w:t>на 1000 человек населения - 795 ед.,</w:t>
            </w:r>
          </w:p>
          <w:p w:rsidR="00AC477D" w:rsidRPr="00BA20C2" w:rsidRDefault="00AC477D" w:rsidP="004A4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>количество посещений культурно-массовых мероприятий</w:t>
            </w:r>
          </w:p>
          <w:p w:rsidR="00AC477D" w:rsidRPr="00BA20C2" w:rsidRDefault="00AC477D" w:rsidP="00BA20C2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A20C2">
              <w:rPr>
                <w:rFonts w:ascii="Times New Roman" w:hAnsi="Times New Roman" w:cs="Times New Roman"/>
                <w:b/>
              </w:rPr>
              <w:t>на 1000 человек населения, - 17929 ед.</w:t>
            </w:r>
          </w:p>
        </w:tc>
        <w:tc>
          <w:tcPr>
            <w:tcW w:w="1276" w:type="dxa"/>
          </w:tcPr>
          <w:p w:rsidR="00AC477D" w:rsidRPr="00726459" w:rsidRDefault="00AC477D" w:rsidP="001D019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01.01.20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AC477D" w:rsidRPr="00726459" w:rsidRDefault="00AC477D" w:rsidP="001D019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31.12.20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AC477D" w:rsidRPr="00B210E1" w:rsidRDefault="00AC477D" w:rsidP="00B210E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197 527,2</w:t>
            </w:r>
          </w:p>
        </w:tc>
        <w:tc>
          <w:tcPr>
            <w:tcW w:w="974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2 685,1</w:t>
            </w:r>
          </w:p>
        </w:tc>
        <w:tc>
          <w:tcPr>
            <w:tcW w:w="958" w:type="dxa"/>
          </w:tcPr>
          <w:p w:rsidR="00AC477D" w:rsidRPr="00B210E1" w:rsidRDefault="00AC477D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21 976,9</w:t>
            </w:r>
          </w:p>
        </w:tc>
        <w:tc>
          <w:tcPr>
            <w:tcW w:w="1090" w:type="dxa"/>
          </w:tcPr>
          <w:p w:rsidR="00AC477D" w:rsidRPr="00B210E1" w:rsidRDefault="00AC477D" w:rsidP="00B210E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172 865,2</w:t>
            </w:r>
          </w:p>
        </w:tc>
        <w:tc>
          <w:tcPr>
            <w:tcW w:w="1256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10E1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E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77D" w:rsidRPr="00726459" w:rsidTr="003D0216">
        <w:trPr>
          <w:trHeight w:val="1500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Подпрограмма 1 «Организация библиотечного обслуживания населения Корочанского района»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BA20C2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Количество посещений </w:t>
            </w:r>
          </w:p>
          <w:p w:rsidR="00AC477D" w:rsidRPr="00BA20C2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(в том числе виртуальных) муниципальных библиотек – </w:t>
            </w:r>
          </w:p>
          <w:p w:rsidR="00AC477D" w:rsidRPr="00BA20C2" w:rsidRDefault="00AC477D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>281,1 тыс. ед.</w:t>
            </w:r>
          </w:p>
        </w:tc>
        <w:tc>
          <w:tcPr>
            <w:tcW w:w="1276" w:type="dxa"/>
          </w:tcPr>
          <w:p w:rsidR="00AC477D" w:rsidRPr="00726459" w:rsidRDefault="00AC477D" w:rsidP="00314A6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01.01.20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AC477D" w:rsidRPr="00B23628" w:rsidRDefault="00AC477D" w:rsidP="00314A6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B23628" w:rsidRDefault="00AC477D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30 594,3</w:t>
            </w:r>
          </w:p>
        </w:tc>
        <w:tc>
          <w:tcPr>
            <w:tcW w:w="974" w:type="dxa"/>
          </w:tcPr>
          <w:p w:rsidR="00AC477D" w:rsidRPr="00B23628" w:rsidRDefault="00AC477D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B23628" w:rsidRDefault="00AC477D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B23628" w:rsidRDefault="00AC477D" w:rsidP="00F14E6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30 594,3</w:t>
            </w:r>
          </w:p>
        </w:tc>
        <w:tc>
          <w:tcPr>
            <w:tcW w:w="1256" w:type="dxa"/>
          </w:tcPr>
          <w:p w:rsidR="00AC477D" w:rsidRPr="00B23628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77D" w:rsidRPr="00726459" w:rsidTr="003D0216">
        <w:trPr>
          <w:trHeight w:val="1500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1.1.</w:t>
            </w:r>
          </w:p>
        </w:tc>
        <w:tc>
          <w:tcPr>
            <w:tcW w:w="1974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Основное мероприятие 1.1.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AC477D" w:rsidRPr="00BA20C2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 xml:space="preserve">Количество выданных экземпляров из фондов муниципальных библиотек на 1 пользователя – </w:t>
            </w:r>
          </w:p>
          <w:p w:rsidR="00AC477D" w:rsidRPr="00BA20C2" w:rsidRDefault="00AC477D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21,4 шт.;</w:t>
            </w:r>
          </w:p>
        </w:tc>
        <w:tc>
          <w:tcPr>
            <w:tcW w:w="1276" w:type="dxa"/>
          </w:tcPr>
          <w:p w:rsidR="00AC477D" w:rsidRPr="001D0191" w:rsidRDefault="00AC477D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D0191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320" w:type="dxa"/>
          </w:tcPr>
          <w:p w:rsidR="00AC477D" w:rsidRPr="00B23628" w:rsidRDefault="00AC477D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2362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B23628" w:rsidRDefault="00AC477D" w:rsidP="0065350B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28 864,3</w:t>
            </w:r>
          </w:p>
        </w:tc>
        <w:tc>
          <w:tcPr>
            <w:tcW w:w="974" w:type="dxa"/>
          </w:tcPr>
          <w:p w:rsidR="00AC477D" w:rsidRPr="00B23628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B23628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B23628" w:rsidRDefault="00AC477D" w:rsidP="00F14E62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28 864,3</w:t>
            </w:r>
          </w:p>
        </w:tc>
        <w:tc>
          <w:tcPr>
            <w:tcW w:w="1256" w:type="dxa"/>
          </w:tcPr>
          <w:p w:rsidR="00AC477D" w:rsidRPr="00B23628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</w:tr>
      <w:tr w:rsidR="00AC477D" w:rsidRPr="00726459" w:rsidTr="003D0216">
        <w:trPr>
          <w:trHeight w:val="1500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C477D" w:rsidRPr="00726459" w:rsidRDefault="00AC477D" w:rsidP="004A40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AC477D" w:rsidRPr="00BA20C2" w:rsidRDefault="00AC477D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 xml:space="preserve">количество посещений сайтов муниципальных библиотек района </w:t>
            </w:r>
          </w:p>
          <w:p w:rsidR="00AC477D" w:rsidRPr="00BA20C2" w:rsidRDefault="00AC477D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 xml:space="preserve">в сети Интернет – </w:t>
            </w:r>
          </w:p>
          <w:p w:rsidR="00AC477D" w:rsidRPr="00BA20C2" w:rsidRDefault="00AC477D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6,1 тыс. ед. в год;</w:t>
            </w:r>
          </w:p>
          <w:p w:rsidR="00AC477D" w:rsidRPr="00BA20C2" w:rsidRDefault="00AC477D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количество</w:t>
            </w:r>
          </w:p>
          <w:p w:rsidR="00AC477D" w:rsidRPr="00BA20C2" w:rsidRDefault="00AC477D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выездов в год</w:t>
            </w:r>
          </w:p>
          <w:p w:rsidR="00AC477D" w:rsidRPr="00BA20C2" w:rsidRDefault="00AC477D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в сельские библиотеки на одного сотрудника методико-библио-графического отдела центральной районной библиотеки - 4 ед.</w:t>
            </w:r>
          </w:p>
        </w:tc>
        <w:tc>
          <w:tcPr>
            <w:tcW w:w="1276" w:type="dxa"/>
          </w:tcPr>
          <w:p w:rsidR="00AC477D" w:rsidRPr="00726459" w:rsidRDefault="00AC477D" w:rsidP="001778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AC477D" w:rsidRPr="00726459" w:rsidRDefault="00AC477D" w:rsidP="001778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C477D" w:rsidRPr="00B210E1" w:rsidRDefault="00AC477D" w:rsidP="008869D7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4" w:type="dxa"/>
          </w:tcPr>
          <w:p w:rsidR="00AC477D" w:rsidRPr="00B210E1" w:rsidRDefault="00AC477D" w:rsidP="00584098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AC477D" w:rsidRPr="00B210E1" w:rsidRDefault="00AC477D" w:rsidP="00584098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0" w:type="dxa"/>
          </w:tcPr>
          <w:p w:rsidR="00AC477D" w:rsidRPr="00B210E1" w:rsidRDefault="00AC477D" w:rsidP="008869D7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</w:tcPr>
          <w:p w:rsidR="00AC477D" w:rsidRPr="00B210E1" w:rsidRDefault="00AC477D" w:rsidP="00584098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C477D" w:rsidRPr="00B210E1" w:rsidRDefault="00AC477D" w:rsidP="00584098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C477D" w:rsidRPr="00726459" w:rsidTr="003D0216">
        <w:trPr>
          <w:trHeight w:val="627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1.2.</w:t>
            </w:r>
          </w:p>
        </w:tc>
        <w:tc>
          <w:tcPr>
            <w:tcW w:w="1974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Основное мероприятие 1.2. «Межбюджетные трансферты по обеспечению деятельности (оказание услуг) муниципальных учреждений (организаций)</w:t>
            </w:r>
          </w:p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в рамках подпрограммы «Организация библиотечного обслуживания населения Корочанского района»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AC477D" w:rsidRPr="00726459" w:rsidRDefault="00AC477D" w:rsidP="0058409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AC477D" w:rsidRPr="00BA20C2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библиографических записей, в том</w:t>
            </w:r>
            <w:r w:rsidRPr="00BA20C2">
              <w:rPr>
                <w:sz w:val="20"/>
                <w:szCs w:val="20"/>
              </w:rPr>
              <w:br/>
              <w:t xml:space="preserve">числе включенных </w:t>
            </w:r>
          </w:p>
          <w:p w:rsidR="00AC477D" w:rsidRPr="00BA20C2" w:rsidRDefault="00AC477D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в сводный электронный каталог библиотек России – 56,6 тыс. ед.</w:t>
            </w:r>
          </w:p>
        </w:tc>
        <w:tc>
          <w:tcPr>
            <w:tcW w:w="1276" w:type="dxa"/>
          </w:tcPr>
          <w:p w:rsidR="00AC477D" w:rsidRPr="001D0191" w:rsidRDefault="00AC477D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D0191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320" w:type="dxa"/>
          </w:tcPr>
          <w:p w:rsidR="00AC477D" w:rsidRPr="00B23628" w:rsidRDefault="00AC477D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2362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B23628" w:rsidRDefault="00AC477D" w:rsidP="00694B90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730,0</w:t>
            </w:r>
          </w:p>
        </w:tc>
        <w:tc>
          <w:tcPr>
            <w:tcW w:w="974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B23628" w:rsidRDefault="00AC477D" w:rsidP="00694B90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730,0</w:t>
            </w:r>
          </w:p>
        </w:tc>
        <w:tc>
          <w:tcPr>
            <w:tcW w:w="1256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</w:tr>
      <w:tr w:rsidR="00AC477D" w:rsidRPr="00726459" w:rsidTr="003D0216">
        <w:trPr>
          <w:trHeight w:val="769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1.3.</w:t>
            </w:r>
          </w:p>
        </w:tc>
        <w:tc>
          <w:tcPr>
            <w:tcW w:w="1974" w:type="dxa"/>
          </w:tcPr>
          <w:p w:rsidR="00AC477D" w:rsidRPr="00483C93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483C93">
              <w:rPr>
                <w:sz w:val="20"/>
                <w:szCs w:val="20"/>
              </w:rPr>
              <w:t>Основное мероприятие 1.3. «Комплектование книжных фондов библиотек района</w:t>
            </w:r>
          </w:p>
          <w:p w:rsidR="00AC477D" w:rsidRPr="00483C93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483C93">
              <w:rPr>
                <w:sz w:val="20"/>
                <w:szCs w:val="20"/>
              </w:rPr>
              <w:t>в рамках подпрограммы «Организация библиотечного обслуживания населения Корочанского района»</w:t>
            </w:r>
          </w:p>
        </w:tc>
        <w:tc>
          <w:tcPr>
            <w:tcW w:w="1800" w:type="dxa"/>
          </w:tcPr>
          <w:p w:rsidR="00AC477D" w:rsidRPr="002879DF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2879DF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BA20C2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новых поступлений изданий в муниципальные библиотеки -</w:t>
            </w:r>
            <w:r w:rsidRPr="00BA20C2">
              <w:rPr>
                <w:sz w:val="20"/>
                <w:szCs w:val="20"/>
              </w:rPr>
              <w:br/>
              <w:t xml:space="preserve">7,0 тыс. экз. </w:t>
            </w:r>
          </w:p>
        </w:tc>
        <w:tc>
          <w:tcPr>
            <w:tcW w:w="1276" w:type="dxa"/>
          </w:tcPr>
          <w:p w:rsidR="00AC477D" w:rsidRPr="00726459" w:rsidRDefault="00AC477D" w:rsidP="001D019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01.01.20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AC477D" w:rsidRPr="00B23628" w:rsidRDefault="00AC477D" w:rsidP="001D019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2362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B23628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AC477D" w:rsidRPr="00B23628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B23628" w:rsidRDefault="00AC477D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B23628" w:rsidRDefault="00AC477D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</w:tr>
      <w:tr w:rsidR="00AC477D" w:rsidRPr="00726459" w:rsidTr="00E205B3">
        <w:trPr>
          <w:trHeight w:val="193"/>
        </w:trPr>
        <w:tc>
          <w:tcPr>
            <w:tcW w:w="733" w:type="dxa"/>
          </w:tcPr>
          <w:p w:rsidR="00AC477D" w:rsidRPr="00726459" w:rsidRDefault="00AC477D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C477D" w:rsidRDefault="00AC477D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 xml:space="preserve">Проект «Создание альбома «365 страниц жизни Корочанского района в юбилейный год </w:t>
            </w:r>
          </w:p>
          <w:p w:rsidR="00AC477D" w:rsidRPr="00CB6C50" w:rsidRDefault="00AC477D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65-летия Белгородской области»</w:t>
            </w:r>
          </w:p>
        </w:tc>
        <w:tc>
          <w:tcPr>
            <w:tcW w:w="1800" w:type="dxa"/>
          </w:tcPr>
          <w:p w:rsidR="00AC477D" w:rsidRPr="00CB6C50" w:rsidRDefault="00AC477D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AC477D" w:rsidRPr="00CB6C50" w:rsidRDefault="00AC477D" w:rsidP="0000307C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AC477D" w:rsidRPr="00CB6C50" w:rsidRDefault="00AC477D" w:rsidP="00483C93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CB6C50">
              <w:rPr>
                <w:rFonts w:ascii="Times New Roman" w:hAnsi="Times New Roman"/>
                <w:sz w:val="20"/>
                <w:szCs w:val="20"/>
              </w:rPr>
              <w:t>Изданный альбом «365 страниц жизни Корочанского района в юбилейный год 65-летия Белгородской области»</w:t>
            </w:r>
          </w:p>
        </w:tc>
        <w:tc>
          <w:tcPr>
            <w:tcW w:w="1276" w:type="dxa"/>
          </w:tcPr>
          <w:p w:rsidR="00AC477D" w:rsidRPr="00CB6C50" w:rsidRDefault="00AC477D" w:rsidP="00483C9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B6C50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06.05.2019 </w:t>
            </w:r>
          </w:p>
        </w:tc>
        <w:tc>
          <w:tcPr>
            <w:tcW w:w="1320" w:type="dxa"/>
          </w:tcPr>
          <w:p w:rsidR="00AC477D" w:rsidRPr="00CB6C50" w:rsidRDefault="00AC477D" w:rsidP="00483C9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B6C50">
              <w:rPr>
                <w:bCs/>
                <w:sz w:val="20"/>
                <w:szCs w:val="20"/>
              </w:rPr>
              <w:t>30.04.2020</w:t>
            </w:r>
          </w:p>
        </w:tc>
        <w:tc>
          <w:tcPr>
            <w:tcW w:w="1186" w:type="dxa"/>
          </w:tcPr>
          <w:p w:rsidR="00AC477D" w:rsidRPr="00CB6C50" w:rsidRDefault="00AC477D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200,0</w:t>
            </w:r>
          </w:p>
        </w:tc>
        <w:tc>
          <w:tcPr>
            <w:tcW w:w="974" w:type="dxa"/>
          </w:tcPr>
          <w:p w:rsidR="00AC477D" w:rsidRPr="00CB6C50" w:rsidRDefault="00AC477D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CB6C50" w:rsidRDefault="00AC477D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CB6C50" w:rsidRDefault="00AC477D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200,0</w:t>
            </w:r>
          </w:p>
        </w:tc>
        <w:tc>
          <w:tcPr>
            <w:tcW w:w="1256" w:type="dxa"/>
          </w:tcPr>
          <w:p w:rsidR="00AC477D" w:rsidRPr="00CB6C50" w:rsidRDefault="00AC477D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CB6C50" w:rsidRDefault="00AC477D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0,0</w:t>
            </w:r>
          </w:p>
        </w:tc>
      </w:tr>
      <w:tr w:rsidR="00AC477D" w:rsidRPr="00781B8F" w:rsidTr="00E205B3">
        <w:trPr>
          <w:trHeight w:val="193"/>
        </w:trPr>
        <w:tc>
          <w:tcPr>
            <w:tcW w:w="733" w:type="dxa"/>
          </w:tcPr>
          <w:p w:rsidR="00AC477D" w:rsidRPr="00726459" w:rsidRDefault="00AC477D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C477D" w:rsidRPr="00781B8F" w:rsidRDefault="00AC477D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781B8F">
              <w:rPr>
                <w:sz w:val="20"/>
                <w:szCs w:val="20"/>
              </w:rPr>
              <w:t xml:space="preserve">Проект </w:t>
            </w:r>
          </w:p>
          <w:p w:rsidR="00AC477D" w:rsidRPr="00781B8F" w:rsidRDefault="00AC477D" w:rsidP="004164A7">
            <w:pPr>
              <w:suppressAutoHyphens/>
              <w:jc w:val="center"/>
              <w:rPr>
                <w:sz w:val="20"/>
                <w:szCs w:val="20"/>
              </w:rPr>
            </w:pPr>
            <w:r w:rsidRPr="00781B8F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«Создание </w:t>
            </w:r>
            <w:r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книги</w:t>
            </w:r>
            <w:r w:rsidRPr="00781B8F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«75 имён в биографию Великой Победы»</w:t>
            </w:r>
          </w:p>
        </w:tc>
        <w:tc>
          <w:tcPr>
            <w:tcW w:w="1800" w:type="dxa"/>
          </w:tcPr>
          <w:p w:rsidR="00AC477D" w:rsidRPr="004164A7" w:rsidRDefault="00AC477D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AC477D" w:rsidRPr="004164A7" w:rsidRDefault="00AC477D" w:rsidP="00E205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AC477D" w:rsidRDefault="00AC477D" w:rsidP="004164A7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4A7">
              <w:rPr>
                <w:rFonts w:ascii="Times New Roman" w:hAnsi="Times New Roman"/>
                <w:sz w:val="20"/>
                <w:szCs w:val="20"/>
              </w:rPr>
              <w:t xml:space="preserve">Создана книга </w:t>
            </w:r>
          </w:p>
          <w:p w:rsidR="00AC477D" w:rsidRDefault="00AC477D" w:rsidP="004164A7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4164A7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«75 имён </w:t>
            </w:r>
          </w:p>
          <w:p w:rsidR="00AC477D" w:rsidRPr="004164A7" w:rsidRDefault="00AC477D" w:rsidP="004164A7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4164A7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в биографию Великой Победы» </w:t>
            </w:r>
          </w:p>
          <w:p w:rsidR="00AC477D" w:rsidRPr="004164A7" w:rsidRDefault="00AC477D" w:rsidP="002879DF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C477D" w:rsidRPr="00781B8F" w:rsidRDefault="00AC477D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81B8F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0</w:t>
            </w:r>
            <w:r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2</w:t>
            </w:r>
            <w:r w:rsidRPr="00781B8F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.0</w:t>
            </w:r>
            <w:r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3</w:t>
            </w:r>
            <w:r w:rsidRPr="00781B8F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.2020 </w:t>
            </w:r>
          </w:p>
        </w:tc>
        <w:tc>
          <w:tcPr>
            <w:tcW w:w="1320" w:type="dxa"/>
          </w:tcPr>
          <w:p w:rsidR="00AC477D" w:rsidRPr="004164A7" w:rsidRDefault="00AC477D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164A7">
              <w:rPr>
                <w:bCs/>
                <w:sz w:val="20"/>
                <w:szCs w:val="20"/>
              </w:rPr>
              <w:t>18.12.2020</w:t>
            </w:r>
          </w:p>
        </w:tc>
        <w:tc>
          <w:tcPr>
            <w:tcW w:w="1186" w:type="dxa"/>
          </w:tcPr>
          <w:p w:rsidR="00AC477D" w:rsidRPr="004164A7" w:rsidRDefault="00AC477D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200,0</w:t>
            </w:r>
          </w:p>
        </w:tc>
        <w:tc>
          <w:tcPr>
            <w:tcW w:w="974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4164A7" w:rsidRDefault="00AC477D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200,0</w:t>
            </w:r>
          </w:p>
        </w:tc>
        <w:tc>
          <w:tcPr>
            <w:tcW w:w="1256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</w:tr>
      <w:tr w:rsidR="00AC477D" w:rsidRPr="00726459" w:rsidTr="00E205B3">
        <w:trPr>
          <w:trHeight w:val="520"/>
        </w:trPr>
        <w:tc>
          <w:tcPr>
            <w:tcW w:w="733" w:type="dxa"/>
          </w:tcPr>
          <w:p w:rsidR="00AC477D" w:rsidRPr="00781B8F" w:rsidRDefault="00AC477D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C477D" w:rsidRPr="00CB6C50" w:rsidRDefault="00AC477D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 xml:space="preserve">Проект </w:t>
            </w:r>
          </w:p>
          <w:p w:rsidR="00AC477D" w:rsidRPr="00CB6C50" w:rsidRDefault="00AC477D" w:rsidP="002879DF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CB6C50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«Создание иллюстрированного альбома «Я пишу историю Победы, </w:t>
            </w:r>
          </w:p>
          <w:p w:rsidR="00AC477D" w:rsidRPr="00CB6C50" w:rsidRDefault="00AC477D" w:rsidP="002879DF">
            <w:pPr>
              <w:suppressAutoHyphens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CB6C50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я рисую кадры из войны» для детей </w:t>
            </w:r>
          </w:p>
          <w:p w:rsidR="00AC477D" w:rsidRPr="00CB6C50" w:rsidRDefault="00AC477D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и подростков Корочанского района»</w:t>
            </w:r>
          </w:p>
        </w:tc>
        <w:tc>
          <w:tcPr>
            <w:tcW w:w="1800" w:type="dxa"/>
          </w:tcPr>
          <w:p w:rsidR="00AC477D" w:rsidRPr="004164A7" w:rsidRDefault="00AC477D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Default="00AC477D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 xml:space="preserve">Создан иллюстрированный альбом «Я пишу историю Победы, </w:t>
            </w:r>
          </w:p>
          <w:p w:rsidR="00AC477D" w:rsidRPr="004164A7" w:rsidRDefault="00AC477D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я рисую кадры из войны» форматом А3</w:t>
            </w:r>
          </w:p>
        </w:tc>
        <w:tc>
          <w:tcPr>
            <w:tcW w:w="1276" w:type="dxa"/>
          </w:tcPr>
          <w:p w:rsidR="00AC477D" w:rsidRPr="00781B8F" w:rsidRDefault="00AC477D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81B8F">
              <w:rPr>
                <w:bCs/>
                <w:sz w:val="20"/>
                <w:szCs w:val="20"/>
              </w:rPr>
              <w:t>.02.2020</w:t>
            </w:r>
          </w:p>
        </w:tc>
        <w:tc>
          <w:tcPr>
            <w:tcW w:w="1320" w:type="dxa"/>
          </w:tcPr>
          <w:p w:rsidR="00AC477D" w:rsidRPr="00781B8F" w:rsidRDefault="00AC477D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781B8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781B8F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186" w:type="dxa"/>
          </w:tcPr>
          <w:p w:rsidR="00AC477D" w:rsidRPr="004164A7" w:rsidRDefault="00AC477D" w:rsidP="004164A7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73,0</w:t>
            </w:r>
          </w:p>
        </w:tc>
        <w:tc>
          <w:tcPr>
            <w:tcW w:w="974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4164A7" w:rsidRDefault="00AC477D" w:rsidP="004164A7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73,0</w:t>
            </w:r>
          </w:p>
        </w:tc>
        <w:tc>
          <w:tcPr>
            <w:tcW w:w="1256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</w:tr>
      <w:tr w:rsidR="00AC477D" w:rsidRPr="00726459" w:rsidTr="00E205B3">
        <w:trPr>
          <w:trHeight w:val="520"/>
        </w:trPr>
        <w:tc>
          <w:tcPr>
            <w:tcW w:w="733" w:type="dxa"/>
          </w:tcPr>
          <w:p w:rsidR="00AC477D" w:rsidRPr="00781B8F" w:rsidRDefault="00AC477D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C477D" w:rsidRPr="00CB6C50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 xml:space="preserve">Проект </w:t>
            </w:r>
          </w:p>
          <w:p w:rsidR="00AC477D" w:rsidRPr="00CB6C50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«</w:t>
            </w:r>
            <w:r w:rsidRPr="00CB6C50">
              <w:rPr>
                <w:sz w:val="20"/>
                <w:szCs w:val="20"/>
              </w:rPr>
              <w:t>Создание «Пен-центра: финансы ОНЛАЙН и безопасность» на территории Корочанского района</w:t>
            </w:r>
            <w:r w:rsidRPr="00CB6C50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00" w:type="dxa"/>
          </w:tcPr>
          <w:p w:rsidR="00AC477D" w:rsidRPr="004164A7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CB6C50" w:rsidRDefault="00AC477D" w:rsidP="00CB6C50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 xml:space="preserve">Действующий  «Пен-центр: финансы </w:t>
            </w:r>
            <w:r>
              <w:rPr>
                <w:sz w:val="20"/>
                <w:szCs w:val="20"/>
              </w:rPr>
              <w:t>ОНЛАЙН и безопасность» на базе ц</w:t>
            </w:r>
            <w:r w:rsidRPr="00CB6C50">
              <w:rPr>
                <w:sz w:val="20"/>
                <w:szCs w:val="20"/>
              </w:rPr>
              <w:t>ентральной районной библио</w:t>
            </w:r>
            <w:r>
              <w:rPr>
                <w:sz w:val="20"/>
                <w:szCs w:val="20"/>
              </w:rPr>
              <w:t>т</w:t>
            </w:r>
            <w:r w:rsidRPr="00CB6C50">
              <w:rPr>
                <w:sz w:val="20"/>
                <w:szCs w:val="20"/>
              </w:rPr>
              <w:t xml:space="preserve">еки </w:t>
            </w:r>
          </w:p>
          <w:p w:rsidR="00AC477D" w:rsidRPr="004164A7" w:rsidRDefault="00AC477D" w:rsidP="002879D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477D" w:rsidRDefault="00AC477D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01.07.2020</w:t>
            </w:r>
          </w:p>
        </w:tc>
        <w:tc>
          <w:tcPr>
            <w:tcW w:w="1320" w:type="dxa"/>
          </w:tcPr>
          <w:p w:rsidR="00AC477D" w:rsidRDefault="00AC477D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30.06.2021</w:t>
            </w:r>
          </w:p>
        </w:tc>
        <w:tc>
          <w:tcPr>
            <w:tcW w:w="1186" w:type="dxa"/>
          </w:tcPr>
          <w:p w:rsidR="00AC477D" w:rsidRPr="004164A7" w:rsidRDefault="00AC477D" w:rsidP="004164A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74" w:type="dxa"/>
          </w:tcPr>
          <w:p w:rsidR="00AC477D" w:rsidRPr="004164A7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4164A7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4164A7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64A7">
              <w:rPr>
                <w:sz w:val="20"/>
                <w:szCs w:val="20"/>
              </w:rPr>
              <w:t>3,0</w:t>
            </w:r>
          </w:p>
        </w:tc>
        <w:tc>
          <w:tcPr>
            <w:tcW w:w="1256" w:type="dxa"/>
          </w:tcPr>
          <w:p w:rsidR="00AC477D" w:rsidRPr="004164A7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4164A7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</w:tr>
      <w:tr w:rsidR="00AC477D" w:rsidRPr="00726459" w:rsidTr="007D23A9">
        <w:trPr>
          <w:trHeight w:val="537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Подпрограмма 2 «Развитие музейного дела»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BA20C2" w:rsidRDefault="00AC477D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Количество посещений районного историко-краеведческого музея - 795 ед. </w:t>
            </w:r>
          </w:p>
          <w:p w:rsidR="00AC477D" w:rsidRPr="00BA20C2" w:rsidRDefault="00AC477D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>на 1000 человек населения;</w:t>
            </w:r>
          </w:p>
          <w:p w:rsidR="00AC477D" w:rsidRPr="00BA20C2" w:rsidRDefault="00AC477D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>доля музейных предметов,</w:t>
            </w:r>
          </w:p>
          <w:p w:rsidR="00AC477D" w:rsidRPr="00BA20C2" w:rsidRDefault="00AC477D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>представленных</w:t>
            </w:r>
          </w:p>
          <w:p w:rsidR="00AC477D" w:rsidRPr="00BA20C2" w:rsidRDefault="00AC477D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>(во всех формах) зрителю, в общем количестве</w:t>
            </w:r>
          </w:p>
          <w:p w:rsidR="00AC477D" w:rsidRPr="00BA20C2" w:rsidRDefault="00AC477D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>музейных предметов основного фонда районного музея – 70%</w:t>
            </w:r>
          </w:p>
        </w:tc>
        <w:tc>
          <w:tcPr>
            <w:tcW w:w="1276" w:type="dxa"/>
          </w:tcPr>
          <w:p w:rsidR="00AC477D" w:rsidRPr="00726459" w:rsidRDefault="00AC477D" w:rsidP="001D019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AC477D" w:rsidRPr="00B23628" w:rsidRDefault="00AC477D" w:rsidP="001D019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B23628" w:rsidRDefault="00AC477D" w:rsidP="0065350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6 503,6</w:t>
            </w:r>
          </w:p>
        </w:tc>
        <w:tc>
          <w:tcPr>
            <w:tcW w:w="974" w:type="dxa"/>
          </w:tcPr>
          <w:p w:rsidR="00AC477D" w:rsidRPr="00B23628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B23628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B23628" w:rsidRDefault="00AC477D" w:rsidP="0065350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6 503,6</w:t>
            </w:r>
          </w:p>
        </w:tc>
        <w:tc>
          <w:tcPr>
            <w:tcW w:w="1256" w:type="dxa"/>
          </w:tcPr>
          <w:p w:rsidR="00AC477D" w:rsidRPr="00B23628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</w:tr>
      <w:tr w:rsidR="00AC477D" w:rsidRPr="00726459" w:rsidTr="003D0216">
        <w:trPr>
          <w:trHeight w:val="477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2.1.</w:t>
            </w:r>
          </w:p>
        </w:tc>
        <w:tc>
          <w:tcPr>
            <w:tcW w:w="1974" w:type="dxa"/>
          </w:tcPr>
          <w:p w:rsidR="00AC477D" w:rsidRPr="007D23A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D23A9">
              <w:rPr>
                <w:sz w:val="20"/>
                <w:szCs w:val="20"/>
              </w:rPr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BA20C2" w:rsidRDefault="00AC477D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временных выставок - 52 ед.;</w:t>
            </w:r>
          </w:p>
          <w:p w:rsidR="00AC477D" w:rsidRPr="00BA20C2" w:rsidRDefault="00AC477D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 xml:space="preserve">количество </w:t>
            </w:r>
          </w:p>
          <w:p w:rsidR="00AC477D" w:rsidRPr="00BA20C2" w:rsidRDefault="00AC477D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предметов музейного фонда районного музея - 11500 ед.</w:t>
            </w:r>
          </w:p>
        </w:tc>
        <w:tc>
          <w:tcPr>
            <w:tcW w:w="1276" w:type="dxa"/>
          </w:tcPr>
          <w:p w:rsidR="00AC477D" w:rsidRPr="00726459" w:rsidRDefault="00AC477D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01.01.20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AC477D" w:rsidRPr="00B23628" w:rsidRDefault="00AC477D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2362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B23628" w:rsidRDefault="00AC477D" w:rsidP="0065350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23628">
              <w:rPr>
                <w:bCs/>
                <w:sz w:val="20"/>
                <w:szCs w:val="20"/>
              </w:rPr>
              <w:t>6 503,6</w:t>
            </w:r>
          </w:p>
        </w:tc>
        <w:tc>
          <w:tcPr>
            <w:tcW w:w="974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B23628" w:rsidRDefault="00AC477D" w:rsidP="0065350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23628">
              <w:rPr>
                <w:bCs/>
                <w:sz w:val="20"/>
                <w:szCs w:val="20"/>
              </w:rPr>
              <w:t>6 503,6</w:t>
            </w:r>
          </w:p>
        </w:tc>
        <w:tc>
          <w:tcPr>
            <w:tcW w:w="1256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</w:tr>
      <w:tr w:rsidR="00AC477D" w:rsidRPr="00781B8F" w:rsidTr="003D0216">
        <w:trPr>
          <w:trHeight w:val="477"/>
        </w:trPr>
        <w:tc>
          <w:tcPr>
            <w:tcW w:w="733" w:type="dxa"/>
          </w:tcPr>
          <w:p w:rsidR="00AC477D" w:rsidRPr="007D23A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C477D" w:rsidRPr="00781B8F" w:rsidRDefault="00AC477D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781B8F">
              <w:rPr>
                <w:sz w:val="20"/>
                <w:szCs w:val="20"/>
              </w:rPr>
              <w:t xml:space="preserve">Проект </w:t>
            </w:r>
          </w:p>
          <w:p w:rsidR="00AC477D" w:rsidRPr="00781B8F" w:rsidRDefault="00AC477D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B8F">
              <w:rPr>
                <w:rFonts w:ascii="Times New Roman" w:hAnsi="Times New Roman"/>
                <w:sz w:val="20"/>
                <w:szCs w:val="20"/>
              </w:rPr>
              <w:t xml:space="preserve">«Создание  передвижного выставочного проекта «Музей Мужества», посвященного </w:t>
            </w:r>
          </w:p>
          <w:p w:rsidR="00AC477D" w:rsidRPr="00781B8F" w:rsidRDefault="00AC477D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B8F">
              <w:rPr>
                <w:rFonts w:ascii="Times New Roman" w:hAnsi="Times New Roman"/>
                <w:sz w:val="20"/>
                <w:szCs w:val="20"/>
              </w:rPr>
              <w:t xml:space="preserve">75-летию Победы </w:t>
            </w:r>
          </w:p>
          <w:p w:rsidR="00AC477D" w:rsidRPr="00781B8F" w:rsidRDefault="00AC477D" w:rsidP="007D23A9">
            <w:pPr>
              <w:suppressAutoHyphens/>
              <w:jc w:val="center"/>
              <w:rPr>
                <w:sz w:val="20"/>
                <w:szCs w:val="20"/>
              </w:rPr>
            </w:pPr>
            <w:r w:rsidRPr="00781B8F">
              <w:rPr>
                <w:sz w:val="20"/>
                <w:szCs w:val="20"/>
              </w:rPr>
              <w:t xml:space="preserve">в Великой Отечественной войне» </w:t>
            </w:r>
          </w:p>
        </w:tc>
        <w:tc>
          <w:tcPr>
            <w:tcW w:w="1800" w:type="dxa"/>
          </w:tcPr>
          <w:p w:rsidR="00AC477D" w:rsidRPr="00781B8F" w:rsidRDefault="00AC477D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781B8F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781B8F" w:rsidRDefault="00AC477D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B8F">
              <w:rPr>
                <w:rFonts w:ascii="Times New Roman" w:hAnsi="Times New Roman"/>
                <w:sz w:val="20"/>
                <w:szCs w:val="20"/>
              </w:rPr>
              <w:t xml:space="preserve">Действующий передвижной выставочный проект «Музей Мужества», посвященный </w:t>
            </w:r>
          </w:p>
          <w:p w:rsidR="00AC477D" w:rsidRPr="00781B8F" w:rsidRDefault="00AC477D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B8F">
              <w:rPr>
                <w:rFonts w:ascii="Times New Roman" w:hAnsi="Times New Roman"/>
                <w:sz w:val="20"/>
                <w:szCs w:val="20"/>
              </w:rPr>
              <w:t xml:space="preserve">75-летию Победы </w:t>
            </w:r>
          </w:p>
          <w:p w:rsidR="00AC477D" w:rsidRPr="00781B8F" w:rsidRDefault="00AC477D" w:rsidP="007D23A9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781B8F">
              <w:rPr>
                <w:rFonts w:ascii="Times New Roman" w:hAnsi="Times New Roman"/>
                <w:sz w:val="20"/>
                <w:szCs w:val="20"/>
              </w:rPr>
              <w:t>в Великой Отечественной войне</w:t>
            </w:r>
          </w:p>
        </w:tc>
        <w:tc>
          <w:tcPr>
            <w:tcW w:w="1276" w:type="dxa"/>
          </w:tcPr>
          <w:p w:rsidR="00AC477D" w:rsidRPr="004164A7" w:rsidRDefault="00AC477D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164A7">
              <w:rPr>
                <w:bCs/>
                <w:sz w:val="20"/>
                <w:szCs w:val="20"/>
              </w:rPr>
              <w:t>09.01.2020</w:t>
            </w:r>
          </w:p>
        </w:tc>
        <w:tc>
          <w:tcPr>
            <w:tcW w:w="1320" w:type="dxa"/>
          </w:tcPr>
          <w:p w:rsidR="00AC477D" w:rsidRPr="004164A7" w:rsidRDefault="00AC477D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164A7">
              <w:rPr>
                <w:bCs/>
                <w:sz w:val="20"/>
                <w:szCs w:val="20"/>
              </w:rPr>
              <w:t>20.12.202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AC477D" w:rsidRPr="004164A7" w:rsidRDefault="00AC477D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164A7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974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4164A7" w:rsidRDefault="00AC477D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164A7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256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4164A7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164A7">
              <w:rPr>
                <w:sz w:val="20"/>
                <w:szCs w:val="20"/>
              </w:rPr>
              <w:t>0,0</w:t>
            </w:r>
          </w:p>
        </w:tc>
      </w:tr>
      <w:tr w:rsidR="00AC477D" w:rsidRPr="00726459" w:rsidTr="003D0216">
        <w:trPr>
          <w:trHeight w:val="477"/>
        </w:trPr>
        <w:tc>
          <w:tcPr>
            <w:tcW w:w="733" w:type="dxa"/>
          </w:tcPr>
          <w:p w:rsidR="00AC477D" w:rsidRPr="00781B8F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C477D" w:rsidRPr="002D34AB" w:rsidRDefault="00AC477D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 xml:space="preserve">Проект </w:t>
            </w:r>
          </w:p>
          <w:p w:rsidR="00AC477D" w:rsidRDefault="00AC477D" w:rsidP="00033A72">
            <w:pPr>
              <w:pStyle w:val="Style23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4AB">
              <w:rPr>
                <w:rFonts w:ascii="Times New Roman" w:hAnsi="Times New Roman"/>
                <w:bCs/>
                <w:sz w:val="20"/>
                <w:szCs w:val="20"/>
              </w:rPr>
              <w:t xml:space="preserve">«Маленькая Короча в Большой войне» выпуск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D34AB">
              <w:rPr>
                <w:rFonts w:ascii="Times New Roman" w:hAnsi="Times New Roman"/>
                <w:bCs/>
                <w:sz w:val="20"/>
                <w:szCs w:val="20"/>
              </w:rPr>
              <w:t xml:space="preserve">резентация монографии </w:t>
            </w:r>
          </w:p>
          <w:p w:rsidR="00AC477D" w:rsidRPr="00781B8F" w:rsidRDefault="00AC477D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4AB">
              <w:rPr>
                <w:rFonts w:ascii="Times New Roman" w:hAnsi="Times New Roman"/>
                <w:bCs/>
                <w:sz w:val="20"/>
                <w:szCs w:val="20"/>
              </w:rPr>
              <w:t>к 75-летию Великой Победы</w:t>
            </w:r>
            <w:r w:rsidRPr="002D34A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AC477D" w:rsidRPr="00781B8F" w:rsidRDefault="00AC477D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781B8F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781B8F" w:rsidRDefault="00AC477D" w:rsidP="007D23A9">
            <w:pPr>
              <w:pStyle w:val="Style23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D34AB">
              <w:rPr>
                <w:rFonts w:ascii="Times New Roman" w:hAnsi="Times New Roman"/>
                <w:sz w:val="20"/>
                <w:szCs w:val="20"/>
              </w:rPr>
              <w:t>Издана книга «Маленькая Короча в Большой войне», тиражом не менее 200 экз., с которой ознакомились не менее 20% жителей Корочанского района</w:t>
            </w:r>
          </w:p>
        </w:tc>
        <w:tc>
          <w:tcPr>
            <w:tcW w:w="1276" w:type="dxa"/>
          </w:tcPr>
          <w:p w:rsidR="00AC477D" w:rsidRPr="002D34AB" w:rsidRDefault="00AC477D" w:rsidP="007D23A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D34AB">
              <w:rPr>
                <w:bCs/>
                <w:sz w:val="20"/>
                <w:szCs w:val="20"/>
              </w:rPr>
              <w:t>01.07.2020</w:t>
            </w:r>
          </w:p>
        </w:tc>
        <w:tc>
          <w:tcPr>
            <w:tcW w:w="1320" w:type="dxa"/>
          </w:tcPr>
          <w:p w:rsidR="00AC477D" w:rsidRPr="002D34AB" w:rsidRDefault="00AC477D" w:rsidP="002D34A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D34AB">
              <w:rPr>
                <w:bCs/>
                <w:sz w:val="20"/>
                <w:szCs w:val="20"/>
              </w:rPr>
              <w:t>28.12.2021</w:t>
            </w:r>
          </w:p>
        </w:tc>
        <w:tc>
          <w:tcPr>
            <w:tcW w:w="1186" w:type="dxa"/>
          </w:tcPr>
          <w:p w:rsidR="00AC477D" w:rsidRPr="002D34AB" w:rsidRDefault="00AC477D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D34A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AC477D" w:rsidRPr="002D34A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2D34A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2D34A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AC477D" w:rsidRPr="002D34A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2D34A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</w:tr>
      <w:tr w:rsidR="00AC477D" w:rsidRPr="00726459" w:rsidTr="003D0216">
        <w:trPr>
          <w:trHeight w:val="1500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AC477D" w:rsidRPr="00547179" w:rsidRDefault="00AC477D" w:rsidP="0054717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Подпрограмма 3 </w:t>
            </w:r>
            <w:r w:rsidRPr="00615ADA">
              <w:rPr>
                <w:b/>
                <w:bCs/>
                <w:sz w:val="20"/>
                <w:szCs w:val="20"/>
              </w:rPr>
              <w:t>«</w:t>
            </w:r>
            <w:r w:rsidRPr="00615ADA">
              <w:rPr>
                <w:b/>
                <w:sz w:val="20"/>
                <w:szCs w:val="20"/>
              </w:rPr>
              <w:t>Развитие культурно-досуговой деятельности и народного творчества</w:t>
            </w:r>
            <w:r w:rsidRPr="00615AD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BA20C2" w:rsidRDefault="00AC477D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>Количество посетителей культурно-массовых мероприятий – 710,0 тыс. человек</w:t>
            </w:r>
          </w:p>
        </w:tc>
        <w:tc>
          <w:tcPr>
            <w:tcW w:w="1276" w:type="dxa"/>
          </w:tcPr>
          <w:p w:rsidR="00AC477D" w:rsidRPr="00726459" w:rsidRDefault="00AC477D" w:rsidP="001D019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AC477D" w:rsidRPr="00B23628" w:rsidRDefault="00AC477D" w:rsidP="001D019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B23628" w:rsidRDefault="00AC477D" w:rsidP="00B2362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131 380,4</w:t>
            </w:r>
          </w:p>
        </w:tc>
        <w:tc>
          <w:tcPr>
            <w:tcW w:w="974" w:type="dxa"/>
          </w:tcPr>
          <w:p w:rsidR="00AC477D" w:rsidRPr="00B23628" w:rsidRDefault="00AC477D" w:rsidP="00694B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2 685,1</w:t>
            </w:r>
          </w:p>
        </w:tc>
        <w:tc>
          <w:tcPr>
            <w:tcW w:w="958" w:type="dxa"/>
          </w:tcPr>
          <w:p w:rsidR="00AC477D" w:rsidRPr="00B23628" w:rsidRDefault="00AC477D" w:rsidP="00694B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21 976,9</w:t>
            </w:r>
          </w:p>
        </w:tc>
        <w:tc>
          <w:tcPr>
            <w:tcW w:w="1090" w:type="dxa"/>
          </w:tcPr>
          <w:p w:rsidR="00AC477D" w:rsidRPr="00B23628" w:rsidRDefault="00AC477D" w:rsidP="00B2362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106 718,4</w:t>
            </w:r>
          </w:p>
        </w:tc>
        <w:tc>
          <w:tcPr>
            <w:tcW w:w="1256" w:type="dxa"/>
          </w:tcPr>
          <w:p w:rsidR="00AC477D" w:rsidRPr="00B23628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</w:tr>
      <w:tr w:rsidR="00AC477D" w:rsidRPr="00726459" w:rsidTr="003D0216">
        <w:trPr>
          <w:trHeight w:val="335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3.1.</w:t>
            </w:r>
          </w:p>
        </w:tc>
        <w:tc>
          <w:tcPr>
            <w:tcW w:w="1974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Основное мероприятие 3.1.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BA20C2" w:rsidRDefault="00AC477D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культурно-массовых мероприятий, проводимых культурно-досуговыми учреждениями района - 10050 ед.;</w:t>
            </w:r>
          </w:p>
          <w:p w:rsidR="00AC477D" w:rsidRPr="00BA20C2" w:rsidRDefault="00AC477D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количество дейст-вующих в течение года клубных формирований</w:t>
            </w:r>
          </w:p>
          <w:p w:rsidR="00AC477D" w:rsidRPr="00BA20C2" w:rsidRDefault="00AC477D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в культурно-досуговых учреждениях района – 516 ед.;</w:t>
            </w:r>
          </w:p>
          <w:p w:rsidR="00AC477D" w:rsidRPr="00BA20C2" w:rsidRDefault="00AC477D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  <w:p w:rsidR="00AC477D" w:rsidRPr="00BA20C2" w:rsidRDefault="00AC477D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в культурно-досуговых учреждениях района – 8,3 тыс. чел.;</w:t>
            </w:r>
          </w:p>
          <w:p w:rsidR="00AC477D" w:rsidRPr="00BA20C2" w:rsidRDefault="00AC477D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районных фестивалей, конкурсов, праздников - 17 ед.;</w:t>
            </w:r>
          </w:p>
          <w:p w:rsidR="00AC477D" w:rsidRPr="00BA20C2" w:rsidRDefault="00AC477D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- 46 ед.;</w:t>
            </w:r>
          </w:p>
          <w:p w:rsidR="00AC477D" w:rsidRPr="00BA20C2" w:rsidRDefault="00AC477D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количество выездов сотрудников организационно-методического отдела МКУК РДК</w:t>
            </w:r>
          </w:p>
          <w:p w:rsidR="00AC477D" w:rsidRPr="00BA20C2" w:rsidRDefault="00AC477D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в культурно-досуговые учреждения района - 287 ед.;</w:t>
            </w:r>
          </w:p>
          <w:p w:rsidR="00AC477D" w:rsidRPr="00BA20C2" w:rsidRDefault="00AC477D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количество изданных методических</w:t>
            </w:r>
          </w:p>
          <w:p w:rsidR="00AC477D" w:rsidRPr="00BA20C2" w:rsidRDefault="00AC477D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и иных пособий</w:t>
            </w:r>
          </w:p>
          <w:p w:rsidR="00AC477D" w:rsidRPr="00BA20C2" w:rsidRDefault="00AC477D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для культурно-досуговых учреждений района - 42 ед.;</w:t>
            </w:r>
          </w:p>
          <w:p w:rsidR="00AC477D" w:rsidRPr="00BA20C2" w:rsidRDefault="00AC477D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посещений культурно-массовых мероприятий культурно-досуговых учреждений района на платной основе – 33,4 тыс. чел.</w:t>
            </w:r>
          </w:p>
        </w:tc>
        <w:tc>
          <w:tcPr>
            <w:tcW w:w="1276" w:type="dxa"/>
          </w:tcPr>
          <w:p w:rsidR="00AC477D" w:rsidRPr="00726459" w:rsidRDefault="00AC477D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01.01.20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AC477D" w:rsidRPr="00B23628" w:rsidRDefault="00AC477D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2362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CB6C50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131 380,4</w:t>
            </w:r>
          </w:p>
        </w:tc>
        <w:tc>
          <w:tcPr>
            <w:tcW w:w="974" w:type="dxa"/>
          </w:tcPr>
          <w:p w:rsidR="00AC477D" w:rsidRPr="00CB6C50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2 685,1</w:t>
            </w:r>
          </w:p>
        </w:tc>
        <w:tc>
          <w:tcPr>
            <w:tcW w:w="958" w:type="dxa"/>
          </w:tcPr>
          <w:p w:rsidR="00AC477D" w:rsidRPr="00CB6C50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21 976,9</w:t>
            </w:r>
          </w:p>
        </w:tc>
        <w:tc>
          <w:tcPr>
            <w:tcW w:w="1090" w:type="dxa"/>
          </w:tcPr>
          <w:p w:rsidR="00AC477D" w:rsidRPr="00CB6C50" w:rsidRDefault="00AC477D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CB6C50">
              <w:rPr>
                <w:sz w:val="20"/>
                <w:szCs w:val="20"/>
              </w:rPr>
              <w:t>106 718,4</w:t>
            </w:r>
          </w:p>
        </w:tc>
        <w:tc>
          <w:tcPr>
            <w:tcW w:w="1256" w:type="dxa"/>
          </w:tcPr>
          <w:p w:rsidR="00AC477D" w:rsidRPr="00B23628" w:rsidRDefault="00AC477D" w:rsidP="003A257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3A257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</w:tr>
      <w:tr w:rsidR="00AC477D" w:rsidRPr="00420ECC" w:rsidTr="003D0216">
        <w:trPr>
          <w:trHeight w:val="473"/>
        </w:trPr>
        <w:tc>
          <w:tcPr>
            <w:tcW w:w="733" w:type="dxa"/>
          </w:tcPr>
          <w:p w:rsidR="00AC477D" w:rsidRPr="00726459" w:rsidRDefault="00AC477D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C477D" w:rsidRPr="00420ECC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420ECC">
              <w:rPr>
                <w:sz w:val="20"/>
                <w:szCs w:val="20"/>
              </w:rPr>
              <w:t xml:space="preserve">Проект </w:t>
            </w:r>
          </w:p>
          <w:p w:rsidR="00AC477D" w:rsidRPr="00420ECC" w:rsidRDefault="00AC477D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420ECC">
              <w:rPr>
                <w:sz w:val="20"/>
                <w:szCs w:val="20"/>
              </w:rPr>
              <w:t>«Создание арт-площадки «Территория открытий» в сквере Бутурлина города Короча»</w:t>
            </w:r>
          </w:p>
        </w:tc>
        <w:tc>
          <w:tcPr>
            <w:tcW w:w="1800" w:type="dxa"/>
          </w:tcPr>
          <w:p w:rsidR="00AC477D" w:rsidRPr="00420ECC" w:rsidRDefault="00AC477D" w:rsidP="00F424DA">
            <w:pPr>
              <w:suppressAutoHyphens/>
              <w:jc w:val="center"/>
              <w:rPr>
                <w:sz w:val="20"/>
                <w:szCs w:val="20"/>
              </w:rPr>
            </w:pPr>
            <w:r w:rsidRPr="00420ECC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420ECC" w:rsidRDefault="00AC477D" w:rsidP="00033A72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ECC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Действующая</w:t>
            </w:r>
          </w:p>
          <w:p w:rsidR="00AC477D" w:rsidRPr="00420ECC" w:rsidRDefault="00AC477D" w:rsidP="00033A72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sz w:val="20"/>
                <w:szCs w:val="20"/>
                <w:lang w:eastAsia="en-US"/>
              </w:rPr>
            </w:pPr>
            <w:r w:rsidRPr="00420ECC">
              <w:rPr>
                <w:rFonts w:ascii="Times New Roman" w:hAnsi="Times New Roman"/>
                <w:sz w:val="20"/>
                <w:szCs w:val="20"/>
              </w:rPr>
              <w:t>арт-площадка «Территория открытий» в сквере Бутурлина города Короча</w:t>
            </w:r>
          </w:p>
        </w:tc>
        <w:tc>
          <w:tcPr>
            <w:tcW w:w="1276" w:type="dxa"/>
          </w:tcPr>
          <w:p w:rsidR="00AC477D" w:rsidRPr="00420ECC" w:rsidRDefault="00AC477D" w:rsidP="00420EC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420EC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420ECC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20" w:type="dxa"/>
          </w:tcPr>
          <w:p w:rsidR="00AC477D" w:rsidRPr="002D34AB" w:rsidRDefault="00AC477D" w:rsidP="002D34A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D34AB">
              <w:rPr>
                <w:bCs/>
                <w:sz w:val="20"/>
                <w:szCs w:val="20"/>
              </w:rPr>
              <w:t>21.09.2021</w:t>
            </w:r>
          </w:p>
        </w:tc>
        <w:tc>
          <w:tcPr>
            <w:tcW w:w="1186" w:type="dxa"/>
          </w:tcPr>
          <w:p w:rsidR="00AC477D" w:rsidRPr="002D34AB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AC477D" w:rsidRPr="002D34A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2D34A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2D34AB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AC477D" w:rsidRPr="002D34A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2D34A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2D34AB">
              <w:rPr>
                <w:sz w:val="20"/>
                <w:szCs w:val="20"/>
              </w:rPr>
              <w:t>0,0</w:t>
            </w:r>
          </w:p>
        </w:tc>
      </w:tr>
      <w:tr w:rsidR="00AC477D" w:rsidRPr="00BA20C2" w:rsidTr="003D0216">
        <w:trPr>
          <w:trHeight w:val="473"/>
        </w:trPr>
        <w:tc>
          <w:tcPr>
            <w:tcW w:w="733" w:type="dxa"/>
          </w:tcPr>
          <w:p w:rsidR="00AC477D" w:rsidRPr="00BA20C2" w:rsidRDefault="00AC4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4" w:type="dxa"/>
          </w:tcPr>
          <w:p w:rsidR="00AC477D" w:rsidRPr="006204E1" w:rsidRDefault="00AC477D" w:rsidP="00033A72">
            <w:pPr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 xml:space="preserve">Проект </w:t>
            </w:r>
          </w:p>
          <w:p w:rsidR="00AC477D" w:rsidRPr="006204E1" w:rsidRDefault="00AC477D" w:rsidP="00420ECC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E1">
              <w:rPr>
                <w:rFonts w:ascii="Times New Roman" w:hAnsi="Times New Roman"/>
                <w:sz w:val="20"/>
                <w:szCs w:val="20"/>
              </w:rPr>
              <w:t xml:space="preserve">«Создание интерактивного «Музея хлеба» </w:t>
            </w:r>
          </w:p>
          <w:p w:rsidR="00AC477D" w:rsidRPr="006204E1" w:rsidRDefault="00AC477D" w:rsidP="00420ECC">
            <w:pPr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на базе Большехаланского СДК Корочанского района»</w:t>
            </w:r>
          </w:p>
        </w:tc>
        <w:tc>
          <w:tcPr>
            <w:tcW w:w="1800" w:type="dxa"/>
          </w:tcPr>
          <w:p w:rsidR="00AC477D" w:rsidRPr="006204E1" w:rsidRDefault="00AC477D" w:rsidP="00F424DA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6204E1" w:rsidRDefault="00AC477D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E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Действующий </w:t>
            </w:r>
            <w:r w:rsidRPr="006204E1">
              <w:rPr>
                <w:rFonts w:ascii="Times New Roman" w:hAnsi="Times New Roman"/>
                <w:sz w:val="20"/>
                <w:szCs w:val="20"/>
              </w:rPr>
              <w:t xml:space="preserve">интерактивный «Музей хлеба» </w:t>
            </w:r>
          </w:p>
          <w:p w:rsidR="00AC477D" w:rsidRPr="006204E1" w:rsidRDefault="00AC477D" w:rsidP="00033A72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6204E1">
              <w:rPr>
                <w:rFonts w:ascii="Times New Roman" w:hAnsi="Times New Roman"/>
                <w:sz w:val="20"/>
                <w:szCs w:val="20"/>
              </w:rPr>
              <w:t>на базе Большехаланского СДК</w:t>
            </w:r>
          </w:p>
        </w:tc>
        <w:tc>
          <w:tcPr>
            <w:tcW w:w="1276" w:type="dxa"/>
          </w:tcPr>
          <w:p w:rsidR="00AC477D" w:rsidRPr="00E76E5B" w:rsidRDefault="00AC477D" w:rsidP="00420EC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E76E5B">
              <w:rPr>
                <w:bCs/>
                <w:sz w:val="20"/>
                <w:szCs w:val="20"/>
              </w:rPr>
              <w:t>01.10.2019</w:t>
            </w:r>
          </w:p>
        </w:tc>
        <w:tc>
          <w:tcPr>
            <w:tcW w:w="1320" w:type="dxa"/>
          </w:tcPr>
          <w:p w:rsidR="00AC477D" w:rsidRPr="00E76E5B" w:rsidRDefault="00AC477D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E76E5B">
              <w:rPr>
                <w:bCs/>
                <w:sz w:val="20"/>
                <w:szCs w:val="20"/>
              </w:rPr>
              <w:t>25.12.2020</w:t>
            </w:r>
          </w:p>
        </w:tc>
        <w:tc>
          <w:tcPr>
            <w:tcW w:w="1186" w:type="dxa"/>
          </w:tcPr>
          <w:p w:rsidR="00AC477D" w:rsidRPr="00E76E5B" w:rsidRDefault="00AC477D" w:rsidP="006204E1">
            <w:pPr>
              <w:suppressAutoHyphens/>
              <w:jc w:val="center"/>
              <w:rPr>
                <w:sz w:val="20"/>
                <w:szCs w:val="20"/>
              </w:rPr>
            </w:pPr>
            <w:r w:rsidRPr="00E76E5B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AC477D" w:rsidRPr="00E76E5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E76E5B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E76E5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E76E5B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E76E5B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E76E5B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AC477D" w:rsidRPr="00E76E5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E76E5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E76E5B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E76E5B">
              <w:rPr>
                <w:sz w:val="20"/>
                <w:szCs w:val="20"/>
              </w:rPr>
              <w:t>0,0</w:t>
            </w:r>
          </w:p>
        </w:tc>
      </w:tr>
      <w:tr w:rsidR="00AC477D" w:rsidRPr="00781B8F" w:rsidTr="003D0216">
        <w:trPr>
          <w:trHeight w:val="473"/>
        </w:trPr>
        <w:tc>
          <w:tcPr>
            <w:tcW w:w="733" w:type="dxa"/>
          </w:tcPr>
          <w:p w:rsidR="00AC477D" w:rsidRPr="00726459" w:rsidRDefault="00AC477D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C477D" w:rsidRPr="00781B8F" w:rsidRDefault="00AC477D" w:rsidP="00033A72">
            <w:pPr>
              <w:jc w:val="center"/>
              <w:rPr>
                <w:sz w:val="20"/>
                <w:szCs w:val="20"/>
              </w:rPr>
            </w:pPr>
            <w:r w:rsidRPr="00781B8F">
              <w:rPr>
                <w:sz w:val="20"/>
                <w:szCs w:val="20"/>
              </w:rPr>
              <w:t xml:space="preserve">Проект </w:t>
            </w:r>
          </w:p>
          <w:p w:rsidR="00AC477D" w:rsidRPr="00781B8F" w:rsidRDefault="00AC477D" w:rsidP="00033A72">
            <w:pPr>
              <w:jc w:val="center"/>
              <w:rPr>
                <w:sz w:val="20"/>
                <w:szCs w:val="20"/>
              </w:rPr>
            </w:pPr>
            <w:r w:rsidRPr="00781B8F">
              <w:rPr>
                <w:sz w:val="20"/>
                <w:szCs w:val="20"/>
              </w:rPr>
              <w:t>«</w:t>
            </w:r>
            <w:r w:rsidRPr="00781B8F">
              <w:rPr>
                <w:rFonts w:eastAsia="Batang"/>
                <w:sz w:val="20"/>
                <w:szCs w:val="20"/>
              </w:rPr>
              <w:t>Возрождение свадебных традиций и обрядов на территории просветительного центра «Город-крепость «Яблонов</w:t>
            </w:r>
            <w:r w:rsidRPr="00781B8F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AC477D" w:rsidRPr="00C06ED5" w:rsidRDefault="00AC477D" w:rsidP="00C06ED5">
            <w:pPr>
              <w:suppressAutoHyphens/>
              <w:jc w:val="center"/>
              <w:rPr>
                <w:sz w:val="20"/>
                <w:szCs w:val="20"/>
              </w:rPr>
            </w:pPr>
            <w:r w:rsidRPr="00C06ED5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Default="00AC477D" w:rsidP="00C06ED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06ED5">
              <w:rPr>
                <w:sz w:val="20"/>
                <w:szCs w:val="20"/>
              </w:rPr>
              <w:t xml:space="preserve">Увеличено количество бракосочетаний </w:t>
            </w:r>
          </w:p>
          <w:p w:rsidR="00AC477D" w:rsidRPr="00C06ED5" w:rsidRDefault="00AC477D" w:rsidP="00C06ED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06ED5">
              <w:rPr>
                <w:sz w:val="20"/>
                <w:szCs w:val="20"/>
              </w:rPr>
              <w:t>на территории Корочанского района не менее чем на 10% на основе свадебных традиций Белгородской области</w:t>
            </w:r>
          </w:p>
          <w:p w:rsidR="00AC477D" w:rsidRPr="00C06ED5" w:rsidRDefault="00AC477D" w:rsidP="00C06ED5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C06ED5">
              <w:rPr>
                <w:rFonts w:ascii="Times New Roman" w:hAnsi="Times New Roman"/>
                <w:sz w:val="20"/>
                <w:szCs w:val="20"/>
              </w:rPr>
              <w:t>на территории просветительного центра «Город-крепость «Яблонов»</w:t>
            </w:r>
          </w:p>
        </w:tc>
        <w:tc>
          <w:tcPr>
            <w:tcW w:w="1276" w:type="dxa"/>
          </w:tcPr>
          <w:p w:rsidR="00AC477D" w:rsidRPr="00781B8F" w:rsidRDefault="00AC477D" w:rsidP="00C06ED5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781B8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781B8F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320" w:type="dxa"/>
          </w:tcPr>
          <w:p w:rsidR="00AC477D" w:rsidRPr="00C06ED5" w:rsidRDefault="00AC477D" w:rsidP="00C06ED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06ED5">
              <w:rPr>
                <w:bCs/>
                <w:sz w:val="20"/>
                <w:szCs w:val="20"/>
              </w:rPr>
              <w:t>28.12.2021</w:t>
            </w:r>
          </w:p>
        </w:tc>
        <w:tc>
          <w:tcPr>
            <w:tcW w:w="1186" w:type="dxa"/>
          </w:tcPr>
          <w:p w:rsidR="00AC477D" w:rsidRPr="00C06ED5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C06ED5">
              <w:rPr>
                <w:sz w:val="20"/>
                <w:szCs w:val="20"/>
              </w:rPr>
              <w:t>530,0</w:t>
            </w:r>
          </w:p>
        </w:tc>
        <w:tc>
          <w:tcPr>
            <w:tcW w:w="974" w:type="dxa"/>
          </w:tcPr>
          <w:p w:rsidR="00AC477D" w:rsidRPr="00C06ED5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C06ED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C06ED5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C06ED5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C06ED5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C06ED5">
              <w:rPr>
                <w:sz w:val="20"/>
                <w:szCs w:val="20"/>
              </w:rPr>
              <w:t>530,0</w:t>
            </w:r>
          </w:p>
        </w:tc>
        <w:tc>
          <w:tcPr>
            <w:tcW w:w="1256" w:type="dxa"/>
          </w:tcPr>
          <w:p w:rsidR="00AC477D" w:rsidRPr="00C06ED5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C06E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C06ED5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C06ED5">
              <w:rPr>
                <w:sz w:val="20"/>
                <w:szCs w:val="20"/>
              </w:rPr>
              <w:t>0,0</w:t>
            </w:r>
          </w:p>
        </w:tc>
      </w:tr>
      <w:tr w:rsidR="00AC477D" w:rsidRPr="00726459" w:rsidTr="003D0216">
        <w:trPr>
          <w:trHeight w:val="473"/>
        </w:trPr>
        <w:tc>
          <w:tcPr>
            <w:tcW w:w="733" w:type="dxa"/>
          </w:tcPr>
          <w:p w:rsidR="00AC477D" w:rsidRPr="00726459" w:rsidRDefault="00AC477D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C477D" w:rsidRPr="00781B8F" w:rsidRDefault="00AC477D" w:rsidP="00B37F44">
            <w:pPr>
              <w:jc w:val="center"/>
              <w:rPr>
                <w:sz w:val="20"/>
                <w:szCs w:val="20"/>
              </w:rPr>
            </w:pPr>
            <w:r w:rsidRPr="00781B8F">
              <w:rPr>
                <w:sz w:val="20"/>
                <w:szCs w:val="20"/>
              </w:rPr>
              <w:t xml:space="preserve">Проект </w:t>
            </w:r>
          </w:p>
          <w:p w:rsidR="00AC477D" w:rsidRPr="00781B8F" w:rsidRDefault="00AC477D" w:rsidP="00B37F44">
            <w:pPr>
              <w:jc w:val="center"/>
              <w:rPr>
                <w:sz w:val="20"/>
                <w:szCs w:val="20"/>
              </w:rPr>
            </w:pPr>
            <w:r w:rsidRPr="00781B8F">
              <w:rPr>
                <w:sz w:val="20"/>
                <w:szCs w:val="20"/>
              </w:rPr>
              <w:t>«Вовлечение работающей молодежи Корочанского района в культурно-массовые и общественно значимые мероприятия»</w:t>
            </w:r>
          </w:p>
        </w:tc>
        <w:tc>
          <w:tcPr>
            <w:tcW w:w="1800" w:type="dxa"/>
          </w:tcPr>
          <w:p w:rsidR="00AC477D" w:rsidRPr="00781B8F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781B8F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781B8F" w:rsidRDefault="00AC477D" w:rsidP="00B37F44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781B8F">
              <w:rPr>
                <w:rFonts w:ascii="Times New Roman" w:hAnsi="Times New Roman"/>
                <w:bCs/>
                <w:sz w:val="20"/>
                <w:szCs w:val="20"/>
              </w:rPr>
              <w:t>Не менее 60% представителей работающей молодёжи Корочанского района вовлечено в культурно-массовые и общественно значимые мероприятия к 1 декабря 2020 года</w:t>
            </w:r>
          </w:p>
        </w:tc>
        <w:tc>
          <w:tcPr>
            <w:tcW w:w="1276" w:type="dxa"/>
          </w:tcPr>
          <w:p w:rsidR="00AC477D" w:rsidRPr="00781B8F" w:rsidRDefault="00AC477D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81B8F">
              <w:rPr>
                <w:bCs/>
                <w:sz w:val="20"/>
                <w:szCs w:val="20"/>
              </w:rPr>
              <w:t>10.02.2020</w:t>
            </w:r>
          </w:p>
        </w:tc>
        <w:tc>
          <w:tcPr>
            <w:tcW w:w="1320" w:type="dxa"/>
          </w:tcPr>
          <w:p w:rsidR="00AC477D" w:rsidRPr="00DA0630" w:rsidRDefault="00AC477D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A0630">
              <w:rPr>
                <w:bCs/>
                <w:sz w:val="20"/>
                <w:szCs w:val="20"/>
              </w:rPr>
              <w:t>25.12.2020</w:t>
            </w:r>
          </w:p>
        </w:tc>
        <w:tc>
          <w:tcPr>
            <w:tcW w:w="1186" w:type="dxa"/>
          </w:tcPr>
          <w:p w:rsidR="00AC477D" w:rsidRPr="00DA0630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DA0630">
              <w:rPr>
                <w:sz w:val="20"/>
                <w:szCs w:val="20"/>
              </w:rPr>
              <w:t>50,0</w:t>
            </w:r>
          </w:p>
        </w:tc>
        <w:tc>
          <w:tcPr>
            <w:tcW w:w="974" w:type="dxa"/>
          </w:tcPr>
          <w:p w:rsidR="00AC477D" w:rsidRPr="00DA0630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DA0630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DA0630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DA0630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AC477D" w:rsidRPr="00DA0630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DA0630">
              <w:rPr>
                <w:sz w:val="20"/>
                <w:szCs w:val="20"/>
              </w:rPr>
              <w:t>50,0</w:t>
            </w:r>
          </w:p>
        </w:tc>
        <w:tc>
          <w:tcPr>
            <w:tcW w:w="1256" w:type="dxa"/>
          </w:tcPr>
          <w:p w:rsidR="00AC477D" w:rsidRPr="00DA0630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DA063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DA0630" w:rsidRDefault="00AC477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DA0630">
              <w:rPr>
                <w:sz w:val="20"/>
                <w:szCs w:val="20"/>
              </w:rPr>
              <w:t>0,0</w:t>
            </w:r>
          </w:p>
        </w:tc>
      </w:tr>
      <w:tr w:rsidR="00AC477D" w:rsidRPr="00726459" w:rsidTr="00733613">
        <w:trPr>
          <w:trHeight w:val="537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4.</w:t>
            </w:r>
          </w:p>
        </w:tc>
        <w:tc>
          <w:tcPr>
            <w:tcW w:w="1974" w:type="dxa"/>
          </w:tcPr>
          <w:p w:rsidR="00AC477D" w:rsidRPr="00615ADA" w:rsidRDefault="00AC477D" w:rsidP="0054717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15ADA">
              <w:rPr>
                <w:b/>
                <w:bCs/>
                <w:sz w:val="20"/>
                <w:szCs w:val="20"/>
              </w:rPr>
              <w:t>Подпрограмма 4 «</w:t>
            </w:r>
            <w:r w:rsidRPr="00615ADA">
              <w:rPr>
                <w:b/>
                <w:sz w:val="20"/>
                <w:szCs w:val="20"/>
              </w:rPr>
              <w:t>Реализация муниципальной политики в сфере культуры</w:t>
            </w:r>
            <w:r w:rsidRPr="00615AD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BA20C2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Отношение средней заработной платы работников учреждений культуры </w:t>
            </w:r>
          </w:p>
          <w:p w:rsidR="00AC477D" w:rsidRPr="00BA20C2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к средней заработной плате </w:t>
            </w:r>
          </w:p>
          <w:p w:rsidR="00AC477D" w:rsidRPr="00BA20C2" w:rsidRDefault="00AC477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в Белгородской области – 100% </w:t>
            </w:r>
          </w:p>
        </w:tc>
        <w:tc>
          <w:tcPr>
            <w:tcW w:w="1276" w:type="dxa"/>
          </w:tcPr>
          <w:p w:rsidR="00AC477D" w:rsidRPr="00B23628" w:rsidRDefault="00AC477D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01.01.2020</w:t>
            </w:r>
          </w:p>
        </w:tc>
        <w:tc>
          <w:tcPr>
            <w:tcW w:w="1320" w:type="dxa"/>
          </w:tcPr>
          <w:p w:rsidR="00AC477D" w:rsidRPr="00B23628" w:rsidRDefault="00AC477D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B23628" w:rsidRDefault="00AC477D" w:rsidP="0065350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29 049,0</w:t>
            </w:r>
          </w:p>
        </w:tc>
        <w:tc>
          <w:tcPr>
            <w:tcW w:w="974" w:type="dxa"/>
          </w:tcPr>
          <w:p w:rsidR="00AC477D" w:rsidRPr="00B23628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B23628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AC477D" w:rsidRPr="00B23628" w:rsidRDefault="00AC477D" w:rsidP="0065350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3628">
              <w:rPr>
                <w:b/>
                <w:bCs/>
                <w:sz w:val="20"/>
                <w:szCs w:val="20"/>
              </w:rPr>
              <w:t>29 049,0</w:t>
            </w:r>
          </w:p>
        </w:tc>
        <w:tc>
          <w:tcPr>
            <w:tcW w:w="1256" w:type="dxa"/>
          </w:tcPr>
          <w:p w:rsidR="00AC477D" w:rsidRPr="00B23628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23628">
              <w:rPr>
                <w:b/>
                <w:sz w:val="20"/>
                <w:szCs w:val="20"/>
              </w:rPr>
              <w:t>0,0</w:t>
            </w:r>
          </w:p>
        </w:tc>
      </w:tr>
      <w:tr w:rsidR="00AC477D" w:rsidRPr="00726459" w:rsidTr="003D0216">
        <w:trPr>
          <w:trHeight w:val="343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4.1.</w:t>
            </w:r>
          </w:p>
        </w:tc>
        <w:tc>
          <w:tcPr>
            <w:tcW w:w="1974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Основное мероприятие 4.1. «Обеспечение функций органов местного самоуправления Корочанского района»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BA20C2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Уровень ежегодного достижения показателей муниципальной программы - 100%</w:t>
            </w:r>
          </w:p>
        </w:tc>
        <w:tc>
          <w:tcPr>
            <w:tcW w:w="1276" w:type="dxa"/>
          </w:tcPr>
          <w:p w:rsidR="00AC477D" w:rsidRPr="00726459" w:rsidRDefault="00AC477D" w:rsidP="00FA1852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01.01.20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AC477D" w:rsidRPr="00B23628" w:rsidRDefault="00AC477D" w:rsidP="00FA1852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2362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B23628" w:rsidRDefault="00AC477D" w:rsidP="006204E1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4 399,0</w:t>
            </w:r>
          </w:p>
        </w:tc>
        <w:tc>
          <w:tcPr>
            <w:tcW w:w="974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AC477D" w:rsidRPr="00B23628" w:rsidRDefault="00AC477D" w:rsidP="008C3AC7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4 399,0</w:t>
            </w:r>
          </w:p>
        </w:tc>
        <w:tc>
          <w:tcPr>
            <w:tcW w:w="1256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</w:tr>
      <w:tr w:rsidR="00AC477D" w:rsidRPr="00726459" w:rsidTr="002F107A">
        <w:trPr>
          <w:trHeight w:val="395"/>
        </w:trPr>
        <w:tc>
          <w:tcPr>
            <w:tcW w:w="733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4.2.</w:t>
            </w:r>
          </w:p>
        </w:tc>
        <w:tc>
          <w:tcPr>
            <w:tcW w:w="1974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Основное мероприятие 4.2.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AC477D" w:rsidRPr="00726459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AC477D" w:rsidRPr="00BA20C2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Доля учреждений культуры, находящихся в удовлетворительном состоянии – 89,5%;</w:t>
            </w:r>
          </w:p>
          <w:p w:rsidR="00AC477D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 xml:space="preserve">доля учреждений культуры, охвачен-ных мероприятиями по оценке и укреплению финансовой дисцип-лины, согласно утвержденному плану-графику </w:t>
            </w:r>
            <w:r>
              <w:rPr>
                <w:sz w:val="20"/>
                <w:szCs w:val="20"/>
              </w:rPr>
              <w:t>–</w:t>
            </w:r>
          </w:p>
          <w:p w:rsidR="00AC477D" w:rsidRPr="00BA20C2" w:rsidRDefault="00AC477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AC477D" w:rsidRPr="00726459" w:rsidRDefault="00AC477D" w:rsidP="00FA1852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01.01.20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AC477D" w:rsidRPr="00B23628" w:rsidRDefault="00AC477D" w:rsidP="00FA1852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2362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AC477D" w:rsidRPr="00B23628" w:rsidRDefault="00AC477D" w:rsidP="0065350B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24 650,0</w:t>
            </w:r>
          </w:p>
        </w:tc>
        <w:tc>
          <w:tcPr>
            <w:tcW w:w="974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AC477D" w:rsidRPr="00B23628" w:rsidRDefault="00AC477D" w:rsidP="0065350B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24 650,0</w:t>
            </w:r>
          </w:p>
        </w:tc>
        <w:tc>
          <w:tcPr>
            <w:tcW w:w="1256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C477D" w:rsidRPr="00B23628" w:rsidRDefault="00AC477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0,0</w:t>
            </w:r>
          </w:p>
        </w:tc>
      </w:tr>
    </w:tbl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tbl>
      <w:tblPr>
        <w:tblpPr w:leftFromText="180" w:rightFromText="180" w:vertAnchor="text" w:horzAnchor="margin" w:tblpXSpec="right" w:tblpY="77"/>
        <w:tblW w:w="0" w:type="auto"/>
        <w:tblLook w:val="00A0"/>
      </w:tblPr>
      <w:tblGrid>
        <w:gridCol w:w="5039"/>
      </w:tblGrid>
      <w:tr w:rsidR="00AC477D" w:rsidRPr="00726459" w:rsidTr="00CB6C50">
        <w:trPr>
          <w:trHeight w:val="1618"/>
        </w:trPr>
        <w:tc>
          <w:tcPr>
            <w:tcW w:w="5039" w:type="dxa"/>
          </w:tcPr>
          <w:p w:rsidR="00AC477D" w:rsidRPr="00726459" w:rsidRDefault="00AC477D" w:rsidP="00CB6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7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AC477D" w:rsidRPr="00726459" w:rsidRDefault="00AC477D" w:rsidP="00CB6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AC477D" w:rsidRDefault="00AC477D" w:rsidP="00584098">
      <w:pPr>
        <w:suppressAutoHyphens/>
      </w:pPr>
    </w:p>
    <w:p w:rsidR="00AC477D" w:rsidRDefault="00AC477D" w:rsidP="00584098">
      <w:pPr>
        <w:suppressAutoHyphens/>
      </w:pPr>
    </w:p>
    <w:p w:rsidR="00AC477D" w:rsidRPr="00726459" w:rsidRDefault="00AC477D" w:rsidP="00584098">
      <w:pPr>
        <w:suppressAutoHyphens/>
      </w:pPr>
    </w:p>
    <w:p w:rsidR="00AC477D" w:rsidRPr="00726459" w:rsidRDefault="00AC477D" w:rsidP="0037737B"/>
    <w:p w:rsidR="00AC477D" w:rsidRPr="00726459" w:rsidRDefault="00AC477D" w:rsidP="00CB6C50">
      <w:pPr>
        <w:jc w:val="right"/>
      </w:pPr>
    </w:p>
    <w:p w:rsidR="00AC477D" w:rsidRPr="00726459" w:rsidRDefault="00AC477D" w:rsidP="00CB6C50">
      <w:pPr>
        <w:jc w:val="right"/>
      </w:pPr>
    </w:p>
    <w:p w:rsidR="00AC477D" w:rsidRPr="00726459" w:rsidRDefault="00AC477D" w:rsidP="00CB6C50">
      <w:pPr>
        <w:jc w:val="right"/>
      </w:pPr>
    </w:p>
    <w:p w:rsidR="00AC477D" w:rsidRDefault="00AC477D" w:rsidP="00CB6C50">
      <w:pPr>
        <w:jc w:val="right"/>
      </w:pPr>
    </w:p>
    <w:p w:rsidR="00AC477D" w:rsidRPr="00726459" w:rsidRDefault="00AC477D" w:rsidP="00CB6C50">
      <w:pPr>
        <w:jc w:val="right"/>
      </w:pPr>
    </w:p>
    <w:p w:rsidR="00AC477D" w:rsidRPr="00726459" w:rsidRDefault="00AC477D" w:rsidP="00CB6C50">
      <w:pPr>
        <w:jc w:val="right"/>
      </w:pPr>
    </w:p>
    <w:p w:rsidR="00AC477D" w:rsidRPr="00726459" w:rsidRDefault="00AC477D" w:rsidP="0037737B">
      <w:pPr>
        <w:tabs>
          <w:tab w:val="left" w:pos="5205"/>
        </w:tabs>
        <w:jc w:val="center"/>
        <w:rPr>
          <w:b/>
          <w:sz w:val="28"/>
          <w:szCs w:val="28"/>
        </w:rPr>
      </w:pPr>
      <w:r w:rsidRPr="00726459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по муниципальной программе*</w:t>
      </w: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368"/>
        <w:gridCol w:w="1362"/>
        <w:gridCol w:w="1811"/>
        <w:gridCol w:w="1811"/>
        <w:gridCol w:w="1811"/>
        <w:gridCol w:w="1811"/>
        <w:gridCol w:w="1811"/>
      </w:tblGrid>
      <w:tr w:rsidR="00AC477D" w:rsidRPr="00726459" w:rsidTr="0037737B">
        <w:trPr>
          <w:trHeight w:val="261"/>
        </w:trPr>
        <w:tc>
          <w:tcPr>
            <w:tcW w:w="3240" w:type="dxa"/>
            <w:vMerge w:val="restart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Наименование подпрограммы, основного мероприятия, услуги (работы), показателя объема услуги</w:t>
            </w:r>
          </w:p>
        </w:tc>
        <w:tc>
          <w:tcPr>
            <w:tcW w:w="1368" w:type="dxa"/>
            <w:vMerge w:val="restart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Ед. измерения</w:t>
            </w:r>
          </w:p>
        </w:tc>
        <w:tc>
          <w:tcPr>
            <w:tcW w:w="4984" w:type="dxa"/>
            <w:gridSpan w:val="3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Значение показателя объема услуги</w:t>
            </w:r>
          </w:p>
        </w:tc>
        <w:tc>
          <w:tcPr>
            <w:tcW w:w="5433" w:type="dxa"/>
            <w:gridSpan w:val="3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Расходы местного бюджета на оказание муниципальной услуги (работы),  тыс. рублей</w:t>
            </w:r>
          </w:p>
        </w:tc>
      </w:tr>
      <w:tr w:rsidR="00AC477D" w:rsidRPr="00726459" w:rsidTr="0037737B">
        <w:trPr>
          <w:trHeight w:val="655"/>
        </w:trPr>
        <w:tc>
          <w:tcPr>
            <w:tcW w:w="3240" w:type="dxa"/>
            <w:vMerge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очередной год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первый год планового периода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второй год планового периода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очередной год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первый год планового периода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второй год планового периода</w:t>
            </w:r>
          </w:p>
        </w:tc>
      </w:tr>
      <w:tr w:rsidR="00AC477D" w:rsidRPr="00726459" w:rsidTr="0037737B">
        <w:tc>
          <w:tcPr>
            <w:tcW w:w="15025" w:type="dxa"/>
            <w:gridSpan w:val="8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t>Подпрограмма 1</w:t>
            </w:r>
          </w:p>
        </w:tc>
      </w:tr>
      <w:tr w:rsidR="00AC477D" w:rsidRPr="00726459" w:rsidTr="0037737B">
        <w:tc>
          <w:tcPr>
            <w:tcW w:w="15025" w:type="dxa"/>
            <w:gridSpan w:val="8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t>Основное мероприятие 1.1</w:t>
            </w:r>
          </w:p>
        </w:tc>
      </w:tr>
      <w:tr w:rsidR="00AC477D" w:rsidRPr="00726459" w:rsidTr="0037737B">
        <w:tc>
          <w:tcPr>
            <w:tcW w:w="3240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t>Наименование услуги (работы) и ее содержание:</w:t>
            </w:r>
          </w:p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t>________________________</w:t>
            </w:r>
          </w:p>
        </w:tc>
        <w:tc>
          <w:tcPr>
            <w:tcW w:w="1368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</w:tr>
      <w:tr w:rsidR="00AC477D" w:rsidRPr="00726459" w:rsidTr="0037737B">
        <w:tc>
          <w:tcPr>
            <w:tcW w:w="3240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t>Показатели объема услуги:</w:t>
            </w:r>
          </w:p>
        </w:tc>
        <w:tc>
          <w:tcPr>
            <w:tcW w:w="1368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</w:tr>
      <w:tr w:rsidR="00AC477D" w:rsidRPr="00726459" w:rsidTr="0037737B">
        <w:tc>
          <w:tcPr>
            <w:tcW w:w="3240" w:type="dxa"/>
          </w:tcPr>
          <w:p w:rsidR="00AC477D" w:rsidRPr="00726459" w:rsidRDefault="00AC477D" w:rsidP="0037737B">
            <w:pPr>
              <w:tabs>
                <w:tab w:val="left" w:pos="5205"/>
              </w:tabs>
            </w:pPr>
            <w:r w:rsidRPr="00726459">
              <w:t>…</w:t>
            </w:r>
          </w:p>
        </w:tc>
        <w:tc>
          <w:tcPr>
            <w:tcW w:w="1368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</w:tr>
      <w:tr w:rsidR="00AC477D" w:rsidRPr="00726459" w:rsidTr="0037737B">
        <w:tc>
          <w:tcPr>
            <w:tcW w:w="3240" w:type="dxa"/>
          </w:tcPr>
          <w:p w:rsidR="00AC477D" w:rsidRPr="00726459" w:rsidRDefault="00AC477D" w:rsidP="0037737B">
            <w:pPr>
              <w:tabs>
                <w:tab w:val="left" w:pos="5205"/>
              </w:tabs>
            </w:pPr>
            <w:r w:rsidRPr="00726459">
              <w:t>…</w:t>
            </w:r>
          </w:p>
        </w:tc>
        <w:tc>
          <w:tcPr>
            <w:tcW w:w="1368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</w:tr>
      <w:tr w:rsidR="00AC477D" w:rsidRPr="00726459" w:rsidTr="0037737B">
        <w:tc>
          <w:tcPr>
            <w:tcW w:w="3240" w:type="dxa"/>
          </w:tcPr>
          <w:p w:rsidR="00AC477D" w:rsidRPr="00726459" w:rsidRDefault="00AC477D" w:rsidP="0037737B">
            <w:pPr>
              <w:tabs>
                <w:tab w:val="left" w:pos="5205"/>
              </w:tabs>
            </w:pPr>
            <w:r w:rsidRPr="00726459">
              <w:t>…</w:t>
            </w:r>
          </w:p>
        </w:tc>
        <w:tc>
          <w:tcPr>
            <w:tcW w:w="1368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</w:tr>
      <w:tr w:rsidR="00AC477D" w:rsidRPr="00726459" w:rsidTr="0037737B">
        <w:tc>
          <w:tcPr>
            <w:tcW w:w="3240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t>Наименование услуги (работы) и ее содержание:</w:t>
            </w:r>
          </w:p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t>________________________</w:t>
            </w:r>
          </w:p>
        </w:tc>
        <w:tc>
          <w:tcPr>
            <w:tcW w:w="1368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AC477D" w:rsidRPr="00726459" w:rsidTr="0037737B">
        <w:tc>
          <w:tcPr>
            <w:tcW w:w="3240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t>Показатели объема услуги:</w:t>
            </w:r>
          </w:p>
        </w:tc>
        <w:tc>
          <w:tcPr>
            <w:tcW w:w="1368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AC477D" w:rsidRPr="00726459" w:rsidTr="0037737B">
        <w:tc>
          <w:tcPr>
            <w:tcW w:w="3240" w:type="dxa"/>
          </w:tcPr>
          <w:p w:rsidR="00AC477D" w:rsidRPr="00726459" w:rsidRDefault="00AC477D" w:rsidP="0037737B">
            <w:pPr>
              <w:tabs>
                <w:tab w:val="left" w:pos="5205"/>
              </w:tabs>
            </w:pPr>
            <w:r w:rsidRPr="00726459">
              <w:t>…</w:t>
            </w:r>
          </w:p>
        </w:tc>
        <w:tc>
          <w:tcPr>
            <w:tcW w:w="1368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</w:tr>
      <w:tr w:rsidR="00AC477D" w:rsidRPr="00726459" w:rsidTr="0037737B">
        <w:tc>
          <w:tcPr>
            <w:tcW w:w="3240" w:type="dxa"/>
          </w:tcPr>
          <w:p w:rsidR="00AC477D" w:rsidRPr="00726459" w:rsidRDefault="00AC477D" w:rsidP="0037737B">
            <w:pPr>
              <w:tabs>
                <w:tab w:val="left" w:pos="5205"/>
              </w:tabs>
            </w:pPr>
            <w:r w:rsidRPr="00726459">
              <w:t>…</w:t>
            </w:r>
          </w:p>
        </w:tc>
        <w:tc>
          <w:tcPr>
            <w:tcW w:w="1368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AC477D" w:rsidRPr="00726459" w:rsidRDefault="00AC477D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</w:tr>
    </w:tbl>
    <w:p w:rsidR="00AC477D" w:rsidRPr="00726459" w:rsidRDefault="00AC477D" w:rsidP="0037737B">
      <w:pPr>
        <w:tabs>
          <w:tab w:val="left" w:pos="5205"/>
        </w:tabs>
        <w:jc w:val="center"/>
        <w:rPr>
          <w:b/>
          <w:sz w:val="16"/>
          <w:szCs w:val="16"/>
        </w:rPr>
      </w:pPr>
    </w:p>
    <w:p w:rsidR="00AC477D" w:rsidRPr="00726459" w:rsidRDefault="00AC477D" w:rsidP="0037737B">
      <w:pPr>
        <w:tabs>
          <w:tab w:val="left" w:pos="5205"/>
        </w:tabs>
        <w:jc w:val="center"/>
        <w:rPr>
          <w:b/>
          <w:sz w:val="16"/>
          <w:szCs w:val="16"/>
        </w:rPr>
      </w:pPr>
    </w:p>
    <w:p w:rsidR="00AC477D" w:rsidRPr="0037737B" w:rsidRDefault="00AC477D" w:rsidP="00B5424A">
      <w:pPr>
        <w:tabs>
          <w:tab w:val="left" w:pos="5205"/>
        </w:tabs>
      </w:pPr>
      <w:r w:rsidRPr="00726459">
        <w:t>* заполняется при оказании муниципальными учреждениями муниципальных услуг (работ) в рамках муниципальной программы</w:t>
      </w:r>
    </w:p>
    <w:sectPr w:rsidR="00AC477D" w:rsidRPr="0037737B" w:rsidSect="00D04E0D">
      <w:headerReference w:type="default" r:id="rId11"/>
      <w:pgSz w:w="16838" w:h="11906" w:orient="landscape"/>
      <w:pgMar w:top="899" w:right="53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7D" w:rsidRDefault="00AC477D">
      <w:r>
        <w:separator/>
      </w:r>
    </w:p>
  </w:endnote>
  <w:endnote w:type="continuationSeparator" w:id="1">
    <w:p w:rsidR="00AC477D" w:rsidRDefault="00AC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7D" w:rsidRDefault="00AC477D" w:rsidP="009845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7D" w:rsidRDefault="00AC477D">
      <w:r>
        <w:separator/>
      </w:r>
    </w:p>
  </w:footnote>
  <w:footnote w:type="continuationSeparator" w:id="1">
    <w:p w:rsidR="00AC477D" w:rsidRDefault="00AC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7D" w:rsidRDefault="00AC477D" w:rsidP="00503B7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477D" w:rsidRDefault="00AC47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7D" w:rsidRDefault="00AC477D" w:rsidP="001625E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89</w:t>
    </w:r>
    <w:r>
      <w:rPr>
        <w:rStyle w:val="PageNumber"/>
      </w:rPr>
      <w:fldChar w:fldCharType="end"/>
    </w:r>
  </w:p>
  <w:p w:rsidR="00AC477D" w:rsidRDefault="00AC47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6638CA"/>
    <w:multiLevelType w:val="hybridMultilevel"/>
    <w:tmpl w:val="DE2011AC"/>
    <w:lvl w:ilvl="0" w:tplc="A906C48E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7EFF"/>
    <w:multiLevelType w:val="hybridMultilevel"/>
    <w:tmpl w:val="7E226994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C1A7B04"/>
    <w:multiLevelType w:val="hybridMultilevel"/>
    <w:tmpl w:val="C9DA48DA"/>
    <w:lvl w:ilvl="0" w:tplc="4C2CB3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B2E5A"/>
    <w:multiLevelType w:val="hybridMultilevel"/>
    <w:tmpl w:val="A8623012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B6E5E"/>
    <w:multiLevelType w:val="hybridMultilevel"/>
    <w:tmpl w:val="D402D150"/>
    <w:lvl w:ilvl="0" w:tplc="4C2CB3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C2CB3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9E2CB4"/>
    <w:multiLevelType w:val="hybridMultilevel"/>
    <w:tmpl w:val="72E67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C9C4D06"/>
    <w:multiLevelType w:val="hybridMultilevel"/>
    <w:tmpl w:val="4C5E2060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E3D4A"/>
    <w:multiLevelType w:val="hybridMultilevel"/>
    <w:tmpl w:val="DF52C95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23DB3762"/>
    <w:multiLevelType w:val="multilevel"/>
    <w:tmpl w:val="AD5057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E90C6F"/>
    <w:multiLevelType w:val="hybridMultilevel"/>
    <w:tmpl w:val="5FA6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D6230"/>
    <w:multiLevelType w:val="hybridMultilevel"/>
    <w:tmpl w:val="16ECBF56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>
    <w:nsid w:val="2B70318A"/>
    <w:multiLevelType w:val="hybridMultilevel"/>
    <w:tmpl w:val="4C188786"/>
    <w:lvl w:ilvl="0" w:tplc="399457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516275"/>
    <w:multiLevelType w:val="hybridMultilevel"/>
    <w:tmpl w:val="F9248C5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D5C21"/>
    <w:multiLevelType w:val="hybridMultilevel"/>
    <w:tmpl w:val="8938B308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A6F25"/>
    <w:multiLevelType w:val="hybridMultilevel"/>
    <w:tmpl w:val="58B2068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A517758"/>
    <w:multiLevelType w:val="hybridMultilevel"/>
    <w:tmpl w:val="C3A8B692"/>
    <w:lvl w:ilvl="0" w:tplc="4C2CB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8D073F"/>
    <w:multiLevelType w:val="hybridMultilevel"/>
    <w:tmpl w:val="4F0ABF42"/>
    <w:lvl w:ilvl="0" w:tplc="3B94FB84">
      <w:start w:val="1"/>
      <w:numFmt w:val="decimal"/>
      <w:lvlText w:val="%1)"/>
      <w:lvlJc w:val="left"/>
      <w:pPr>
        <w:ind w:left="2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4045C"/>
    <w:multiLevelType w:val="hybridMultilevel"/>
    <w:tmpl w:val="C4406D52"/>
    <w:lvl w:ilvl="0" w:tplc="DCCAE71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0232EC"/>
    <w:multiLevelType w:val="hybridMultilevel"/>
    <w:tmpl w:val="426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361423"/>
    <w:multiLevelType w:val="hybridMultilevel"/>
    <w:tmpl w:val="7416EA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5433"/>
    <w:multiLevelType w:val="hybridMultilevel"/>
    <w:tmpl w:val="159EA6EE"/>
    <w:lvl w:ilvl="0" w:tplc="F8CC4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0385C"/>
    <w:multiLevelType w:val="hybridMultilevel"/>
    <w:tmpl w:val="653AD938"/>
    <w:lvl w:ilvl="0" w:tplc="EACC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9C"/>
    <w:multiLevelType w:val="hybridMultilevel"/>
    <w:tmpl w:val="D28CC006"/>
    <w:lvl w:ilvl="0" w:tplc="4C2CB3EC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6">
    <w:nsid w:val="6D227990"/>
    <w:multiLevelType w:val="hybridMultilevel"/>
    <w:tmpl w:val="649E6782"/>
    <w:lvl w:ilvl="0" w:tplc="4C2CB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047F4"/>
    <w:multiLevelType w:val="hybridMultilevel"/>
    <w:tmpl w:val="5A98F82E"/>
    <w:lvl w:ilvl="0" w:tplc="A906C4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D3F70"/>
    <w:multiLevelType w:val="hybridMultilevel"/>
    <w:tmpl w:val="E0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26"/>
  </w:num>
  <w:num w:numId="5">
    <w:abstractNumId w:val="20"/>
  </w:num>
  <w:num w:numId="6">
    <w:abstractNumId w:val="21"/>
  </w:num>
  <w:num w:numId="7">
    <w:abstractNumId w:val="11"/>
  </w:num>
  <w:num w:numId="8">
    <w:abstractNumId w:val="8"/>
  </w:num>
  <w:num w:numId="9">
    <w:abstractNumId w:val="12"/>
  </w:num>
  <w:num w:numId="10">
    <w:abstractNumId w:val="23"/>
  </w:num>
  <w:num w:numId="11">
    <w:abstractNumId w:val="18"/>
  </w:num>
  <w:num w:numId="12">
    <w:abstractNumId w:val="16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25"/>
  </w:num>
  <w:num w:numId="19">
    <w:abstractNumId w:val="27"/>
  </w:num>
  <w:num w:numId="20">
    <w:abstractNumId w:val="17"/>
  </w:num>
  <w:num w:numId="21">
    <w:abstractNumId w:val="22"/>
  </w:num>
  <w:num w:numId="22">
    <w:abstractNumId w:val="0"/>
  </w:num>
  <w:num w:numId="23">
    <w:abstractNumId w:val="10"/>
  </w:num>
  <w:num w:numId="24">
    <w:abstractNumId w:val="15"/>
  </w:num>
  <w:num w:numId="25">
    <w:abstractNumId w:val="19"/>
  </w:num>
  <w:num w:numId="26">
    <w:abstractNumId w:val="28"/>
  </w:num>
  <w:num w:numId="27">
    <w:abstractNumId w:val="13"/>
  </w:num>
  <w:num w:numId="28">
    <w:abstractNumId w:val="1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00C43"/>
    <w:rsid w:val="0000307C"/>
    <w:rsid w:val="000052A2"/>
    <w:rsid w:val="00006706"/>
    <w:rsid w:val="00006CE8"/>
    <w:rsid w:val="00010EE4"/>
    <w:rsid w:val="00010FAF"/>
    <w:rsid w:val="00012DE4"/>
    <w:rsid w:val="00013123"/>
    <w:rsid w:val="000132C7"/>
    <w:rsid w:val="0001351B"/>
    <w:rsid w:val="0001365A"/>
    <w:rsid w:val="00015557"/>
    <w:rsid w:val="000168CB"/>
    <w:rsid w:val="0002029E"/>
    <w:rsid w:val="00020F4A"/>
    <w:rsid w:val="0002277D"/>
    <w:rsid w:val="0002309D"/>
    <w:rsid w:val="00027434"/>
    <w:rsid w:val="000308C6"/>
    <w:rsid w:val="00033210"/>
    <w:rsid w:val="00033A72"/>
    <w:rsid w:val="00034221"/>
    <w:rsid w:val="00034C32"/>
    <w:rsid w:val="00036648"/>
    <w:rsid w:val="00037F86"/>
    <w:rsid w:val="000434B2"/>
    <w:rsid w:val="00043A75"/>
    <w:rsid w:val="000447D8"/>
    <w:rsid w:val="00044C59"/>
    <w:rsid w:val="00050538"/>
    <w:rsid w:val="00050BA8"/>
    <w:rsid w:val="000529B6"/>
    <w:rsid w:val="00053B13"/>
    <w:rsid w:val="0005423F"/>
    <w:rsid w:val="00057164"/>
    <w:rsid w:val="00057660"/>
    <w:rsid w:val="00065A90"/>
    <w:rsid w:val="00066B23"/>
    <w:rsid w:val="00066DC7"/>
    <w:rsid w:val="00071B15"/>
    <w:rsid w:val="00072E45"/>
    <w:rsid w:val="0007319F"/>
    <w:rsid w:val="00073FEE"/>
    <w:rsid w:val="0008015B"/>
    <w:rsid w:val="00080C80"/>
    <w:rsid w:val="000853FC"/>
    <w:rsid w:val="000906F8"/>
    <w:rsid w:val="000959B6"/>
    <w:rsid w:val="00095BF2"/>
    <w:rsid w:val="00095F53"/>
    <w:rsid w:val="00097772"/>
    <w:rsid w:val="000A24DB"/>
    <w:rsid w:val="000A54EB"/>
    <w:rsid w:val="000A72D7"/>
    <w:rsid w:val="000A7807"/>
    <w:rsid w:val="000B05AB"/>
    <w:rsid w:val="000B5AAE"/>
    <w:rsid w:val="000B5C03"/>
    <w:rsid w:val="000B697A"/>
    <w:rsid w:val="000C2350"/>
    <w:rsid w:val="000C3D81"/>
    <w:rsid w:val="000C3DC4"/>
    <w:rsid w:val="000C4139"/>
    <w:rsid w:val="000C449E"/>
    <w:rsid w:val="000C5073"/>
    <w:rsid w:val="000C5ECE"/>
    <w:rsid w:val="000D14C4"/>
    <w:rsid w:val="000D27A6"/>
    <w:rsid w:val="000D3DA4"/>
    <w:rsid w:val="000D6C9F"/>
    <w:rsid w:val="000E47A8"/>
    <w:rsid w:val="000E4F50"/>
    <w:rsid w:val="000E641F"/>
    <w:rsid w:val="000E68A4"/>
    <w:rsid w:val="000E7C32"/>
    <w:rsid w:val="000F5C24"/>
    <w:rsid w:val="000F5EEA"/>
    <w:rsid w:val="000F6A4E"/>
    <w:rsid w:val="001003BE"/>
    <w:rsid w:val="0010166D"/>
    <w:rsid w:val="00102AC0"/>
    <w:rsid w:val="001035E8"/>
    <w:rsid w:val="00106375"/>
    <w:rsid w:val="001111FA"/>
    <w:rsid w:val="0011138D"/>
    <w:rsid w:val="001119E1"/>
    <w:rsid w:val="001141C7"/>
    <w:rsid w:val="00114FB6"/>
    <w:rsid w:val="00115415"/>
    <w:rsid w:val="00120BDA"/>
    <w:rsid w:val="00124AA5"/>
    <w:rsid w:val="001271D9"/>
    <w:rsid w:val="00133C7D"/>
    <w:rsid w:val="001348AB"/>
    <w:rsid w:val="00137CBB"/>
    <w:rsid w:val="00137D3E"/>
    <w:rsid w:val="0015137A"/>
    <w:rsid w:val="00153AFC"/>
    <w:rsid w:val="00154DFC"/>
    <w:rsid w:val="001554B8"/>
    <w:rsid w:val="00155810"/>
    <w:rsid w:val="001569EC"/>
    <w:rsid w:val="00157822"/>
    <w:rsid w:val="00160711"/>
    <w:rsid w:val="001611A2"/>
    <w:rsid w:val="001625EF"/>
    <w:rsid w:val="001633F8"/>
    <w:rsid w:val="00164A5F"/>
    <w:rsid w:val="001652D3"/>
    <w:rsid w:val="00166827"/>
    <w:rsid w:val="00167F47"/>
    <w:rsid w:val="00171713"/>
    <w:rsid w:val="00173A22"/>
    <w:rsid w:val="00174081"/>
    <w:rsid w:val="00175092"/>
    <w:rsid w:val="00176A91"/>
    <w:rsid w:val="001778B3"/>
    <w:rsid w:val="00177F08"/>
    <w:rsid w:val="001827F7"/>
    <w:rsid w:val="00183100"/>
    <w:rsid w:val="00184F5B"/>
    <w:rsid w:val="001863A5"/>
    <w:rsid w:val="00186730"/>
    <w:rsid w:val="0018729E"/>
    <w:rsid w:val="00192A53"/>
    <w:rsid w:val="0019320B"/>
    <w:rsid w:val="0019582F"/>
    <w:rsid w:val="001A0876"/>
    <w:rsid w:val="001A17D2"/>
    <w:rsid w:val="001B07E8"/>
    <w:rsid w:val="001B1DD4"/>
    <w:rsid w:val="001B3016"/>
    <w:rsid w:val="001B3E1A"/>
    <w:rsid w:val="001B6128"/>
    <w:rsid w:val="001B7D3A"/>
    <w:rsid w:val="001C103B"/>
    <w:rsid w:val="001C4045"/>
    <w:rsid w:val="001C6808"/>
    <w:rsid w:val="001D0191"/>
    <w:rsid w:val="001D1FB4"/>
    <w:rsid w:val="001D4AF2"/>
    <w:rsid w:val="001D555E"/>
    <w:rsid w:val="001D55E1"/>
    <w:rsid w:val="001D5F7E"/>
    <w:rsid w:val="001E1BDF"/>
    <w:rsid w:val="001E4613"/>
    <w:rsid w:val="001F5062"/>
    <w:rsid w:val="001F5D98"/>
    <w:rsid w:val="001F6EB4"/>
    <w:rsid w:val="001F7B46"/>
    <w:rsid w:val="0020346C"/>
    <w:rsid w:val="002042B6"/>
    <w:rsid w:val="00206344"/>
    <w:rsid w:val="00211311"/>
    <w:rsid w:val="0021302E"/>
    <w:rsid w:val="00214168"/>
    <w:rsid w:val="00217218"/>
    <w:rsid w:val="00220A3A"/>
    <w:rsid w:val="00230A52"/>
    <w:rsid w:val="0023421C"/>
    <w:rsid w:val="00246031"/>
    <w:rsid w:val="0025359D"/>
    <w:rsid w:val="00253682"/>
    <w:rsid w:val="00253DA7"/>
    <w:rsid w:val="002662D9"/>
    <w:rsid w:val="00266917"/>
    <w:rsid w:val="00270169"/>
    <w:rsid w:val="00270235"/>
    <w:rsid w:val="00270475"/>
    <w:rsid w:val="00270E95"/>
    <w:rsid w:val="00275D4C"/>
    <w:rsid w:val="00276942"/>
    <w:rsid w:val="00280927"/>
    <w:rsid w:val="00281CF4"/>
    <w:rsid w:val="00284A76"/>
    <w:rsid w:val="002879DF"/>
    <w:rsid w:val="00290CF6"/>
    <w:rsid w:val="00294C67"/>
    <w:rsid w:val="002950CF"/>
    <w:rsid w:val="00296CD3"/>
    <w:rsid w:val="002A1296"/>
    <w:rsid w:val="002A415D"/>
    <w:rsid w:val="002A60F6"/>
    <w:rsid w:val="002A72A6"/>
    <w:rsid w:val="002B01F3"/>
    <w:rsid w:val="002B14AB"/>
    <w:rsid w:val="002B22B3"/>
    <w:rsid w:val="002B6431"/>
    <w:rsid w:val="002C2416"/>
    <w:rsid w:val="002C37B4"/>
    <w:rsid w:val="002C44F3"/>
    <w:rsid w:val="002C7DE5"/>
    <w:rsid w:val="002D0105"/>
    <w:rsid w:val="002D0C3E"/>
    <w:rsid w:val="002D34AB"/>
    <w:rsid w:val="002D5064"/>
    <w:rsid w:val="002D5F1E"/>
    <w:rsid w:val="002E0EA1"/>
    <w:rsid w:val="002E19B6"/>
    <w:rsid w:val="002E22D8"/>
    <w:rsid w:val="002E478E"/>
    <w:rsid w:val="002E65AF"/>
    <w:rsid w:val="002F0AD3"/>
    <w:rsid w:val="002F0FA6"/>
    <w:rsid w:val="002F107A"/>
    <w:rsid w:val="002F12EA"/>
    <w:rsid w:val="002F34BD"/>
    <w:rsid w:val="002F4415"/>
    <w:rsid w:val="002F465C"/>
    <w:rsid w:val="002F75D5"/>
    <w:rsid w:val="00301CC4"/>
    <w:rsid w:val="00307F65"/>
    <w:rsid w:val="003114FD"/>
    <w:rsid w:val="003135BC"/>
    <w:rsid w:val="00314A61"/>
    <w:rsid w:val="00315F35"/>
    <w:rsid w:val="00325A4F"/>
    <w:rsid w:val="003262CB"/>
    <w:rsid w:val="003268CF"/>
    <w:rsid w:val="0032699D"/>
    <w:rsid w:val="00330D91"/>
    <w:rsid w:val="00333ADC"/>
    <w:rsid w:val="003343EC"/>
    <w:rsid w:val="0033621B"/>
    <w:rsid w:val="003363E3"/>
    <w:rsid w:val="003364EC"/>
    <w:rsid w:val="00340EC8"/>
    <w:rsid w:val="00340FA4"/>
    <w:rsid w:val="00344408"/>
    <w:rsid w:val="00344722"/>
    <w:rsid w:val="003447DE"/>
    <w:rsid w:val="00344DAB"/>
    <w:rsid w:val="003468C5"/>
    <w:rsid w:val="00351B49"/>
    <w:rsid w:val="00353B36"/>
    <w:rsid w:val="0035495E"/>
    <w:rsid w:val="00354E86"/>
    <w:rsid w:val="00356805"/>
    <w:rsid w:val="00360F6E"/>
    <w:rsid w:val="00362096"/>
    <w:rsid w:val="00372CCA"/>
    <w:rsid w:val="0037671D"/>
    <w:rsid w:val="0037737B"/>
    <w:rsid w:val="00382544"/>
    <w:rsid w:val="00382C64"/>
    <w:rsid w:val="00384729"/>
    <w:rsid w:val="00387533"/>
    <w:rsid w:val="00387597"/>
    <w:rsid w:val="00391698"/>
    <w:rsid w:val="0039176F"/>
    <w:rsid w:val="00392215"/>
    <w:rsid w:val="00392A7F"/>
    <w:rsid w:val="00397480"/>
    <w:rsid w:val="00397846"/>
    <w:rsid w:val="003A00A2"/>
    <w:rsid w:val="003A0C30"/>
    <w:rsid w:val="003A156E"/>
    <w:rsid w:val="003A2572"/>
    <w:rsid w:val="003A2938"/>
    <w:rsid w:val="003A2C79"/>
    <w:rsid w:val="003A31B7"/>
    <w:rsid w:val="003A3F45"/>
    <w:rsid w:val="003A6171"/>
    <w:rsid w:val="003B27E3"/>
    <w:rsid w:val="003B2D5F"/>
    <w:rsid w:val="003B5154"/>
    <w:rsid w:val="003B646A"/>
    <w:rsid w:val="003B6FCF"/>
    <w:rsid w:val="003B78AC"/>
    <w:rsid w:val="003C127C"/>
    <w:rsid w:val="003C6976"/>
    <w:rsid w:val="003D00F4"/>
    <w:rsid w:val="003D0102"/>
    <w:rsid w:val="003D0216"/>
    <w:rsid w:val="003D04BD"/>
    <w:rsid w:val="003D1481"/>
    <w:rsid w:val="003D1567"/>
    <w:rsid w:val="003D3119"/>
    <w:rsid w:val="003D5AB6"/>
    <w:rsid w:val="003D5C99"/>
    <w:rsid w:val="003D5D55"/>
    <w:rsid w:val="003D65AF"/>
    <w:rsid w:val="003D6F11"/>
    <w:rsid w:val="003D7941"/>
    <w:rsid w:val="003D7E13"/>
    <w:rsid w:val="003E019E"/>
    <w:rsid w:val="003E14FD"/>
    <w:rsid w:val="003E351E"/>
    <w:rsid w:val="003E3A03"/>
    <w:rsid w:val="003E41D8"/>
    <w:rsid w:val="003E4F8F"/>
    <w:rsid w:val="003E5501"/>
    <w:rsid w:val="003E5BD3"/>
    <w:rsid w:val="003E7280"/>
    <w:rsid w:val="003F242C"/>
    <w:rsid w:val="003F2EB3"/>
    <w:rsid w:val="0040053A"/>
    <w:rsid w:val="00401FA1"/>
    <w:rsid w:val="00405B62"/>
    <w:rsid w:val="00410458"/>
    <w:rsid w:val="004107AE"/>
    <w:rsid w:val="004142C3"/>
    <w:rsid w:val="004164A7"/>
    <w:rsid w:val="00420ECC"/>
    <w:rsid w:val="0042186E"/>
    <w:rsid w:val="00426AE5"/>
    <w:rsid w:val="00432729"/>
    <w:rsid w:val="00432F02"/>
    <w:rsid w:val="004341CE"/>
    <w:rsid w:val="0043792F"/>
    <w:rsid w:val="00437A73"/>
    <w:rsid w:val="00440062"/>
    <w:rsid w:val="0044236E"/>
    <w:rsid w:val="00443BCF"/>
    <w:rsid w:val="00445C0C"/>
    <w:rsid w:val="004469BA"/>
    <w:rsid w:val="00450BDF"/>
    <w:rsid w:val="00461924"/>
    <w:rsid w:val="00461EFD"/>
    <w:rsid w:val="00462D98"/>
    <w:rsid w:val="0046747C"/>
    <w:rsid w:val="00467A6C"/>
    <w:rsid w:val="00476B88"/>
    <w:rsid w:val="004823A3"/>
    <w:rsid w:val="004823E5"/>
    <w:rsid w:val="00483C93"/>
    <w:rsid w:val="00485189"/>
    <w:rsid w:val="00486A42"/>
    <w:rsid w:val="004872EB"/>
    <w:rsid w:val="00491A08"/>
    <w:rsid w:val="004923CF"/>
    <w:rsid w:val="00494A67"/>
    <w:rsid w:val="00494DF1"/>
    <w:rsid w:val="00495696"/>
    <w:rsid w:val="0049584F"/>
    <w:rsid w:val="00496B2E"/>
    <w:rsid w:val="004A2167"/>
    <w:rsid w:val="004A34B8"/>
    <w:rsid w:val="004A409A"/>
    <w:rsid w:val="004A566D"/>
    <w:rsid w:val="004A58BB"/>
    <w:rsid w:val="004A598C"/>
    <w:rsid w:val="004A5DF3"/>
    <w:rsid w:val="004B16BE"/>
    <w:rsid w:val="004B2230"/>
    <w:rsid w:val="004B3483"/>
    <w:rsid w:val="004D0302"/>
    <w:rsid w:val="004D671B"/>
    <w:rsid w:val="004E1E97"/>
    <w:rsid w:val="004E3E77"/>
    <w:rsid w:val="004E4ACD"/>
    <w:rsid w:val="004E5E5F"/>
    <w:rsid w:val="004E7A1A"/>
    <w:rsid w:val="004F1FAC"/>
    <w:rsid w:val="004F29AC"/>
    <w:rsid w:val="004F46AC"/>
    <w:rsid w:val="004F67F8"/>
    <w:rsid w:val="004F72FB"/>
    <w:rsid w:val="00503B74"/>
    <w:rsid w:val="00503EE0"/>
    <w:rsid w:val="00507E68"/>
    <w:rsid w:val="0051066B"/>
    <w:rsid w:val="00510722"/>
    <w:rsid w:val="00515C48"/>
    <w:rsid w:val="00521288"/>
    <w:rsid w:val="00523468"/>
    <w:rsid w:val="00527A03"/>
    <w:rsid w:val="00527A2F"/>
    <w:rsid w:val="00527BE3"/>
    <w:rsid w:val="0053513A"/>
    <w:rsid w:val="005360F0"/>
    <w:rsid w:val="00536553"/>
    <w:rsid w:val="005415CF"/>
    <w:rsid w:val="005430E7"/>
    <w:rsid w:val="00543987"/>
    <w:rsid w:val="00544ABA"/>
    <w:rsid w:val="00544D22"/>
    <w:rsid w:val="005455B7"/>
    <w:rsid w:val="00545C06"/>
    <w:rsid w:val="00546C0B"/>
    <w:rsid w:val="00547179"/>
    <w:rsid w:val="00554089"/>
    <w:rsid w:val="00554D41"/>
    <w:rsid w:val="00554F2A"/>
    <w:rsid w:val="005550B2"/>
    <w:rsid w:val="00555DAA"/>
    <w:rsid w:val="00557753"/>
    <w:rsid w:val="00561490"/>
    <w:rsid w:val="00564E11"/>
    <w:rsid w:val="005677E9"/>
    <w:rsid w:val="00567F63"/>
    <w:rsid w:val="00570DC7"/>
    <w:rsid w:val="00572069"/>
    <w:rsid w:val="005732B4"/>
    <w:rsid w:val="00576902"/>
    <w:rsid w:val="00577460"/>
    <w:rsid w:val="00580218"/>
    <w:rsid w:val="00580E74"/>
    <w:rsid w:val="00581DE3"/>
    <w:rsid w:val="00581F3B"/>
    <w:rsid w:val="0058224A"/>
    <w:rsid w:val="005832F2"/>
    <w:rsid w:val="00584098"/>
    <w:rsid w:val="005856C6"/>
    <w:rsid w:val="00586053"/>
    <w:rsid w:val="00587406"/>
    <w:rsid w:val="00591D73"/>
    <w:rsid w:val="00591DD4"/>
    <w:rsid w:val="0059283B"/>
    <w:rsid w:val="0059514E"/>
    <w:rsid w:val="005970F8"/>
    <w:rsid w:val="00597A5C"/>
    <w:rsid w:val="005A2719"/>
    <w:rsid w:val="005A5A59"/>
    <w:rsid w:val="005A75EF"/>
    <w:rsid w:val="005A789E"/>
    <w:rsid w:val="005B0905"/>
    <w:rsid w:val="005B0B47"/>
    <w:rsid w:val="005B20FE"/>
    <w:rsid w:val="005B254A"/>
    <w:rsid w:val="005B3A44"/>
    <w:rsid w:val="005B7662"/>
    <w:rsid w:val="005B79D3"/>
    <w:rsid w:val="005C1F1B"/>
    <w:rsid w:val="005C37EB"/>
    <w:rsid w:val="005C60CC"/>
    <w:rsid w:val="005C6366"/>
    <w:rsid w:val="005D0782"/>
    <w:rsid w:val="005D1906"/>
    <w:rsid w:val="005D35AB"/>
    <w:rsid w:val="005D5909"/>
    <w:rsid w:val="005D723F"/>
    <w:rsid w:val="005E0018"/>
    <w:rsid w:val="005E6536"/>
    <w:rsid w:val="005F1D1F"/>
    <w:rsid w:val="005F72DD"/>
    <w:rsid w:val="0060029E"/>
    <w:rsid w:val="00604BF1"/>
    <w:rsid w:val="00604D6B"/>
    <w:rsid w:val="0060663B"/>
    <w:rsid w:val="00606944"/>
    <w:rsid w:val="006135BE"/>
    <w:rsid w:val="00615ADA"/>
    <w:rsid w:val="00617CC9"/>
    <w:rsid w:val="00620389"/>
    <w:rsid w:val="006204E1"/>
    <w:rsid w:val="00624E1F"/>
    <w:rsid w:val="00626620"/>
    <w:rsid w:val="00627737"/>
    <w:rsid w:val="00630029"/>
    <w:rsid w:val="00630FD4"/>
    <w:rsid w:val="00632909"/>
    <w:rsid w:val="00632DEE"/>
    <w:rsid w:val="006335FF"/>
    <w:rsid w:val="00634CBB"/>
    <w:rsid w:val="00637417"/>
    <w:rsid w:val="00640644"/>
    <w:rsid w:val="00645C49"/>
    <w:rsid w:val="00646F54"/>
    <w:rsid w:val="00647079"/>
    <w:rsid w:val="00647499"/>
    <w:rsid w:val="00652D82"/>
    <w:rsid w:val="0065350B"/>
    <w:rsid w:val="00654451"/>
    <w:rsid w:val="00654B3B"/>
    <w:rsid w:val="006551C7"/>
    <w:rsid w:val="006567DD"/>
    <w:rsid w:val="00656EE7"/>
    <w:rsid w:val="00660788"/>
    <w:rsid w:val="00660D26"/>
    <w:rsid w:val="00661283"/>
    <w:rsid w:val="00665BA6"/>
    <w:rsid w:val="0067176A"/>
    <w:rsid w:val="00675C23"/>
    <w:rsid w:val="00677513"/>
    <w:rsid w:val="00685FD6"/>
    <w:rsid w:val="00693782"/>
    <w:rsid w:val="00693B04"/>
    <w:rsid w:val="00694B90"/>
    <w:rsid w:val="00694DE0"/>
    <w:rsid w:val="006965BC"/>
    <w:rsid w:val="00696735"/>
    <w:rsid w:val="00696B8E"/>
    <w:rsid w:val="006A3562"/>
    <w:rsid w:val="006A778E"/>
    <w:rsid w:val="006B11F7"/>
    <w:rsid w:val="006B1B41"/>
    <w:rsid w:val="006B24F2"/>
    <w:rsid w:val="006B340F"/>
    <w:rsid w:val="006B5259"/>
    <w:rsid w:val="006C059B"/>
    <w:rsid w:val="006C32DB"/>
    <w:rsid w:val="006C4ED9"/>
    <w:rsid w:val="006D0F19"/>
    <w:rsid w:val="006D1CCA"/>
    <w:rsid w:val="006D5F77"/>
    <w:rsid w:val="006E126B"/>
    <w:rsid w:val="006E2125"/>
    <w:rsid w:val="006E3EBB"/>
    <w:rsid w:val="006E4D10"/>
    <w:rsid w:val="006E6C12"/>
    <w:rsid w:val="006E6C47"/>
    <w:rsid w:val="006F33C2"/>
    <w:rsid w:val="006F39CB"/>
    <w:rsid w:val="006F4726"/>
    <w:rsid w:val="006F4757"/>
    <w:rsid w:val="006F6EE9"/>
    <w:rsid w:val="006F7338"/>
    <w:rsid w:val="007002D7"/>
    <w:rsid w:val="00702DFE"/>
    <w:rsid w:val="0070332A"/>
    <w:rsid w:val="00704DAD"/>
    <w:rsid w:val="00712503"/>
    <w:rsid w:val="0071301C"/>
    <w:rsid w:val="00715F01"/>
    <w:rsid w:val="00720F02"/>
    <w:rsid w:val="00721211"/>
    <w:rsid w:val="007217CA"/>
    <w:rsid w:val="007220C5"/>
    <w:rsid w:val="00722547"/>
    <w:rsid w:val="00723B73"/>
    <w:rsid w:val="00723C70"/>
    <w:rsid w:val="007244AA"/>
    <w:rsid w:val="00726459"/>
    <w:rsid w:val="00726675"/>
    <w:rsid w:val="00730839"/>
    <w:rsid w:val="00733613"/>
    <w:rsid w:val="00735DEB"/>
    <w:rsid w:val="00740068"/>
    <w:rsid w:val="00740142"/>
    <w:rsid w:val="007441CD"/>
    <w:rsid w:val="00746482"/>
    <w:rsid w:val="007509E0"/>
    <w:rsid w:val="00751BE0"/>
    <w:rsid w:val="00752A85"/>
    <w:rsid w:val="00753FA1"/>
    <w:rsid w:val="0075624F"/>
    <w:rsid w:val="00760DE4"/>
    <w:rsid w:val="00760FFC"/>
    <w:rsid w:val="00764AEF"/>
    <w:rsid w:val="00765589"/>
    <w:rsid w:val="00765A0B"/>
    <w:rsid w:val="00771533"/>
    <w:rsid w:val="0077535B"/>
    <w:rsid w:val="007754D9"/>
    <w:rsid w:val="0077575A"/>
    <w:rsid w:val="0077780A"/>
    <w:rsid w:val="007802F3"/>
    <w:rsid w:val="00780BEB"/>
    <w:rsid w:val="0078172B"/>
    <w:rsid w:val="00781B8F"/>
    <w:rsid w:val="0078237B"/>
    <w:rsid w:val="0078356A"/>
    <w:rsid w:val="007842F4"/>
    <w:rsid w:val="007866C7"/>
    <w:rsid w:val="00787499"/>
    <w:rsid w:val="00787D64"/>
    <w:rsid w:val="007965FE"/>
    <w:rsid w:val="007A0544"/>
    <w:rsid w:val="007A079F"/>
    <w:rsid w:val="007A2959"/>
    <w:rsid w:val="007A3920"/>
    <w:rsid w:val="007A39F3"/>
    <w:rsid w:val="007A4DA2"/>
    <w:rsid w:val="007A4E6A"/>
    <w:rsid w:val="007A5207"/>
    <w:rsid w:val="007A6380"/>
    <w:rsid w:val="007B1657"/>
    <w:rsid w:val="007B2573"/>
    <w:rsid w:val="007B3512"/>
    <w:rsid w:val="007B3966"/>
    <w:rsid w:val="007B688A"/>
    <w:rsid w:val="007C50CC"/>
    <w:rsid w:val="007C51D5"/>
    <w:rsid w:val="007C565E"/>
    <w:rsid w:val="007C713F"/>
    <w:rsid w:val="007D1D48"/>
    <w:rsid w:val="007D2221"/>
    <w:rsid w:val="007D23A9"/>
    <w:rsid w:val="007D3462"/>
    <w:rsid w:val="007D65E6"/>
    <w:rsid w:val="007E06E2"/>
    <w:rsid w:val="007E3F0A"/>
    <w:rsid w:val="007E60AB"/>
    <w:rsid w:val="007E7F59"/>
    <w:rsid w:val="007F5509"/>
    <w:rsid w:val="007F626C"/>
    <w:rsid w:val="007F647E"/>
    <w:rsid w:val="007F7BD7"/>
    <w:rsid w:val="008010B8"/>
    <w:rsid w:val="008023B4"/>
    <w:rsid w:val="008032AB"/>
    <w:rsid w:val="00803C1A"/>
    <w:rsid w:val="00804E5C"/>
    <w:rsid w:val="00805C0D"/>
    <w:rsid w:val="008063FF"/>
    <w:rsid w:val="00807B41"/>
    <w:rsid w:val="00807FCB"/>
    <w:rsid w:val="00811FAA"/>
    <w:rsid w:val="00813A8A"/>
    <w:rsid w:val="00817F8F"/>
    <w:rsid w:val="00820B19"/>
    <w:rsid w:val="0082521D"/>
    <w:rsid w:val="0082569B"/>
    <w:rsid w:val="00826A4D"/>
    <w:rsid w:val="00827C0E"/>
    <w:rsid w:val="0083102C"/>
    <w:rsid w:val="0083309F"/>
    <w:rsid w:val="008356CE"/>
    <w:rsid w:val="00836C58"/>
    <w:rsid w:val="00836D25"/>
    <w:rsid w:val="008371FF"/>
    <w:rsid w:val="0084018D"/>
    <w:rsid w:val="00841507"/>
    <w:rsid w:val="00841887"/>
    <w:rsid w:val="008446A9"/>
    <w:rsid w:val="00844A92"/>
    <w:rsid w:val="00845E7C"/>
    <w:rsid w:val="008466FF"/>
    <w:rsid w:val="00846BF1"/>
    <w:rsid w:val="0085137D"/>
    <w:rsid w:val="00852AFD"/>
    <w:rsid w:val="00854282"/>
    <w:rsid w:val="008549A3"/>
    <w:rsid w:val="00854F7C"/>
    <w:rsid w:val="00861F78"/>
    <w:rsid w:val="00862012"/>
    <w:rsid w:val="00863344"/>
    <w:rsid w:val="0086612A"/>
    <w:rsid w:val="00870E17"/>
    <w:rsid w:val="00871AB0"/>
    <w:rsid w:val="0087276D"/>
    <w:rsid w:val="008738F1"/>
    <w:rsid w:val="0087414D"/>
    <w:rsid w:val="0087523E"/>
    <w:rsid w:val="008753A2"/>
    <w:rsid w:val="008763BA"/>
    <w:rsid w:val="0088176C"/>
    <w:rsid w:val="00882475"/>
    <w:rsid w:val="00884D12"/>
    <w:rsid w:val="008869CA"/>
    <w:rsid w:val="008869D7"/>
    <w:rsid w:val="00892F76"/>
    <w:rsid w:val="00895D3E"/>
    <w:rsid w:val="008A03F5"/>
    <w:rsid w:val="008A0890"/>
    <w:rsid w:val="008A236F"/>
    <w:rsid w:val="008A756D"/>
    <w:rsid w:val="008C05CB"/>
    <w:rsid w:val="008C1EE1"/>
    <w:rsid w:val="008C25DA"/>
    <w:rsid w:val="008C3413"/>
    <w:rsid w:val="008C34F7"/>
    <w:rsid w:val="008C37DD"/>
    <w:rsid w:val="008C3953"/>
    <w:rsid w:val="008C3AC7"/>
    <w:rsid w:val="008C43BA"/>
    <w:rsid w:val="008C73D1"/>
    <w:rsid w:val="008C76E4"/>
    <w:rsid w:val="008C7798"/>
    <w:rsid w:val="008C7ABE"/>
    <w:rsid w:val="008D1AAC"/>
    <w:rsid w:val="008D516D"/>
    <w:rsid w:val="008D5448"/>
    <w:rsid w:val="008D6210"/>
    <w:rsid w:val="008D6B62"/>
    <w:rsid w:val="008E06F8"/>
    <w:rsid w:val="008E2B26"/>
    <w:rsid w:val="008E4172"/>
    <w:rsid w:val="008E79B7"/>
    <w:rsid w:val="008E7AB9"/>
    <w:rsid w:val="008F3455"/>
    <w:rsid w:val="008F40CC"/>
    <w:rsid w:val="008F64F3"/>
    <w:rsid w:val="008F7FDD"/>
    <w:rsid w:val="00900371"/>
    <w:rsid w:val="00901EF8"/>
    <w:rsid w:val="0090298C"/>
    <w:rsid w:val="00902E4B"/>
    <w:rsid w:val="00903320"/>
    <w:rsid w:val="00907C16"/>
    <w:rsid w:val="00910A29"/>
    <w:rsid w:val="00910C2D"/>
    <w:rsid w:val="00911E3B"/>
    <w:rsid w:val="00913006"/>
    <w:rsid w:val="00914E56"/>
    <w:rsid w:val="0091702D"/>
    <w:rsid w:val="00917709"/>
    <w:rsid w:val="00920B5D"/>
    <w:rsid w:val="00923DE7"/>
    <w:rsid w:val="00924F56"/>
    <w:rsid w:val="00925ADE"/>
    <w:rsid w:val="009268D0"/>
    <w:rsid w:val="00926BF4"/>
    <w:rsid w:val="00930877"/>
    <w:rsid w:val="00931CE9"/>
    <w:rsid w:val="00931EFB"/>
    <w:rsid w:val="00934EC8"/>
    <w:rsid w:val="009379D3"/>
    <w:rsid w:val="00941676"/>
    <w:rsid w:val="009416C1"/>
    <w:rsid w:val="009423B6"/>
    <w:rsid w:val="00942ADE"/>
    <w:rsid w:val="00942F46"/>
    <w:rsid w:val="009465E1"/>
    <w:rsid w:val="00947FC4"/>
    <w:rsid w:val="0095033C"/>
    <w:rsid w:val="009513A8"/>
    <w:rsid w:val="00951748"/>
    <w:rsid w:val="00953E1F"/>
    <w:rsid w:val="00960D2D"/>
    <w:rsid w:val="00961204"/>
    <w:rsid w:val="00961DF7"/>
    <w:rsid w:val="00962896"/>
    <w:rsid w:val="0096439C"/>
    <w:rsid w:val="00964BF7"/>
    <w:rsid w:val="009663CD"/>
    <w:rsid w:val="0097157D"/>
    <w:rsid w:val="00971DAC"/>
    <w:rsid w:val="00974809"/>
    <w:rsid w:val="009754DE"/>
    <w:rsid w:val="009756CD"/>
    <w:rsid w:val="00976E20"/>
    <w:rsid w:val="0098167C"/>
    <w:rsid w:val="00982E4F"/>
    <w:rsid w:val="00982FB7"/>
    <w:rsid w:val="00984593"/>
    <w:rsid w:val="00985343"/>
    <w:rsid w:val="009861EA"/>
    <w:rsid w:val="00987961"/>
    <w:rsid w:val="00997F48"/>
    <w:rsid w:val="009A10BC"/>
    <w:rsid w:val="009A1F13"/>
    <w:rsid w:val="009A332F"/>
    <w:rsid w:val="009A3FED"/>
    <w:rsid w:val="009A5ADD"/>
    <w:rsid w:val="009A5D01"/>
    <w:rsid w:val="009A7DDA"/>
    <w:rsid w:val="009B03AF"/>
    <w:rsid w:val="009B04B2"/>
    <w:rsid w:val="009B18B4"/>
    <w:rsid w:val="009B25E2"/>
    <w:rsid w:val="009B2A45"/>
    <w:rsid w:val="009B4E2C"/>
    <w:rsid w:val="009B4ECE"/>
    <w:rsid w:val="009B54B9"/>
    <w:rsid w:val="009B60D4"/>
    <w:rsid w:val="009C1785"/>
    <w:rsid w:val="009D05BF"/>
    <w:rsid w:val="009D0F00"/>
    <w:rsid w:val="009D1F26"/>
    <w:rsid w:val="009D3353"/>
    <w:rsid w:val="009D3C23"/>
    <w:rsid w:val="009D3F33"/>
    <w:rsid w:val="009D3FE9"/>
    <w:rsid w:val="009E1413"/>
    <w:rsid w:val="009E20DD"/>
    <w:rsid w:val="009E2AD1"/>
    <w:rsid w:val="009E399B"/>
    <w:rsid w:val="009F119D"/>
    <w:rsid w:val="009F1D64"/>
    <w:rsid w:val="009F3B28"/>
    <w:rsid w:val="009F434D"/>
    <w:rsid w:val="009F4FF3"/>
    <w:rsid w:val="009F5AE3"/>
    <w:rsid w:val="009F6F67"/>
    <w:rsid w:val="009F7263"/>
    <w:rsid w:val="009F73D0"/>
    <w:rsid w:val="00A00BEA"/>
    <w:rsid w:val="00A015BD"/>
    <w:rsid w:val="00A01BA8"/>
    <w:rsid w:val="00A0327C"/>
    <w:rsid w:val="00A04CF2"/>
    <w:rsid w:val="00A06104"/>
    <w:rsid w:val="00A0755E"/>
    <w:rsid w:val="00A07638"/>
    <w:rsid w:val="00A106E1"/>
    <w:rsid w:val="00A11133"/>
    <w:rsid w:val="00A12DF9"/>
    <w:rsid w:val="00A166E8"/>
    <w:rsid w:val="00A16BDB"/>
    <w:rsid w:val="00A1763C"/>
    <w:rsid w:val="00A211D4"/>
    <w:rsid w:val="00A25B96"/>
    <w:rsid w:val="00A306DC"/>
    <w:rsid w:val="00A317C9"/>
    <w:rsid w:val="00A348D6"/>
    <w:rsid w:val="00A34E00"/>
    <w:rsid w:val="00A40ABD"/>
    <w:rsid w:val="00A40C2C"/>
    <w:rsid w:val="00A41357"/>
    <w:rsid w:val="00A42150"/>
    <w:rsid w:val="00A45D1A"/>
    <w:rsid w:val="00A45E0B"/>
    <w:rsid w:val="00A46BE7"/>
    <w:rsid w:val="00A50320"/>
    <w:rsid w:val="00A51B54"/>
    <w:rsid w:val="00A535FA"/>
    <w:rsid w:val="00A54BAD"/>
    <w:rsid w:val="00A5588D"/>
    <w:rsid w:val="00A57929"/>
    <w:rsid w:val="00A57AA9"/>
    <w:rsid w:val="00A66103"/>
    <w:rsid w:val="00A7009E"/>
    <w:rsid w:val="00A70262"/>
    <w:rsid w:val="00A70B81"/>
    <w:rsid w:val="00A7172D"/>
    <w:rsid w:val="00A74244"/>
    <w:rsid w:val="00A7688B"/>
    <w:rsid w:val="00A77079"/>
    <w:rsid w:val="00A8208A"/>
    <w:rsid w:val="00A82527"/>
    <w:rsid w:val="00A8372C"/>
    <w:rsid w:val="00A84C3D"/>
    <w:rsid w:val="00A85DA7"/>
    <w:rsid w:val="00A86317"/>
    <w:rsid w:val="00A86EFB"/>
    <w:rsid w:val="00A876AD"/>
    <w:rsid w:val="00A87E4B"/>
    <w:rsid w:val="00A90AAC"/>
    <w:rsid w:val="00A92790"/>
    <w:rsid w:val="00A940BE"/>
    <w:rsid w:val="00A9468E"/>
    <w:rsid w:val="00AA1533"/>
    <w:rsid w:val="00AA2E5A"/>
    <w:rsid w:val="00AA70B2"/>
    <w:rsid w:val="00AA7AAD"/>
    <w:rsid w:val="00AB3028"/>
    <w:rsid w:val="00AB3902"/>
    <w:rsid w:val="00AB4E8E"/>
    <w:rsid w:val="00AC0205"/>
    <w:rsid w:val="00AC0206"/>
    <w:rsid w:val="00AC0485"/>
    <w:rsid w:val="00AC0FBE"/>
    <w:rsid w:val="00AC118A"/>
    <w:rsid w:val="00AC3317"/>
    <w:rsid w:val="00AC3EB4"/>
    <w:rsid w:val="00AC477D"/>
    <w:rsid w:val="00AC4868"/>
    <w:rsid w:val="00AC673E"/>
    <w:rsid w:val="00AD0294"/>
    <w:rsid w:val="00AD3DCE"/>
    <w:rsid w:val="00AD4600"/>
    <w:rsid w:val="00AD64B7"/>
    <w:rsid w:val="00AD6859"/>
    <w:rsid w:val="00AD6D46"/>
    <w:rsid w:val="00AE3F5B"/>
    <w:rsid w:val="00AE6BDC"/>
    <w:rsid w:val="00AE781A"/>
    <w:rsid w:val="00AE7B63"/>
    <w:rsid w:val="00AF0CBD"/>
    <w:rsid w:val="00AF1A4E"/>
    <w:rsid w:val="00AF793D"/>
    <w:rsid w:val="00AF7B6B"/>
    <w:rsid w:val="00B00E85"/>
    <w:rsid w:val="00B01A74"/>
    <w:rsid w:val="00B10914"/>
    <w:rsid w:val="00B11F81"/>
    <w:rsid w:val="00B1259F"/>
    <w:rsid w:val="00B132D5"/>
    <w:rsid w:val="00B14BEC"/>
    <w:rsid w:val="00B14EB2"/>
    <w:rsid w:val="00B210E1"/>
    <w:rsid w:val="00B22B47"/>
    <w:rsid w:val="00B230B5"/>
    <w:rsid w:val="00B23628"/>
    <w:rsid w:val="00B2421B"/>
    <w:rsid w:val="00B24FA4"/>
    <w:rsid w:val="00B266F8"/>
    <w:rsid w:val="00B32E60"/>
    <w:rsid w:val="00B34A59"/>
    <w:rsid w:val="00B35C13"/>
    <w:rsid w:val="00B360AC"/>
    <w:rsid w:val="00B37F44"/>
    <w:rsid w:val="00B45E35"/>
    <w:rsid w:val="00B46A74"/>
    <w:rsid w:val="00B51A8E"/>
    <w:rsid w:val="00B5424A"/>
    <w:rsid w:val="00B56734"/>
    <w:rsid w:val="00B577DD"/>
    <w:rsid w:val="00B60812"/>
    <w:rsid w:val="00B60E29"/>
    <w:rsid w:val="00B626FB"/>
    <w:rsid w:val="00B62D9C"/>
    <w:rsid w:val="00B64B1C"/>
    <w:rsid w:val="00B67D37"/>
    <w:rsid w:val="00B71361"/>
    <w:rsid w:val="00B71923"/>
    <w:rsid w:val="00B73F6B"/>
    <w:rsid w:val="00B74B44"/>
    <w:rsid w:val="00B75ABB"/>
    <w:rsid w:val="00B775E7"/>
    <w:rsid w:val="00B83053"/>
    <w:rsid w:val="00B83927"/>
    <w:rsid w:val="00B87318"/>
    <w:rsid w:val="00B90585"/>
    <w:rsid w:val="00B91353"/>
    <w:rsid w:val="00B91FCC"/>
    <w:rsid w:val="00B96371"/>
    <w:rsid w:val="00B9672D"/>
    <w:rsid w:val="00B967F6"/>
    <w:rsid w:val="00BA0620"/>
    <w:rsid w:val="00BA1357"/>
    <w:rsid w:val="00BA18AB"/>
    <w:rsid w:val="00BA1F13"/>
    <w:rsid w:val="00BA20C2"/>
    <w:rsid w:val="00BA2517"/>
    <w:rsid w:val="00BA30E3"/>
    <w:rsid w:val="00BA4C9B"/>
    <w:rsid w:val="00BB073F"/>
    <w:rsid w:val="00BB3EBA"/>
    <w:rsid w:val="00BB5D6F"/>
    <w:rsid w:val="00BB65C4"/>
    <w:rsid w:val="00BB6A64"/>
    <w:rsid w:val="00BC01FE"/>
    <w:rsid w:val="00BC02C1"/>
    <w:rsid w:val="00BC21FA"/>
    <w:rsid w:val="00BC3BC9"/>
    <w:rsid w:val="00BD2E1F"/>
    <w:rsid w:val="00BD5466"/>
    <w:rsid w:val="00BE0AD3"/>
    <w:rsid w:val="00BE1276"/>
    <w:rsid w:val="00BE13EA"/>
    <w:rsid w:val="00BE18DA"/>
    <w:rsid w:val="00BE6B0F"/>
    <w:rsid w:val="00BF11DB"/>
    <w:rsid w:val="00BF285B"/>
    <w:rsid w:val="00BF2B64"/>
    <w:rsid w:val="00BF6B59"/>
    <w:rsid w:val="00BF791B"/>
    <w:rsid w:val="00C00401"/>
    <w:rsid w:val="00C00B60"/>
    <w:rsid w:val="00C03FC0"/>
    <w:rsid w:val="00C06ED5"/>
    <w:rsid w:val="00C135C1"/>
    <w:rsid w:val="00C170B0"/>
    <w:rsid w:val="00C23280"/>
    <w:rsid w:val="00C244DB"/>
    <w:rsid w:val="00C259DF"/>
    <w:rsid w:val="00C27E3D"/>
    <w:rsid w:val="00C3065A"/>
    <w:rsid w:val="00C306CA"/>
    <w:rsid w:val="00C3238C"/>
    <w:rsid w:val="00C326F7"/>
    <w:rsid w:val="00C33C79"/>
    <w:rsid w:val="00C3489D"/>
    <w:rsid w:val="00C37070"/>
    <w:rsid w:val="00C4015C"/>
    <w:rsid w:val="00C4055F"/>
    <w:rsid w:val="00C40FB7"/>
    <w:rsid w:val="00C41A6B"/>
    <w:rsid w:val="00C437A5"/>
    <w:rsid w:val="00C44B17"/>
    <w:rsid w:val="00C47853"/>
    <w:rsid w:val="00C62632"/>
    <w:rsid w:val="00C65AB4"/>
    <w:rsid w:val="00C66894"/>
    <w:rsid w:val="00C678AC"/>
    <w:rsid w:val="00C67A7A"/>
    <w:rsid w:val="00C74DB4"/>
    <w:rsid w:val="00C74EED"/>
    <w:rsid w:val="00C76480"/>
    <w:rsid w:val="00C847CD"/>
    <w:rsid w:val="00C90078"/>
    <w:rsid w:val="00C90FFA"/>
    <w:rsid w:val="00C92306"/>
    <w:rsid w:val="00C940C9"/>
    <w:rsid w:val="00C95995"/>
    <w:rsid w:val="00C96061"/>
    <w:rsid w:val="00C96502"/>
    <w:rsid w:val="00C969E6"/>
    <w:rsid w:val="00C978AD"/>
    <w:rsid w:val="00C97AA0"/>
    <w:rsid w:val="00CB2E67"/>
    <w:rsid w:val="00CB4336"/>
    <w:rsid w:val="00CB63EF"/>
    <w:rsid w:val="00CB6BE3"/>
    <w:rsid w:val="00CB6C50"/>
    <w:rsid w:val="00CB6F19"/>
    <w:rsid w:val="00CC0E2D"/>
    <w:rsid w:val="00CC5168"/>
    <w:rsid w:val="00CC745A"/>
    <w:rsid w:val="00CC7933"/>
    <w:rsid w:val="00CD1AB2"/>
    <w:rsid w:val="00CD288E"/>
    <w:rsid w:val="00CD66D6"/>
    <w:rsid w:val="00CD6CAA"/>
    <w:rsid w:val="00CD70D8"/>
    <w:rsid w:val="00CE0A05"/>
    <w:rsid w:val="00CE1145"/>
    <w:rsid w:val="00CE5328"/>
    <w:rsid w:val="00CE606E"/>
    <w:rsid w:val="00CE6D48"/>
    <w:rsid w:val="00CE7803"/>
    <w:rsid w:val="00CE7947"/>
    <w:rsid w:val="00CF0879"/>
    <w:rsid w:val="00CF0E19"/>
    <w:rsid w:val="00CF16CD"/>
    <w:rsid w:val="00CF206C"/>
    <w:rsid w:val="00CF47A7"/>
    <w:rsid w:val="00CF6A34"/>
    <w:rsid w:val="00CF71FE"/>
    <w:rsid w:val="00CF7BD0"/>
    <w:rsid w:val="00D00077"/>
    <w:rsid w:val="00D00AF2"/>
    <w:rsid w:val="00D01802"/>
    <w:rsid w:val="00D01AA4"/>
    <w:rsid w:val="00D0251D"/>
    <w:rsid w:val="00D035A6"/>
    <w:rsid w:val="00D04E0D"/>
    <w:rsid w:val="00D06377"/>
    <w:rsid w:val="00D07C1D"/>
    <w:rsid w:val="00D12595"/>
    <w:rsid w:val="00D12958"/>
    <w:rsid w:val="00D16B43"/>
    <w:rsid w:val="00D1795D"/>
    <w:rsid w:val="00D208C0"/>
    <w:rsid w:val="00D23ABF"/>
    <w:rsid w:val="00D23DEA"/>
    <w:rsid w:val="00D25300"/>
    <w:rsid w:val="00D26A3F"/>
    <w:rsid w:val="00D27BFF"/>
    <w:rsid w:val="00D30D82"/>
    <w:rsid w:val="00D324C8"/>
    <w:rsid w:val="00D3285F"/>
    <w:rsid w:val="00D34C4E"/>
    <w:rsid w:val="00D37488"/>
    <w:rsid w:val="00D40726"/>
    <w:rsid w:val="00D42CFE"/>
    <w:rsid w:val="00D42F20"/>
    <w:rsid w:val="00D44498"/>
    <w:rsid w:val="00D44E7F"/>
    <w:rsid w:val="00D462F6"/>
    <w:rsid w:val="00D474E4"/>
    <w:rsid w:val="00D4772F"/>
    <w:rsid w:val="00D50140"/>
    <w:rsid w:val="00D509D6"/>
    <w:rsid w:val="00D51D28"/>
    <w:rsid w:val="00D53103"/>
    <w:rsid w:val="00D54258"/>
    <w:rsid w:val="00D555FD"/>
    <w:rsid w:val="00D55C37"/>
    <w:rsid w:val="00D57703"/>
    <w:rsid w:val="00D60215"/>
    <w:rsid w:val="00D60DE8"/>
    <w:rsid w:val="00D63546"/>
    <w:rsid w:val="00D636E6"/>
    <w:rsid w:val="00D65B65"/>
    <w:rsid w:val="00D66812"/>
    <w:rsid w:val="00D6695F"/>
    <w:rsid w:val="00D66B35"/>
    <w:rsid w:val="00D66D00"/>
    <w:rsid w:val="00D72955"/>
    <w:rsid w:val="00D72BEC"/>
    <w:rsid w:val="00D8286F"/>
    <w:rsid w:val="00D836A4"/>
    <w:rsid w:val="00D9021C"/>
    <w:rsid w:val="00D910A7"/>
    <w:rsid w:val="00D946A4"/>
    <w:rsid w:val="00D9577B"/>
    <w:rsid w:val="00D9586F"/>
    <w:rsid w:val="00D973F8"/>
    <w:rsid w:val="00DA0630"/>
    <w:rsid w:val="00DA1E0E"/>
    <w:rsid w:val="00DA4EE4"/>
    <w:rsid w:val="00DA7936"/>
    <w:rsid w:val="00DB07F9"/>
    <w:rsid w:val="00DB1E9A"/>
    <w:rsid w:val="00DB2D43"/>
    <w:rsid w:val="00DB2DB6"/>
    <w:rsid w:val="00DB7E64"/>
    <w:rsid w:val="00DC069D"/>
    <w:rsid w:val="00DC0791"/>
    <w:rsid w:val="00DC1E37"/>
    <w:rsid w:val="00DC3D90"/>
    <w:rsid w:val="00DC5FE7"/>
    <w:rsid w:val="00DC7B2B"/>
    <w:rsid w:val="00DD314D"/>
    <w:rsid w:val="00DD4200"/>
    <w:rsid w:val="00DD4F2B"/>
    <w:rsid w:val="00DD64AA"/>
    <w:rsid w:val="00DE1076"/>
    <w:rsid w:val="00DE2B10"/>
    <w:rsid w:val="00DE2E37"/>
    <w:rsid w:val="00DE31E1"/>
    <w:rsid w:val="00DE4497"/>
    <w:rsid w:val="00DF200B"/>
    <w:rsid w:val="00DF2A3D"/>
    <w:rsid w:val="00DF364C"/>
    <w:rsid w:val="00DF7BEA"/>
    <w:rsid w:val="00E01191"/>
    <w:rsid w:val="00E04548"/>
    <w:rsid w:val="00E10020"/>
    <w:rsid w:val="00E11BA3"/>
    <w:rsid w:val="00E127B4"/>
    <w:rsid w:val="00E1398A"/>
    <w:rsid w:val="00E13A52"/>
    <w:rsid w:val="00E15849"/>
    <w:rsid w:val="00E201E6"/>
    <w:rsid w:val="00E205B3"/>
    <w:rsid w:val="00E20E9A"/>
    <w:rsid w:val="00E21241"/>
    <w:rsid w:val="00E22F55"/>
    <w:rsid w:val="00E25A3A"/>
    <w:rsid w:val="00E25AC4"/>
    <w:rsid w:val="00E2643D"/>
    <w:rsid w:val="00E31827"/>
    <w:rsid w:val="00E330AA"/>
    <w:rsid w:val="00E35D75"/>
    <w:rsid w:val="00E36BCE"/>
    <w:rsid w:val="00E404F7"/>
    <w:rsid w:val="00E41D77"/>
    <w:rsid w:val="00E52E1A"/>
    <w:rsid w:val="00E5316C"/>
    <w:rsid w:val="00E53D9D"/>
    <w:rsid w:val="00E53F4D"/>
    <w:rsid w:val="00E56C65"/>
    <w:rsid w:val="00E56DC9"/>
    <w:rsid w:val="00E6235D"/>
    <w:rsid w:val="00E6386E"/>
    <w:rsid w:val="00E66231"/>
    <w:rsid w:val="00E731AC"/>
    <w:rsid w:val="00E738DD"/>
    <w:rsid w:val="00E73936"/>
    <w:rsid w:val="00E74F4C"/>
    <w:rsid w:val="00E76E5B"/>
    <w:rsid w:val="00E81E89"/>
    <w:rsid w:val="00E87AAA"/>
    <w:rsid w:val="00E87EDF"/>
    <w:rsid w:val="00E902D9"/>
    <w:rsid w:val="00E916A9"/>
    <w:rsid w:val="00E918D3"/>
    <w:rsid w:val="00E91D15"/>
    <w:rsid w:val="00E92E0F"/>
    <w:rsid w:val="00E97D12"/>
    <w:rsid w:val="00EA058A"/>
    <w:rsid w:val="00EA07DE"/>
    <w:rsid w:val="00EA1A45"/>
    <w:rsid w:val="00EA2FBF"/>
    <w:rsid w:val="00EA61B0"/>
    <w:rsid w:val="00EA6F8C"/>
    <w:rsid w:val="00EB08CA"/>
    <w:rsid w:val="00EB3656"/>
    <w:rsid w:val="00EB6EAB"/>
    <w:rsid w:val="00EB7948"/>
    <w:rsid w:val="00EC068A"/>
    <w:rsid w:val="00EC1D90"/>
    <w:rsid w:val="00EC2E8C"/>
    <w:rsid w:val="00EC6772"/>
    <w:rsid w:val="00EC6D58"/>
    <w:rsid w:val="00ED130A"/>
    <w:rsid w:val="00ED4516"/>
    <w:rsid w:val="00ED483C"/>
    <w:rsid w:val="00ED674D"/>
    <w:rsid w:val="00EE3238"/>
    <w:rsid w:val="00EF04EA"/>
    <w:rsid w:val="00EF16A0"/>
    <w:rsid w:val="00EF3108"/>
    <w:rsid w:val="00EF370D"/>
    <w:rsid w:val="00EF54B0"/>
    <w:rsid w:val="00EF63B9"/>
    <w:rsid w:val="00EF658C"/>
    <w:rsid w:val="00EF7F97"/>
    <w:rsid w:val="00F01A4F"/>
    <w:rsid w:val="00F03D48"/>
    <w:rsid w:val="00F05900"/>
    <w:rsid w:val="00F05E28"/>
    <w:rsid w:val="00F06575"/>
    <w:rsid w:val="00F07FA2"/>
    <w:rsid w:val="00F11CEF"/>
    <w:rsid w:val="00F13515"/>
    <w:rsid w:val="00F13688"/>
    <w:rsid w:val="00F139EE"/>
    <w:rsid w:val="00F1457C"/>
    <w:rsid w:val="00F14E62"/>
    <w:rsid w:val="00F14FAD"/>
    <w:rsid w:val="00F150BA"/>
    <w:rsid w:val="00F20D57"/>
    <w:rsid w:val="00F23D9C"/>
    <w:rsid w:val="00F308D4"/>
    <w:rsid w:val="00F30FEA"/>
    <w:rsid w:val="00F35EDF"/>
    <w:rsid w:val="00F36465"/>
    <w:rsid w:val="00F36839"/>
    <w:rsid w:val="00F375FA"/>
    <w:rsid w:val="00F37676"/>
    <w:rsid w:val="00F424CB"/>
    <w:rsid w:val="00F424DA"/>
    <w:rsid w:val="00F43392"/>
    <w:rsid w:val="00F439DD"/>
    <w:rsid w:val="00F444EF"/>
    <w:rsid w:val="00F44E91"/>
    <w:rsid w:val="00F45903"/>
    <w:rsid w:val="00F50585"/>
    <w:rsid w:val="00F50698"/>
    <w:rsid w:val="00F51600"/>
    <w:rsid w:val="00F51D94"/>
    <w:rsid w:val="00F56D7D"/>
    <w:rsid w:val="00F61D87"/>
    <w:rsid w:val="00F67415"/>
    <w:rsid w:val="00F67E09"/>
    <w:rsid w:val="00F71589"/>
    <w:rsid w:val="00F72799"/>
    <w:rsid w:val="00F7473D"/>
    <w:rsid w:val="00F74E8A"/>
    <w:rsid w:val="00F757CE"/>
    <w:rsid w:val="00F8013D"/>
    <w:rsid w:val="00F83603"/>
    <w:rsid w:val="00F90DF1"/>
    <w:rsid w:val="00F91EDB"/>
    <w:rsid w:val="00F96799"/>
    <w:rsid w:val="00FA06A2"/>
    <w:rsid w:val="00FA1852"/>
    <w:rsid w:val="00FA1916"/>
    <w:rsid w:val="00FA1B0C"/>
    <w:rsid w:val="00FA2012"/>
    <w:rsid w:val="00FA321E"/>
    <w:rsid w:val="00FB1458"/>
    <w:rsid w:val="00FC053C"/>
    <w:rsid w:val="00FC25CE"/>
    <w:rsid w:val="00FC32AD"/>
    <w:rsid w:val="00FC34B6"/>
    <w:rsid w:val="00FC355E"/>
    <w:rsid w:val="00FC4674"/>
    <w:rsid w:val="00FC5934"/>
    <w:rsid w:val="00FC5F72"/>
    <w:rsid w:val="00FC73CA"/>
    <w:rsid w:val="00FC7D09"/>
    <w:rsid w:val="00FD1D6B"/>
    <w:rsid w:val="00FD552D"/>
    <w:rsid w:val="00FD6F58"/>
    <w:rsid w:val="00FE1C2A"/>
    <w:rsid w:val="00FE3033"/>
    <w:rsid w:val="00FE314C"/>
    <w:rsid w:val="00FF1AC0"/>
    <w:rsid w:val="00FF1D19"/>
    <w:rsid w:val="00FF2E3A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72F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72F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772F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72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772F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72F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7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77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77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47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4772F"/>
    <w:rPr>
      <w:rFonts w:ascii="Calibri" w:hAnsi="Calibri" w:cs="Times New Roman"/>
      <w:b/>
      <w:bCs/>
    </w:rPr>
  </w:style>
  <w:style w:type="paragraph" w:customStyle="1" w:styleId="1CharChar1">
    <w:name w:val="Знак Знак1 Char Char1"/>
    <w:basedOn w:val="Normal"/>
    <w:uiPriority w:val="99"/>
    <w:semiHidden/>
    <w:rsid w:val="00A837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4772F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772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4772F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772F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74D"/>
    <w:rPr>
      <w:rFonts w:ascii="Tahoma" w:hAnsi="Tahoma" w:cs="Times New Roman"/>
      <w:sz w:val="16"/>
      <w:lang w:val="ru-RU" w:eastAsia="ru-RU"/>
    </w:rPr>
  </w:style>
  <w:style w:type="paragraph" w:styleId="NormalWeb">
    <w:name w:val="Normal (Web)"/>
    <w:basedOn w:val="Normal"/>
    <w:uiPriority w:val="99"/>
    <w:rsid w:val="00685F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85FD6"/>
    <w:rPr>
      <w:rFonts w:cs="Times New Roman"/>
    </w:rPr>
  </w:style>
  <w:style w:type="character" w:styleId="Hyperlink">
    <w:name w:val="Hyperlink"/>
    <w:basedOn w:val="DefaultParagraphFont"/>
    <w:uiPriority w:val="99"/>
    <w:rsid w:val="00685F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5F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74D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685FD6"/>
    <w:rPr>
      <w:rFonts w:cs="Times New Roman"/>
    </w:rPr>
  </w:style>
  <w:style w:type="paragraph" w:customStyle="1" w:styleId="a">
    <w:name w:val="Знак Знак Знак Знак Знак Знак Знак"/>
    <w:basedOn w:val="Normal"/>
    <w:uiPriority w:val="99"/>
    <w:rsid w:val="00307F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07F6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F065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74D"/>
    <w:rPr>
      <w:rFonts w:cs="Times New Roman"/>
      <w:sz w:val="24"/>
      <w:lang w:val="ru-RU" w:eastAsia="ru-RU"/>
    </w:rPr>
  </w:style>
  <w:style w:type="paragraph" w:customStyle="1" w:styleId="a0">
    <w:name w:val="Знак Знак Знак Знак"/>
    <w:basedOn w:val="Normal"/>
    <w:uiPriority w:val="99"/>
    <w:rsid w:val="00E918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Spacing">
    <w:name w:val="No Spacing"/>
    <w:uiPriority w:val="99"/>
    <w:qFormat/>
    <w:rsid w:val="00E918D3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ED67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F4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D674D"/>
    <w:pPr>
      <w:jc w:val="both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674D"/>
    <w:rPr>
      <w:rFonts w:ascii="Calibri" w:hAnsi="Calibri" w:cs="Times New Roman"/>
      <w:sz w:val="28"/>
      <w:lang w:val="ru-RU" w:eastAsia="ru-RU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1"/>
    <w:uiPriority w:val="99"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rsid w:val="002A14EA"/>
    <w:rPr>
      <w:sz w:val="20"/>
      <w:szCs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DefaultParagraphFont"/>
    <w:link w:val="FootnoteText"/>
    <w:uiPriority w:val="99"/>
    <w:locked/>
    <w:rsid w:val="00ED674D"/>
    <w:rPr>
      <w:rFonts w:ascii="Calibri" w:hAnsi="Calibri" w:cs="Times New Roman"/>
      <w:lang w:val="ru-RU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478E"/>
    <w:rPr>
      <w:rFonts w:ascii="Calibri" w:hAnsi="Calibri" w:cs="Times New Roman"/>
      <w:lang w:val="ru-RU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D674D"/>
    <w:rPr>
      <w:rFonts w:ascii="Calibri" w:hAnsi="Calibri" w:cs="Times New Roman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74D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D674D"/>
    <w:rPr>
      <w:b/>
    </w:rPr>
  </w:style>
  <w:style w:type="table" w:styleId="TableGrid">
    <w:name w:val="Table Grid"/>
    <w:basedOn w:val="TableNormal"/>
    <w:uiPriority w:val="99"/>
    <w:rsid w:val="00ED674D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тиль"/>
    <w:uiPriority w:val="99"/>
    <w:rsid w:val="00ED674D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7">
    <w:name w:val="Основной текст (7)_"/>
    <w:link w:val="71"/>
    <w:uiPriority w:val="99"/>
    <w:locked/>
    <w:rsid w:val="00ED674D"/>
    <w:rPr>
      <w:sz w:val="27"/>
    </w:rPr>
  </w:style>
  <w:style w:type="paragraph" w:customStyle="1" w:styleId="71">
    <w:name w:val="Основной текст (7)1"/>
    <w:basedOn w:val="Normal"/>
    <w:link w:val="7"/>
    <w:uiPriority w:val="99"/>
    <w:rsid w:val="00ED674D"/>
    <w:pPr>
      <w:shd w:val="clear" w:color="auto" w:fill="FFFFFF"/>
      <w:spacing w:line="240" w:lineRule="atLeast"/>
      <w:ind w:hanging="460"/>
    </w:pPr>
    <w:rPr>
      <w:sz w:val="27"/>
      <w:szCs w:val="20"/>
    </w:rPr>
  </w:style>
  <w:style w:type="character" w:customStyle="1" w:styleId="73">
    <w:name w:val="Основной текст (7)3"/>
    <w:basedOn w:val="7"/>
    <w:uiPriority w:val="99"/>
    <w:rsid w:val="00ED674D"/>
    <w:rPr>
      <w:rFonts w:cs="Times New Roman"/>
      <w:szCs w:val="27"/>
    </w:rPr>
  </w:style>
  <w:style w:type="character" w:customStyle="1" w:styleId="10">
    <w:name w:val="Колонтитул + 10"/>
    <w:aliases w:val="5 pt,Полужирный"/>
    <w:uiPriority w:val="99"/>
    <w:rsid w:val="00ED674D"/>
    <w:rPr>
      <w:rFonts w:ascii="Times New Roman" w:hAnsi="Times New Roman"/>
      <w:b/>
      <w:spacing w:val="0"/>
      <w:sz w:val="21"/>
    </w:rPr>
  </w:style>
  <w:style w:type="character" w:customStyle="1" w:styleId="70">
    <w:name w:val="Основной текст (7)"/>
    <w:uiPriority w:val="99"/>
    <w:rsid w:val="00ED674D"/>
    <w:rPr>
      <w:rFonts w:ascii="Times New Roman" w:hAnsi="Times New Roman"/>
      <w:spacing w:val="0"/>
      <w:sz w:val="27"/>
      <w:u w:val="single"/>
    </w:rPr>
  </w:style>
  <w:style w:type="character" w:customStyle="1" w:styleId="13">
    <w:name w:val="Основной текст (13)_"/>
    <w:link w:val="130"/>
    <w:uiPriority w:val="99"/>
    <w:locked/>
    <w:rsid w:val="00ED674D"/>
    <w:rPr>
      <w:b/>
      <w:sz w:val="26"/>
    </w:rPr>
  </w:style>
  <w:style w:type="paragraph" w:customStyle="1" w:styleId="130">
    <w:name w:val="Основной текст (13)"/>
    <w:basedOn w:val="Normal"/>
    <w:link w:val="13"/>
    <w:uiPriority w:val="99"/>
    <w:rsid w:val="00ED674D"/>
    <w:pPr>
      <w:shd w:val="clear" w:color="auto" w:fill="FFFFFF"/>
      <w:spacing w:line="240" w:lineRule="atLeast"/>
    </w:pPr>
    <w:rPr>
      <w:b/>
      <w:sz w:val="26"/>
      <w:szCs w:val="20"/>
    </w:rPr>
  </w:style>
  <w:style w:type="character" w:customStyle="1" w:styleId="1312">
    <w:name w:val="Основной текст (13) + 12"/>
    <w:aliases w:val="5 pt2"/>
    <w:uiPriority w:val="99"/>
    <w:rsid w:val="00ED674D"/>
    <w:rPr>
      <w:b/>
      <w:sz w:val="25"/>
    </w:rPr>
  </w:style>
  <w:style w:type="character" w:customStyle="1" w:styleId="a2">
    <w:name w:val="Подпись к таблице_"/>
    <w:link w:val="1"/>
    <w:uiPriority w:val="99"/>
    <w:locked/>
    <w:rsid w:val="00ED674D"/>
    <w:rPr>
      <w:sz w:val="27"/>
    </w:rPr>
  </w:style>
  <w:style w:type="paragraph" w:customStyle="1" w:styleId="1">
    <w:name w:val="Подпись к таблице1"/>
    <w:basedOn w:val="Normal"/>
    <w:link w:val="a2"/>
    <w:uiPriority w:val="99"/>
    <w:rsid w:val="00ED674D"/>
    <w:pPr>
      <w:shd w:val="clear" w:color="auto" w:fill="FFFFFF"/>
      <w:spacing w:line="240" w:lineRule="atLeast"/>
    </w:pPr>
    <w:rPr>
      <w:sz w:val="27"/>
      <w:szCs w:val="20"/>
    </w:rPr>
  </w:style>
  <w:style w:type="character" w:customStyle="1" w:styleId="6">
    <w:name w:val="Подпись к таблице6"/>
    <w:basedOn w:val="a2"/>
    <w:uiPriority w:val="99"/>
    <w:rsid w:val="00ED674D"/>
    <w:rPr>
      <w:rFonts w:cs="Times New Roman"/>
      <w:szCs w:val="27"/>
    </w:rPr>
  </w:style>
  <w:style w:type="paragraph" w:customStyle="1" w:styleId="ConsPlusCell">
    <w:name w:val="ConsPlusCell"/>
    <w:uiPriority w:val="99"/>
    <w:rsid w:val="00ED67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"/>
    <w:uiPriority w:val="99"/>
    <w:rsid w:val="008763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2">
    <w:name w:val="Font Style62"/>
    <w:uiPriority w:val="99"/>
    <w:rsid w:val="008763BA"/>
    <w:rPr>
      <w:rFonts w:ascii="Arial" w:hAnsi="Arial"/>
      <w:b/>
      <w:sz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E13EA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E13EA"/>
    <w:pPr>
      <w:widowControl w:val="0"/>
      <w:shd w:val="clear" w:color="auto" w:fill="FFFFFF"/>
      <w:spacing w:line="320" w:lineRule="exact"/>
      <w:jc w:val="right"/>
    </w:pPr>
    <w:rPr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E13EA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Calibri">
    <w:name w:val="Основной текст (2) + Calibri"/>
    <w:aliases w:val="12 pt"/>
    <w:basedOn w:val="2"/>
    <w:uiPriority w:val="99"/>
    <w:rsid w:val="00BE13EA"/>
    <w:rPr>
      <w:rFonts w:ascii="Calibri" w:eastAsia="Times New Roman" w:hAnsi="Calibri" w:cs="Calibri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alibri1">
    <w:name w:val="Основной текст (2) + Calibri1"/>
    <w:basedOn w:val="2"/>
    <w:uiPriority w:val="99"/>
    <w:rsid w:val="00BE13EA"/>
    <w:rPr>
      <w:rFonts w:ascii="Calibri" w:eastAsia="Times New Roman" w:hAnsi="Calibri" w:cs="Calibri"/>
      <w:color w:val="000000"/>
      <w:spacing w:val="0"/>
      <w:w w:val="100"/>
      <w:position w:val="0"/>
      <w:u w:val="none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BE13EA"/>
    <w:pPr>
      <w:widowControl w:val="0"/>
      <w:shd w:val="clear" w:color="auto" w:fill="FFFFFF"/>
      <w:spacing w:before="300" w:after="300" w:line="320" w:lineRule="exact"/>
      <w:ind w:hanging="1960"/>
    </w:pPr>
    <w:rPr>
      <w:b/>
      <w:bCs/>
      <w:sz w:val="28"/>
      <w:szCs w:val="28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BE13E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BE13EA"/>
    <w:pPr>
      <w:widowControl w:val="0"/>
      <w:shd w:val="clear" w:color="auto" w:fill="FFFFFF"/>
      <w:spacing w:before="300" w:after="420" w:line="240" w:lineRule="atLeast"/>
      <w:ind w:hanging="1960"/>
      <w:jc w:val="both"/>
      <w:outlineLvl w:val="0"/>
    </w:pPr>
    <w:rPr>
      <w:b/>
      <w:bCs/>
      <w:sz w:val="28"/>
      <w:szCs w:val="28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F424D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2">
    <w:name w:val="Основной текст (2) + 12 pt2"/>
    <w:aliases w:val="Не полужирный2,Интервал 0 pt"/>
    <w:basedOn w:val="2"/>
    <w:uiPriority w:val="99"/>
    <w:rsid w:val="008869CA"/>
    <w:rPr>
      <w:rFonts w:ascii="Times New Roman" w:hAnsi="Times New Roman"/>
      <w:b/>
      <w:bCs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212pt1">
    <w:name w:val="Основной текст (2) + 12 pt1"/>
    <w:aliases w:val="Не полужирный1,Интервал 1 pt"/>
    <w:basedOn w:val="2"/>
    <w:uiPriority w:val="99"/>
    <w:rsid w:val="008869CA"/>
    <w:rPr>
      <w:rFonts w:ascii="Times New Roman" w:hAnsi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rsid w:val="00FE314C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kult.ru/stat/File/zakon_%2012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99</Pages>
  <Words>21080</Words>
  <Characters>-32766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64</cp:revision>
  <cp:lastPrinted>2020-10-14T08:45:00Z</cp:lastPrinted>
  <dcterms:created xsi:type="dcterms:W3CDTF">2020-07-28T11:59:00Z</dcterms:created>
  <dcterms:modified xsi:type="dcterms:W3CDTF">2020-11-23T06:53:00Z</dcterms:modified>
</cp:coreProperties>
</file>