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B0" w:rsidRDefault="00B415B0" w:rsidP="00917DA2">
      <w:pPr>
        <w:tabs>
          <w:tab w:val="left" w:pos="900"/>
        </w:tabs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pt">
            <v:imagedata r:id="rId6" o:title=""/>
          </v:shape>
        </w:pict>
      </w:r>
    </w:p>
    <w:p w:rsidR="00B415B0" w:rsidRPr="00D4549F" w:rsidRDefault="00B415B0" w:rsidP="00917DA2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B415B0" w:rsidRPr="00834B18" w:rsidRDefault="00B415B0" w:rsidP="00917DA2">
      <w:pPr>
        <w:pStyle w:val="Heading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B415B0" w:rsidRPr="00834B18" w:rsidRDefault="00B415B0" w:rsidP="00917DA2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B415B0" w:rsidRPr="00982FB7" w:rsidRDefault="00B415B0" w:rsidP="00917DA2">
      <w:pPr>
        <w:rPr>
          <w:sz w:val="6"/>
          <w:szCs w:val="6"/>
        </w:rPr>
      </w:pPr>
    </w:p>
    <w:p w:rsidR="00B415B0" w:rsidRPr="00834B18" w:rsidRDefault="00B415B0" w:rsidP="00917DA2">
      <w:pPr>
        <w:pStyle w:val="Heading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B415B0" w:rsidRPr="00834B18" w:rsidRDefault="00B415B0" w:rsidP="00917DA2">
      <w:pPr>
        <w:pStyle w:val="Heading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B415B0" w:rsidRPr="00834B18" w:rsidRDefault="00B415B0" w:rsidP="00917DA2">
      <w:pPr>
        <w:rPr>
          <w:sz w:val="10"/>
          <w:szCs w:val="10"/>
        </w:rPr>
      </w:pPr>
    </w:p>
    <w:p w:rsidR="00B415B0" w:rsidRPr="00834B18" w:rsidRDefault="00B415B0" w:rsidP="00917DA2">
      <w:pPr>
        <w:pStyle w:val="Heading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B415B0" w:rsidRDefault="00B415B0" w:rsidP="00917DA2">
      <w:pPr>
        <w:jc w:val="center"/>
      </w:pPr>
    </w:p>
    <w:p w:rsidR="00B415B0" w:rsidRDefault="00B415B0" w:rsidP="00917DA2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B415B0" w:rsidRPr="00D4549F" w:rsidRDefault="00B415B0" w:rsidP="00917DA2">
      <w:pPr>
        <w:jc w:val="center"/>
        <w:rPr>
          <w:rFonts w:ascii="Arial" w:hAnsi="Arial" w:cs="Arial"/>
          <w:b/>
          <w:sz w:val="17"/>
          <w:szCs w:val="17"/>
        </w:rPr>
      </w:pPr>
    </w:p>
    <w:p w:rsidR="00B415B0" w:rsidRPr="00982FB7" w:rsidRDefault="00B415B0" w:rsidP="00917DA2">
      <w:pPr>
        <w:spacing w:line="360" w:lineRule="auto"/>
        <w:jc w:val="center"/>
        <w:rPr>
          <w:b/>
          <w:bCs/>
          <w:sz w:val="4"/>
          <w:szCs w:val="4"/>
        </w:rPr>
      </w:pPr>
    </w:p>
    <w:p w:rsidR="00B415B0" w:rsidRPr="00566326" w:rsidRDefault="00B415B0" w:rsidP="00917DA2">
      <w:pPr>
        <w:pStyle w:val="Heading6"/>
        <w:rPr>
          <w:rFonts w:ascii="Arial" w:hAnsi="Arial" w:cs="Arial"/>
          <w:b w:val="0"/>
          <w:bCs w:val="0"/>
        </w:rPr>
      </w:pPr>
      <w:r w:rsidRPr="00566326">
        <w:rPr>
          <w:rFonts w:ascii="Arial" w:hAnsi="Arial" w:cs="Arial"/>
          <w:b w:val="0"/>
          <w:bCs w:val="0"/>
        </w:rPr>
        <w:t>16 сентября</w:t>
      </w:r>
      <w:r>
        <w:rPr>
          <w:rFonts w:ascii="Arial" w:hAnsi="Arial" w:cs="Arial"/>
          <w:b w:val="0"/>
          <w:bCs w:val="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566326">
          <w:rPr>
            <w:rFonts w:ascii="Arial" w:hAnsi="Arial" w:cs="Arial"/>
            <w:b w:val="0"/>
            <w:bCs w:val="0"/>
          </w:rPr>
          <w:t>2020 г</w:t>
        </w:r>
      </w:smartTag>
      <w:r w:rsidRPr="00566326">
        <w:rPr>
          <w:rFonts w:ascii="Arial" w:hAnsi="Arial" w:cs="Arial"/>
          <w:b w:val="0"/>
          <w:bCs w:val="0"/>
        </w:rPr>
        <w:t xml:space="preserve">.                      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                   </w:t>
      </w:r>
      <w:r w:rsidRPr="00566326">
        <w:rPr>
          <w:rFonts w:ascii="Arial" w:hAnsi="Arial" w:cs="Arial"/>
          <w:b w:val="0"/>
          <w:bCs w:val="0"/>
        </w:rPr>
        <w:t xml:space="preserve">   № 545</w:t>
      </w:r>
    </w:p>
    <w:p w:rsidR="00B415B0" w:rsidRPr="002D0650" w:rsidRDefault="00B415B0" w:rsidP="00FF1AC0">
      <w:pPr>
        <w:rPr>
          <w:sz w:val="28"/>
          <w:szCs w:val="28"/>
        </w:rPr>
      </w:pPr>
    </w:p>
    <w:p w:rsidR="00B415B0" w:rsidRDefault="00B415B0" w:rsidP="00FF1AC0">
      <w:pPr>
        <w:rPr>
          <w:sz w:val="28"/>
          <w:szCs w:val="28"/>
        </w:rPr>
      </w:pPr>
    </w:p>
    <w:p w:rsidR="00B415B0" w:rsidRPr="00A33812" w:rsidRDefault="00B415B0" w:rsidP="00FF1AC0">
      <w:pPr>
        <w:rPr>
          <w:sz w:val="28"/>
          <w:szCs w:val="28"/>
        </w:rPr>
      </w:pPr>
    </w:p>
    <w:p w:rsidR="00B415B0" w:rsidRPr="001F265B" w:rsidRDefault="00B415B0" w:rsidP="00422DA4">
      <w:pPr>
        <w:rPr>
          <w:b/>
          <w:color w:val="000000"/>
          <w:sz w:val="28"/>
          <w:szCs w:val="28"/>
        </w:rPr>
      </w:pPr>
      <w:r w:rsidRPr="001F265B"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B415B0" w:rsidRPr="001F265B" w:rsidRDefault="00B415B0" w:rsidP="00422DA4">
      <w:pPr>
        <w:rPr>
          <w:b/>
          <w:color w:val="000000"/>
          <w:sz w:val="28"/>
          <w:szCs w:val="28"/>
        </w:rPr>
      </w:pPr>
      <w:r w:rsidRPr="001F265B">
        <w:rPr>
          <w:b/>
          <w:color w:val="000000"/>
          <w:sz w:val="28"/>
          <w:szCs w:val="28"/>
        </w:rPr>
        <w:t xml:space="preserve">администрации муниципального района </w:t>
      </w:r>
    </w:p>
    <w:p w:rsidR="00B415B0" w:rsidRDefault="00B415B0" w:rsidP="00422DA4">
      <w:pPr>
        <w:rPr>
          <w:b/>
          <w:color w:val="000000"/>
          <w:sz w:val="28"/>
          <w:szCs w:val="28"/>
        </w:rPr>
      </w:pPr>
      <w:r w:rsidRPr="001F265B">
        <w:rPr>
          <w:b/>
          <w:color w:val="000000"/>
          <w:sz w:val="28"/>
          <w:szCs w:val="28"/>
        </w:rPr>
        <w:t xml:space="preserve">«Корочанский район» от 29 апреля 2020 </w:t>
      </w:r>
    </w:p>
    <w:p w:rsidR="00B415B0" w:rsidRPr="001F265B" w:rsidRDefault="00B415B0" w:rsidP="00422DA4">
      <w:pPr>
        <w:rPr>
          <w:b/>
          <w:color w:val="000000"/>
          <w:sz w:val="28"/>
          <w:szCs w:val="28"/>
        </w:rPr>
      </w:pPr>
      <w:r w:rsidRPr="001F265B">
        <w:rPr>
          <w:b/>
          <w:color w:val="000000"/>
          <w:sz w:val="28"/>
          <w:szCs w:val="28"/>
        </w:rPr>
        <w:t>года № 229</w:t>
      </w:r>
    </w:p>
    <w:p w:rsidR="00B415B0" w:rsidRDefault="00B415B0" w:rsidP="00FF1AC0">
      <w:pPr>
        <w:rPr>
          <w:sz w:val="28"/>
          <w:szCs w:val="28"/>
        </w:rPr>
      </w:pPr>
    </w:p>
    <w:p w:rsidR="00B415B0" w:rsidRDefault="00B415B0" w:rsidP="00FF1AC0">
      <w:pPr>
        <w:rPr>
          <w:sz w:val="28"/>
          <w:szCs w:val="28"/>
        </w:rPr>
      </w:pPr>
    </w:p>
    <w:p w:rsidR="00B415B0" w:rsidRPr="001F265B" w:rsidRDefault="00B415B0" w:rsidP="00FF1AC0">
      <w:pPr>
        <w:rPr>
          <w:sz w:val="28"/>
          <w:szCs w:val="28"/>
        </w:rPr>
      </w:pPr>
    </w:p>
    <w:p w:rsidR="00B415B0" w:rsidRPr="001F265B" w:rsidRDefault="00B415B0" w:rsidP="002D0650">
      <w:pPr>
        <w:ind w:firstLine="720"/>
        <w:jc w:val="both"/>
        <w:rPr>
          <w:color w:val="000000"/>
          <w:sz w:val="28"/>
          <w:szCs w:val="28"/>
        </w:rPr>
      </w:pPr>
      <w:r w:rsidRPr="001F265B">
        <w:rPr>
          <w:color w:val="000000"/>
          <w:sz w:val="28"/>
          <w:szCs w:val="28"/>
        </w:rPr>
        <w:t xml:space="preserve">В целях внедрения единого социального проездного билета в электронном виде в автобусах пригородного сообщения на муниципальных маршрутах (кроме такси) с 1 июня по 1 июля и с 1 сентября по 31 декабря 2020 года (в том числе в период каникул) к месту учебы  и обратно обучающимся общеобразовательных организаций, в том числе интернатов, студентам среднего профессионального образования очной формы обучения (кроме осваивающих дополнительные профессиональные программы), администрация муниципального района «Корочанский район» </w:t>
      </w:r>
      <w:r w:rsidRPr="001F265B">
        <w:rPr>
          <w:b/>
          <w:color w:val="000000"/>
          <w:sz w:val="28"/>
          <w:szCs w:val="28"/>
        </w:rPr>
        <w:t>п о с т а н о в л я е т:</w:t>
      </w:r>
    </w:p>
    <w:p w:rsidR="00B415B0" w:rsidRPr="001F265B" w:rsidRDefault="00B415B0" w:rsidP="00E46A9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F265B">
        <w:rPr>
          <w:sz w:val="28"/>
          <w:szCs w:val="28"/>
        </w:rPr>
        <w:t>1.</w:t>
      </w:r>
      <w:r w:rsidRPr="001F265B">
        <w:rPr>
          <w:sz w:val="28"/>
          <w:szCs w:val="28"/>
        </w:rPr>
        <w:tab/>
        <w:t xml:space="preserve">Внести следующие изменения в постановление администрации муниципального района «Корочанский район» от 29 апреля 2020 года № 229 «О предоставлении права льготного проезда обучающимся и студентам образовательных организаций, расположенных на территории Корочанского района в 2020 году»: </w:t>
      </w:r>
    </w:p>
    <w:p w:rsidR="00B415B0" w:rsidRPr="001F265B" w:rsidRDefault="00B415B0" w:rsidP="00E46A9C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1F26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пункте первом слова </w:t>
      </w:r>
      <w:r w:rsidRPr="001F265B">
        <w:rPr>
          <w:color w:val="000000"/>
          <w:sz w:val="28"/>
          <w:szCs w:val="28"/>
        </w:rPr>
        <w:t>«25 процентов» заменить словами «50 процентов».</w:t>
      </w:r>
    </w:p>
    <w:p w:rsidR="00B415B0" w:rsidRDefault="00B415B0" w:rsidP="00FF1AC0">
      <w:pPr>
        <w:rPr>
          <w:sz w:val="28"/>
          <w:szCs w:val="28"/>
        </w:rPr>
      </w:pPr>
    </w:p>
    <w:p w:rsidR="00B415B0" w:rsidRDefault="00B415B0" w:rsidP="00FF1AC0">
      <w:pPr>
        <w:rPr>
          <w:sz w:val="28"/>
          <w:szCs w:val="28"/>
        </w:rPr>
      </w:pPr>
    </w:p>
    <w:p w:rsidR="00B415B0" w:rsidRPr="001F265B" w:rsidRDefault="00B415B0" w:rsidP="00FF1AC0">
      <w:pPr>
        <w:rPr>
          <w:sz w:val="28"/>
          <w:szCs w:val="28"/>
        </w:rPr>
      </w:pPr>
    </w:p>
    <w:p w:rsidR="00B415B0" w:rsidRPr="001F265B" w:rsidRDefault="00B415B0" w:rsidP="00865828">
      <w:pPr>
        <w:tabs>
          <w:tab w:val="left" w:pos="540"/>
        </w:tabs>
        <w:jc w:val="both"/>
        <w:rPr>
          <w:b/>
          <w:sz w:val="28"/>
          <w:szCs w:val="28"/>
        </w:rPr>
      </w:pPr>
      <w:r w:rsidRPr="001F265B">
        <w:rPr>
          <w:b/>
          <w:sz w:val="28"/>
          <w:szCs w:val="28"/>
        </w:rPr>
        <w:t xml:space="preserve">Глава администрации </w:t>
      </w:r>
    </w:p>
    <w:p w:rsidR="00B415B0" w:rsidRPr="001F265B" w:rsidRDefault="00B415B0" w:rsidP="00865828">
      <w:pPr>
        <w:tabs>
          <w:tab w:val="left" w:pos="540"/>
        </w:tabs>
        <w:jc w:val="both"/>
        <w:rPr>
          <w:b/>
          <w:sz w:val="28"/>
          <w:szCs w:val="28"/>
        </w:rPr>
      </w:pPr>
      <w:r w:rsidRPr="001F265B">
        <w:rPr>
          <w:b/>
          <w:sz w:val="28"/>
          <w:szCs w:val="28"/>
        </w:rPr>
        <w:t xml:space="preserve">Корочанского района                         </w:t>
      </w:r>
      <w:r>
        <w:rPr>
          <w:b/>
          <w:sz w:val="28"/>
          <w:szCs w:val="28"/>
        </w:rPr>
        <w:t xml:space="preserve">                  </w:t>
      </w:r>
      <w:r w:rsidRPr="001F265B">
        <w:rPr>
          <w:b/>
          <w:sz w:val="28"/>
          <w:szCs w:val="28"/>
        </w:rPr>
        <w:t xml:space="preserve">                           Н.В. Нестеров</w:t>
      </w:r>
    </w:p>
    <w:sectPr w:rsidR="00B415B0" w:rsidRPr="001F265B" w:rsidSect="001F265B">
      <w:headerReference w:type="even" r:id="rId7"/>
      <w:headerReference w:type="default" r:id="rId8"/>
      <w:type w:val="continuous"/>
      <w:pgSz w:w="11906" w:h="16838"/>
      <w:pgMar w:top="719" w:right="567" w:bottom="54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5B0" w:rsidRDefault="00B415B0" w:rsidP="00B4671E">
      <w:r>
        <w:separator/>
      </w:r>
    </w:p>
  </w:endnote>
  <w:endnote w:type="continuationSeparator" w:id="1">
    <w:p w:rsidR="00B415B0" w:rsidRDefault="00B415B0" w:rsidP="00B46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5B0" w:rsidRDefault="00B415B0" w:rsidP="00B4671E">
      <w:r>
        <w:separator/>
      </w:r>
    </w:p>
  </w:footnote>
  <w:footnote w:type="continuationSeparator" w:id="1">
    <w:p w:rsidR="00B415B0" w:rsidRDefault="00B415B0" w:rsidP="00B46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B0" w:rsidRDefault="00B415B0" w:rsidP="002A4D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5B0" w:rsidRDefault="00B415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B0" w:rsidRDefault="00B415B0" w:rsidP="002A4D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415B0" w:rsidRDefault="00B415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DAD"/>
    <w:rsid w:val="00002AB9"/>
    <w:rsid w:val="000040C5"/>
    <w:rsid w:val="0000771B"/>
    <w:rsid w:val="00012C2F"/>
    <w:rsid w:val="00023BAE"/>
    <w:rsid w:val="00034EA6"/>
    <w:rsid w:val="000449EC"/>
    <w:rsid w:val="000529CC"/>
    <w:rsid w:val="00061087"/>
    <w:rsid w:val="00096C31"/>
    <w:rsid w:val="000A2615"/>
    <w:rsid w:val="000B1F3C"/>
    <w:rsid w:val="000B3E95"/>
    <w:rsid w:val="000B666D"/>
    <w:rsid w:val="000D3069"/>
    <w:rsid w:val="000D3C3F"/>
    <w:rsid w:val="000F3BB2"/>
    <w:rsid w:val="000F4332"/>
    <w:rsid w:val="000F449F"/>
    <w:rsid w:val="001154F2"/>
    <w:rsid w:val="0012031E"/>
    <w:rsid w:val="001271D9"/>
    <w:rsid w:val="00133C7D"/>
    <w:rsid w:val="00137DA6"/>
    <w:rsid w:val="00143D23"/>
    <w:rsid w:val="00144372"/>
    <w:rsid w:val="0014525F"/>
    <w:rsid w:val="00154F0C"/>
    <w:rsid w:val="0016588F"/>
    <w:rsid w:val="00177F75"/>
    <w:rsid w:val="001824C7"/>
    <w:rsid w:val="001868A9"/>
    <w:rsid w:val="00187CE1"/>
    <w:rsid w:val="001A35C1"/>
    <w:rsid w:val="001B68F7"/>
    <w:rsid w:val="001B7124"/>
    <w:rsid w:val="001D4A22"/>
    <w:rsid w:val="001D5A33"/>
    <w:rsid w:val="001E36B8"/>
    <w:rsid w:val="001E7C07"/>
    <w:rsid w:val="001F265B"/>
    <w:rsid w:val="001F7147"/>
    <w:rsid w:val="002173C3"/>
    <w:rsid w:val="00220736"/>
    <w:rsid w:val="00225F3B"/>
    <w:rsid w:val="00236D8E"/>
    <w:rsid w:val="00241D76"/>
    <w:rsid w:val="00243A10"/>
    <w:rsid w:val="00244261"/>
    <w:rsid w:val="00251644"/>
    <w:rsid w:val="002642BA"/>
    <w:rsid w:val="0027095C"/>
    <w:rsid w:val="002A4DCE"/>
    <w:rsid w:val="002A59B6"/>
    <w:rsid w:val="002C1208"/>
    <w:rsid w:val="002C3685"/>
    <w:rsid w:val="002C4034"/>
    <w:rsid w:val="002D0650"/>
    <w:rsid w:val="002D5EE6"/>
    <w:rsid w:val="002E1319"/>
    <w:rsid w:val="002E2631"/>
    <w:rsid w:val="002E6560"/>
    <w:rsid w:val="002F2807"/>
    <w:rsid w:val="002F4CF4"/>
    <w:rsid w:val="002F6394"/>
    <w:rsid w:val="002F6950"/>
    <w:rsid w:val="00305D5E"/>
    <w:rsid w:val="003106C8"/>
    <w:rsid w:val="00311D08"/>
    <w:rsid w:val="003175F9"/>
    <w:rsid w:val="003229A3"/>
    <w:rsid w:val="003442C9"/>
    <w:rsid w:val="00355D39"/>
    <w:rsid w:val="00364318"/>
    <w:rsid w:val="00365025"/>
    <w:rsid w:val="0037568A"/>
    <w:rsid w:val="003772EE"/>
    <w:rsid w:val="00387220"/>
    <w:rsid w:val="00396A09"/>
    <w:rsid w:val="003A44FF"/>
    <w:rsid w:val="003C1CA4"/>
    <w:rsid w:val="003C6F2D"/>
    <w:rsid w:val="003E2BF5"/>
    <w:rsid w:val="003E7680"/>
    <w:rsid w:val="00411A4F"/>
    <w:rsid w:val="00414AF4"/>
    <w:rsid w:val="00422DA4"/>
    <w:rsid w:val="0044275B"/>
    <w:rsid w:val="00454FD8"/>
    <w:rsid w:val="00455673"/>
    <w:rsid w:val="00457CB6"/>
    <w:rsid w:val="0046201C"/>
    <w:rsid w:val="00483BD8"/>
    <w:rsid w:val="00497648"/>
    <w:rsid w:val="004B6C34"/>
    <w:rsid w:val="004C3294"/>
    <w:rsid w:val="004C4021"/>
    <w:rsid w:val="004C7F59"/>
    <w:rsid w:val="004D21D3"/>
    <w:rsid w:val="004E4DED"/>
    <w:rsid w:val="004F0CBF"/>
    <w:rsid w:val="004F19CA"/>
    <w:rsid w:val="004F3DCE"/>
    <w:rsid w:val="004F564F"/>
    <w:rsid w:val="00500A76"/>
    <w:rsid w:val="005040EE"/>
    <w:rsid w:val="00516E17"/>
    <w:rsid w:val="00517060"/>
    <w:rsid w:val="00523FD1"/>
    <w:rsid w:val="00531F0C"/>
    <w:rsid w:val="00533263"/>
    <w:rsid w:val="00536D64"/>
    <w:rsid w:val="005566AB"/>
    <w:rsid w:val="00566326"/>
    <w:rsid w:val="00577759"/>
    <w:rsid w:val="0058649C"/>
    <w:rsid w:val="00594C35"/>
    <w:rsid w:val="005A01E9"/>
    <w:rsid w:val="005A392E"/>
    <w:rsid w:val="005B445F"/>
    <w:rsid w:val="005B5A08"/>
    <w:rsid w:val="005B715C"/>
    <w:rsid w:val="005C29C3"/>
    <w:rsid w:val="005C6B01"/>
    <w:rsid w:val="005D48DB"/>
    <w:rsid w:val="005D4E10"/>
    <w:rsid w:val="005D65F1"/>
    <w:rsid w:val="005E70E0"/>
    <w:rsid w:val="006035C8"/>
    <w:rsid w:val="00637157"/>
    <w:rsid w:val="00643FFE"/>
    <w:rsid w:val="00663B59"/>
    <w:rsid w:val="00667EDD"/>
    <w:rsid w:val="00674843"/>
    <w:rsid w:val="006831BD"/>
    <w:rsid w:val="006846FC"/>
    <w:rsid w:val="00684CFC"/>
    <w:rsid w:val="00691F9C"/>
    <w:rsid w:val="006A3203"/>
    <w:rsid w:val="006A400F"/>
    <w:rsid w:val="006A5D01"/>
    <w:rsid w:val="006B120F"/>
    <w:rsid w:val="006D7EB8"/>
    <w:rsid w:val="0070085B"/>
    <w:rsid w:val="00700F99"/>
    <w:rsid w:val="007012AC"/>
    <w:rsid w:val="00704DAD"/>
    <w:rsid w:val="00717BAE"/>
    <w:rsid w:val="00766EDD"/>
    <w:rsid w:val="007833C2"/>
    <w:rsid w:val="0079132C"/>
    <w:rsid w:val="00796F21"/>
    <w:rsid w:val="007A12E8"/>
    <w:rsid w:val="007A564A"/>
    <w:rsid w:val="007B09FB"/>
    <w:rsid w:val="007B0F11"/>
    <w:rsid w:val="007E41E3"/>
    <w:rsid w:val="007F0A99"/>
    <w:rsid w:val="007F6B6A"/>
    <w:rsid w:val="008057EC"/>
    <w:rsid w:val="008066FA"/>
    <w:rsid w:val="008070E4"/>
    <w:rsid w:val="00817D2F"/>
    <w:rsid w:val="008202CC"/>
    <w:rsid w:val="00827C5D"/>
    <w:rsid w:val="00834B18"/>
    <w:rsid w:val="00844A86"/>
    <w:rsid w:val="008613AE"/>
    <w:rsid w:val="00863821"/>
    <w:rsid w:val="00865828"/>
    <w:rsid w:val="0087762E"/>
    <w:rsid w:val="00885FC9"/>
    <w:rsid w:val="00887C3E"/>
    <w:rsid w:val="0089146A"/>
    <w:rsid w:val="008A03F5"/>
    <w:rsid w:val="008D23BA"/>
    <w:rsid w:val="008D3548"/>
    <w:rsid w:val="008D4859"/>
    <w:rsid w:val="008D7EB9"/>
    <w:rsid w:val="008E6A64"/>
    <w:rsid w:val="008F7ADD"/>
    <w:rsid w:val="00917DA2"/>
    <w:rsid w:val="00937802"/>
    <w:rsid w:val="009450F5"/>
    <w:rsid w:val="00946CE3"/>
    <w:rsid w:val="00952395"/>
    <w:rsid w:val="00963759"/>
    <w:rsid w:val="00967DB4"/>
    <w:rsid w:val="00971DAC"/>
    <w:rsid w:val="00982FB7"/>
    <w:rsid w:val="009A46AF"/>
    <w:rsid w:val="009B6079"/>
    <w:rsid w:val="009B6D05"/>
    <w:rsid w:val="009C1910"/>
    <w:rsid w:val="009D4551"/>
    <w:rsid w:val="009F4372"/>
    <w:rsid w:val="00A05DA0"/>
    <w:rsid w:val="00A10210"/>
    <w:rsid w:val="00A13217"/>
    <w:rsid w:val="00A27CAB"/>
    <w:rsid w:val="00A33812"/>
    <w:rsid w:val="00A446EE"/>
    <w:rsid w:val="00A52961"/>
    <w:rsid w:val="00A578D9"/>
    <w:rsid w:val="00A87BBE"/>
    <w:rsid w:val="00A940BE"/>
    <w:rsid w:val="00AA6A14"/>
    <w:rsid w:val="00AA7B04"/>
    <w:rsid w:val="00AA7B90"/>
    <w:rsid w:val="00AB1739"/>
    <w:rsid w:val="00AB2189"/>
    <w:rsid w:val="00AB4AB2"/>
    <w:rsid w:val="00AB5619"/>
    <w:rsid w:val="00AD549E"/>
    <w:rsid w:val="00AF3E71"/>
    <w:rsid w:val="00AF4A8A"/>
    <w:rsid w:val="00B1421C"/>
    <w:rsid w:val="00B331EA"/>
    <w:rsid w:val="00B4126C"/>
    <w:rsid w:val="00B415B0"/>
    <w:rsid w:val="00B437EB"/>
    <w:rsid w:val="00B4671E"/>
    <w:rsid w:val="00B81EBA"/>
    <w:rsid w:val="00B833DC"/>
    <w:rsid w:val="00BA63C7"/>
    <w:rsid w:val="00BB5356"/>
    <w:rsid w:val="00BC68CC"/>
    <w:rsid w:val="00BD6F01"/>
    <w:rsid w:val="00BF55FB"/>
    <w:rsid w:val="00BF7F51"/>
    <w:rsid w:val="00C128FE"/>
    <w:rsid w:val="00C14949"/>
    <w:rsid w:val="00C32142"/>
    <w:rsid w:val="00C44A9E"/>
    <w:rsid w:val="00C66D6F"/>
    <w:rsid w:val="00C75274"/>
    <w:rsid w:val="00CA076D"/>
    <w:rsid w:val="00CD3B1B"/>
    <w:rsid w:val="00CE5E20"/>
    <w:rsid w:val="00CF1059"/>
    <w:rsid w:val="00CF72BD"/>
    <w:rsid w:val="00D00077"/>
    <w:rsid w:val="00D0437F"/>
    <w:rsid w:val="00D06F1A"/>
    <w:rsid w:val="00D164CD"/>
    <w:rsid w:val="00D4549F"/>
    <w:rsid w:val="00D526CA"/>
    <w:rsid w:val="00D66431"/>
    <w:rsid w:val="00D66D00"/>
    <w:rsid w:val="00D71726"/>
    <w:rsid w:val="00D75F50"/>
    <w:rsid w:val="00D7663B"/>
    <w:rsid w:val="00D77728"/>
    <w:rsid w:val="00D842ED"/>
    <w:rsid w:val="00DA01AD"/>
    <w:rsid w:val="00DA32B7"/>
    <w:rsid w:val="00DA57AF"/>
    <w:rsid w:val="00DA7DC0"/>
    <w:rsid w:val="00DB2D86"/>
    <w:rsid w:val="00DD1FB0"/>
    <w:rsid w:val="00DD3F49"/>
    <w:rsid w:val="00DD4A48"/>
    <w:rsid w:val="00DD6DDF"/>
    <w:rsid w:val="00DE27EB"/>
    <w:rsid w:val="00DE2894"/>
    <w:rsid w:val="00DE3281"/>
    <w:rsid w:val="00E00173"/>
    <w:rsid w:val="00E02404"/>
    <w:rsid w:val="00E025F6"/>
    <w:rsid w:val="00E11BA3"/>
    <w:rsid w:val="00E35682"/>
    <w:rsid w:val="00E359A9"/>
    <w:rsid w:val="00E46A9C"/>
    <w:rsid w:val="00E5032C"/>
    <w:rsid w:val="00E53F4D"/>
    <w:rsid w:val="00E60BE9"/>
    <w:rsid w:val="00E93FB8"/>
    <w:rsid w:val="00EB2FAD"/>
    <w:rsid w:val="00EB382F"/>
    <w:rsid w:val="00EB44D9"/>
    <w:rsid w:val="00EC0116"/>
    <w:rsid w:val="00EC0A1C"/>
    <w:rsid w:val="00EC231F"/>
    <w:rsid w:val="00ED17C6"/>
    <w:rsid w:val="00EE67D7"/>
    <w:rsid w:val="00EE7B5E"/>
    <w:rsid w:val="00F006EE"/>
    <w:rsid w:val="00F00770"/>
    <w:rsid w:val="00F01CFE"/>
    <w:rsid w:val="00F350B0"/>
    <w:rsid w:val="00F4690C"/>
    <w:rsid w:val="00F50698"/>
    <w:rsid w:val="00F50E6B"/>
    <w:rsid w:val="00FA3D09"/>
    <w:rsid w:val="00FB054D"/>
    <w:rsid w:val="00FB0A5F"/>
    <w:rsid w:val="00FF0505"/>
    <w:rsid w:val="00FF07DA"/>
    <w:rsid w:val="00FF1AC0"/>
    <w:rsid w:val="00FF34A1"/>
    <w:rsid w:val="00FF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619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619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5619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5619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5619"/>
    <w:pPr>
      <w:keepNext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5619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6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6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61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61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6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619"/>
    <w:rPr>
      <w:rFonts w:ascii="Calibri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AB5619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B5619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AB5619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B5619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6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C32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467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671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467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671E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040EE"/>
    <w:pPr>
      <w:ind w:left="720"/>
      <w:contextualSpacing/>
    </w:pPr>
  </w:style>
  <w:style w:type="table" w:styleId="TableGrid">
    <w:name w:val="Table Grid"/>
    <w:basedOn w:val="TableNormal"/>
    <w:uiPriority w:val="99"/>
    <w:rsid w:val="00CF10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A4DCE"/>
    <w:rPr>
      <w:rFonts w:cs="Times New Roman"/>
    </w:rPr>
  </w:style>
  <w:style w:type="character" w:customStyle="1" w:styleId="1">
    <w:name w:val="Заголовок 1 Знак"/>
    <w:basedOn w:val="DefaultParagraphFont"/>
    <w:uiPriority w:val="99"/>
    <w:locked/>
    <w:rsid w:val="00917DA2"/>
    <w:rPr>
      <w:rFonts w:ascii="Cambria" w:hAnsi="Cambria" w:cs="Times New Roman"/>
      <w:b/>
      <w:kern w:val="32"/>
      <w:sz w:val="32"/>
    </w:rPr>
  </w:style>
  <w:style w:type="character" w:customStyle="1" w:styleId="3">
    <w:name w:val="Заголовок 3 Знак"/>
    <w:basedOn w:val="DefaultParagraphFont"/>
    <w:uiPriority w:val="99"/>
    <w:semiHidden/>
    <w:locked/>
    <w:rsid w:val="00917DA2"/>
    <w:rPr>
      <w:rFonts w:ascii="Cambria" w:hAnsi="Cambria" w:cs="Times New Roman"/>
      <w:b/>
      <w:sz w:val="26"/>
    </w:rPr>
  </w:style>
  <w:style w:type="character" w:customStyle="1" w:styleId="4">
    <w:name w:val="Заголовок 4 Знак"/>
    <w:basedOn w:val="DefaultParagraphFont"/>
    <w:uiPriority w:val="99"/>
    <w:semiHidden/>
    <w:locked/>
    <w:rsid w:val="00917DA2"/>
    <w:rPr>
      <w:rFonts w:ascii="Calibri" w:hAnsi="Calibri" w:cs="Times New Roman"/>
      <w:b/>
      <w:sz w:val="28"/>
    </w:rPr>
  </w:style>
  <w:style w:type="character" w:customStyle="1" w:styleId="5">
    <w:name w:val="Заголовок 5 Знак"/>
    <w:basedOn w:val="DefaultParagraphFont"/>
    <w:uiPriority w:val="99"/>
    <w:semiHidden/>
    <w:locked/>
    <w:rsid w:val="00917DA2"/>
    <w:rPr>
      <w:rFonts w:ascii="Calibri" w:hAnsi="Calibri" w:cs="Times New Roman"/>
      <w:b/>
      <w:i/>
      <w:sz w:val="26"/>
    </w:rPr>
  </w:style>
  <w:style w:type="character" w:customStyle="1" w:styleId="6">
    <w:name w:val="Заголовок 6 Знак"/>
    <w:basedOn w:val="DefaultParagraphFont"/>
    <w:uiPriority w:val="99"/>
    <w:semiHidden/>
    <w:locked/>
    <w:rsid w:val="00917DA2"/>
    <w:rPr>
      <w:rFonts w:ascii="Calibri" w:hAnsi="Calibri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520</TotalTime>
  <Pages>1</Pages>
  <Words>210</Words>
  <Characters>1197</Characters>
  <Application>Microsoft Office Outlook</Application>
  <DocSecurity>0</DocSecurity>
  <Lines>0</Lines>
  <Paragraphs>0</Paragraphs>
  <ScaleCrop>false</ScaleCrop>
  <Company>Администрация р-на г. Короча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Admin</cp:lastModifiedBy>
  <cp:revision>31</cp:revision>
  <cp:lastPrinted>2020-09-01T04:36:00Z</cp:lastPrinted>
  <dcterms:created xsi:type="dcterms:W3CDTF">2018-03-07T06:26:00Z</dcterms:created>
  <dcterms:modified xsi:type="dcterms:W3CDTF">2020-09-22T13:29:00Z</dcterms:modified>
</cp:coreProperties>
</file>