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6E" w:rsidRPr="00E01630" w:rsidRDefault="00DA6D6E" w:rsidP="00E01630">
      <w:pPr>
        <w:shd w:val="clear" w:color="auto" w:fill="FFFFFF"/>
        <w:spacing w:before="72"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E30F7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pt;height:50.25pt;visibility:visible">
            <v:imagedata r:id="rId6" o:title=""/>
          </v:shape>
        </w:pict>
      </w:r>
    </w:p>
    <w:p w:rsidR="00DA6D6E" w:rsidRPr="00E01630" w:rsidRDefault="00DA6D6E" w:rsidP="00E01630">
      <w:pPr>
        <w:shd w:val="clear" w:color="auto" w:fill="FFFFFF"/>
        <w:spacing w:before="72" w:after="0" w:line="240" w:lineRule="auto"/>
        <w:jc w:val="center"/>
        <w:rPr>
          <w:rFonts w:ascii="Times New Roman" w:hAnsi="Times New Roman"/>
          <w:sz w:val="4"/>
          <w:szCs w:val="4"/>
          <w:lang w:eastAsia="ru-RU"/>
        </w:rPr>
      </w:pPr>
    </w:p>
    <w:p w:rsidR="00DA6D6E" w:rsidRPr="00E01630" w:rsidRDefault="00DA6D6E" w:rsidP="00E01630">
      <w:pPr>
        <w:keepNext/>
        <w:spacing w:after="0" w:line="240" w:lineRule="auto"/>
        <w:jc w:val="center"/>
        <w:outlineLvl w:val="0"/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</w:pPr>
      <w:r w:rsidRPr="00E01630"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  <w:t>БЕЛГОРОДСКАЯ ОБЛАСТЬ</w:t>
      </w:r>
    </w:p>
    <w:p w:rsidR="00DA6D6E" w:rsidRPr="00E01630" w:rsidRDefault="00DA6D6E" w:rsidP="00E01630">
      <w:pPr>
        <w:shd w:val="clear" w:color="auto" w:fill="FFFFFF"/>
        <w:spacing w:before="72" w:after="0" w:line="240" w:lineRule="auto"/>
        <w:jc w:val="center"/>
        <w:rPr>
          <w:rFonts w:ascii="Times New Roman" w:hAnsi="Times New Roman"/>
          <w:sz w:val="10"/>
          <w:szCs w:val="10"/>
          <w:lang w:eastAsia="ru-RU"/>
        </w:rPr>
      </w:pPr>
    </w:p>
    <w:p w:rsidR="00DA6D6E" w:rsidRPr="00E01630" w:rsidRDefault="00DA6D6E" w:rsidP="00E01630">
      <w:pPr>
        <w:spacing w:after="0" w:line="240" w:lineRule="auto"/>
        <w:rPr>
          <w:rFonts w:ascii="Times New Roman" w:hAnsi="Times New Roman"/>
          <w:sz w:val="6"/>
          <w:szCs w:val="6"/>
          <w:lang w:eastAsia="ru-RU"/>
        </w:rPr>
      </w:pPr>
    </w:p>
    <w:p w:rsidR="00DA6D6E" w:rsidRPr="00E01630" w:rsidRDefault="00DA6D6E" w:rsidP="00E01630">
      <w:pPr>
        <w:keepNext/>
        <w:spacing w:after="0" w:line="240" w:lineRule="auto"/>
        <w:jc w:val="center"/>
        <w:outlineLvl w:val="3"/>
        <w:rPr>
          <w:rFonts w:ascii="Arial Narrow" w:hAnsi="Arial Narrow"/>
          <w:b/>
          <w:bCs/>
          <w:sz w:val="40"/>
          <w:szCs w:val="40"/>
          <w:lang w:eastAsia="ru-RU"/>
        </w:rPr>
      </w:pPr>
      <w:r w:rsidRPr="00E01630">
        <w:rPr>
          <w:rFonts w:ascii="Arial Narrow" w:hAnsi="Arial Narrow"/>
          <w:b/>
          <w:bCs/>
          <w:sz w:val="40"/>
          <w:szCs w:val="40"/>
          <w:lang w:eastAsia="ru-RU"/>
        </w:rPr>
        <w:t>АДМИНИСТРАЦИЯ МУНИЦИПАЛЬНОГО РАЙОНА</w:t>
      </w:r>
    </w:p>
    <w:p w:rsidR="00DA6D6E" w:rsidRPr="00E01630" w:rsidRDefault="00DA6D6E" w:rsidP="00E01630">
      <w:pPr>
        <w:keepNext/>
        <w:spacing w:after="0" w:line="240" w:lineRule="auto"/>
        <w:jc w:val="center"/>
        <w:outlineLvl w:val="4"/>
        <w:rPr>
          <w:rFonts w:ascii="Arial Narrow" w:hAnsi="Arial Narrow"/>
          <w:b/>
          <w:bCs/>
          <w:sz w:val="40"/>
          <w:szCs w:val="40"/>
          <w:lang w:eastAsia="ru-RU"/>
        </w:rPr>
      </w:pPr>
      <w:r w:rsidRPr="00E01630">
        <w:rPr>
          <w:rFonts w:ascii="Arial Narrow" w:hAnsi="Arial Narrow"/>
          <w:b/>
          <w:bCs/>
          <w:sz w:val="40"/>
          <w:szCs w:val="40"/>
          <w:lang w:eastAsia="ru-RU"/>
        </w:rPr>
        <w:t xml:space="preserve">«КОРОЧАНСКИЙ РАЙОН» </w:t>
      </w:r>
    </w:p>
    <w:p w:rsidR="00DA6D6E" w:rsidRPr="00E01630" w:rsidRDefault="00DA6D6E" w:rsidP="00E01630">
      <w:pPr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</w:p>
    <w:p w:rsidR="00DA6D6E" w:rsidRPr="00E01630" w:rsidRDefault="00DA6D6E" w:rsidP="00E01630">
      <w:pPr>
        <w:keepNext/>
        <w:spacing w:after="0" w:line="240" w:lineRule="auto"/>
        <w:jc w:val="center"/>
        <w:outlineLvl w:val="2"/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</w:pPr>
      <w:r w:rsidRPr="00E01630"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  <w:t>ПОСТАНОВЛЕНИЕ</w:t>
      </w:r>
    </w:p>
    <w:p w:rsidR="00DA6D6E" w:rsidRPr="00E01630" w:rsidRDefault="00DA6D6E" w:rsidP="00E0163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A6D6E" w:rsidRPr="00E01630" w:rsidRDefault="00DA6D6E" w:rsidP="00E01630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  <w:lang w:eastAsia="ru-RU"/>
        </w:rPr>
      </w:pPr>
      <w:r w:rsidRPr="00E01630">
        <w:rPr>
          <w:rFonts w:ascii="Arial" w:hAnsi="Arial" w:cs="Arial"/>
          <w:b/>
          <w:sz w:val="17"/>
          <w:szCs w:val="17"/>
          <w:lang w:eastAsia="ru-RU"/>
        </w:rPr>
        <w:t>Короча</w:t>
      </w:r>
    </w:p>
    <w:p w:rsidR="00DA6D6E" w:rsidRPr="00E01630" w:rsidRDefault="00DA6D6E" w:rsidP="00E01630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  <w:lang w:eastAsia="ru-RU"/>
        </w:rPr>
      </w:pPr>
    </w:p>
    <w:p w:rsidR="00DA6D6E" w:rsidRPr="00E01630" w:rsidRDefault="00DA6D6E" w:rsidP="00E01630">
      <w:pPr>
        <w:spacing w:after="0" w:line="360" w:lineRule="auto"/>
        <w:jc w:val="center"/>
        <w:rPr>
          <w:rFonts w:ascii="Times New Roman" w:hAnsi="Times New Roman"/>
          <w:b/>
          <w:bCs/>
          <w:sz w:val="4"/>
          <w:szCs w:val="4"/>
          <w:lang w:eastAsia="ru-RU"/>
        </w:rPr>
      </w:pPr>
    </w:p>
    <w:p w:rsidR="00DA6D6E" w:rsidRPr="000A2F49" w:rsidRDefault="00DA6D6E" w:rsidP="00E01630">
      <w:pPr>
        <w:keepNext/>
        <w:spacing w:after="0" w:line="240" w:lineRule="auto"/>
        <w:outlineLvl w:val="5"/>
        <w:rPr>
          <w:rFonts w:ascii="Arial" w:hAnsi="Arial" w:cs="Arial"/>
          <w:lang w:eastAsia="ru-RU"/>
        </w:rPr>
      </w:pPr>
      <w:r w:rsidRPr="000A2F49">
        <w:rPr>
          <w:rFonts w:ascii="Arial" w:hAnsi="Arial" w:cs="Arial"/>
          <w:lang w:eastAsia="ru-RU"/>
        </w:rPr>
        <w:t xml:space="preserve">15 октября </w:t>
      </w:r>
      <w:smartTag w:uri="urn:schemas-microsoft-com:office:smarttags" w:element="metricconverter">
        <w:smartTagPr>
          <w:attr w:name="ProductID" w:val="2021 г"/>
        </w:smartTagPr>
        <w:r w:rsidRPr="000A2F49">
          <w:rPr>
            <w:rFonts w:ascii="Arial" w:hAnsi="Arial" w:cs="Arial"/>
            <w:lang w:eastAsia="ru-RU"/>
          </w:rPr>
          <w:t>2021 г</w:t>
        </w:r>
      </w:smartTag>
      <w:r w:rsidRPr="000A2F49">
        <w:rPr>
          <w:rFonts w:ascii="Arial" w:hAnsi="Arial" w:cs="Arial"/>
          <w:lang w:eastAsia="ru-RU"/>
        </w:rPr>
        <w:t xml:space="preserve">.                                              </w:t>
      </w:r>
      <w:r>
        <w:rPr>
          <w:rFonts w:ascii="Arial" w:hAnsi="Arial" w:cs="Arial"/>
          <w:lang w:eastAsia="ru-RU"/>
        </w:rPr>
        <w:t xml:space="preserve">             </w:t>
      </w:r>
      <w:r w:rsidRPr="000A2F49">
        <w:rPr>
          <w:rFonts w:ascii="Arial" w:hAnsi="Arial" w:cs="Arial"/>
          <w:lang w:eastAsia="ru-RU"/>
        </w:rPr>
        <w:t xml:space="preserve">                                           № 536</w:t>
      </w:r>
    </w:p>
    <w:p w:rsidR="00DA6D6E" w:rsidRPr="00E01630" w:rsidRDefault="00DA6D6E" w:rsidP="00E016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D6E" w:rsidRPr="00E01630" w:rsidRDefault="00DA6D6E" w:rsidP="00E01630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8"/>
          <w:szCs w:val="28"/>
        </w:rPr>
      </w:pPr>
    </w:p>
    <w:p w:rsidR="00DA6D6E" w:rsidRPr="00E01630" w:rsidRDefault="00DA6D6E" w:rsidP="00E016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D6E" w:rsidRDefault="00DA6D6E" w:rsidP="00E0163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0163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Порядка </w:t>
      </w:r>
      <w:r w:rsidRPr="00594B91">
        <w:rPr>
          <w:rFonts w:ascii="Times New Roman" w:hAnsi="Times New Roman"/>
          <w:b/>
          <w:color w:val="000000"/>
          <w:sz w:val="28"/>
          <w:szCs w:val="28"/>
        </w:rPr>
        <w:t xml:space="preserve">объединения </w:t>
      </w:r>
    </w:p>
    <w:p w:rsidR="00DA6D6E" w:rsidRDefault="00DA6D6E" w:rsidP="00E0163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муниципальных</w:t>
      </w:r>
      <w:r w:rsidRPr="00594B91">
        <w:rPr>
          <w:rFonts w:ascii="Times New Roman" w:hAnsi="Times New Roman"/>
          <w:b/>
          <w:color w:val="000000"/>
          <w:sz w:val="28"/>
          <w:szCs w:val="28"/>
        </w:rPr>
        <w:t xml:space="preserve"> услуг в социальной сфере, </w:t>
      </w:r>
    </w:p>
    <w:p w:rsidR="00DA6D6E" w:rsidRDefault="00DA6D6E" w:rsidP="00E0163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отнесенных</w:t>
      </w:r>
      <w:r w:rsidRPr="00594B91">
        <w:rPr>
          <w:rFonts w:ascii="Times New Roman" w:hAnsi="Times New Roman"/>
          <w:b/>
          <w:color w:val="000000"/>
          <w:sz w:val="28"/>
          <w:szCs w:val="28"/>
        </w:rPr>
        <w:t xml:space="preserve"> к полномочиям органов</w:t>
      </w:r>
    </w:p>
    <w:p w:rsidR="00DA6D6E" w:rsidRPr="00E01630" w:rsidRDefault="00DA6D6E" w:rsidP="00E0163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01630">
        <w:rPr>
          <w:rFonts w:ascii="Times New Roman" w:hAnsi="Times New Roman"/>
          <w:b/>
          <w:color w:val="000000"/>
          <w:sz w:val="28"/>
          <w:szCs w:val="28"/>
          <w:lang w:eastAsia="ru-RU"/>
        </w:rPr>
        <w:t>местного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E0163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самоуправления муниципального </w:t>
      </w:r>
    </w:p>
    <w:p w:rsidR="00DA6D6E" w:rsidRDefault="00DA6D6E" w:rsidP="00E0163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01630">
        <w:rPr>
          <w:rFonts w:ascii="Times New Roman" w:hAnsi="Times New Roman"/>
          <w:b/>
          <w:color w:val="000000"/>
          <w:sz w:val="28"/>
          <w:szCs w:val="28"/>
          <w:lang w:eastAsia="ru-RU"/>
        </w:rPr>
        <w:t>района «Корочанский район»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 целях </w:t>
      </w:r>
    </w:p>
    <w:p w:rsidR="00DA6D6E" w:rsidRPr="005A6822" w:rsidRDefault="00DA6D6E" w:rsidP="00E0163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проведения конкурса на заключение </w:t>
      </w:r>
    </w:p>
    <w:p w:rsidR="00DA6D6E" w:rsidRDefault="00DA6D6E" w:rsidP="00E0163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соглашения об оказании таких услуг</w:t>
      </w:r>
    </w:p>
    <w:p w:rsidR="00DA6D6E" w:rsidRPr="00E01630" w:rsidRDefault="00DA6D6E" w:rsidP="00E016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6D6E" w:rsidRPr="00E01630" w:rsidRDefault="00DA6D6E" w:rsidP="00E01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6D6E" w:rsidRPr="00E01630" w:rsidRDefault="00DA6D6E" w:rsidP="00E016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6D6E" w:rsidRPr="005A6822" w:rsidRDefault="00DA6D6E" w:rsidP="00E01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822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5A6822">
          <w:rPr>
            <w:rFonts w:ascii="Times New Roman" w:hAnsi="Times New Roman"/>
            <w:sz w:val="28"/>
            <w:szCs w:val="28"/>
            <w:lang w:eastAsia="ru-RU"/>
          </w:rPr>
          <w:t>частью 8 статьи 10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                        </w:t>
      </w:r>
      <w:r w:rsidRPr="005A6822">
        <w:rPr>
          <w:rFonts w:ascii="Times New Roman" w:hAnsi="Times New Roman"/>
          <w:sz w:val="28"/>
          <w:szCs w:val="28"/>
          <w:lang w:eastAsia="ru-RU"/>
        </w:rPr>
        <w:t xml:space="preserve">от 13 июля 2020 года № 189-ФЗ «О государственном (муниципальном) социальном заказе на оказание государственных (муниципальных) услуг в социальной сфере», </w:t>
      </w:r>
      <w:r w:rsidRPr="00E01630">
        <w:rPr>
          <w:rFonts w:ascii="Times New Roman" w:hAnsi="Times New Roman"/>
          <w:sz w:val="28"/>
          <w:szCs w:val="28"/>
        </w:rPr>
        <w:t>постановл</w:t>
      </w:r>
      <w:r w:rsidRPr="005A6822">
        <w:rPr>
          <w:rFonts w:ascii="Times New Roman" w:hAnsi="Times New Roman"/>
          <w:sz w:val="28"/>
          <w:szCs w:val="28"/>
        </w:rPr>
        <w:t xml:space="preserve">ением администрации муниципального </w:t>
      </w:r>
      <w:r w:rsidRPr="00E01630">
        <w:rPr>
          <w:rFonts w:ascii="Times New Roman" w:hAnsi="Times New Roman"/>
          <w:sz w:val="28"/>
          <w:szCs w:val="28"/>
        </w:rPr>
        <w:t xml:space="preserve">района «Корочанский район» от 15 марта 2021 года № 117 «Об организации оказания муниципальных услуг в социальной сфере», </w:t>
      </w:r>
      <w:r w:rsidRPr="00E01630">
        <w:rPr>
          <w:rFonts w:ascii="Times New Roman" w:hAnsi="Times New Roman"/>
          <w:sz w:val="28"/>
          <w:szCs w:val="28"/>
          <w:lang w:eastAsia="ru-RU"/>
        </w:rPr>
        <w:t xml:space="preserve">администрация муниципального района «Корочанский район» </w:t>
      </w:r>
      <w:r w:rsidRPr="00E01630">
        <w:rPr>
          <w:rFonts w:ascii="Times New Roman" w:hAnsi="Times New Roman"/>
          <w:b/>
          <w:bCs/>
          <w:sz w:val="28"/>
          <w:szCs w:val="28"/>
          <w:lang w:eastAsia="ru-RU"/>
        </w:rPr>
        <w:t>п о с т а н о в л я е т</w:t>
      </w:r>
      <w:r w:rsidRPr="00E01630">
        <w:rPr>
          <w:rFonts w:ascii="Times New Roman" w:hAnsi="Times New Roman"/>
          <w:sz w:val="28"/>
          <w:szCs w:val="28"/>
          <w:lang w:eastAsia="ru-RU"/>
        </w:rPr>
        <w:t>:</w:t>
      </w:r>
    </w:p>
    <w:p w:rsidR="00DA6D6E" w:rsidRPr="005A6822" w:rsidRDefault="00DA6D6E" w:rsidP="00E01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822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hyperlink w:anchor="P28" w:history="1">
        <w:r w:rsidRPr="005A6822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 w:rsidRPr="005A6822">
        <w:rPr>
          <w:rFonts w:ascii="Times New Roman" w:hAnsi="Times New Roman"/>
          <w:sz w:val="28"/>
          <w:szCs w:val="28"/>
          <w:lang w:eastAsia="ru-RU"/>
        </w:rPr>
        <w:t xml:space="preserve"> объединения муниципальных услуг в социальной сфере, отнесенных к полномочиям </w:t>
      </w:r>
      <w:r w:rsidRPr="005A6822">
        <w:rPr>
          <w:rFonts w:ascii="Times New Roman" w:hAnsi="Times New Roman"/>
          <w:color w:val="000000"/>
          <w:sz w:val="28"/>
          <w:szCs w:val="28"/>
        </w:rPr>
        <w:t>органов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1630">
        <w:rPr>
          <w:rFonts w:ascii="Times New Roman" w:hAnsi="Times New Roman"/>
          <w:color w:val="000000"/>
          <w:sz w:val="28"/>
          <w:szCs w:val="28"/>
          <w:lang w:eastAsia="ru-RU"/>
        </w:rPr>
        <w:t>местного</w:t>
      </w:r>
      <w:r w:rsidRPr="005A68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самоуправления муниципального </w:t>
      </w:r>
      <w:r w:rsidRPr="00E01630">
        <w:rPr>
          <w:rFonts w:ascii="Times New Roman" w:hAnsi="Times New Roman"/>
          <w:color w:val="000000"/>
          <w:sz w:val="28"/>
          <w:szCs w:val="28"/>
          <w:lang w:eastAsia="ru-RU"/>
        </w:rPr>
        <w:t>района «Корочанский район»</w:t>
      </w:r>
      <w:r w:rsidRPr="005A6822">
        <w:rPr>
          <w:rFonts w:ascii="Times New Roman" w:hAnsi="Times New Roman"/>
          <w:sz w:val="28"/>
          <w:szCs w:val="28"/>
          <w:lang w:eastAsia="ru-RU"/>
        </w:rPr>
        <w:t>, в целях проведения конкурса на заключение соглашения об оказании таких услуг (прилагается).</w:t>
      </w:r>
    </w:p>
    <w:p w:rsidR="00DA6D6E" w:rsidRPr="00E01630" w:rsidRDefault="00DA6D6E" w:rsidP="00E016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01630">
        <w:rPr>
          <w:rFonts w:ascii="Times New Roman" w:hAnsi="Times New Roman"/>
          <w:bCs/>
          <w:sz w:val="28"/>
          <w:szCs w:val="28"/>
          <w:lang w:eastAsia="ru-RU"/>
        </w:rPr>
        <w:t>2. 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Кладиенко Е.А.:</w:t>
      </w:r>
    </w:p>
    <w:p w:rsidR="00DA6D6E" w:rsidRPr="00E01630" w:rsidRDefault="00DA6D6E" w:rsidP="00E016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01630">
        <w:rPr>
          <w:rFonts w:ascii="Times New Roman" w:hAnsi="Times New Roman"/>
          <w:bCs/>
          <w:sz w:val="28"/>
          <w:szCs w:val="28"/>
          <w:lang w:eastAsia="ru-RU"/>
        </w:rPr>
        <w:t>- направить настоящее постановление для официального опубликования в газете «Ясный ключ»;</w:t>
      </w:r>
    </w:p>
    <w:p w:rsidR="00DA6D6E" w:rsidRPr="00E01630" w:rsidRDefault="00DA6D6E" w:rsidP="00E0163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01630">
        <w:rPr>
          <w:rFonts w:ascii="Times New Roman" w:hAnsi="Times New Roman"/>
          <w:bCs/>
          <w:sz w:val="28"/>
          <w:szCs w:val="28"/>
          <w:lang w:eastAsia="ru-RU"/>
        </w:rPr>
        <w:t>- обеспечить размещение настоящего 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</w:t>
      </w:r>
    </w:p>
    <w:p w:rsidR="00DA6D6E" w:rsidRPr="00E01630" w:rsidRDefault="00DA6D6E" w:rsidP="00E01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1630">
        <w:rPr>
          <w:rFonts w:ascii="Times New Roman" w:hAnsi="Times New Roman"/>
          <w:bCs/>
          <w:sz w:val="28"/>
          <w:szCs w:val="28"/>
          <w:lang w:eastAsia="ru-RU"/>
        </w:rPr>
        <w:t xml:space="preserve">3. </w:t>
      </w:r>
      <w:r w:rsidRPr="00E01630"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района по социальной политике          Бычихину Т.В.</w:t>
      </w:r>
    </w:p>
    <w:p w:rsidR="00DA6D6E" w:rsidRPr="00C15974" w:rsidRDefault="00DA6D6E" w:rsidP="00C1597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6D6E" w:rsidRPr="00C15974" w:rsidRDefault="00DA6D6E" w:rsidP="00C1597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6D6E" w:rsidRPr="00C15974" w:rsidRDefault="00DA6D6E" w:rsidP="00C1597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DA6D6E" w:rsidRPr="006E30F7" w:rsidTr="006E30F7">
        <w:tc>
          <w:tcPr>
            <w:tcW w:w="4927" w:type="dxa"/>
          </w:tcPr>
          <w:p w:rsidR="00DA6D6E" w:rsidRPr="006E30F7" w:rsidRDefault="00DA6D6E" w:rsidP="006E3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0F7">
              <w:rPr>
                <w:rFonts w:ascii="Times New Roman" w:hAnsi="Times New Roman"/>
                <w:b/>
                <w:sz w:val="28"/>
                <w:szCs w:val="28"/>
              </w:rPr>
              <w:t>Первый заместитель</w:t>
            </w:r>
          </w:p>
          <w:p w:rsidR="00DA6D6E" w:rsidRPr="006E30F7" w:rsidRDefault="00DA6D6E" w:rsidP="006E3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6E30F7">
              <w:rPr>
                <w:rFonts w:ascii="Times New Roman" w:hAnsi="Times New Roman"/>
                <w:b/>
                <w:sz w:val="28"/>
                <w:szCs w:val="28"/>
              </w:rPr>
              <w:t>лавы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30F7">
              <w:rPr>
                <w:rFonts w:ascii="Times New Roman" w:hAnsi="Times New Roman"/>
                <w:b/>
                <w:sz w:val="28"/>
                <w:szCs w:val="28"/>
              </w:rPr>
              <w:t>администрации района -</w:t>
            </w:r>
          </w:p>
          <w:p w:rsidR="00DA6D6E" w:rsidRPr="006E30F7" w:rsidRDefault="00DA6D6E" w:rsidP="006E30F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6E30F7">
              <w:rPr>
                <w:rFonts w:ascii="Times New Roman" w:hAnsi="Times New Roman"/>
                <w:b/>
                <w:sz w:val="28"/>
                <w:szCs w:val="28"/>
              </w:rPr>
              <w:t>редседатель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30F7">
              <w:rPr>
                <w:rFonts w:ascii="Times New Roman" w:hAnsi="Times New Roman"/>
                <w:b/>
                <w:sz w:val="28"/>
                <w:szCs w:val="28"/>
              </w:rPr>
              <w:t>комитета финансов</w:t>
            </w:r>
          </w:p>
          <w:p w:rsidR="00DA6D6E" w:rsidRPr="006E30F7" w:rsidRDefault="00DA6D6E" w:rsidP="006E3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0F7">
              <w:rPr>
                <w:rFonts w:ascii="Times New Roman" w:hAnsi="Times New Roman"/>
                <w:b/>
                <w:sz w:val="28"/>
                <w:szCs w:val="28"/>
              </w:rPr>
              <w:t>и бюджетной политики</w:t>
            </w:r>
          </w:p>
        </w:tc>
        <w:tc>
          <w:tcPr>
            <w:tcW w:w="4928" w:type="dxa"/>
          </w:tcPr>
          <w:p w:rsidR="00DA6D6E" w:rsidRPr="006E30F7" w:rsidRDefault="00DA6D6E" w:rsidP="006E30F7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6D6E" w:rsidRPr="006E30F7" w:rsidRDefault="00DA6D6E" w:rsidP="006E3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6D6E" w:rsidRPr="006E30F7" w:rsidRDefault="00DA6D6E" w:rsidP="006E3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A6D6E" w:rsidRPr="006E30F7" w:rsidRDefault="00DA6D6E" w:rsidP="006E30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E30F7">
              <w:rPr>
                <w:rFonts w:ascii="Times New Roman" w:hAnsi="Times New Roman"/>
                <w:b/>
                <w:sz w:val="28"/>
                <w:szCs w:val="28"/>
              </w:rPr>
              <w:t>Л.С. Мерзликина</w:t>
            </w:r>
          </w:p>
        </w:tc>
      </w:tr>
    </w:tbl>
    <w:p w:rsidR="00DA6D6E" w:rsidRPr="00C15974" w:rsidRDefault="00DA6D6E" w:rsidP="00834AA3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A6D6E" w:rsidRPr="00C15974" w:rsidRDefault="00DA6D6E" w:rsidP="00C1597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6D6E" w:rsidRPr="00C15974" w:rsidRDefault="00DA6D6E" w:rsidP="00C1597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6D6E" w:rsidRPr="00C15974" w:rsidRDefault="00DA6D6E" w:rsidP="00C1597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6D6E" w:rsidRPr="00C15974" w:rsidRDefault="00DA6D6E" w:rsidP="00C1597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6D6E" w:rsidRPr="00C15974" w:rsidRDefault="00DA6D6E" w:rsidP="00C1597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6D6E" w:rsidRPr="00C15974" w:rsidRDefault="00DA6D6E" w:rsidP="00C1597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6D6E" w:rsidRPr="00594B91" w:rsidRDefault="00DA6D6E" w:rsidP="00594B9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lang w:eastAsia="ru-RU"/>
        </w:rPr>
      </w:pPr>
    </w:p>
    <w:p w:rsidR="00DA6D6E" w:rsidRDefault="00DA6D6E" w:rsidP="00C159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A6D6E" w:rsidRDefault="00DA6D6E" w:rsidP="00C159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A6D6E" w:rsidRDefault="00DA6D6E" w:rsidP="00C159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A6D6E" w:rsidRDefault="00DA6D6E" w:rsidP="00C159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A6D6E" w:rsidRDefault="00DA6D6E" w:rsidP="00C159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A6D6E" w:rsidRDefault="00DA6D6E" w:rsidP="00C159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A6D6E" w:rsidRDefault="00DA6D6E" w:rsidP="00C159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A6D6E" w:rsidRDefault="00DA6D6E" w:rsidP="00C159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A6D6E" w:rsidRDefault="00DA6D6E" w:rsidP="00C159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A6D6E" w:rsidRDefault="00DA6D6E" w:rsidP="00C159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A6D6E" w:rsidRDefault="00DA6D6E" w:rsidP="00C159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A6D6E" w:rsidRDefault="00DA6D6E" w:rsidP="00C159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A6D6E" w:rsidRDefault="00DA6D6E" w:rsidP="00C159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A6D6E" w:rsidRDefault="00DA6D6E" w:rsidP="00C159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A6D6E" w:rsidRDefault="00DA6D6E" w:rsidP="00C159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A6D6E" w:rsidRDefault="00DA6D6E" w:rsidP="00C159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A6D6E" w:rsidRDefault="00DA6D6E" w:rsidP="00C159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A6D6E" w:rsidRDefault="00DA6D6E" w:rsidP="00C159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A6D6E" w:rsidRDefault="00DA6D6E" w:rsidP="00C159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A6D6E" w:rsidRDefault="00DA6D6E" w:rsidP="00C159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A6D6E" w:rsidRDefault="00DA6D6E" w:rsidP="00C159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A6D6E" w:rsidRDefault="00DA6D6E" w:rsidP="00C159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A6D6E" w:rsidRPr="00594B91" w:rsidRDefault="00DA6D6E" w:rsidP="00C159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6D6E" w:rsidRPr="00594B91" w:rsidRDefault="00DA6D6E" w:rsidP="00AE3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6D6E" w:rsidRDefault="00DA6D6E" w:rsidP="00AE3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6D6E" w:rsidRDefault="00DA6D6E" w:rsidP="00AE3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6D6E" w:rsidRDefault="00DA6D6E" w:rsidP="00AE3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4253" w:type="dxa"/>
        <w:tblLook w:val="00A0"/>
      </w:tblPr>
      <w:tblGrid>
        <w:gridCol w:w="5601"/>
      </w:tblGrid>
      <w:tr w:rsidR="00DA6D6E" w:rsidRPr="006E30F7" w:rsidTr="009C7939">
        <w:trPr>
          <w:trHeight w:val="1844"/>
        </w:trPr>
        <w:tc>
          <w:tcPr>
            <w:tcW w:w="5601" w:type="dxa"/>
          </w:tcPr>
          <w:p w:rsidR="00DA6D6E" w:rsidRPr="005A6822" w:rsidRDefault="00DA6D6E" w:rsidP="005A68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A68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Утвержден</w:t>
            </w:r>
          </w:p>
          <w:p w:rsidR="00DA6D6E" w:rsidRPr="005A6822" w:rsidRDefault="00DA6D6E" w:rsidP="005A68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A68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DA6D6E" w:rsidRPr="005A6822" w:rsidRDefault="00DA6D6E" w:rsidP="005A68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A68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DA6D6E" w:rsidRPr="005A6822" w:rsidRDefault="00DA6D6E" w:rsidP="005A68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A68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«Корочанский район»</w:t>
            </w:r>
          </w:p>
          <w:p w:rsidR="00DA6D6E" w:rsidRPr="005A6822" w:rsidRDefault="00DA6D6E" w:rsidP="005A68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A68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 «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15 </w:t>
            </w:r>
            <w:r w:rsidRPr="005A68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октября</w:t>
            </w:r>
            <w:r w:rsidRPr="005A682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2021 года</w:t>
            </w:r>
          </w:p>
          <w:p w:rsidR="00DA6D6E" w:rsidRPr="005A6822" w:rsidRDefault="00DA6D6E" w:rsidP="0052440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536</w:t>
            </w:r>
            <w:bookmarkStart w:id="0" w:name="_GoBack"/>
            <w:bookmarkEnd w:id="0"/>
          </w:p>
        </w:tc>
      </w:tr>
    </w:tbl>
    <w:p w:rsidR="00DA6D6E" w:rsidRDefault="00DA6D6E" w:rsidP="005A6822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A6D6E" w:rsidRDefault="00DA6D6E" w:rsidP="005A6822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A6D6E" w:rsidRDefault="00DA6D6E" w:rsidP="00F832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" w:name="P28"/>
      <w:bookmarkEnd w:id="1"/>
      <w:r w:rsidRPr="00594B91">
        <w:rPr>
          <w:rFonts w:ascii="Times New Roman" w:hAnsi="Times New Roman"/>
          <w:b/>
          <w:color w:val="000000"/>
          <w:sz w:val="28"/>
          <w:szCs w:val="28"/>
        </w:rPr>
        <w:t>Поряд</w:t>
      </w:r>
      <w:r>
        <w:rPr>
          <w:rFonts w:ascii="Times New Roman" w:hAnsi="Times New Roman"/>
          <w:b/>
          <w:color w:val="000000"/>
          <w:sz w:val="28"/>
          <w:szCs w:val="28"/>
        </w:rPr>
        <w:t>ок</w:t>
      </w:r>
    </w:p>
    <w:p w:rsidR="00DA6D6E" w:rsidRDefault="00DA6D6E" w:rsidP="00F832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объединения муниципальных </w:t>
      </w:r>
      <w:r w:rsidRPr="00594B91">
        <w:rPr>
          <w:rFonts w:ascii="Times New Roman" w:hAnsi="Times New Roman"/>
          <w:b/>
          <w:color w:val="000000"/>
          <w:sz w:val="28"/>
          <w:szCs w:val="28"/>
        </w:rPr>
        <w:t xml:space="preserve">услуг в социальной сфере, </w:t>
      </w:r>
    </w:p>
    <w:p w:rsidR="00DA6D6E" w:rsidRPr="00213834" w:rsidRDefault="00DA6D6E" w:rsidP="002138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отнесенных </w:t>
      </w:r>
      <w:r w:rsidRPr="00594B91">
        <w:rPr>
          <w:rFonts w:ascii="Times New Roman" w:hAnsi="Times New Roman"/>
          <w:b/>
          <w:color w:val="000000"/>
          <w:sz w:val="28"/>
          <w:szCs w:val="28"/>
        </w:rPr>
        <w:t>к полномочиям органов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01630">
        <w:rPr>
          <w:rFonts w:ascii="Times New Roman" w:hAnsi="Times New Roman"/>
          <w:b/>
          <w:color w:val="000000"/>
          <w:sz w:val="28"/>
          <w:szCs w:val="28"/>
          <w:lang w:eastAsia="ru-RU"/>
        </w:rPr>
        <w:t>местного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самоуправления </w:t>
      </w:r>
    </w:p>
    <w:p w:rsidR="00DA6D6E" w:rsidRDefault="00DA6D6E" w:rsidP="00F832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муниципального района «Корочанский район», </w:t>
      </w:r>
    </w:p>
    <w:p w:rsidR="00DA6D6E" w:rsidRDefault="00DA6D6E" w:rsidP="002138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целях проведения конкурса на заключение </w:t>
      </w:r>
    </w:p>
    <w:p w:rsidR="00DA6D6E" w:rsidRDefault="00DA6D6E" w:rsidP="002138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соглашения об оказании таких услуг</w:t>
      </w:r>
    </w:p>
    <w:p w:rsidR="00DA6D6E" w:rsidRPr="00594B91" w:rsidRDefault="00DA6D6E" w:rsidP="00C159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6D6E" w:rsidRPr="0003460A" w:rsidRDefault="00DA6D6E" w:rsidP="00AA5A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460A">
        <w:rPr>
          <w:rFonts w:ascii="Times New Roman" w:hAnsi="Times New Roman"/>
          <w:sz w:val="28"/>
          <w:szCs w:val="28"/>
          <w:lang w:eastAsia="ru-RU"/>
        </w:rPr>
        <w:t xml:space="preserve">1. Настоящий Порядок объединения муниципальных услуг в социальной сфере, отнесенных к полномочиям </w:t>
      </w:r>
      <w:r w:rsidRPr="0003460A">
        <w:rPr>
          <w:rFonts w:ascii="Times New Roman" w:hAnsi="Times New Roman"/>
          <w:color w:val="000000"/>
          <w:sz w:val="28"/>
          <w:szCs w:val="28"/>
        </w:rPr>
        <w:t xml:space="preserve">органов </w:t>
      </w:r>
      <w:r w:rsidRPr="00E01630">
        <w:rPr>
          <w:rFonts w:ascii="Times New Roman" w:hAnsi="Times New Roman"/>
          <w:color w:val="000000"/>
          <w:sz w:val="28"/>
          <w:szCs w:val="28"/>
          <w:lang w:eastAsia="ru-RU"/>
        </w:rPr>
        <w:t>местного</w:t>
      </w:r>
      <w:r w:rsidRPr="000346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самоуправления муниципального района «Корочанский район», </w:t>
      </w:r>
      <w:r w:rsidRPr="0003460A">
        <w:rPr>
          <w:rFonts w:ascii="Times New Roman" w:hAnsi="Times New Roman"/>
          <w:sz w:val="28"/>
          <w:szCs w:val="28"/>
          <w:lang w:eastAsia="ru-RU"/>
        </w:rPr>
        <w:t>в целях проведения конкурса на заключение соглашения об оказании таких услуг(далее - Порядок) устанавливает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60A">
        <w:rPr>
          <w:rFonts w:ascii="Times New Roman" w:hAnsi="Times New Roman"/>
          <w:sz w:val="28"/>
          <w:szCs w:val="28"/>
          <w:lang w:eastAsia="ru-RU"/>
        </w:rPr>
        <w:t xml:space="preserve">правила объединения муниципальных услуг в социальной сфере, отнесенных к полномочиям органов </w:t>
      </w:r>
      <w:r w:rsidRPr="00E01630">
        <w:rPr>
          <w:rFonts w:ascii="Times New Roman" w:hAnsi="Times New Roman"/>
          <w:color w:val="000000"/>
          <w:sz w:val="28"/>
          <w:szCs w:val="28"/>
          <w:lang w:eastAsia="ru-RU"/>
        </w:rPr>
        <w:t>местного</w:t>
      </w:r>
      <w:r w:rsidRPr="005A633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самоуправления муниципального </w:t>
      </w:r>
      <w:r w:rsidRPr="00E01630">
        <w:rPr>
          <w:rFonts w:ascii="Times New Roman" w:hAnsi="Times New Roman"/>
          <w:color w:val="000000"/>
          <w:sz w:val="28"/>
          <w:szCs w:val="28"/>
          <w:lang w:eastAsia="ru-RU"/>
        </w:rPr>
        <w:t>района «Корочанский район»</w:t>
      </w:r>
      <w:r w:rsidRPr="0003460A">
        <w:rPr>
          <w:rFonts w:ascii="Times New Roman" w:hAnsi="Times New Roman"/>
          <w:sz w:val="28"/>
          <w:szCs w:val="28"/>
          <w:lang w:eastAsia="ru-RU"/>
        </w:rPr>
        <w:t>(далее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60A">
        <w:rPr>
          <w:rFonts w:ascii="Times New Roman" w:hAnsi="Times New Roman"/>
          <w:sz w:val="28"/>
          <w:szCs w:val="28"/>
          <w:lang w:eastAsia="ru-RU"/>
        </w:rPr>
        <w:t>муниципальные услуги в социальной сфере), в целях проведения конкурса на заключение соглашения об оказании муниципальных услуг в социальной сфере одновременно в отношении нескольких муниципальных услуг в социальной сфере (далее - конкурс).</w:t>
      </w:r>
    </w:p>
    <w:p w:rsidR="00DA6D6E" w:rsidRPr="0003460A" w:rsidRDefault="00DA6D6E" w:rsidP="00AE3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60A">
        <w:rPr>
          <w:rFonts w:ascii="Times New Roman" w:hAnsi="Times New Roman"/>
          <w:sz w:val="28"/>
          <w:szCs w:val="28"/>
          <w:lang w:eastAsia="ru-RU"/>
        </w:rPr>
        <w:t xml:space="preserve">Под уполномоченным органом в целях настоящего Порядка понимается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управление социальной защиты населения администрации Корочанского </w:t>
      </w:r>
      <w:r w:rsidRPr="00BD7326">
        <w:rPr>
          <w:rFonts w:ascii="Times New Roman" w:hAnsi="Times New Roman"/>
          <w:sz w:val="28"/>
          <w:szCs w:val="28"/>
          <w:lang w:eastAsia="ru-RU"/>
        </w:rPr>
        <w:t>района, осуществляющий функции по выработке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 </w:t>
      </w:r>
      <w:r w:rsidRPr="0003460A">
        <w:rPr>
          <w:rFonts w:ascii="Times New Roman" w:hAnsi="Times New Roman"/>
          <w:sz w:val="28"/>
          <w:szCs w:val="28"/>
          <w:lang w:eastAsia="ru-RU"/>
        </w:rPr>
        <w:t xml:space="preserve">политики и нормативно-правовому регулированию в установленных сферах деятельности, утверждающий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социальный заказ на оказание муниципальных </w:t>
      </w:r>
      <w:r w:rsidRPr="0003460A">
        <w:rPr>
          <w:rFonts w:ascii="Times New Roman" w:hAnsi="Times New Roman"/>
          <w:sz w:val="28"/>
          <w:szCs w:val="28"/>
          <w:lang w:eastAsia="ru-RU"/>
        </w:rPr>
        <w:t xml:space="preserve">услуг в социальной сфере (далее - социальный заказ) и обеспечивающий предоставление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03460A">
        <w:rPr>
          <w:rFonts w:ascii="Times New Roman" w:hAnsi="Times New Roman"/>
          <w:sz w:val="28"/>
          <w:szCs w:val="28"/>
          <w:lang w:eastAsia="ru-RU"/>
        </w:rPr>
        <w:t xml:space="preserve">услуг в социальной сфере потребителям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03460A">
        <w:rPr>
          <w:rFonts w:ascii="Times New Roman" w:hAnsi="Times New Roman"/>
          <w:sz w:val="28"/>
          <w:szCs w:val="28"/>
          <w:lang w:eastAsia="ru-RU"/>
        </w:rPr>
        <w:t>услуг в социальной сфере в соответствии с показателями, хар</w:t>
      </w:r>
      <w:r>
        <w:rPr>
          <w:rFonts w:ascii="Times New Roman" w:hAnsi="Times New Roman"/>
          <w:sz w:val="28"/>
          <w:szCs w:val="28"/>
          <w:lang w:eastAsia="ru-RU"/>
        </w:rPr>
        <w:t xml:space="preserve">актеризующими качество оказания муниципальных </w:t>
      </w:r>
      <w:r w:rsidRPr="0003460A">
        <w:rPr>
          <w:rFonts w:ascii="Times New Roman" w:hAnsi="Times New Roman"/>
          <w:sz w:val="28"/>
          <w:szCs w:val="28"/>
          <w:lang w:eastAsia="ru-RU"/>
        </w:rPr>
        <w:t>услуг в социальной сфере и (или) объем оказания таких услуг и установленными социальным заказом.</w:t>
      </w:r>
    </w:p>
    <w:p w:rsidR="00DA6D6E" w:rsidRPr="0003460A" w:rsidRDefault="00DA6D6E" w:rsidP="00AE3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60A">
        <w:rPr>
          <w:rFonts w:ascii="Times New Roman" w:hAnsi="Times New Roman"/>
          <w:sz w:val="28"/>
          <w:szCs w:val="28"/>
          <w:lang w:eastAsia="ru-RU"/>
        </w:rPr>
        <w:t xml:space="preserve">Иные понятия, применяемые в настоящем Порядке, используются в значениях, указанных в Федеральном </w:t>
      </w:r>
      <w:hyperlink r:id="rId8" w:history="1">
        <w:r w:rsidRPr="0003460A">
          <w:rPr>
            <w:rFonts w:ascii="Times New Roman" w:hAnsi="Times New Roman"/>
            <w:sz w:val="28"/>
            <w:szCs w:val="28"/>
            <w:lang w:eastAsia="ru-RU"/>
          </w:rPr>
          <w:t>законе</w:t>
        </w:r>
      </w:hyperlink>
      <w:r>
        <w:t xml:space="preserve"> </w:t>
      </w:r>
      <w:r w:rsidRPr="0003460A">
        <w:rPr>
          <w:rFonts w:ascii="Times New Roman" w:hAnsi="Times New Roman"/>
          <w:sz w:val="28"/>
          <w:szCs w:val="28"/>
          <w:lang w:eastAsia="ru-RU"/>
        </w:rPr>
        <w:t>от 13 июля 2020 года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:rsidR="00DA6D6E" w:rsidRPr="0003460A" w:rsidRDefault="00DA6D6E" w:rsidP="00AE3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60A">
        <w:rPr>
          <w:rFonts w:ascii="Times New Roman" w:hAnsi="Times New Roman"/>
          <w:sz w:val="28"/>
          <w:szCs w:val="28"/>
          <w:lang w:eastAsia="ru-RU"/>
        </w:rPr>
        <w:t>2. Инфор</w:t>
      </w:r>
      <w:r>
        <w:rPr>
          <w:rFonts w:ascii="Times New Roman" w:hAnsi="Times New Roman"/>
          <w:sz w:val="28"/>
          <w:szCs w:val="28"/>
          <w:lang w:eastAsia="ru-RU"/>
        </w:rPr>
        <w:t xml:space="preserve">мация об объединении нескольких муниципальных </w:t>
      </w:r>
      <w:r w:rsidRPr="0003460A">
        <w:rPr>
          <w:rFonts w:ascii="Times New Roman" w:hAnsi="Times New Roman"/>
          <w:sz w:val="28"/>
          <w:szCs w:val="28"/>
          <w:lang w:eastAsia="ru-RU"/>
        </w:rPr>
        <w:t xml:space="preserve">услуг в социальной сфере в целях проведения конкурса включается уполномоченным органом в объявление о проведении конкурса на основании аналитического доклада уполномоченного органа, предусмотренного </w:t>
      </w:r>
      <w:hyperlink w:anchor="P40" w:history="1">
        <w:r w:rsidRPr="0003460A">
          <w:rPr>
            <w:rFonts w:ascii="Times New Roman" w:hAnsi="Times New Roman"/>
            <w:sz w:val="28"/>
            <w:szCs w:val="28"/>
            <w:lang w:eastAsia="ru-RU"/>
          </w:rPr>
          <w:t>пунктом 5</w:t>
        </w:r>
      </w:hyperlink>
      <w:r w:rsidRPr="0003460A">
        <w:rPr>
          <w:rFonts w:ascii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DA6D6E" w:rsidRPr="0003460A" w:rsidRDefault="00DA6D6E" w:rsidP="00AE37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60A">
        <w:rPr>
          <w:rFonts w:ascii="Times New Roman" w:hAnsi="Times New Roman"/>
          <w:sz w:val="28"/>
          <w:szCs w:val="28"/>
          <w:lang w:eastAsia="ru-RU"/>
        </w:rPr>
        <w:t>3. Уполномоченный орган вправе объединить государственные услуги в социальной сфере, если государственные услуги в социальной сфере включены в утвержденный им социальный заказ.</w:t>
      </w:r>
    </w:p>
    <w:p w:rsidR="00DA6D6E" w:rsidRPr="0003460A" w:rsidRDefault="00DA6D6E" w:rsidP="008760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60A">
        <w:rPr>
          <w:rFonts w:ascii="Times New Roman" w:hAnsi="Times New Roman"/>
          <w:sz w:val="28"/>
          <w:szCs w:val="28"/>
          <w:lang w:eastAsia="ru-RU"/>
        </w:rPr>
        <w:t xml:space="preserve">4. В случае если социальный заказ в соответствии с </w:t>
      </w:r>
      <w:hyperlink r:id="rId9" w:history="1">
        <w:r w:rsidRPr="0003460A">
          <w:rPr>
            <w:rFonts w:ascii="Times New Roman" w:hAnsi="Times New Roman"/>
            <w:sz w:val="28"/>
            <w:szCs w:val="28"/>
            <w:lang w:eastAsia="ru-RU"/>
          </w:rPr>
          <w:t>пунктом 5</w:t>
        </w:r>
      </w:hyperlink>
      <w:r w:rsidRPr="0003460A">
        <w:rPr>
          <w:rFonts w:ascii="Times New Roman" w:hAnsi="Times New Roman"/>
          <w:sz w:val="28"/>
          <w:szCs w:val="28"/>
          <w:lang w:eastAsia="ru-RU"/>
        </w:rPr>
        <w:t>Порядка</w:t>
      </w:r>
      <w:r>
        <w:rPr>
          <w:rFonts w:ascii="Times New Roman" w:hAnsi="Times New Roman"/>
          <w:sz w:val="28"/>
          <w:szCs w:val="28"/>
          <w:lang w:eastAsia="ru-RU"/>
        </w:rPr>
        <w:t xml:space="preserve"> формирования муниципальных </w:t>
      </w:r>
      <w:r w:rsidRPr="0003460A">
        <w:rPr>
          <w:rFonts w:ascii="Times New Roman" w:hAnsi="Times New Roman"/>
          <w:sz w:val="28"/>
          <w:szCs w:val="28"/>
          <w:lang w:eastAsia="ru-RU"/>
        </w:rPr>
        <w:t xml:space="preserve">социальных заказов на оказание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03460A">
        <w:rPr>
          <w:rFonts w:ascii="Times New Roman" w:hAnsi="Times New Roman"/>
          <w:sz w:val="28"/>
          <w:szCs w:val="28"/>
          <w:lang w:eastAsia="ru-RU"/>
        </w:rPr>
        <w:t xml:space="preserve">услуг в социальной сфере, отнесенных к полномочиям органов </w:t>
      </w:r>
      <w:r>
        <w:rPr>
          <w:rFonts w:ascii="Times New Roman" w:hAnsi="Times New Roman"/>
          <w:sz w:val="28"/>
          <w:szCs w:val="28"/>
          <w:lang w:eastAsia="ru-RU"/>
        </w:rPr>
        <w:t xml:space="preserve">местного самоуправления муниципального района «Корочанский район», </w:t>
      </w:r>
      <w:r w:rsidRPr="0003460A">
        <w:rPr>
          <w:rFonts w:ascii="Times New Roman" w:hAnsi="Times New Roman"/>
          <w:sz w:val="28"/>
          <w:szCs w:val="28"/>
          <w:lang w:eastAsia="ru-RU"/>
        </w:rPr>
        <w:t>утвержденный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администрации муниципального района «Корочанский район» от 15 марта 2021 года № 118 </w:t>
      </w:r>
      <w:r w:rsidRPr="0003460A">
        <w:rPr>
          <w:rFonts w:ascii="Times New Roman" w:hAnsi="Times New Roman"/>
          <w:sz w:val="28"/>
          <w:szCs w:val="28"/>
          <w:lang w:eastAsia="ru-RU"/>
        </w:rPr>
        <w:t>«Об у</w:t>
      </w:r>
      <w:r>
        <w:rPr>
          <w:rFonts w:ascii="Times New Roman" w:hAnsi="Times New Roman"/>
          <w:sz w:val="28"/>
          <w:szCs w:val="28"/>
          <w:lang w:eastAsia="ru-RU"/>
        </w:rPr>
        <w:t xml:space="preserve">тверждении Порядка формирования муниципальных </w:t>
      </w:r>
      <w:r w:rsidRPr="0003460A">
        <w:rPr>
          <w:rFonts w:ascii="Times New Roman" w:hAnsi="Times New Roman"/>
          <w:sz w:val="28"/>
          <w:szCs w:val="28"/>
          <w:lang w:eastAsia="ru-RU"/>
        </w:rPr>
        <w:t>социал</w:t>
      </w:r>
      <w:r>
        <w:rPr>
          <w:rFonts w:ascii="Times New Roman" w:hAnsi="Times New Roman"/>
          <w:sz w:val="28"/>
          <w:szCs w:val="28"/>
          <w:lang w:eastAsia="ru-RU"/>
        </w:rPr>
        <w:t xml:space="preserve">ьных заказов на оказание муниципальных </w:t>
      </w:r>
      <w:r w:rsidRPr="0003460A">
        <w:rPr>
          <w:rFonts w:ascii="Times New Roman" w:hAnsi="Times New Roman"/>
          <w:sz w:val="28"/>
          <w:szCs w:val="28"/>
          <w:lang w:eastAsia="ru-RU"/>
        </w:rPr>
        <w:t>услуг в социальной сфере, о</w:t>
      </w:r>
      <w:r>
        <w:rPr>
          <w:rFonts w:ascii="Times New Roman" w:hAnsi="Times New Roman"/>
          <w:sz w:val="28"/>
          <w:szCs w:val="28"/>
          <w:lang w:eastAsia="ru-RU"/>
        </w:rPr>
        <w:t xml:space="preserve">тнесенных к полномочиям органов местного самоуправления муниципального района «Корочанский район», </w:t>
      </w:r>
      <w:r w:rsidRPr="0003460A">
        <w:rPr>
          <w:rFonts w:ascii="Times New Roman" w:hAnsi="Times New Roman"/>
          <w:sz w:val="28"/>
          <w:szCs w:val="28"/>
          <w:lang w:eastAsia="ru-RU"/>
        </w:rPr>
        <w:t xml:space="preserve">о форме и сроках формирования отчета об исполнении», сформирован в отношении укрупненной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03460A">
        <w:rPr>
          <w:rFonts w:ascii="Times New Roman" w:hAnsi="Times New Roman"/>
          <w:sz w:val="28"/>
          <w:szCs w:val="28"/>
          <w:lang w:eastAsia="ru-RU"/>
        </w:rPr>
        <w:t xml:space="preserve">услуги в социальной сфере, объединение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03460A">
        <w:rPr>
          <w:rFonts w:ascii="Times New Roman" w:hAnsi="Times New Roman"/>
          <w:sz w:val="28"/>
          <w:szCs w:val="28"/>
          <w:lang w:eastAsia="ru-RU"/>
        </w:rPr>
        <w:t>услуг в социальной сфере м</w:t>
      </w:r>
      <w:r>
        <w:rPr>
          <w:rFonts w:ascii="Times New Roman" w:hAnsi="Times New Roman"/>
          <w:sz w:val="28"/>
          <w:szCs w:val="28"/>
          <w:lang w:eastAsia="ru-RU"/>
        </w:rPr>
        <w:t xml:space="preserve">ожет осуществляться в отношении муниципальных </w:t>
      </w:r>
      <w:r w:rsidRPr="0003460A">
        <w:rPr>
          <w:rFonts w:ascii="Times New Roman" w:hAnsi="Times New Roman"/>
          <w:sz w:val="28"/>
          <w:szCs w:val="28"/>
          <w:lang w:eastAsia="ru-RU"/>
        </w:rPr>
        <w:t>услуг в социальной сфере, составляющих</w:t>
      </w:r>
      <w:r>
        <w:rPr>
          <w:rFonts w:ascii="Times New Roman" w:hAnsi="Times New Roman"/>
          <w:sz w:val="28"/>
          <w:szCs w:val="28"/>
          <w:lang w:eastAsia="ru-RU"/>
        </w:rPr>
        <w:t xml:space="preserve"> укрупненную муниципальную </w:t>
      </w:r>
      <w:r w:rsidRPr="0003460A">
        <w:rPr>
          <w:rFonts w:ascii="Times New Roman" w:hAnsi="Times New Roman"/>
          <w:sz w:val="28"/>
          <w:szCs w:val="28"/>
          <w:lang w:eastAsia="ru-RU"/>
        </w:rPr>
        <w:t>услугу в социальной сфере.</w:t>
      </w:r>
    </w:p>
    <w:p w:rsidR="00DA6D6E" w:rsidRPr="0003460A" w:rsidRDefault="00DA6D6E" w:rsidP="008600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40"/>
      <w:bookmarkEnd w:id="2"/>
      <w:r w:rsidRPr="0003460A">
        <w:rPr>
          <w:rFonts w:ascii="Times New Roman" w:hAnsi="Times New Roman"/>
          <w:sz w:val="28"/>
          <w:szCs w:val="28"/>
          <w:lang w:eastAsia="ru-RU"/>
        </w:rPr>
        <w:t>5. В целях обоснован</w:t>
      </w:r>
      <w:r>
        <w:rPr>
          <w:rFonts w:ascii="Times New Roman" w:hAnsi="Times New Roman"/>
          <w:sz w:val="28"/>
          <w:szCs w:val="28"/>
          <w:lang w:eastAsia="ru-RU"/>
        </w:rPr>
        <w:t xml:space="preserve">ия целесообразности объединения муниципальных </w:t>
      </w:r>
      <w:r w:rsidRPr="0003460A">
        <w:rPr>
          <w:rFonts w:ascii="Times New Roman" w:hAnsi="Times New Roman"/>
          <w:sz w:val="28"/>
          <w:szCs w:val="28"/>
          <w:lang w:eastAsia="ru-RU"/>
        </w:rPr>
        <w:t>услуг в социальной сфере уполномоченный орган утверждает аналитический доклад, содержащий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03460A">
        <w:rPr>
          <w:rFonts w:ascii="Times New Roman" w:hAnsi="Times New Roman"/>
          <w:sz w:val="28"/>
          <w:szCs w:val="28"/>
          <w:lang w:eastAsia="ru-RU"/>
        </w:rPr>
        <w:t xml:space="preserve"> в том числе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03460A">
        <w:rPr>
          <w:rFonts w:ascii="Times New Roman" w:hAnsi="Times New Roman"/>
          <w:sz w:val="28"/>
          <w:szCs w:val="28"/>
          <w:lang w:eastAsia="ru-RU"/>
        </w:rPr>
        <w:t xml:space="preserve"> информацию о количестве</w:t>
      </w:r>
      <w:r>
        <w:rPr>
          <w:rFonts w:ascii="Times New Roman" w:hAnsi="Times New Roman"/>
          <w:sz w:val="28"/>
          <w:szCs w:val="28"/>
          <w:lang w:eastAsia="ru-RU"/>
        </w:rPr>
        <w:t xml:space="preserve"> юридических лиц, не являющихся муниципальными </w:t>
      </w:r>
      <w:r w:rsidRPr="0003460A">
        <w:rPr>
          <w:rFonts w:ascii="Times New Roman" w:hAnsi="Times New Roman"/>
          <w:sz w:val="28"/>
          <w:szCs w:val="28"/>
          <w:lang w:eastAsia="ru-RU"/>
        </w:rPr>
        <w:t xml:space="preserve">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</w:t>
      </w:r>
      <w:hyperlink r:id="rId10" w:history="1">
        <w:r w:rsidRPr="0003460A">
          <w:rPr>
            <w:rFonts w:ascii="Times New Roman" w:hAnsi="Times New Roman"/>
            <w:sz w:val="28"/>
            <w:szCs w:val="28"/>
            <w:lang w:eastAsia="ru-RU"/>
          </w:rPr>
          <w:t>классификатору</w:t>
        </w:r>
      </w:hyperlink>
      <w:r w:rsidRPr="0003460A">
        <w:rPr>
          <w:rFonts w:ascii="Times New Roman" w:hAnsi="Times New Roman"/>
          <w:sz w:val="28"/>
          <w:szCs w:val="28"/>
          <w:lang w:eastAsia="ru-RU"/>
        </w:rPr>
        <w:t xml:space="preserve">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каждая планируемая к о</w:t>
      </w:r>
      <w:r>
        <w:rPr>
          <w:rFonts w:ascii="Times New Roman" w:hAnsi="Times New Roman"/>
          <w:sz w:val="28"/>
          <w:szCs w:val="28"/>
          <w:lang w:eastAsia="ru-RU"/>
        </w:rPr>
        <w:t xml:space="preserve">бъединению муниципальная </w:t>
      </w:r>
      <w:r w:rsidRPr="0003460A">
        <w:rPr>
          <w:rFonts w:ascii="Times New Roman" w:hAnsi="Times New Roman"/>
          <w:sz w:val="28"/>
          <w:szCs w:val="28"/>
          <w:lang w:eastAsia="ru-RU"/>
        </w:rPr>
        <w:t xml:space="preserve">услуга в социальной сфере, и о количестве таких юридических лиц,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</w:t>
      </w:r>
      <w:hyperlink r:id="rId11" w:history="1">
        <w:r w:rsidRPr="0003460A">
          <w:rPr>
            <w:rFonts w:ascii="Times New Roman" w:hAnsi="Times New Roman"/>
            <w:sz w:val="28"/>
            <w:szCs w:val="28"/>
            <w:lang w:eastAsia="ru-RU"/>
          </w:rPr>
          <w:t>классификатору</w:t>
        </w:r>
      </w:hyperlink>
      <w:r w:rsidRPr="0003460A">
        <w:rPr>
          <w:rFonts w:ascii="Times New Roman" w:hAnsi="Times New Roman"/>
          <w:sz w:val="28"/>
          <w:szCs w:val="28"/>
          <w:lang w:eastAsia="ru-RU"/>
        </w:rPr>
        <w:t xml:space="preserve">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</w:t>
      </w:r>
      <w:r>
        <w:rPr>
          <w:rFonts w:ascii="Times New Roman" w:hAnsi="Times New Roman"/>
          <w:sz w:val="28"/>
          <w:szCs w:val="28"/>
          <w:lang w:eastAsia="ru-RU"/>
        </w:rPr>
        <w:t xml:space="preserve">мателей, что и одновременно все муниципальные </w:t>
      </w:r>
      <w:r w:rsidRPr="0003460A">
        <w:rPr>
          <w:rFonts w:ascii="Times New Roman" w:hAnsi="Times New Roman"/>
          <w:sz w:val="28"/>
          <w:szCs w:val="28"/>
          <w:lang w:eastAsia="ru-RU"/>
        </w:rPr>
        <w:t>услуги в социальной сфере, планируемые к объединению.</w:t>
      </w:r>
    </w:p>
    <w:p w:rsidR="00DA6D6E" w:rsidRPr="008600E0" w:rsidRDefault="00DA6D6E" w:rsidP="008600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60A">
        <w:rPr>
          <w:rFonts w:ascii="Times New Roman" w:hAnsi="Times New Roman"/>
          <w:sz w:val="28"/>
          <w:szCs w:val="28"/>
          <w:lang w:eastAsia="ru-RU"/>
        </w:rPr>
        <w:t xml:space="preserve">6. Аналитический доклад размещается уполномоченным органом на </w:t>
      </w:r>
      <w:r w:rsidRPr="00BD7326">
        <w:rPr>
          <w:rFonts w:ascii="Times New Roman" w:hAnsi="Times New Roman"/>
          <w:sz w:val="28"/>
          <w:szCs w:val="28"/>
          <w:lang w:eastAsia="ru-RU"/>
        </w:rPr>
        <w:t>едином портале бюджетной системы Российской Федерации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7326">
        <w:rPr>
          <w:rFonts w:ascii="Times New Roman" w:hAnsi="Times New Roman"/>
          <w:sz w:val="28"/>
          <w:szCs w:val="28"/>
          <w:lang w:eastAsia="ru-RU"/>
        </w:rPr>
        <w:t>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7326">
        <w:rPr>
          <w:rFonts w:ascii="Times New Roman" w:hAnsi="Times New Roman"/>
          <w:sz w:val="28"/>
          <w:szCs w:val="28"/>
          <w:lang w:eastAsia="ru-RU"/>
        </w:rPr>
        <w:t>позднее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BD7326">
        <w:rPr>
          <w:rFonts w:ascii="Times New Roman" w:hAnsi="Times New Roman"/>
          <w:sz w:val="28"/>
          <w:szCs w:val="28"/>
          <w:lang w:eastAsia="ru-RU"/>
        </w:rPr>
        <w:t xml:space="preserve"> чем за 15 рабочих дней до размещения объявления о проведении конкурса на едином портале бюджетной системы Российской Федерации.</w:t>
      </w:r>
    </w:p>
    <w:p w:rsidR="00DA6D6E" w:rsidRPr="0003460A" w:rsidRDefault="00DA6D6E" w:rsidP="008600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BD7326">
        <w:rPr>
          <w:rFonts w:ascii="Times New Roman" w:hAnsi="Times New Roman"/>
          <w:sz w:val="28"/>
          <w:szCs w:val="28"/>
          <w:lang w:eastAsia="ru-RU"/>
        </w:rPr>
        <w:t xml:space="preserve">7. Аналитический доклад подлежит обсуждению на заседании общественного совета, созданного при уполномоченном органе, в соответствии с Федеральным </w:t>
      </w:r>
      <w:hyperlink r:id="rId12" w:history="1">
        <w:r w:rsidRPr="00BD7326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BD7326">
        <w:rPr>
          <w:rFonts w:ascii="Times New Roman" w:hAnsi="Times New Roman"/>
          <w:sz w:val="28"/>
          <w:szCs w:val="28"/>
          <w:lang w:eastAsia="ru-RU"/>
        </w:rPr>
        <w:t xml:space="preserve"> «Об основах общественного контроля в Российской Федерации»</w:t>
      </w:r>
      <w:r w:rsidRPr="00BD7326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DA6D6E" w:rsidRPr="0003460A" w:rsidRDefault="00DA6D6E" w:rsidP="008600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60A">
        <w:rPr>
          <w:rFonts w:ascii="Times New Roman" w:hAnsi="Times New Roman"/>
          <w:sz w:val="28"/>
          <w:szCs w:val="28"/>
          <w:lang w:eastAsia="ru-RU"/>
        </w:rPr>
        <w:t xml:space="preserve">8. В случае объединения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03460A">
        <w:rPr>
          <w:rFonts w:ascii="Times New Roman" w:hAnsi="Times New Roman"/>
          <w:sz w:val="28"/>
          <w:szCs w:val="28"/>
          <w:lang w:eastAsia="ru-RU"/>
        </w:rPr>
        <w:t xml:space="preserve">услуг в социальной сфере оценка предложений участников конкурса проводится в соответствии с </w:t>
      </w:r>
      <w:hyperlink r:id="rId13" w:history="1">
        <w:r w:rsidRPr="0003460A">
          <w:rPr>
            <w:rFonts w:ascii="Times New Roman" w:hAnsi="Times New Roman"/>
            <w:sz w:val="28"/>
            <w:szCs w:val="28"/>
            <w:lang w:eastAsia="ru-RU"/>
          </w:rPr>
          <w:t>Правилами</w:t>
        </w:r>
      </w:hyperlink>
      <w:r w:rsidRPr="0003460A">
        <w:rPr>
          <w:rFonts w:ascii="Times New Roman" w:hAnsi="Times New Roman"/>
          <w:sz w:val="28"/>
          <w:szCs w:val="28"/>
          <w:lang w:eastAsia="ru-RU"/>
        </w:rPr>
        <w:t xml:space="preserve"> проведения конкурса на заключение соглашения об оказании государственных (муниципальных) услуг в социальной сфере, утвержденными постановлением Правительства Российской Федерации от 16 ноября 2020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60A">
        <w:rPr>
          <w:rFonts w:ascii="Times New Roman" w:hAnsi="Times New Roman"/>
          <w:sz w:val="28"/>
          <w:szCs w:val="28"/>
          <w:lang w:eastAsia="ru-RU"/>
        </w:rPr>
        <w:t>№ 1842 «Об утверждении Правил проведения конкурса на заключение соглашения об оказании государственных (муниципальных) услуг в социальной сфере».</w:t>
      </w:r>
    </w:p>
    <w:sectPr w:rsidR="00DA6D6E" w:rsidRPr="0003460A" w:rsidSect="005A6822">
      <w:headerReference w:type="default" r:id="rId14"/>
      <w:pgSz w:w="11906" w:h="16838"/>
      <w:pgMar w:top="567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D6E" w:rsidRDefault="00DA6D6E" w:rsidP="005A6822">
      <w:pPr>
        <w:spacing w:after="0" w:line="240" w:lineRule="auto"/>
      </w:pPr>
      <w:r>
        <w:separator/>
      </w:r>
    </w:p>
  </w:endnote>
  <w:endnote w:type="continuationSeparator" w:id="1">
    <w:p w:rsidR="00DA6D6E" w:rsidRDefault="00DA6D6E" w:rsidP="005A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D6E" w:rsidRDefault="00DA6D6E" w:rsidP="005A6822">
      <w:pPr>
        <w:spacing w:after="0" w:line="240" w:lineRule="auto"/>
      </w:pPr>
      <w:r>
        <w:separator/>
      </w:r>
    </w:p>
  </w:footnote>
  <w:footnote w:type="continuationSeparator" w:id="1">
    <w:p w:rsidR="00DA6D6E" w:rsidRDefault="00DA6D6E" w:rsidP="005A6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6E" w:rsidRPr="005A6822" w:rsidRDefault="00DA6D6E">
    <w:pPr>
      <w:pStyle w:val="Header"/>
      <w:jc w:val="center"/>
      <w:rPr>
        <w:rFonts w:ascii="Times New Roman" w:hAnsi="Times New Roman"/>
        <w:sz w:val="28"/>
        <w:szCs w:val="28"/>
      </w:rPr>
    </w:pPr>
    <w:r w:rsidRPr="005A6822">
      <w:rPr>
        <w:rFonts w:ascii="Times New Roman" w:hAnsi="Times New Roman"/>
        <w:sz w:val="28"/>
        <w:szCs w:val="28"/>
      </w:rPr>
      <w:fldChar w:fldCharType="begin"/>
    </w:r>
    <w:r w:rsidRPr="005A6822">
      <w:rPr>
        <w:rFonts w:ascii="Times New Roman" w:hAnsi="Times New Roman"/>
        <w:sz w:val="28"/>
        <w:szCs w:val="28"/>
      </w:rPr>
      <w:instrText>PAGE   \* MERGEFORMAT</w:instrText>
    </w:r>
    <w:r w:rsidRPr="005A6822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5A6822">
      <w:rPr>
        <w:rFonts w:ascii="Times New Roman" w:hAnsi="Times New Roman"/>
        <w:sz w:val="28"/>
        <w:szCs w:val="28"/>
      </w:rPr>
      <w:fldChar w:fldCharType="end"/>
    </w:r>
  </w:p>
  <w:p w:rsidR="00DA6D6E" w:rsidRDefault="00DA6D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EB6"/>
    <w:rsid w:val="0003460A"/>
    <w:rsid w:val="00040B2D"/>
    <w:rsid w:val="000A2F49"/>
    <w:rsid w:val="000C3B54"/>
    <w:rsid w:val="00213834"/>
    <w:rsid w:val="00247C8C"/>
    <w:rsid w:val="002875E5"/>
    <w:rsid w:val="003A52D6"/>
    <w:rsid w:val="00524408"/>
    <w:rsid w:val="00576094"/>
    <w:rsid w:val="00594B91"/>
    <w:rsid w:val="005A6333"/>
    <w:rsid w:val="005A6822"/>
    <w:rsid w:val="005C2EB3"/>
    <w:rsid w:val="00633C66"/>
    <w:rsid w:val="00650EEC"/>
    <w:rsid w:val="006909E9"/>
    <w:rsid w:val="006E30F7"/>
    <w:rsid w:val="007320C1"/>
    <w:rsid w:val="00743488"/>
    <w:rsid w:val="007B47B4"/>
    <w:rsid w:val="00830A07"/>
    <w:rsid w:val="00834AA3"/>
    <w:rsid w:val="008600E0"/>
    <w:rsid w:val="008760EF"/>
    <w:rsid w:val="008B24B7"/>
    <w:rsid w:val="009947A7"/>
    <w:rsid w:val="009C7939"/>
    <w:rsid w:val="00A03FA0"/>
    <w:rsid w:val="00A15340"/>
    <w:rsid w:val="00AA5A50"/>
    <w:rsid w:val="00AD685B"/>
    <w:rsid w:val="00AD6F87"/>
    <w:rsid w:val="00AE37C9"/>
    <w:rsid w:val="00B303F6"/>
    <w:rsid w:val="00B462B9"/>
    <w:rsid w:val="00BD7326"/>
    <w:rsid w:val="00C15974"/>
    <w:rsid w:val="00C24F63"/>
    <w:rsid w:val="00C8053A"/>
    <w:rsid w:val="00C97B04"/>
    <w:rsid w:val="00DA6D6E"/>
    <w:rsid w:val="00DE2106"/>
    <w:rsid w:val="00E01630"/>
    <w:rsid w:val="00E56205"/>
    <w:rsid w:val="00EC4EB6"/>
    <w:rsid w:val="00F10FCC"/>
    <w:rsid w:val="00F8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34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C4EB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EC4EB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EC4EB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table" w:styleId="TableGrid">
    <w:name w:val="Table Grid"/>
    <w:basedOn w:val="TableNormal"/>
    <w:uiPriority w:val="99"/>
    <w:rsid w:val="00C159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D68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0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6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A6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A68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A68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6822"/>
    <w:rPr>
      <w:rFonts w:cs="Times New Roman"/>
    </w:rPr>
  </w:style>
  <w:style w:type="table" w:customStyle="1" w:styleId="1">
    <w:name w:val="Сетка таблицы1"/>
    <w:uiPriority w:val="99"/>
    <w:rsid w:val="00834A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42E3D8C66AFBA6D763A7EC4D40C4F4756B8A20D4A7B269117EC296F33A8983510556FE18494138EB5833190CF9E1E361D01493A9A8FC33AAsBH" TargetMode="External"/><Relationship Id="rId13" Type="http://schemas.openxmlformats.org/officeDocument/2006/relationships/hyperlink" Target="consultantplus://offline/ref=C242E3D8C66AFBA6D763A7EC4D40C4F475688522D2A2B269117EC296F33A8983510556FE18494139E15833190CF9E1E361D01493A9A8FC33AAs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42E3D8C66AFBA6D763A7EC4D40C4F4756B8A20D4A7B269117EC296F33A8983510556FE1849403DEF5833190CF9E1E361D01493A9A8FC33AAsBH" TargetMode="External"/><Relationship Id="rId12" Type="http://schemas.openxmlformats.org/officeDocument/2006/relationships/hyperlink" Target="consultantplus://offline/ref=C242E3D8C66AFBA6D763A7EC4D40C4F4756F8928D1A7B269117EC296F33A898343050EF21A405F39EE4D65484AAAsD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242E3D8C66AFBA6D763A7EC4D40C4F475668F26D6A2B269117EC296F33A898343050EF21A405F39EE4D65484AAAsDH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242E3D8C66AFBA6D763A7EC4D40C4F475668F26D6A2B269117EC296F33A898343050EF21A405F39EE4D65484AAAsD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242E3D8C66AFBA6D763A7EC4D40C4F475688526D7A1B269117EC296F33A8983510556FE1849413BEF5833190CF9E1E361D01493A9A8FC33AAsB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5</Pages>
  <Words>1293</Words>
  <Characters>7371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Черендина</dc:creator>
  <cp:keywords/>
  <dc:description/>
  <cp:lastModifiedBy>Admin</cp:lastModifiedBy>
  <cp:revision>30</cp:revision>
  <cp:lastPrinted>2021-09-07T12:28:00Z</cp:lastPrinted>
  <dcterms:created xsi:type="dcterms:W3CDTF">2021-08-31T07:21:00Z</dcterms:created>
  <dcterms:modified xsi:type="dcterms:W3CDTF">2021-11-11T13:18:00Z</dcterms:modified>
</cp:coreProperties>
</file>