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CE" w:rsidRPr="00127219" w:rsidRDefault="007D49CE" w:rsidP="00127219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628C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0.25pt;visibility:visible">
            <v:imagedata r:id="rId7" o:title=""/>
          </v:shape>
        </w:pict>
      </w:r>
    </w:p>
    <w:p w:rsidR="007D49CE" w:rsidRPr="00127219" w:rsidRDefault="007D49CE" w:rsidP="00127219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7D49CE" w:rsidRPr="00127219" w:rsidRDefault="007D49CE" w:rsidP="00127219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7D49CE" w:rsidRPr="00127219" w:rsidRDefault="007D49CE" w:rsidP="00127219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7D49CE" w:rsidRPr="00127219" w:rsidRDefault="007D49CE" w:rsidP="00127219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7D49CE" w:rsidRPr="00127219" w:rsidRDefault="007D49CE" w:rsidP="00127219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7D49CE" w:rsidRPr="00127219" w:rsidRDefault="007D49CE" w:rsidP="00127219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127219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7D49CE" w:rsidRPr="00127219" w:rsidRDefault="007D49CE" w:rsidP="00127219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7D49CE" w:rsidRPr="00127219" w:rsidRDefault="007D49CE" w:rsidP="00127219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7D49CE" w:rsidRPr="00127219" w:rsidRDefault="007D49CE" w:rsidP="00127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9CE" w:rsidRPr="00127219" w:rsidRDefault="007D49CE" w:rsidP="0012721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127219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7D49CE" w:rsidRPr="00127219" w:rsidRDefault="007D49CE" w:rsidP="0012721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</w:p>
    <w:p w:rsidR="007D49CE" w:rsidRPr="00127219" w:rsidRDefault="007D49CE" w:rsidP="00127219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7D49CE" w:rsidRPr="0031339C" w:rsidRDefault="007D49CE" w:rsidP="00127219">
      <w:pPr>
        <w:keepNext/>
        <w:spacing w:after="0" w:line="240" w:lineRule="auto"/>
        <w:outlineLvl w:val="5"/>
        <w:rPr>
          <w:rFonts w:ascii="Arial" w:hAnsi="Arial" w:cs="Arial"/>
          <w:lang w:eastAsia="ru-RU"/>
        </w:rPr>
      </w:pPr>
      <w:r w:rsidRPr="0031339C">
        <w:rPr>
          <w:rFonts w:ascii="Arial" w:hAnsi="Arial" w:cs="Arial"/>
          <w:lang w:eastAsia="ru-RU"/>
        </w:rPr>
        <w:t xml:space="preserve">21 июля </w:t>
      </w:r>
      <w:smartTag w:uri="urn:schemas-microsoft-com:office:smarttags" w:element="metricconverter">
        <w:smartTagPr>
          <w:attr w:name="ProductID" w:val="2020 г"/>
        </w:smartTagPr>
        <w:r w:rsidRPr="0031339C">
          <w:rPr>
            <w:rFonts w:ascii="Arial" w:hAnsi="Arial" w:cs="Arial"/>
            <w:lang w:eastAsia="ru-RU"/>
          </w:rPr>
          <w:t>2020 г</w:t>
        </w:r>
      </w:smartTag>
      <w:r w:rsidRPr="0031339C">
        <w:rPr>
          <w:rFonts w:ascii="Arial" w:hAnsi="Arial" w:cs="Arial"/>
          <w:lang w:eastAsia="ru-RU"/>
        </w:rPr>
        <w:t>.                                                                                              № 424</w:t>
      </w:r>
    </w:p>
    <w:p w:rsidR="007D49CE" w:rsidRPr="0031339C" w:rsidRDefault="007D49CE" w:rsidP="0012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D49CE" w:rsidRPr="00DC57F7" w:rsidRDefault="007D49CE" w:rsidP="00127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D49CE" w:rsidRPr="004E432F" w:rsidRDefault="007D49CE" w:rsidP="00B07063">
      <w:pPr>
        <w:spacing w:after="0" w:line="240" w:lineRule="auto"/>
        <w:ind w:right="3542"/>
        <w:rPr>
          <w:rFonts w:ascii="Times New Roman" w:hAnsi="Times New Roman"/>
          <w:b/>
          <w:sz w:val="28"/>
          <w:szCs w:val="28"/>
        </w:rPr>
      </w:pPr>
      <w:r w:rsidRPr="004E432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«Корочанский район» от 06 апреля 2020 года </w:t>
      </w:r>
    </w:p>
    <w:p w:rsidR="007D49CE" w:rsidRPr="004E432F" w:rsidRDefault="007D49CE" w:rsidP="00B07063">
      <w:pPr>
        <w:spacing w:after="0" w:line="240" w:lineRule="auto"/>
        <w:ind w:right="3542"/>
        <w:rPr>
          <w:rFonts w:ascii="Times New Roman" w:hAnsi="Times New Roman"/>
          <w:b/>
          <w:sz w:val="28"/>
          <w:szCs w:val="28"/>
        </w:rPr>
      </w:pPr>
      <w:r w:rsidRPr="004E432F">
        <w:rPr>
          <w:rFonts w:ascii="Times New Roman" w:hAnsi="Times New Roman"/>
          <w:b/>
          <w:sz w:val="28"/>
          <w:szCs w:val="28"/>
        </w:rPr>
        <w:t xml:space="preserve">№ 168 </w:t>
      </w:r>
    </w:p>
    <w:p w:rsidR="007D49CE" w:rsidRDefault="007D49CE" w:rsidP="00F9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49CE" w:rsidRDefault="007D49CE" w:rsidP="00F9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49CE" w:rsidRDefault="007D49CE" w:rsidP="00F9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49CE" w:rsidRDefault="007D49CE" w:rsidP="00F94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E43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целях актуализации данных бюджета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бюджетн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у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Корочанского района на долгосрочный период  до 2025 года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E432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администрация муниципального района «Корочанский район» </w:t>
      </w:r>
      <w:r w:rsidRPr="004E432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7D49CE" w:rsidRDefault="007D49CE" w:rsidP="0081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Внести изменения в постановление администрации муниципального района «Корочанский район» от 06 апреля 2020 года № 168 «Об утверждении бюджетного прогноза Корочанского района на долгосрочный период  до 2025 года»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: </w:t>
      </w:r>
    </w:p>
    <w:p w:rsidR="007D49CE" w:rsidRDefault="007D49CE" w:rsidP="0081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в бюджетный прогноз Корочанского района на долгосрочный период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br/>
        <w:t>до 2025 года (далее – бюджетный прогноз), утвержденный в пункте 1 названного постановления:</w:t>
      </w:r>
    </w:p>
    <w:p w:rsidR="007D49CE" w:rsidRPr="004E432F" w:rsidRDefault="007D49CE" w:rsidP="0081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приложения № 3 и № 4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бюджетн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ому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у изложить </w:t>
      </w:r>
      <w:r w:rsidRPr="004E432F">
        <w:rPr>
          <w:rFonts w:ascii="Times New Roman" w:eastAsia="Arial Unicode MS" w:hAnsi="Times New Roman"/>
          <w:sz w:val="28"/>
          <w:szCs w:val="28"/>
          <w:lang w:eastAsia="ru-RU"/>
        </w:rPr>
        <w:t>в редакции согласно приложению к настоящему постановлению.</w:t>
      </w:r>
    </w:p>
    <w:p w:rsidR="007D49CE" w:rsidRDefault="007D49CE" w:rsidP="00F94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9CE" w:rsidRPr="004E432F" w:rsidRDefault="007D49CE" w:rsidP="00F94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9CE" w:rsidRDefault="007D49CE" w:rsidP="00DC5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9CE" w:rsidRDefault="007D49CE" w:rsidP="001272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43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7D49CE" w:rsidRDefault="007D49CE" w:rsidP="003D32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432F">
        <w:rPr>
          <w:rFonts w:ascii="Times New Roman" w:hAnsi="Times New Roman"/>
          <w:b/>
          <w:bCs/>
          <w:sz w:val="28"/>
          <w:szCs w:val="28"/>
          <w:lang w:eastAsia="ru-RU"/>
        </w:rPr>
        <w:t>Главы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</w:t>
      </w:r>
      <w:r w:rsidRPr="004E432F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E43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– </w:t>
      </w:r>
    </w:p>
    <w:p w:rsidR="007D49CE" w:rsidRDefault="007D49CE" w:rsidP="003D32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43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комитета финансов </w:t>
      </w:r>
    </w:p>
    <w:p w:rsidR="007D49CE" w:rsidRPr="004E432F" w:rsidRDefault="007D49CE" w:rsidP="003D32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43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бюджетной политики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4E432F">
        <w:rPr>
          <w:rFonts w:ascii="Times New Roman" w:hAnsi="Times New Roman"/>
          <w:b/>
          <w:bCs/>
          <w:sz w:val="28"/>
          <w:szCs w:val="28"/>
          <w:lang w:eastAsia="ru-RU"/>
        </w:rPr>
        <w:t>Л.С. Мерзликина</w:t>
      </w:r>
    </w:p>
    <w:p w:rsidR="007D49CE" w:rsidRPr="004E432F" w:rsidRDefault="007D49CE" w:rsidP="003D32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49CE" w:rsidRDefault="007D49CE" w:rsidP="003341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95D38">
        <w:rPr>
          <w:rFonts w:ascii="Times New Roman" w:eastAsia="Arial Unicode MS" w:hAnsi="Times New Roman"/>
          <w:sz w:val="24"/>
          <w:szCs w:val="20"/>
          <w:lang w:eastAsia="ru-RU"/>
        </w:rPr>
        <w:tab/>
      </w:r>
    </w:p>
    <w:p w:rsidR="007D49CE" w:rsidRDefault="007D49CE" w:rsidP="003341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D49CE" w:rsidRDefault="007D49CE" w:rsidP="003341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D49CE" w:rsidRDefault="007D49CE" w:rsidP="003341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D49CE" w:rsidRDefault="007D49CE" w:rsidP="003341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D49CE" w:rsidRDefault="007D49CE" w:rsidP="003341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D49CE" w:rsidRDefault="007D49CE" w:rsidP="003341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  <w:r>
        <w:rPr>
          <w:rFonts w:ascii="Times New Roman" w:eastAsia="Arial Unicode MS" w:hAnsi="Times New Roman"/>
          <w:sz w:val="24"/>
          <w:szCs w:val="20"/>
          <w:lang w:eastAsia="ru-RU"/>
        </w:rPr>
        <w:tab/>
      </w: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</w:t>
      </w: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 постановлению администрации</w:t>
      </w: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«Корочанский район»</w:t>
      </w: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« 21 » июля 2020г.</w:t>
      </w: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№ 424</w:t>
      </w: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49CE" w:rsidRPr="00B46586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3</w:t>
      </w:r>
    </w:p>
    <w:p w:rsidR="007D49CE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hAnsi="Times New Roman"/>
          <w:b/>
          <w:bCs/>
          <w:sz w:val="28"/>
          <w:szCs w:val="28"/>
          <w:lang w:eastAsia="ru-RU"/>
        </w:rPr>
        <w:t>к бюджетному прогнозу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4A59">
        <w:rPr>
          <w:rFonts w:ascii="Times New Roman" w:hAnsi="Times New Roman"/>
          <w:b/>
          <w:bCs/>
          <w:sz w:val="28"/>
          <w:szCs w:val="28"/>
          <w:lang w:eastAsia="ru-RU"/>
        </w:rPr>
        <w:t>Корочанского района</w:t>
      </w:r>
    </w:p>
    <w:p w:rsidR="007D49CE" w:rsidRPr="00B46586" w:rsidRDefault="007D49CE" w:rsidP="008158ED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hAnsi="Times New Roman"/>
          <w:b/>
          <w:bCs/>
          <w:sz w:val="28"/>
          <w:szCs w:val="28"/>
          <w:lang w:eastAsia="ru-RU"/>
        </w:rPr>
        <w:t>на долгосрочный период до 2025 года</w:t>
      </w:r>
    </w:p>
    <w:p w:rsidR="007D49CE" w:rsidRPr="00C95D38" w:rsidRDefault="007D49CE" w:rsidP="00C95D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7D49CE" w:rsidRPr="00CA26E5" w:rsidRDefault="007D49CE" w:rsidP="00CA2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Основные параметры районного и консолидированного бюджетов</w:t>
      </w:r>
    </w:p>
    <w:p w:rsidR="007D49CE" w:rsidRPr="00CA26E5" w:rsidRDefault="007D49CE" w:rsidP="00CA2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Корочанского района на долгосрочный период</w:t>
      </w:r>
    </w:p>
    <w:p w:rsidR="007D49CE" w:rsidRPr="00CA26E5" w:rsidRDefault="007D49CE" w:rsidP="00CA26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  <w:t>(тыс. рублей)</w:t>
      </w:r>
    </w:p>
    <w:tbl>
      <w:tblPr>
        <w:tblW w:w="10196" w:type="dxa"/>
        <w:tblInd w:w="-318" w:type="dxa"/>
        <w:tblLayout w:type="fixed"/>
        <w:tblLook w:val="00A0"/>
      </w:tblPr>
      <w:tblGrid>
        <w:gridCol w:w="1946"/>
        <w:gridCol w:w="10"/>
        <w:gridCol w:w="1021"/>
        <w:gridCol w:w="10"/>
        <w:gridCol w:w="1021"/>
        <w:gridCol w:w="10"/>
        <w:gridCol w:w="1021"/>
        <w:gridCol w:w="10"/>
        <w:gridCol w:w="1021"/>
        <w:gridCol w:w="10"/>
        <w:gridCol w:w="1022"/>
        <w:gridCol w:w="9"/>
        <w:gridCol w:w="1022"/>
        <w:gridCol w:w="9"/>
        <w:gridCol w:w="1022"/>
        <w:gridCol w:w="9"/>
        <w:gridCol w:w="1023"/>
      </w:tblGrid>
      <w:tr w:rsidR="007D49CE" w:rsidRPr="00CA26E5" w:rsidTr="00CA26E5">
        <w:trPr>
          <w:trHeight w:val="531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7D49CE" w:rsidRPr="00CA26E5" w:rsidTr="00CA26E5">
        <w:trPr>
          <w:trHeight w:val="42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D49CE" w:rsidRPr="00CA26E5" w:rsidTr="00CA26E5">
        <w:trPr>
          <w:trHeight w:val="440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7D49CE" w:rsidRPr="00CA26E5" w:rsidTr="00CA26E5">
        <w:trPr>
          <w:trHeight w:val="42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Доходы, всего, в т.ч.: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1 716 628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1 649 639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1 893 956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1 939 789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1 854 282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1 790 688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1 838 059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1 890 181</w:t>
            </w:r>
          </w:p>
        </w:tc>
      </w:tr>
      <w:tr w:rsidR="007D49CE" w:rsidRPr="00CA26E5" w:rsidTr="00CA26E5">
        <w:trPr>
          <w:trHeight w:val="653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 Налоговые доходы, в т.ч.: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504 666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521 125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513 301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548 176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584 189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621 847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645 030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672 994</w:t>
            </w:r>
          </w:p>
        </w:tc>
      </w:tr>
      <w:tr w:rsidR="007D49CE" w:rsidRPr="00CA26E5" w:rsidTr="00CA26E5">
        <w:trPr>
          <w:trHeight w:val="683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-налог на доходы физических лиц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467 382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479 065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473 414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506 270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541 506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577 921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600 849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628 079</w:t>
            </w:r>
          </w:p>
        </w:tc>
      </w:tr>
      <w:tr w:rsidR="007D49CE" w:rsidRPr="00CA26E5" w:rsidTr="00CA26E5">
        <w:trPr>
          <w:trHeight w:val="350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 Неналоговые доходы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41 198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47 579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31 442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32 062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32 821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33 916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34 304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35 288</w:t>
            </w:r>
          </w:p>
        </w:tc>
      </w:tr>
      <w:tr w:rsidR="007D49CE" w:rsidRPr="00CA26E5" w:rsidTr="00CA26E5">
        <w:trPr>
          <w:trHeight w:val="637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 Безвозмездные поступления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1 170 764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1 080 935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1 349 213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1 359 551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1 237 272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1 134 925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1 158 725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1 181 899</w:t>
            </w:r>
          </w:p>
        </w:tc>
      </w:tr>
      <w:tr w:rsidR="007D49CE" w:rsidRPr="00CA26E5" w:rsidTr="00CA26E5">
        <w:trPr>
          <w:trHeight w:val="380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49CE" w:rsidRPr="00CA26E5" w:rsidTr="00CA26E5">
        <w:trPr>
          <w:trHeight w:val="350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-дотации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185 065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209 983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229 837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208 632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161 585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161 585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161 585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161 585</w:t>
            </w:r>
          </w:p>
        </w:tc>
      </w:tr>
      <w:tr w:rsidR="007D49CE" w:rsidRPr="00CA26E5" w:rsidTr="00CA26E5">
        <w:trPr>
          <w:trHeight w:val="39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-субсидии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340 574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142 189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210 860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185 273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70 375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40 375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40 375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40 375</w:t>
            </w:r>
          </w:p>
        </w:tc>
      </w:tr>
      <w:tr w:rsidR="007D49CE" w:rsidRPr="00CA26E5" w:rsidTr="00CA26E5">
        <w:trPr>
          <w:trHeight w:val="36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-субвенции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619 369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679 040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831 966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885 623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925 431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899 428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923 228 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936 402 </w:t>
            </w:r>
          </w:p>
        </w:tc>
      </w:tr>
      <w:tr w:rsidR="007D49CE" w:rsidRPr="00CA26E5" w:rsidTr="00CA26E5">
        <w:trPr>
          <w:trHeight w:val="39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1 737 437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1 611 286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1 930 081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1 939 789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1 854 282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1 790 688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1 838 059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1 890 181</w:t>
            </w:r>
          </w:p>
        </w:tc>
      </w:tr>
      <w:tr w:rsidR="007D49CE" w:rsidRPr="00CA26E5" w:rsidTr="00CA26E5">
        <w:trPr>
          <w:trHeight w:val="39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Дефицит/</w:t>
            </w:r>
          </w:p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профицит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-20 809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38 353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-36 125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637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Муниципальный долг Корочанского района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471"/>
        </w:trPr>
        <w:tc>
          <w:tcPr>
            <w:tcW w:w="10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Консолидированный бюджет</w:t>
            </w:r>
          </w:p>
        </w:tc>
      </w:tr>
      <w:tr w:rsidR="007D49CE" w:rsidRPr="00CA26E5" w:rsidTr="00CA26E5">
        <w:trPr>
          <w:trHeight w:val="42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Доходы, всего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1 787 901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1 724 810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1 967 812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2 016 153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1 933 092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1 942 002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1 980 842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1 987 981</w:t>
            </w:r>
          </w:p>
        </w:tc>
      </w:tr>
      <w:tr w:rsidR="007D49CE" w:rsidRPr="00CA26E5" w:rsidTr="00CA26E5">
        <w:trPr>
          <w:trHeight w:val="456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Расходы, всего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1 801 356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1 683 359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2 014 692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2 016 153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1 933 092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1 942 002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1 980 842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1 987 981</w:t>
            </w:r>
          </w:p>
        </w:tc>
      </w:tr>
      <w:tr w:rsidR="007D49CE" w:rsidRPr="00CA26E5" w:rsidTr="00CA26E5">
        <w:trPr>
          <w:trHeight w:val="557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Дефицит (-) / профицит(+)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-13 455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41 451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-46 880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D49CE" w:rsidRDefault="007D49CE" w:rsidP="00CA26E5">
      <w:pPr>
        <w:spacing w:after="0" w:line="240" w:lineRule="auto"/>
        <w:ind w:left="4820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7D49CE" w:rsidRPr="00B46586" w:rsidRDefault="007D49CE" w:rsidP="00CA26E5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4</w:t>
      </w:r>
    </w:p>
    <w:p w:rsidR="007D49CE" w:rsidRDefault="007D49CE" w:rsidP="00CA26E5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hAnsi="Times New Roman"/>
          <w:b/>
          <w:bCs/>
          <w:sz w:val="28"/>
          <w:szCs w:val="28"/>
          <w:lang w:eastAsia="ru-RU"/>
        </w:rPr>
        <w:t>к бюджетному прогнозу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4A59">
        <w:rPr>
          <w:rFonts w:ascii="Times New Roman" w:hAnsi="Times New Roman"/>
          <w:b/>
          <w:bCs/>
          <w:sz w:val="28"/>
          <w:szCs w:val="28"/>
          <w:lang w:eastAsia="ru-RU"/>
        </w:rPr>
        <w:t>Корочанского района</w:t>
      </w:r>
    </w:p>
    <w:p w:rsidR="007D49CE" w:rsidRPr="00B46586" w:rsidRDefault="007D49CE" w:rsidP="00CA26E5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4A59">
        <w:rPr>
          <w:rFonts w:ascii="Times New Roman" w:hAnsi="Times New Roman"/>
          <w:b/>
          <w:bCs/>
          <w:sz w:val="28"/>
          <w:szCs w:val="28"/>
          <w:lang w:eastAsia="ru-RU"/>
        </w:rPr>
        <w:t>на долгосрочный период до 2025 года</w:t>
      </w:r>
    </w:p>
    <w:p w:rsidR="007D49CE" w:rsidRPr="00CA26E5" w:rsidRDefault="007D49CE" w:rsidP="00CA26E5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7D49CE" w:rsidRPr="00CA26E5" w:rsidRDefault="007D49CE" w:rsidP="00CA2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Основные параметры районного и консолидированного</w:t>
      </w:r>
    </w:p>
    <w:p w:rsidR="007D49CE" w:rsidRPr="00CA26E5" w:rsidRDefault="007D49CE" w:rsidP="00CA26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0"/>
          <w:lang w:eastAsia="ru-RU"/>
        </w:rPr>
      </w:pPr>
      <w:r w:rsidRPr="00CA26E5">
        <w:rPr>
          <w:rFonts w:ascii="Times New Roman" w:eastAsia="Arial Unicode MS" w:hAnsi="Times New Roman"/>
          <w:b/>
          <w:sz w:val="28"/>
          <w:szCs w:val="28"/>
          <w:lang w:eastAsia="ru-RU"/>
        </w:rPr>
        <w:t>бюджетов Корочанского района на долгосрочный период в соответствии с функциональной структурой расходов</w:t>
      </w:r>
    </w:p>
    <w:p w:rsidR="007D49CE" w:rsidRPr="00CA26E5" w:rsidRDefault="007D49CE" w:rsidP="00CA26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D49CE" w:rsidRPr="00CA26E5" w:rsidRDefault="007D49CE" w:rsidP="00CA26E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Arial Unicode MS" w:hAnsi="Times New Roman"/>
          <w:sz w:val="24"/>
          <w:szCs w:val="20"/>
          <w:lang w:eastAsia="ru-RU"/>
        </w:rPr>
      </w:pP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 xml:space="preserve">            (тыс. рублей)</w:t>
      </w:r>
      <w:r w:rsidRPr="00CA26E5">
        <w:rPr>
          <w:rFonts w:ascii="Times New Roman" w:eastAsia="Arial Unicode MS" w:hAnsi="Times New Roman"/>
          <w:sz w:val="24"/>
          <w:szCs w:val="20"/>
          <w:lang w:eastAsia="ru-RU"/>
        </w:rPr>
        <w:tab/>
      </w:r>
    </w:p>
    <w:tbl>
      <w:tblPr>
        <w:tblW w:w="5000" w:type="pct"/>
        <w:tblLook w:val="00A0"/>
      </w:tblPr>
      <w:tblGrid>
        <w:gridCol w:w="2163"/>
        <w:gridCol w:w="959"/>
        <w:gridCol w:w="962"/>
        <w:gridCol w:w="962"/>
        <w:gridCol w:w="962"/>
        <w:gridCol w:w="964"/>
        <w:gridCol w:w="962"/>
        <w:gridCol w:w="962"/>
        <w:gridCol w:w="958"/>
      </w:tblGrid>
      <w:tr w:rsidR="007D49CE" w:rsidRPr="00CA26E5" w:rsidTr="00CA26E5">
        <w:trPr>
          <w:trHeight w:val="436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7D49CE" w:rsidRPr="00CA26E5" w:rsidTr="00CA26E5">
        <w:trPr>
          <w:trHeight w:val="527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D49CE" w:rsidRPr="00CA26E5" w:rsidTr="00CA26E5">
        <w:trPr>
          <w:trHeight w:val="4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7D49CE" w:rsidRPr="00CA26E5" w:rsidTr="00CA26E5">
        <w:trPr>
          <w:trHeight w:val="63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106 538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125 959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180 411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174 562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172 243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179 864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184 181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189 891</w:t>
            </w:r>
          </w:p>
        </w:tc>
      </w:tr>
      <w:tr w:rsidR="007D49CE" w:rsidRPr="00CA26E5" w:rsidTr="00CA26E5">
        <w:trPr>
          <w:trHeight w:val="31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2 847</w:t>
            </w:r>
          </w:p>
        </w:tc>
      </w:tr>
      <w:tr w:rsidR="007D49CE" w:rsidRPr="00CA26E5" w:rsidTr="00CA26E5">
        <w:trPr>
          <w:trHeight w:val="948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9 709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6 603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6 808</w:t>
            </w:r>
          </w:p>
        </w:tc>
      </w:tr>
      <w:tr w:rsidR="007D49CE" w:rsidRPr="00CA26E5" w:rsidTr="00CA26E5">
        <w:trPr>
          <w:trHeight w:val="361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129 151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99 195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193 856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169 529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153 831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110 389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113 038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116 542</w:t>
            </w:r>
          </w:p>
        </w:tc>
      </w:tr>
      <w:tr w:rsidR="007D49CE" w:rsidRPr="00CA26E5" w:rsidTr="00CA26E5">
        <w:trPr>
          <w:trHeight w:val="66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80 881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98 749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85 924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26 362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50 729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52 302</w:t>
            </w:r>
          </w:p>
        </w:tc>
      </w:tr>
      <w:tr w:rsidR="007D49CE" w:rsidRPr="00CA26E5" w:rsidTr="00CA26E5">
        <w:trPr>
          <w:trHeight w:val="361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37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826 219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699 830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865 653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822 630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804 897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828 815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850 384</w:t>
            </w:r>
          </w:p>
        </w:tc>
      </w:tr>
      <w:tr w:rsidR="007D49CE" w:rsidRPr="00CA26E5" w:rsidTr="00CA26E5">
        <w:trPr>
          <w:trHeight w:val="37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142 628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153 377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198 267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187 070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172 706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192 369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196 986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203 093</w:t>
            </w:r>
          </w:p>
        </w:tc>
      </w:tr>
      <w:tr w:rsidR="007D49CE" w:rsidRPr="00CA26E5" w:rsidTr="00CA26E5">
        <w:trPr>
          <w:trHeight w:val="34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331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272 222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285 428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370 153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385 213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360 843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346 804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354 921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365 188</w:t>
            </w:r>
          </w:p>
        </w:tc>
      </w:tr>
      <w:tr w:rsidR="007D49CE" w:rsidRPr="00CA26E5" w:rsidTr="00CA26E5">
        <w:trPr>
          <w:trHeight w:val="40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25 393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21 444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20 747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28 056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21 606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22 276</w:t>
            </w:r>
          </w:p>
        </w:tc>
      </w:tr>
      <w:tr w:rsidR="007D49CE" w:rsidRPr="00CA26E5" w:rsidTr="00CA26E5">
        <w:trPr>
          <w:trHeight w:val="677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</w:t>
            </w:r>
          </w:p>
        </w:tc>
      </w:tr>
      <w:tr w:rsidR="007D49CE" w:rsidRPr="00CA26E5" w:rsidTr="00CA26E5">
        <w:trPr>
          <w:trHeight w:val="66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436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7D49CE" w:rsidRPr="00CA26E5" w:rsidTr="00CA26E5">
        <w:trPr>
          <w:trHeight w:val="527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D49CE" w:rsidRPr="00CA26E5" w:rsidTr="00CA26E5">
        <w:trPr>
          <w:trHeight w:val="4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7D49CE" w:rsidRPr="00CA26E5" w:rsidTr="00CA26E5">
        <w:trPr>
          <w:trHeight w:val="34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113 071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115 360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75 231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73 088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71 404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75 231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77 037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79 425</w:t>
            </w:r>
          </w:p>
        </w:tc>
      </w:tr>
      <w:tr w:rsidR="007D49CE" w:rsidRPr="00CA26E5" w:rsidTr="00CA26E5">
        <w:trPr>
          <w:trHeight w:val="66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19 577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38 640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31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1 737 437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1 611 286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1 930 081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1 939 789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1 854 282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1 790 688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1 838 059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1 890 181</w:t>
            </w:r>
          </w:p>
        </w:tc>
      </w:tr>
      <w:tr w:rsidR="007D49CE" w:rsidRPr="00CA26E5" w:rsidTr="00CA26E5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Консолидированный бюджет</w:t>
            </w:r>
          </w:p>
        </w:tc>
      </w:tr>
      <w:tr w:rsidR="007D49CE" w:rsidRPr="00CA26E5" w:rsidTr="00CA26E5">
        <w:trPr>
          <w:trHeight w:val="69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194 726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214 221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246 975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237 376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236 803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245 084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251 456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258 497</w:t>
            </w:r>
          </w:p>
        </w:tc>
      </w:tr>
      <w:tr w:rsidR="007D49CE" w:rsidRPr="00CA26E5" w:rsidTr="00CA26E5">
        <w:trPr>
          <w:trHeight w:val="391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2 847</w:t>
            </w:r>
          </w:p>
        </w:tc>
      </w:tr>
      <w:tr w:rsidR="007D49CE" w:rsidRPr="00CA26E5" w:rsidTr="00CA26E5">
        <w:trPr>
          <w:trHeight w:val="948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13 569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10 803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10 190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10 547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10 821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11 124</w:t>
            </w:r>
          </w:p>
        </w:tc>
      </w:tr>
      <w:tr w:rsidR="007D49CE" w:rsidRPr="00CA26E5" w:rsidTr="00CA26E5">
        <w:trPr>
          <w:trHeight w:val="37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138 117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113 052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205 878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181 330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165 633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177 465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178 559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163 353</w:t>
            </w:r>
          </w:p>
        </w:tc>
      </w:tr>
      <w:tr w:rsidR="007D49CE" w:rsidRPr="00CA26E5" w:rsidTr="00CA26E5">
        <w:trPr>
          <w:trHeight w:val="63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135 547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163 015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143 466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74 908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75 544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92 565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95 157</w:t>
            </w:r>
          </w:p>
        </w:tc>
      </w:tr>
      <w:tr w:rsidR="007D49CE" w:rsidRPr="00CA26E5" w:rsidTr="00CA26E5">
        <w:trPr>
          <w:trHeight w:val="34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34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826 219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699 830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791 052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865 653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822 631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832 631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844 909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850 384</w:t>
            </w:r>
          </w:p>
        </w:tc>
      </w:tr>
      <w:tr w:rsidR="007D49CE" w:rsidRPr="00CA26E5" w:rsidTr="00CA26E5">
        <w:trPr>
          <w:trHeight w:val="34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157 950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167 421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212 618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200 717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186 003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198 650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205 698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211 458</w:t>
            </w:r>
          </w:p>
        </w:tc>
      </w:tr>
      <w:tr w:rsidR="007D49CE" w:rsidRPr="00CA26E5" w:rsidTr="00CA26E5">
        <w:trPr>
          <w:trHeight w:val="331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376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272 222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285 468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370 173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385 213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360 843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356 294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364 921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365 188</w:t>
            </w:r>
          </w:p>
        </w:tc>
      </w:tr>
      <w:tr w:rsidR="007D49CE" w:rsidRPr="00CA26E5" w:rsidTr="00CA26E5">
        <w:trPr>
          <w:trHeight w:val="361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29 238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25 629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26 230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33 470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26 151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27 770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28 548</w:t>
            </w:r>
          </w:p>
        </w:tc>
      </w:tr>
      <w:tr w:rsidR="007D49CE" w:rsidRPr="00CA26E5" w:rsidTr="00CA26E5">
        <w:trPr>
          <w:trHeight w:val="69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</w:t>
            </w:r>
          </w:p>
        </w:tc>
      </w:tr>
      <w:tr w:rsidR="007D49CE" w:rsidRPr="00CA26E5" w:rsidTr="00CA26E5">
        <w:trPr>
          <w:trHeight w:val="63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632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CE" w:rsidRPr="00CA26E5" w:rsidRDefault="007D49CE" w:rsidP="00CA2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22 871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45 375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6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49CE" w:rsidRPr="00CA26E5" w:rsidTr="00CA26E5">
        <w:trPr>
          <w:trHeight w:val="467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1 801 356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1 683 359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2 014 692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2 016 153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1 933 092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1 942 002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1 980 842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CE" w:rsidRPr="00CA26E5" w:rsidRDefault="007D49CE" w:rsidP="00CA2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2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1 987 981</w:t>
            </w:r>
          </w:p>
        </w:tc>
      </w:tr>
    </w:tbl>
    <w:p w:rsidR="007D49CE" w:rsidRPr="00150800" w:rsidRDefault="007D49CE" w:rsidP="001508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D49CE" w:rsidRPr="00150800" w:rsidSect="00B7641D">
      <w:headerReference w:type="default" r:id="rId8"/>
      <w:pgSz w:w="11906" w:h="16838"/>
      <w:pgMar w:top="567" w:right="567" w:bottom="851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CE" w:rsidRDefault="007D49CE">
      <w:pPr>
        <w:spacing w:after="0" w:line="240" w:lineRule="auto"/>
      </w:pPr>
      <w:r>
        <w:separator/>
      </w:r>
    </w:p>
  </w:endnote>
  <w:endnote w:type="continuationSeparator" w:id="1">
    <w:p w:rsidR="007D49CE" w:rsidRDefault="007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CE" w:rsidRDefault="007D49CE">
      <w:pPr>
        <w:spacing w:after="0" w:line="240" w:lineRule="auto"/>
      </w:pPr>
      <w:r>
        <w:separator/>
      </w:r>
    </w:p>
  </w:footnote>
  <w:footnote w:type="continuationSeparator" w:id="1">
    <w:p w:rsidR="007D49CE" w:rsidRDefault="007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CE" w:rsidRPr="008B07BA" w:rsidRDefault="007D49CE" w:rsidP="008B07BA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57F"/>
    <w:multiLevelType w:val="hybridMultilevel"/>
    <w:tmpl w:val="C2942D4C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A485B"/>
    <w:multiLevelType w:val="hybridMultilevel"/>
    <w:tmpl w:val="07D034B4"/>
    <w:lvl w:ilvl="0" w:tplc="F68E5F2A">
      <w:start w:val="5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C16424"/>
    <w:multiLevelType w:val="hybridMultilevel"/>
    <w:tmpl w:val="E0688584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D3617"/>
    <w:multiLevelType w:val="multilevel"/>
    <w:tmpl w:val="79645F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5812137"/>
    <w:multiLevelType w:val="hybridMultilevel"/>
    <w:tmpl w:val="A872AA9E"/>
    <w:lvl w:ilvl="0" w:tplc="91502E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2A0BE5"/>
    <w:multiLevelType w:val="hybridMultilevel"/>
    <w:tmpl w:val="18747C3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6">
    <w:nsid w:val="207C6C66"/>
    <w:multiLevelType w:val="multilevel"/>
    <w:tmpl w:val="B5F8814C"/>
    <w:lvl w:ilvl="0">
      <w:start w:val="4"/>
      <w:numFmt w:val="bullet"/>
      <w:lvlText w:val="-"/>
      <w:lvlJc w:val="left"/>
      <w:pPr>
        <w:ind w:left="12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BB61CA5"/>
    <w:multiLevelType w:val="hybridMultilevel"/>
    <w:tmpl w:val="4CEC59BC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D624B19"/>
    <w:multiLevelType w:val="hybridMultilevel"/>
    <w:tmpl w:val="9CD05214"/>
    <w:lvl w:ilvl="0" w:tplc="FD38D0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34E837D4">
      <w:start w:val="1"/>
      <w:numFmt w:val="decimal"/>
      <w:lvlText w:val="%2."/>
      <w:lvlJc w:val="left"/>
      <w:pPr>
        <w:ind w:left="1130" w:hanging="360"/>
      </w:pPr>
      <w:rPr>
        <w:rFonts w:cs="Times New Roman" w:hint="default"/>
      </w:rPr>
    </w:lvl>
    <w:lvl w:ilvl="2" w:tplc="0ABC3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36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8C1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D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CAA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A0C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223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F580CB0"/>
    <w:multiLevelType w:val="multilevel"/>
    <w:tmpl w:val="2F88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0">
    <w:nsid w:val="30A74135"/>
    <w:multiLevelType w:val="hybridMultilevel"/>
    <w:tmpl w:val="7AF0E186"/>
    <w:lvl w:ilvl="0" w:tplc="F68E5F2A">
      <w:start w:val="5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1426AA8"/>
    <w:multiLevelType w:val="hybridMultilevel"/>
    <w:tmpl w:val="1FB234B4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284378F"/>
    <w:multiLevelType w:val="hybridMultilevel"/>
    <w:tmpl w:val="2F88D644"/>
    <w:lvl w:ilvl="0" w:tplc="8878F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3">
    <w:nsid w:val="34E4442C"/>
    <w:multiLevelType w:val="hybridMultilevel"/>
    <w:tmpl w:val="6A603C02"/>
    <w:lvl w:ilvl="0" w:tplc="66A8A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3F5A55"/>
    <w:multiLevelType w:val="hybridMultilevel"/>
    <w:tmpl w:val="659ED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71F4CCF"/>
    <w:multiLevelType w:val="hybridMultilevel"/>
    <w:tmpl w:val="F00EEEC2"/>
    <w:lvl w:ilvl="0" w:tplc="8878FC7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"/>
        </w:tabs>
        <w:ind w:left="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</w:abstractNum>
  <w:abstractNum w:abstractNumId="16">
    <w:nsid w:val="3D202DD0"/>
    <w:multiLevelType w:val="multilevel"/>
    <w:tmpl w:val="745446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cs="Times New Roman" w:hint="default"/>
      </w:rPr>
    </w:lvl>
  </w:abstractNum>
  <w:abstractNum w:abstractNumId="17">
    <w:nsid w:val="464C2141"/>
    <w:multiLevelType w:val="hybridMultilevel"/>
    <w:tmpl w:val="5E4A9B72"/>
    <w:lvl w:ilvl="0" w:tplc="F68E5F2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466964A2"/>
    <w:multiLevelType w:val="multilevel"/>
    <w:tmpl w:val="7B04CC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C5B0AE6"/>
    <w:multiLevelType w:val="hybridMultilevel"/>
    <w:tmpl w:val="A20661EE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81C1C"/>
    <w:multiLevelType w:val="hybridMultilevel"/>
    <w:tmpl w:val="037CE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027C54"/>
    <w:multiLevelType w:val="multilevel"/>
    <w:tmpl w:val="1B74A8E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32"/>
        </w:tabs>
        <w:ind w:left="2032" w:hanging="7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79"/>
        </w:tabs>
        <w:ind w:left="2579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441"/>
        </w:tabs>
        <w:ind w:left="344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88"/>
        </w:tabs>
        <w:ind w:left="39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895"/>
        </w:tabs>
        <w:ind w:left="48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02"/>
        </w:tabs>
        <w:ind w:left="58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9"/>
        </w:tabs>
        <w:ind w:left="63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56"/>
        </w:tabs>
        <w:ind w:left="7256" w:hanging="2160"/>
      </w:pPr>
      <w:rPr>
        <w:rFonts w:cs="Times New Roman"/>
      </w:rPr>
    </w:lvl>
  </w:abstractNum>
  <w:abstractNum w:abstractNumId="22">
    <w:nsid w:val="532A4C21"/>
    <w:multiLevelType w:val="hybridMultilevel"/>
    <w:tmpl w:val="152A4EA6"/>
    <w:lvl w:ilvl="0" w:tplc="392A6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552217"/>
    <w:multiLevelType w:val="hybridMultilevel"/>
    <w:tmpl w:val="7B04CC02"/>
    <w:lvl w:ilvl="0" w:tplc="FFFFFFFF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>
    <w:nsid w:val="607E0FD5"/>
    <w:multiLevelType w:val="multilevel"/>
    <w:tmpl w:val="EC3A0A2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0A42FED"/>
    <w:multiLevelType w:val="multilevel"/>
    <w:tmpl w:val="1FB234B4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cs="Times New Roman" w:hint="default"/>
      </w:rPr>
    </w:lvl>
  </w:abstractNum>
  <w:abstractNum w:abstractNumId="27">
    <w:nsid w:val="660E7A7A"/>
    <w:multiLevelType w:val="hybridMultilevel"/>
    <w:tmpl w:val="E0CEF58A"/>
    <w:lvl w:ilvl="0" w:tplc="8878FC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28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191D80"/>
    <w:multiLevelType w:val="hybridMultilevel"/>
    <w:tmpl w:val="E2463B5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878FC7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1D2445B"/>
    <w:multiLevelType w:val="hybridMultilevel"/>
    <w:tmpl w:val="2086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6A6AF5"/>
    <w:multiLevelType w:val="hybridMultilevel"/>
    <w:tmpl w:val="765869DA"/>
    <w:lvl w:ilvl="0" w:tplc="ED28A5D6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3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4">
    <w:nsid w:val="7CFD4F8A"/>
    <w:multiLevelType w:val="hybridMultilevel"/>
    <w:tmpl w:val="F9802462"/>
    <w:lvl w:ilvl="0" w:tplc="6ABC1DB4">
      <w:start w:val="8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5">
    <w:nsid w:val="7D893992"/>
    <w:multiLevelType w:val="hybridMultilevel"/>
    <w:tmpl w:val="1B30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912D53"/>
    <w:multiLevelType w:val="hybridMultilevel"/>
    <w:tmpl w:val="E5C073E4"/>
    <w:lvl w:ilvl="0" w:tplc="8878FC7A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3"/>
  </w:num>
  <w:num w:numId="4">
    <w:abstractNumId w:val="28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3"/>
  </w:num>
  <w:num w:numId="9">
    <w:abstractNumId w:val="17"/>
  </w:num>
  <w:num w:numId="10">
    <w:abstractNumId w:val="1"/>
  </w:num>
  <w:num w:numId="11">
    <w:abstractNumId w:val="10"/>
  </w:num>
  <w:num w:numId="12">
    <w:abstractNumId w:val="14"/>
  </w:num>
  <w:num w:numId="13">
    <w:abstractNumId w:val="18"/>
  </w:num>
  <w:num w:numId="14">
    <w:abstractNumId w:val="30"/>
  </w:num>
  <w:num w:numId="15">
    <w:abstractNumId w:val="11"/>
  </w:num>
  <w:num w:numId="16">
    <w:abstractNumId w:val="25"/>
  </w:num>
  <w:num w:numId="17">
    <w:abstractNumId w:val="7"/>
  </w:num>
  <w:num w:numId="18">
    <w:abstractNumId w:val="36"/>
  </w:num>
  <w:num w:numId="19">
    <w:abstractNumId w:val="5"/>
  </w:num>
  <w:num w:numId="20">
    <w:abstractNumId w:val="0"/>
  </w:num>
  <w:num w:numId="21">
    <w:abstractNumId w:val="2"/>
  </w:num>
  <w:num w:numId="22">
    <w:abstractNumId w:val="15"/>
  </w:num>
  <w:num w:numId="23">
    <w:abstractNumId w:val="12"/>
  </w:num>
  <w:num w:numId="24">
    <w:abstractNumId w:val="9"/>
  </w:num>
  <w:num w:numId="25">
    <w:abstractNumId w:val="27"/>
  </w:num>
  <w:num w:numId="26">
    <w:abstractNumId w:val="19"/>
  </w:num>
  <w:num w:numId="27">
    <w:abstractNumId w:val="31"/>
  </w:num>
  <w:num w:numId="28">
    <w:abstractNumId w:val="20"/>
  </w:num>
  <w:num w:numId="29">
    <w:abstractNumId w:val="13"/>
  </w:num>
  <w:num w:numId="30">
    <w:abstractNumId w:val="22"/>
  </w:num>
  <w:num w:numId="31">
    <w:abstractNumId w:val="29"/>
  </w:num>
  <w:num w:numId="32">
    <w:abstractNumId w:val="4"/>
  </w:num>
  <w:num w:numId="33">
    <w:abstractNumId w:val="32"/>
  </w:num>
  <w:num w:numId="34">
    <w:abstractNumId w:val="24"/>
  </w:num>
  <w:num w:numId="35">
    <w:abstractNumId w:val="3"/>
  </w:num>
  <w:num w:numId="36">
    <w:abstractNumId w:val="3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7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7C"/>
    <w:rsid w:val="00001293"/>
    <w:rsid w:val="00003D47"/>
    <w:rsid w:val="00003DB6"/>
    <w:rsid w:val="00004637"/>
    <w:rsid w:val="00004DD0"/>
    <w:rsid w:val="00005DA8"/>
    <w:rsid w:val="00006143"/>
    <w:rsid w:val="000109E0"/>
    <w:rsid w:val="00010D0A"/>
    <w:rsid w:val="00011427"/>
    <w:rsid w:val="000125A5"/>
    <w:rsid w:val="000127E4"/>
    <w:rsid w:val="00014111"/>
    <w:rsid w:val="000141B2"/>
    <w:rsid w:val="00015F66"/>
    <w:rsid w:val="00016DCB"/>
    <w:rsid w:val="00016FFE"/>
    <w:rsid w:val="00017A6A"/>
    <w:rsid w:val="0002020F"/>
    <w:rsid w:val="00020409"/>
    <w:rsid w:val="0002075E"/>
    <w:rsid w:val="00021141"/>
    <w:rsid w:val="00021922"/>
    <w:rsid w:val="00021A5D"/>
    <w:rsid w:val="00021D07"/>
    <w:rsid w:val="00021F1C"/>
    <w:rsid w:val="000229A4"/>
    <w:rsid w:val="000248AC"/>
    <w:rsid w:val="00024F6A"/>
    <w:rsid w:val="0002588E"/>
    <w:rsid w:val="000259A1"/>
    <w:rsid w:val="00025F38"/>
    <w:rsid w:val="00026884"/>
    <w:rsid w:val="00026A47"/>
    <w:rsid w:val="000273A9"/>
    <w:rsid w:val="000277F8"/>
    <w:rsid w:val="00027A0C"/>
    <w:rsid w:val="000306EC"/>
    <w:rsid w:val="000307DD"/>
    <w:rsid w:val="00030BE3"/>
    <w:rsid w:val="00030E40"/>
    <w:rsid w:val="00031B04"/>
    <w:rsid w:val="00033257"/>
    <w:rsid w:val="00033802"/>
    <w:rsid w:val="00033AE4"/>
    <w:rsid w:val="000346FF"/>
    <w:rsid w:val="000347A9"/>
    <w:rsid w:val="0003494E"/>
    <w:rsid w:val="00035558"/>
    <w:rsid w:val="00035748"/>
    <w:rsid w:val="00036498"/>
    <w:rsid w:val="00037247"/>
    <w:rsid w:val="0004036B"/>
    <w:rsid w:val="00042D40"/>
    <w:rsid w:val="00044538"/>
    <w:rsid w:val="00044DA6"/>
    <w:rsid w:val="0004537D"/>
    <w:rsid w:val="000457F3"/>
    <w:rsid w:val="00045975"/>
    <w:rsid w:val="000460BC"/>
    <w:rsid w:val="00046BB3"/>
    <w:rsid w:val="0005167A"/>
    <w:rsid w:val="0005189D"/>
    <w:rsid w:val="000537DC"/>
    <w:rsid w:val="00053DD1"/>
    <w:rsid w:val="00054CBB"/>
    <w:rsid w:val="0005552D"/>
    <w:rsid w:val="00055FA7"/>
    <w:rsid w:val="00056A7A"/>
    <w:rsid w:val="00057B52"/>
    <w:rsid w:val="00057E72"/>
    <w:rsid w:val="000609B2"/>
    <w:rsid w:val="000620D6"/>
    <w:rsid w:val="0006286B"/>
    <w:rsid w:val="00063ADF"/>
    <w:rsid w:val="00063C24"/>
    <w:rsid w:val="00063D53"/>
    <w:rsid w:val="00064E68"/>
    <w:rsid w:val="00065EE2"/>
    <w:rsid w:val="00066BA7"/>
    <w:rsid w:val="000674CC"/>
    <w:rsid w:val="00067832"/>
    <w:rsid w:val="00070D38"/>
    <w:rsid w:val="00072AE1"/>
    <w:rsid w:val="0007338F"/>
    <w:rsid w:val="00074028"/>
    <w:rsid w:val="00074486"/>
    <w:rsid w:val="00074896"/>
    <w:rsid w:val="00074E7F"/>
    <w:rsid w:val="0007508E"/>
    <w:rsid w:val="00075B02"/>
    <w:rsid w:val="00075FA7"/>
    <w:rsid w:val="00076163"/>
    <w:rsid w:val="00076214"/>
    <w:rsid w:val="000764A0"/>
    <w:rsid w:val="00076D96"/>
    <w:rsid w:val="000775AE"/>
    <w:rsid w:val="0007771B"/>
    <w:rsid w:val="0007795D"/>
    <w:rsid w:val="00080345"/>
    <w:rsid w:val="000806AC"/>
    <w:rsid w:val="000806AD"/>
    <w:rsid w:val="0008105B"/>
    <w:rsid w:val="00081A63"/>
    <w:rsid w:val="00081D13"/>
    <w:rsid w:val="000821BD"/>
    <w:rsid w:val="000836EF"/>
    <w:rsid w:val="00084175"/>
    <w:rsid w:val="00084E46"/>
    <w:rsid w:val="000875D1"/>
    <w:rsid w:val="0008777A"/>
    <w:rsid w:val="000879C6"/>
    <w:rsid w:val="00092818"/>
    <w:rsid w:val="00093239"/>
    <w:rsid w:val="000949E0"/>
    <w:rsid w:val="00096031"/>
    <w:rsid w:val="00096239"/>
    <w:rsid w:val="00096301"/>
    <w:rsid w:val="000965A3"/>
    <w:rsid w:val="0009672B"/>
    <w:rsid w:val="0009734E"/>
    <w:rsid w:val="00097665"/>
    <w:rsid w:val="00097CF7"/>
    <w:rsid w:val="000A009E"/>
    <w:rsid w:val="000A124E"/>
    <w:rsid w:val="000A200D"/>
    <w:rsid w:val="000A3F90"/>
    <w:rsid w:val="000A4573"/>
    <w:rsid w:val="000A5CC1"/>
    <w:rsid w:val="000A6FD7"/>
    <w:rsid w:val="000B058E"/>
    <w:rsid w:val="000B0F43"/>
    <w:rsid w:val="000B1864"/>
    <w:rsid w:val="000B3132"/>
    <w:rsid w:val="000B3820"/>
    <w:rsid w:val="000B5161"/>
    <w:rsid w:val="000B61CC"/>
    <w:rsid w:val="000B776B"/>
    <w:rsid w:val="000C0F87"/>
    <w:rsid w:val="000C1FF6"/>
    <w:rsid w:val="000C2DC8"/>
    <w:rsid w:val="000C38FF"/>
    <w:rsid w:val="000C6314"/>
    <w:rsid w:val="000C6A46"/>
    <w:rsid w:val="000C6B24"/>
    <w:rsid w:val="000C7A9A"/>
    <w:rsid w:val="000D0874"/>
    <w:rsid w:val="000D2AA7"/>
    <w:rsid w:val="000D3909"/>
    <w:rsid w:val="000D4205"/>
    <w:rsid w:val="000D480F"/>
    <w:rsid w:val="000D58C2"/>
    <w:rsid w:val="000D78C2"/>
    <w:rsid w:val="000E055A"/>
    <w:rsid w:val="000E055B"/>
    <w:rsid w:val="000E0FB9"/>
    <w:rsid w:val="000E1CDD"/>
    <w:rsid w:val="000E2828"/>
    <w:rsid w:val="000E4965"/>
    <w:rsid w:val="000E4BCE"/>
    <w:rsid w:val="000E6116"/>
    <w:rsid w:val="000E6F68"/>
    <w:rsid w:val="000E76B2"/>
    <w:rsid w:val="000E7E41"/>
    <w:rsid w:val="000F12BA"/>
    <w:rsid w:val="000F1632"/>
    <w:rsid w:val="000F2338"/>
    <w:rsid w:val="000F26DB"/>
    <w:rsid w:val="000F2FD4"/>
    <w:rsid w:val="000F38A7"/>
    <w:rsid w:val="000F3D4B"/>
    <w:rsid w:val="000F47DB"/>
    <w:rsid w:val="000F4ED7"/>
    <w:rsid w:val="000F50B5"/>
    <w:rsid w:val="000F519D"/>
    <w:rsid w:val="000F6334"/>
    <w:rsid w:val="000F63D5"/>
    <w:rsid w:val="000F65C9"/>
    <w:rsid w:val="000F7586"/>
    <w:rsid w:val="000F77FD"/>
    <w:rsid w:val="00100244"/>
    <w:rsid w:val="001011B7"/>
    <w:rsid w:val="001025B5"/>
    <w:rsid w:val="00102A59"/>
    <w:rsid w:val="00102B42"/>
    <w:rsid w:val="00103582"/>
    <w:rsid w:val="001036B2"/>
    <w:rsid w:val="00104234"/>
    <w:rsid w:val="00104502"/>
    <w:rsid w:val="001045D1"/>
    <w:rsid w:val="001047EB"/>
    <w:rsid w:val="00104E15"/>
    <w:rsid w:val="00105BD5"/>
    <w:rsid w:val="0010664F"/>
    <w:rsid w:val="0010707F"/>
    <w:rsid w:val="00107944"/>
    <w:rsid w:val="00110478"/>
    <w:rsid w:val="00110A27"/>
    <w:rsid w:val="00110B6F"/>
    <w:rsid w:val="001118BC"/>
    <w:rsid w:val="00111B36"/>
    <w:rsid w:val="001141CF"/>
    <w:rsid w:val="0011446A"/>
    <w:rsid w:val="001148DD"/>
    <w:rsid w:val="00114AE6"/>
    <w:rsid w:val="00114D1B"/>
    <w:rsid w:val="00114DEB"/>
    <w:rsid w:val="0011513E"/>
    <w:rsid w:val="0011574E"/>
    <w:rsid w:val="00117818"/>
    <w:rsid w:val="001178C7"/>
    <w:rsid w:val="0011790D"/>
    <w:rsid w:val="0012007E"/>
    <w:rsid w:val="0012043B"/>
    <w:rsid w:val="00120490"/>
    <w:rsid w:val="00120FF1"/>
    <w:rsid w:val="001217CF"/>
    <w:rsid w:val="00121915"/>
    <w:rsid w:val="001231F0"/>
    <w:rsid w:val="00123267"/>
    <w:rsid w:val="0012333B"/>
    <w:rsid w:val="00123DA5"/>
    <w:rsid w:val="001241E8"/>
    <w:rsid w:val="00125192"/>
    <w:rsid w:val="001268A8"/>
    <w:rsid w:val="00127219"/>
    <w:rsid w:val="00127D09"/>
    <w:rsid w:val="00131044"/>
    <w:rsid w:val="00132E86"/>
    <w:rsid w:val="00133C27"/>
    <w:rsid w:val="001340DD"/>
    <w:rsid w:val="00134256"/>
    <w:rsid w:val="00134A37"/>
    <w:rsid w:val="00136059"/>
    <w:rsid w:val="00137232"/>
    <w:rsid w:val="0013756C"/>
    <w:rsid w:val="0014089E"/>
    <w:rsid w:val="001416BE"/>
    <w:rsid w:val="00141CA3"/>
    <w:rsid w:val="00142455"/>
    <w:rsid w:val="00143CF3"/>
    <w:rsid w:val="001450C7"/>
    <w:rsid w:val="00145956"/>
    <w:rsid w:val="00146190"/>
    <w:rsid w:val="001467FF"/>
    <w:rsid w:val="001471FC"/>
    <w:rsid w:val="00147C60"/>
    <w:rsid w:val="00147D48"/>
    <w:rsid w:val="001504EB"/>
    <w:rsid w:val="001506BD"/>
    <w:rsid w:val="00150800"/>
    <w:rsid w:val="0015147A"/>
    <w:rsid w:val="001516F6"/>
    <w:rsid w:val="00151776"/>
    <w:rsid w:val="001519C6"/>
    <w:rsid w:val="00152392"/>
    <w:rsid w:val="00152D6E"/>
    <w:rsid w:val="001536CC"/>
    <w:rsid w:val="00153F52"/>
    <w:rsid w:val="0015462C"/>
    <w:rsid w:val="00154871"/>
    <w:rsid w:val="00154F17"/>
    <w:rsid w:val="00155384"/>
    <w:rsid w:val="001555D8"/>
    <w:rsid w:val="001558BD"/>
    <w:rsid w:val="00157BB2"/>
    <w:rsid w:val="001603E6"/>
    <w:rsid w:val="00160566"/>
    <w:rsid w:val="00161118"/>
    <w:rsid w:val="0016141E"/>
    <w:rsid w:val="001622DC"/>
    <w:rsid w:val="0016278C"/>
    <w:rsid w:val="001630EF"/>
    <w:rsid w:val="001636FB"/>
    <w:rsid w:val="00163B1F"/>
    <w:rsid w:val="00165DC1"/>
    <w:rsid w:val="00166760"/>
    <w:rsid w:val="00166C7E"/>
    <w:rsid w:val="00167A14"/>
    <w:rsid w:val="00167B58"/>
    <w:rsid w:val="00170554"/>
    <w:rsid w:val="001707DA"/>
    <w:rsid w:val="00171140"/>
    <w:rsid w:val="001726BE"/>
    <w:rsid w:val="0017383B"/>
    <w:rsid w:val="00174D65"/>
    <w:rsid w:val="00174E0F"/>
    <w:rsid w:val="0017558D"/>
    <w:rsid w:val="00175C60"/>
    <w:rsid w:val="00175E09"/>
    <w:rsid w:val="00175FAD"/>
    <w:rsid w:val="00177F8B"/>
    <w:rsid w:val="00180A22"/>
    <w:rsid w:val="00180CF4"/>
    <w:rsid w:val="00182692"/>
    <w:rsid w:val="00185722"/>
    <w:rsid w:val="0018645E"/>
    <w:rsid w:val="001864C0"/>
    <w:rsid w:val="00187672"/>
    <w:rsid w:val="00187B31"/>
    <w:rsid w:val="00190CC4"/>
    <w:rsid w:val="0019115A"/>
    <w:rsid w:val="001911BB"/>
    <w:rsid w:val="001937DF"/>
    <w:rsid w:val="0019384F"/>
    <w:rsid w:val="00194416"/>
    <w:rsid w:val="00197BF3"/>
    <w:rsid w:val="001A1A8F"/>
    <w:rsid w:val="001A28D4"/>
    <w:rsid w:val="001A5BF9"/>
    <w:rsid w:val="001A661C"/>
    <w:rsid w:val="001A6932"/>
    <w:rsid w:val="001B0678"/>
    <w:rsid w:val="001B09D2"/>
    <w:rsid w:val="001B0EBC"/>
    <w:rsid w:val="001B19BB"/>
    <w:rsid w:val="001B4151"/>
    <w:rsid w:val="001B650C"/>
    <w:rsid w:val="001B7F5F"/>
    <w:rsid w:val="001C0597"/>
    <w:rsid w:val="001C126F"/>
    <w:rsid w:val="001C1A5F"/>
    <w:rsid w:val="001C2147"/>
    <w:rsid w:val="001C22E1"/>
    <w:rsid w:val="001C2B3B"/>
    <w:rsid w:val="001C3CBA"/>
    <w:rsid w:val="001C447A"/>
    <w:rsid w:val="001C4735"/>
    <w:rsid w:val="001C5566"/>
    <w:rsid w:val="001C6DF4"/>
    <w:rsid w:val="001C6EB6"/>
    <w:rsid w:val="001C732B"/>
    <w:rsid w:val="001C7772"/>
    <w:rsid w:val="001C780E"/>
    <w:rsid w:val="001C7DBC"/>
    <w:rsid w:val="001D054B"/>
    <w:rsid w:val="001D0EA3"/>
    <w:rsid w:val="001D12DC"/>
    <w:rsid w:val="001D3A6E"/>
    <w:rsid w:val="001D63E3"/>
    <w:rsid w:val="001D65EF"/>
    <w:rsid w:val="001D6949"/>
    <w:rsid w:val="001E25F0"/>
    <w:rsid w:val="001E29F9"/>
    <w:rsid w:val="001E3DD3"/>
    <w:rsid w:val="001E4713"/>
    <w:rsid w:val="001E47A8"/>
    <w:rsid w:val="001E561A"/>
    <w:rsid w:val="001E603C"/>
    <w:rsid w:val="001E60C5"/>
    <w:rsid w:val="001E6813"/>
    <w:rsid w:val="001F0AFD"/>
    <w:rsid w:val="001F0C01"/>
    <w:rsid w:val="001F0E88"/>
    <w:rsid w:val="001F146B"/>
    <w:rsid w:val="001F1AC8"/>
    <w:rsid w:val="001F2104"/>
    <w:rsid w:val="001F2E59"/>
    <w:rsid w:val="001F30E9"/>
    <w:rsid w:val="001F4ADF"/>
    <w:rsid w:val="001F4B8D"/>
    <w:rsid w:val="001F4DFA"/>
    <w:rsid w:val="001F4F60"/>
    <w:rsid w:val="001F52FE"/>
    <w:rsid w:val="001F5600"/>
    <w:rsid w:val="001F6264"/>
    <w:rsid w:val="001F6527"/>
    <w:rsid w:val="001F7459"/>
    <w:rsid w:val="0020013E"/>
    <w:rsid w:val="00200160"/>
    <w:rsid w:val="00201FE6"/>
    <w:rsid w:val="00203367"/>
    <w:rsid w:val="0020415E"/>
    <w:rsid w:val="002043C3"/>
    <w:rsid w:val="002055F1"/>
    <w:rsid w:val="00205744"/>
    <w:rsid w:val="00205FF9"/>
    <w:rsid w:val="0020602C"/>
    <w:rsid w:val="00206F40"/>
    <w:rsid w:val="0020720D"/>
    <w:rsid w:val="002078B9"/>
    <w:rsid w:val="0021012D"/>
    <w:rsid w:val="00210F1A"/>
    <w:rsid w:val="00211320"/>
    <w:rsid w:val="0021470F"/>
    <w:rsid w:val="00214BA5"/>
    <w:rsid w:val="00216BA8"/>
    <w:rsid w:val="00220BD8"/>
    <w:rsid w:val="00221280"/>
    <w:rsid w:val="002220B4"/>
    <w:rsid w:val="002220E0"/>
    <w:rsid w:val="00222A8B"/>
    <w:rsid w:val="00222E04"/>
    <w:rsid w:val="00223079"/>
    <w:rsid w:val="0022421C"/>
    <w:rsid w:val="00224B06"/>
    <w:rsid w:val="002257A7"/>
    <w:rsid w:val="00226662"/>
    <w:rsid w:val="00227483"/>
    <w:rsid w:val="002274CE"/>
    <w:rsid w:val="00230123"/>
    <w:rsid w:val="00230877"/>
    <w:rsid w:val="00230F3C"/>
    <w:rsid w:val="00230FB7"/>
    <w:rsid w:val="002314B8"/>
    <w:rsid w:val="00231AB1"/>
    <w:rsid w:val="00232B08"/>
    <w:rsid w:val="00233E11"/>
    <w:rsid w:val="00233EAD"/>
    <w:rsid w:val="00234333"/>
    <w:rsid w:val="002346C1"/>
    <w:rsid w:val="00235A42"/>
    <w:rsid w:val="00235D4D"/>
    <w:rsid w:val="00235E74"/>
    <w:rsid w:val="002363A8"/>
    <w:rsid w:val="00237C36"/>
    <w:rsid w:val="00240897"/>
    <w:rsid w:val="002410F0"/>
    <w:rsid w:val="00241B00"/>
    <w:rsid w:val="00241D93"/>
    <w:rsid w:val="00241E8A"/>
    <w:rsid w:val="002435C3"/>
    <w:rsid w:val="00243D78"/>
    <w:rsid w:val="002445C2"/>
    <w:rsid w:val="00244C37"/>
    <w:rsid w:val="00246540"/>
    <w:rsid w:val="002469E6"/>
    <w:rsid w:val="002469F7"/>
    <w:rsid w:val="00246D6F"/>
    <w:rsid w:val="00247F5D"/>
    <w:rsid w:val="00251725"/>
    <w:rsid w:val="00252834"/>
    <w:rsid w:val="00253144"/>
    <w:rsid w:val="00255E51"/>
    <w:rsid w:val="002560CA"/>
    <w:rsid w:val="002574B6"/>
    <w:rsid w:val="00261E37"/>
    <w:rsid w:val="00262921"/>
    <w:rsid w:val="00263860"/>
    <w:rsid w:val="00263DE7"/>
    <w:rsid w:val="00263F2A"/>
    <w:rsid w:val="00263FCA"/>
    <w:rsid w:val="0026402D"/>
    <w:rsid w:val="00265162"/>
    <w:rsid w:val="00265F42"/>
    <w:rsid w:val="00266F61"/>
    <w:rsid w:val="0026797D"/>
    <w:rsid w:val="00270218"/>
    <w:rsid w:val="0027126E"/>
    <w:rsid w:val="00272D90"/>
    <w:rsid w:val="00273583"/>
    <w:rsid w:val="00273EDD"/>
    <w:rsid w:val="002743DF"/>
    <w:rsid w:val="002744B7"/>
    <w:rsid w:val="00274550"/>
    <w:rsid w:val="00274A21"/>
    <w:rsid w:val="00274DA6"/>
    <w:rsid w:val="00274E7F"/>
    <w:rsid w:val="00277B68"/>
    <w:rsid w:val="0028160D"/>
    <w:rsid w:val="00281F2D"/>
    <w:rsid w:val="002821B5"/>
    <w:rsid w:val="00283345"/>
    <w:rsid w:val="002833BC"/>
    <w:rsid w:val="00284903"/>
    <w:rsid w:val="0028596D"/>
    <w:rsid w:val="00285EDC"/>
    <w:rsid w:val="0028641A"/>
    <w:rsid w:val="002866A5"/>
    <w:rsid w:val="00287712"/>
    <w:rsid w:val="00290061"/>
    <w:rsid w:val="00290104"/>
    <w:rsid w:val="00290875"/>
    <w:rsid w:val="00291824"/>
    <w:rsid w:val="00292A06"/>
    <w:rsid w:val="00292F7C"/>
    <w:rsid w:val="0029326D"/>
    <w:rsid w:val="002939A5"/>
    <w:rsid w:val="00293BD0"/>
    <w:rsid w:val="00294201"/>
    <w:rsid w:val="002947CD"/>
    <w:rsid w:val="00294EAD"/>
    <w:rsid w:val="002957B4"/>
    <w:rsid w:val="0029754A"/>
    <w:rsid w:val="002979E6"/>
    <w:rsid w:val="00297AC0"/>
    <w:rsid w:val="00297F2A"/>
    <w:rsid w:val="002A074A"/>
    <w:rsid w:val="002A11AB"/>
    <w:rsid w:val="002A19DC"/>
    <w:rsid w:val="002A1F6A"/>
    <w:rsid w:val="002A20C7"/>
    <w:rsid w:val="002A2C0B"/>
    <w:rsid w:val="002A3A94"/>
    <w:rsid w:val="002A3C1F"/>
    <w:rsid w:val="002A43C4"/>
    <w:rsid w:val="002A44CB"/>
    <w:rsid w:val="002A5028"/>
    <w:rsid w:val="002A57F3"/>
    <w:rsid w:val="002A6E5A"/>
    <w:rsid w:val="002B0BEC"/>
    <w:rsid w:val="002B15BF"/>
    <w:rsid w:val="002B2CEC"/>
    <w:rsid w:val="002B3D11"/>
    <w:rsid w:val="002B3E4D"/>
    <w:rsid w:val="002B52C8"/>
    <w:rsid w:val="002B5F45"/>
    <w:rsid w:val="002B6670"/>
    <w:rsid w:val="002B6774"/>
    <w:rsid w:val="002B689E"/>
    <w:rsid w:val="002B75DA"/>
    <w:rsid w:val="002C0714"/>
    <w:rsid w:val="002C0CF8"/>
    <w:rsid w:val="002C1BA2"/>
    <w:rsid w:val="002C1C04"/>
    <w:rsid w:val="002C3D59"/>
    <w:rsid w:val="002C59E4"/>
    <w:rsid w:val="002C7C64"/>
    <w:rsid w:val="002D07B0"/>
    <w:rsid w:val="002D0CDD"/>
    <w:rsid w:val="002D19C0"/>
    <w:rsid w:val="002D29F0"/>
    <w:rsid w:val="002D2DC4"/>
    <w:rsid w:val="002D494C"/>
    <w:rsid w:val="002D50C5"/>
    <w:rsid w:val="002D575F"/>
    <w:rsid w:val="002D6AB4"/>
    <w:rsid w:val="002D7797"/>
    <w:rsid w:val="002D79C6"/>
    <w:rsid w:val="002D7A02"/>
    <w:rsid w:val="002D7F44"/>
    <w:rsid w:val="002E0DA4"/>
    <w:rsid w:val="002E1B5F"/>
    <w:rsid w:val="002E41BF"/>
    <w:rsid w:val="002E4EEC"/>
    <w:rsid w:val="002E55C9"/>
    <w:rsid w:val="002E6BB5"/>
    <w:rsid w:val="002E6F86"/>
    <w:rsid w:val="002E7075"/>
    <w:rsid w:val="002E722B"/>
    <w:rsid w:val="002E7AF6"/>
    <w:rsid w:val="002F03CF"/>
    <w:rsid w:val="002F03DB"/>
    <w:rsid w:val="002F1C11"/>
    <w:rsid w:val="002F2E9A"/>
    <w:rsid w:val="002F3563"/>
    <w:rsid w:val="002F37A3"/>
    <w:rsid w:val="002F3C2A"/>
    <w:rsid w:val="002F540D"/>
    <w:rsid w:val="002F6A38"/>
    <w:rsid w:val="002F770B"/>
    <w:rsid w:val="002F7909"/>
    <w:rsid w:val="00300A33"/>
    <w:rsid w:val="0030389E"/>
    <w:rsid w:val="00304A85"/>
    <w:rsid w:val="00304BFB"/>
    <w:rsid w:val="00305025"/>
    <w:rsid w:val="00306169"/>
    <w:rsid w:val="0030650A"/>
    <w:rsid w:val="003067C1"/>
    <w:rsid w:val="00306DE8"/>
    <w:rsid w:val="0031050F"/>
    <w:rsid w:val="00310C64"/>
    <w:rsid w:val="00311AFA"/>
    <w:rsid w:val="00312358"/>
    <w:rsid w:val="003124B0"/>
    <w:rsid w:val="003129C6"/>
    <w:rsid w:val="00312C4C"/>
    <w:rsid w:val="0031339C"/>
    <w:rsid w:val="00313D9D"/>
    <w:rsid w:val="00314DEB"/>
    <w:rsid w:val="00314EEE"/>
    <w:rsid w:val="003155A4"/>
    <w:rsid w:val="00315BA8"/>
    <w:rsid w:val="00315D83"/>
    <w:rsid w:val="00316B96"/>
    <w:rsid w:val="00317D1D"/>
    <w:rsid w:val="00317F4A"/>
    <w:rsid w:val="00320541"/>
    <w:rsid w:val="003206C8"/>
    <w:rsid w:val="00320D23"/>
    <w:rsid w:val="00321884"/>
    <w:rsid w:val="003222AF"/>
    <w:rsid w:val="00322473"/>
    <w:rsid w:val="00322537"/>
    <w:rsid w:val="003225E2"/>
    <w:rsid w:val="00322AD7"/>
    <w:rsid w:val="00322B30"/>
    <w:rsid w:val="00322C64"/>
    <w:rsid w:val="00322D86"/>
    <w:rsid w:val="003237A9"/>
    <w:rsid w:val="00324100"/>
    <w:rsid w:val="00324D27"/>
    <w:rsid w:val="00325E98"/>
    <w:rsid w:val="0032640F"/>
    <w:rsid w:val="00326EB1"/>
    <w:rsid w:val="003271EB"/>
    <w:rsid w:val="003276F0"/>
    <w:rsid w:val="00327750"/>
    <w:rsid w:val="00331569"/>
    <w:rsid w:val="0033215C"/>
    <w:rsid w:val="00332B6A"/>
    <w:rsid w:val="0033351E"/>
    <w:rsid w:val="00333B79"/>
    <w:rsid w:val="00334181"/>
    <w:rsid w:val="00334614"/>
    <w:rsid w:val="00335061"/>
    <w:rsid w:val="00335594"/>
    <w:rsid w:val="00336238"/>
    <w:rsid w:val="00336C68"/>
    <w:rsid w:val="00337C0A"/>
    <w:rsid w:val="00337C47"/>
    <w:rsid w:val="0034165E"/>
    <w:rsid w:val="00343194"/>
    <w:rsid w:val="00343207"/>
    <w:rsid w:val="00343F39"/>
    <w:rsid w:val="00344456"/>
    <w:rsid w:val="003445D4"/>
    <w:rsid w:val="003446B3"/>
    <w:rsid w:val="0034480B"/>
    <w:rsid w:val="003448C3"/>
    <w:rsid w:val="003455B8"/>
    <w:rsid w:val="00346A56"/>
    <w:rsid w:val="00347C4C"/>
    <w:rsid w:val="003518DD"/>
    <w:rsid w:val="003521F4"/>
    <w:rsid w:val="0035237D"/>
    <w:rsid w:val="00352827"/>
    <w:rsid w:val="003536E1"/>
    <w:rsid w:val="003537E4"/>
    <w:rsid w:val="00353808"/>
    <w:rsid w:val="00353ED8"/>
    <w:rsid w:val="0035423C"/>
    <w:rsid w:val="00354AE9"/>
    <w:rsid w:val="00354B1D"/>
    <w:rsid w:val="003550EA"/>
    <w:rsid w:val="003562D7"/>
    <w:rsid w:val="00357E8E"/>
    <w:rsid w:val="00360152"/>
    <w:rsid w:val="0036063C"/>
    <w:rsid w:val="003607F7"/>
    <w:rsid w:val="00360880"/>
    <w:rsid w:val="003609D3"/>
    <w:rsid w:val="00360F34"/>
    <w:rsid w:val="00362169"/>
    <w:rsid w:val="003624D5"/>
    <w:rsid w:val="00362CAD"/>
    <w:rsid w:val="00364B80"/>
    <w:rsid w:val="003653D7"/>
    <w:rsid w:val="00366292"/>
    <w:rsid w:val="00366D7C"/>
    <w:rsid w:val="00367798"/>
    <w:rsid w:val="003704F2"/>
    <w:rsid w:val="00370AB1"/>
    <w:rsid w:val="0037385E"/>
    <w:rsid w:val="00374664"/>
    <w:rsid w:val="00375CDC"/>
    <w:rsid w:val="00376186"/>
    <w:rsid w:val="003768C8"/>
    <w:rsid w:val="003805D4"/>
    <w:rsid w:val="00380E70"/>
    <w:rsid w:val="0038119F"/>
    <w:rsid w:val="00381C20"/>
    <w:rsid w:val="003826F3"/>
    <w:rsid w:val="003834FA"/>
    <w:rsid w:val="003840CD"/>
    <w:rsid w:val="00384477"/>
    <w:rsid w:val="0038452E"/>
    <w:rsid w:val="00385A01"/>
    <w:rsid w:val="00386289"/>
    <w:rsid w:val="00387084"/>
    <w:rsid w:val="003900D5"/>
    <w:rsid w:val="00391A6A"/>
    <w:rsid w:val="00391F2B"/>
    <w:rsid w:val="00392C8C"/>
    <w:rsid w:val="00393372"/>
    <w:rsid w:val="003937BF"/>
    <w:rsid w:val="00393922"/>
    <w:rsid w:val="00394776"/>
    <w:rsid w:val="00394831"/>
    <w:rsid w:val="00395525"/>
    <w:rsid w:val="00395BEE"/>
    <w:rsid w:val="003A0EE3"/>
    <w:rsid w:val="003A166D"/>
    <w:rsid w:val="003A1ECB"/>
    <w:rsid w:val="003A242A"/>
    <w:rsid w:val="003A3D90"/>
    <w:rsid w:val="003A4D32"/>
    <w:rsid w:val="003A536E"/>
    <w:rsid w:val="003A55C3"/>
    <w:rsid w:val="003A5F04"/>
    <w:rsid w:val="003A6C35"/>
    <w:rsid w:val="003A75D2"/>
    <w:rsid w:val="003A7CA8"/>
    <w:rsid w:val="003B04AC"/>
    <w:rsid w:val="003B1A87"/>
    <w:rsid w:val="003B2338"/>
    <w:rsid w:val="003B3EB7"/>
    <w:rsid w:val="003B3F57"/>
    <w:rsid w:val="003B4202"/>
    <w:rsid w:val="003B45E0"/>
    <w:rsid w:val="003B4763"/>
    <w:rsid w:val="003B4B11"/>
    <w:rsid w:val="003B6576"/>
    <w:rsid w:val="003C00FE"/>
    <w:rsid w:val="003C02C4"/>
    <w:rsid w:val="003C0AA8"/>
    <w:rsid w:val="003C2047"/>
    <w:rsid w:val="003C2DF6"/>
    <w:rsid w:val="003C4070"/>
    <w:rsid w:val="003C472B"/>
    <w:rsid w:val="003C4EA4"/>
    <w:rsid w:val="003C54C6"/>
    <w:rsid w:val="003C5854"/>
    <w:rsid w:val="003C5E00"/>
    <w:rsid w:val="003C5F50"/>
    <w:rsid w:val="003C66B5"/>
    <w:rsid w:val="003C70EB"/>
    <w:rsid w:val="003C7416"/>
    <w:rsid w:val="003C7F39"/>
    <w:rsid w:val="003D16AE"/>
    <w:rsid w:val="003D199C"/>
    <w:rsid w:val="003D1C9D"/>
    <w:rsid w:val="003D291F"/>
    <w:rsid w:val="003D2950"/>
    <w:rsid w:val="003D3277"/>
    <w:rsid w:val="003D3EA7"/>
    <w:rsid w:val="003D43A7"/>
    <w:rsid w:val="003D462B"/>
    <w:rsid w:val="003D5829"/>
    <w:rsid w:val="003D624F"/>
    <w:rsid w:val="003D6ECF"/>
    <w:rsid w:val="003D7B7C"/>
    <w:rsid w:val="003D7C25"/>
    <w:rsid w:val="003E00B2"/>
    <w:rsid w:val="003E0BF9"/>
    <w:rsid w:val="003E1DB4"/>
    <w:rsid w:val="003E2E97"/>
    <w:rsid w:val="003E2F1E"/>
    <w:rsid w:val="003E382B"/>
    <w:rsid w:val="003E3FC1"/>
    <w:rsid w:val="003E412A"/>
    <w:rsid w:val="003E4B26"/>
    <w:rsid w:val="003E52AE"/>
    <w:rsid w:val="003E5934"/>
    <w:rsid w:val="003E5AD6"/>
    <w:rsid w:val="003E5EDE"/>
    <w:rsid w:val="003E752E"/>
    <w:rsid w:val="003F053E"/>
    <w:rsid w:val="003F09C9"/>
    <w:rsid w:val="003F11C2"/>
    <w:rsid w:val="003F13EC"/>
    <w:rsid w:val="003F160A"/>
    <w:rsid w:val="003F29FB"/>
    <w:rsid w:val="003F2B5C"/>
    <w:rsid w:val="003F2D57"/>
    <w:rsid w:val="003F53CD"/>
    <w:rsid w:val="003F5B11"/>
    <w:rsid w:val="003F5E88"/>
    <w:rsid w:val="003F6613"/>
    <w:rsid w:val="003F6B1B"/>
    <w:rsid w:val="003F6DF2"/>
    <w:rsid w:val="003F6F79"/>
    <w:rsid w:val="003F7BF0"/>
    <w:rsid w:val="004013F4"/>
    <w:rsid w:val="0040200D"/>
    <w:rsid w:val="004025B4"/>
    <w:rsid w:val="00402B0D"/>
    <w:rsid w:val="004031A0"/>
    <w:rsid w:val="00403359"/>
    <w:rsid w:val="00403501"/>
    <w:rsid w:val="00403727"/>
    <w:rsid w:val="00405687"/>
    <w:rsid w:val="00406DB3"/>
    <w:rsid w:val="00407A57"/>
    <w:rsid w:val="00410813"/>
    <w:rsid w:val="00410CCF"/>
    <w:rsid w:val="0041182B"/>
    <w:rsid w:val="00411A7B"/>
    <w:rsid w:val="00411BC1"/>
    <w:rsid w:val="004130E7"/>
    <w:rsid w:val="00413F46"/>
    <w:rsid w:val="0041460E"/>
    <w:rsid w:val="00414BD2"/>
    <w:rsid w:val="00415851"/>
    <w:rsid w:val="004166E7"/>
    <w:rsid w:val="00416FD9"/>
    <w:rsid w:val="00417D43"/>
    <w:rsid w:val="0042088F"/>
    <w:rsid w:val="00420A8B"/>
    <w:rsid w:val="00420C66"/>
    <w:rsid w:val="00420C7B"/>
    <w:rsid w:val="00421051"/>
    <w:rsid w:val="0042124A"/>
    <w:rsid w:val="0042163F"/>
    <w:rsid w:val="00421C5E"/>
    <w:rsid w:val="00422958"/>
    <w:rsid w:val="00422992"/>
    <w:rsid w:val="00423E0A"/>
    <w:rsid w:val="00424332"/>
    <w:rsid w:val="00424EAB"/>
    <w:rsid w:val="00425082"/>
    <w:rsid w:val="00425E6F"/>
    <w:rsid w:val="0042601A"/>
    <w:rsid w:val="004263BB"/>
    <w:rsid w:val="00426C1A"/>
    <w:rsid w:val="00430106"/>
    <w:rsid w:val="004302D8"/>
    <w:rsid w:val="0043053C"/>
    <w:rsid w:val="00430761"/>
    <w:rsid w:val="00430E2C"/>
    <w:rsid w:val="00431581"/>
    <w:rsid w:val="00431EF2"/>
    <w:rsid w:val="00431FC3"/>
    <w:rsid w:val="0043261B"/>
    <w:rsid w:val="004333C1"/>
    <w:rsid w:val="0043344E"/>
    <w:rsid w:val="00433BD5"/>
    <w:rsid w:val="00434AAE"/>
    <w:rsid w:val="0043745B"/>
    <w:rsid w:val="00440D5F"/>
    <w:rsid w:val="00440E28"/>
    <w:rsid w:val="00440FD9"/>
    <w:rsid w:val="004415F4"/>
    <w:rsid w:val="004417EC"/>
    <w:rsid w:val="004431D0"/>
    <w:rsid w:val="0044376B"/>
    <w:rsid w:val="00443ED4"/>
    <w:rsid w:val="004455C8"/>
    <w:rsid w:val="004455D6"/>
    <w:rsid w:val="00445A93"/>
    <w:rsid w:val="00445BAE"/>
    <w:rsid w:val="0044600A"/>
    <w:rsid w:val="0044693D"/>
    <w:rsid w:val="00447774"/>
    <w:rsid w:val="004504BB"/>
    <w:rsid w:val="00450674"/>
    <w:rsid w:val="00450C39"/>
    <w:rsid w:val="00450E81"/>
    <w:rsid w:val="00451921"/>
    <w:rsid w:val="00452B43"/>
    <w:rsid w:val="00453AC6"/>
    <w:rsid w:val="00453EAF"/>
    <w:rsid w:val="00454F69"/>
    <w:rsid w:val="004558C1"/>
    <w:rsid w:val="0045698C"/>
    <w:rsid w:val="004574EB"/>
    <w:rsid w:val="00457669"/>
    <w:rsid w:val="00460072"/>
    <w:rsid w:val="00460D0A"/>
    <w:rsid w:val="00461041"/>
    <w:rsid w:val="004611B1"/>
    <w:rsid w:val="00461B94"/>
    <w:rsid w:val="004621F9"/>
    <w:rsid w:val="0046243E"/>
    <w:rsid w:val="004628CC"/>
    <w:rsid w:val="00462D1D"/>
    <w:rsid w:val="004638B5"/>
    <w:rsid w:val="00465C4B"/>
    <w:rsid w:val="0046630C"/>
    <w:rsid w:val="0046696A"/>
    <w:rsid w:val="00466CAE"/>
    <w:rsid w:val="00466F7F"/>
    <w:rsid w:val="00467BF1"/>
    <w:rsid w:val="0047006B"/>
    <w:rsid w:val="00471E77"/>
    <w:rsid w:val="00472301"/>
    <w:rsid w:val="00473FB7"/>
    <w:rsid w:val="004756A1"/>
    <w:rsid w:val="004756CD"/>
    <w:rsid w:val="004804AF"/>
    <w:rsid w:val="004817CC"/>
    <w:rsid w:val="00481934"/>
    <w:rsid w:val="00482B70"/>
    <w:rsid w:val="004835D6"/>
    <w:rsid w:val="00483654"/>
    <w:rsid w:val="00484261"/>
    <w:rsid w:val="004851E1"/>
    <w:rsid w:val="00485CBA"/>
    <w:rsid w:val="0048601F"/>
    <w:rsid w:val="00486A2A"/>
    <w:rsid w:val="00490C11"/>
    <w:rsid w:val="00491AE9"/>
    <w:rsid w:val="004922E7"/>
    <w:rsid w:val="0049230A"/>
    <w:rsid w:val="004923B0"/>
    <w:rsid w:val="004924A2"/>
    <w:rsid w:val="00493521"/>
    <w:rsid w:val="00493A72"/>
    <w:rsid w:val="00495E0A"/>
    <w:rsid w:val="004961C9"/>
    <w:rsid w:val="00497795"/>
    <w:rsid w:val="00497E3C"/>
    <w:rsid w:val="004A001A"/>
    <w:rsid w:val="004A0D19"/>
    <w:rsid w:val="004A1262"/>
    <w:rsid w:val="004A19A1"/>
    <w:rsid w:val="004A2453"/>
    <w:rsid w:val="004A249B"/>
    <w:rsid w:val="004A2B9F"/>
    <w:rsid w:val="004A42CF"/>
    <w:rsid w:val="004A4DCF"/>
    <w:rsid w:val="004A4E4B"/>
    <w:rsid w:val="004A4ED7"/>
    <w:rsid w:val="004A7046"/>
    <w:rsid w:val="004A7CE2"/>
    <w:rsid w:val="004B1542"/>
    <w:rsid w:val="004B1BAF"/>
    <w:rsid w:val="004B2127"/>
    <w:rsid w:val="004B2351"/>
    <w:rsid w:val="004B3455"/>
    <w:rsid w:val="004B4031"/>
    <w:rsid w:val="004B4382"/>
    <w:rsid w:val="004B465B"/>
    <w:rsid w:val="004B4B74"/>
    <w:rsid w:val="004B68E1"/>
    <w:rsid w:val="004B6B35"/>
    <w:rsid w:val="004B752C"/>
    <w:rsid w:val="004B756F"/>
    <w:rsid w:val="004C03C0"/>
    <w:rsid w:val="004C0838"/>
    <w:rsid w:val="004C15B8"/>
    <w:rsid w:val="004C2C6A"/>
    <w:rsid w:val="004C441C"/>
    <w:rsid w:val="004C5276"/>
    <w:rsid w:val="004C5A14"/>
    <w:rsid w:val="004C7502"/>
    <w:rsid w:val="004C7D7D"/>
    <w:rsid w:val="004D04B1"/>
    <w:rsid w:val="004D0623"/>
    <w:rsid w:val="004D0FFF"/>
    <w:rsid w:val="004D4BCE"/>
    <w:rsid w:val="004D5B70"/>
    <w:rsid w:val="004D5E8F"/>
    <w:rsid w:val="004D6C97"/>
    <w:rsid w:val="004D70E8"/>
    <w:rsid w:val="004E0899"/>
    <w:rsid w:val="004E1055"/>
    <w:rsid w:val="004E13BC"/>
    <w:rsid w:val="004E1CE5"/>
    <w:rsid w:val="004E250E"/>
    <w:rsid w:val="004E27B4"/>
    <w:rsid w:val="004E319F"/>
    <w:rsid w:val="004E432F"/>
    <w:rsid w:val="004E475A"/>
    <w:rsid w:val="004E61C6"/>
    <w:rsid w:val="004E6202"/>
    <w:rsid w:val="004E680A"/>
    <w:rsid w:val="004E6DA2"/>
    <w:rsid w:val="004E74D7"/>
    <w:rsid w:val="004E7760"/>
    <w:rsid w:val="004E7847"/>
    <w:rsid w:val="004F06FE"/>
    <w:rsid w:val="004F07BA"/>
    <w:rsid w:val="004F1E24"/>
    <w:rsid w:val="004F3D54"/>
    <w:rsid w:val="004F3DCB"/>
    <w:rsid w:val="004F5612"/>
    <w:rsid w:val="004F65B4"/>
    <w:rsid w:val="00500392"/>
    <w:rsid w:val="005030F8"/>
    <w:rsid w:val="00503D0D"/>
    <w:rsid w:val="00503ED2"/>
    <w:rsid w:val="005043F2"/>
    <w:rsid w:val="005051EA"/>
    <w:rsid w:val="005059CB"/>
    <w:rsid w:val="00507344"/>
    <w:rsid w:val="0050780C"/>
    <w:rsid w:val="00507EFD"/>
    <w:rsid w:val="005110A3"/>
    <w:rsid w:val="00511130"/>
    <w:rsid w:val="00513DC0"/>
    <w:rsid w:val="00516196"/>
    <w:rsid w:val="00516242"/>
    <w:rsid w:val="00516586"/>
    <w:rsid w:val="00517CA5"/>
    <w:rsid w:val="0052205F"/>
    <w:rsid w:val="005258DB"/>
    <w:rsid w:val="0052663F"/>
    <w:rsid w:val="0052678A"/>
    <w:rsid w:val="00526B05"/>
    <w:rsid w:val="00526DC7"/>
    <w:rsid w:val="00526F77"/>
    <w:rsid w:val="00527350"/>
    <w:rsid w:val="005276D4"/>
    <w:rsid w:val="00527980"/>
    <w:rsid w:val="00530109"/>
    <w:rsid w:val="00530887"/>
    <w:rsid w:val="005327E6"/>
    <w:rsid w:val="00532997"/>
    <w:rsid w:val="0053350E"/>
    <w:rsid w:val="00533E08"/>
    <w:rsid w:val="00533F70"/>
    <w:rsid w:val="0053406A"/>
    <w:rsid w:val="00534B48"/>
    <w:rsid w:val="005351E5"/>
    <w:rsid w:val="00535466"/>
    <w:rsid w:val="00535BE7"/>
    <w:rsid w:val="00537728"/>
    <w:rsid w:val="00540EF1"/>
    <w:rsid w:val="00541EC3"/>
    <w:rsid w:val="00542257"/>
    <w:rsid w:val="005434D4"/>
    <w:rsid w:val="00543EEA"/>
    <w:rsid w:val="00544DBF"/>
    <w:rsid w:val="0054573B"/>
    <w:rsid w:val="00546234"/>
    <w:rsid w:val="00546821"/>
    <w:rsid w:val="00547268"/>
    <w:rsid w:val="00547318"/>
    <w:rsid w:val="0054745C"/>
    <w:rsid w:val="00547EF4"/>
    <w:rsid w:val="0055149A"/>
    <w:rsid w:val="005514DC"/>
    <w:rsid w:val="0055188D"/>
    <w:rsid w:val="00552C3F"/>
    <w:rsid w:val="0055322C"/>
    <w:rsid w:val="00553FE7"/>
    <w:rsid w:val="00554303"/>
    <w:rsid w:val="00555B8B"/>
    <w:rsid w:val="00556D98"/>
    <w:rsid w:val="0055797B"/>
    <w:rsid w:val="00557F0A"/>
    <w:rsid w:val="005603DB"/>
    <w:rsid w:val="0056118C"/>
    <w:rsid w:val="00561C9F"/>
    <w:rsid w:val="005624B3"/>
    <w:rsid w:val="005625D2"/>
    <w:rsid w:val="00562BEB"/>
    <w:rsid w:val="00563103"/>
    <w:rsid w:val="00563636"/>
    <w:rsid w:val="00563A42"/>
    <w:rsid w:val="005642BA"/>
    <w:rsid w:val="0056453A"/>
    <w:rsid w:val="005646F2"/>
    <w:rsid w:val="00564A26"/>
    <w:rsid w:val="00564AEF"/>
    <w:rsid w:val="00564FCA"/>
    <w:rsid w:val="00565513"/>
    <w:rsid w:val="00565745"/>
    <w:rsid w:val="005663B4"/>
    <w:rsid w:val="00566F50"/>
    <w:rsid w:val="00567D70"/>
    <w:rsid w:val="00567D8C"/>
    <w:rsid w:val="005718F0"/>
    <w:rsid w:val="00571D89"/>
    <w:rsid w:val="00572465"/>
    <w:rsid w:val="005729C3"/>
    <w:rsid w:val="00572BE5"/>
    <w:rsid w:val="00573306"/>
    <w:rsid w:val="00573387"/>
    <w:rsid w:val="0057361A"/>
    <w:rsid w:val="00573EDA"/>
    <w:rsid w:val="00574922"/>
    <w:rsid w:val="00574D01"/>
    <w:rsid w:val="00575BB9"/>
    <w:rsid w:val="00577029"/>
    <w:rsid w:val="00577060"/>
    <w:rsid w:val="00581F76"/>
    <w:rsid w:val="005822FB"/>
    <w:rsid w:val="00582839"/>
    <w:rsid w:val="00582D57"/>
    <w:rsid w:val="00583869"/>
    <w:rsid w:val="00583A7B"/>
    <w:rsid w:val="00584F56"/>
    <w:rsid w:val="00585953"/>
    <w:rsid w:val="00586A53"/>
    <w:rsid w:val="00590063"/>
    <w:rsid w:val="005905F1"/>
    <w:rsid w:val="00590A3B"/>
    <w:rsid w:val="0059160B"/>
    <w:rsid w:val="00594BBB"/>
    <w:rsid w:val="00595017"/>
    <w:rsid w:val="00595237"/>
    <w:rsid w:val="0059556D"/>
    <w:rsid w:val="005957F4"/>
    <w:rsid w:val="00596293"/>
    <w:rsid w:val="0059717F"/>
    <w:rsid w:val="005974C9"/>
    <w:rsid w:val="00597780"/>
    <w:rsid w:val="00597ED4"/>
    <w:rsid w:val="005A00D2"/>
    <w:rsid w:val="005A0770"/>
    <w:rsid w:val="005A14A5"/>
    <w:rsid w:val="005A172C"/>
    <w:rsid w:val="005A1A2D"/>
    <w:rsid w:val="005A1EAE"/>
    <w:rsid w:val="005A2D17"/>
    <w:rsid w:val="005A2F45"/>
    <w:rsid w:val="005A30C5"/>
    <w:rsid w:val="005A41F6"/>
    <w:rsid w:val="005A4228"/>
    <w:rsid w:val="005A439B"/>
    <w:rsid w:val="005A45C5"/>
    <w:rsid w:val="005A7DD4"/>
    <w:rsid w:val="005A7E54"/>
    <w:rsid w:val="005B296B"/>
    <w:rsid w:val="005B369C"/>
    <w:rsid w:val="005B3BFD"/>
    <w:rsid w:val="005B4B09"/>
    <w:rsid w:val="005B5598"/>
    <w:rsid w:val="005B7694"/>
    <w:rsid w:val="005C0CF9"/>
    <w:rsid w:val="005C17A1"/>
    <w:rsid w:val="005C1E73"/>
    <w:rsid w:val="005C2220"/>
    <w:rsid w:val="005C32D6"/>
    <w:rsid w:val="005C3578"/>
    <w:rsid w:val="005C367B"/>
    <w:rsid w:val="005C418A"/>
    <w:rsid w:val="005C41AA"/>
    <w:rsid w:val="005C491A"/>
    <w:rsid w:val="005C5E54"/>
    <w:rsid w:val="005C634C"/>
    <w:rsid w:val="005C6698"/>
    <w:rsid w:val="005C6A61"/>
    <w:rsid w:val="005D0F31"/>
    <w:rsid w:val="005D0FD0"/>
    <w:rsid w:val="005D1C42"/>
    <w:rsid w:val="005D2889"/>
    <w:rsid w:val="005D28B7"/>
    <w:rsid w:val="005D4244"/>
    <w:rsid w:val="005D4A51"/>
    <w:rsid w:val="005D5A54"/>
    <w:rsid w:val="005D5D07"/>
    <w:rsid w:val="005D6ED6"/>
    <w:rsid w:val="005D7358"/>
    <w:rsid w:val="005D749F"/>
    <w:rsid w:val="005D7B5A"/>
    <w:rsid w:val="005E1847"/>
    <w:rsid w:val="005E1CB8"/>
    <w:rsid w:val="005E2638"/>
    <w:rsid w:val="005E2FCF"/>
    <w:rsid w:val="005E3DDE"/>
    <w:rsid w:val="005E467F"/>
    <w:rsid w:val="005E4F3D"/>
    <w:rsid w:val="005E6518"/>
    <w:rsid w:val="005E7148"/>
    <w:rsid w:val="005F0775"/>
    <w:rsid w:val="005F14B7"/>
    <w:rsid w:val="005F1698"/>
    <w:rsid w:val="005F2D80"/>
    <w:rsid w:val="005F2ED7"/>
    <w:rsid w:val="005F3D0B"/>
    <w:rsid w:val="005F42C0"/>
    <w:rsid w:val="005F4BB8"/>
    <w:rsid w:val="005F5118"/>
    <w:rsid w:val="005F57CD"/>
    <w:rsid w:val="005F57DE"/>
    <w:rsid w:val="005F5B2C"/>
    <w:rsid w:val="005F5BCC"/>
    <w:rsid w:val="005F6057"/>
    <w:rsid w:val="005F72B1"/>
    <w:rsid w:val="005F7318"/>
    <w:rsid w:val="005F7C31"/>
    <w:rsid w:val="005F7EDE"/>
    <w:rsid w:val="006002DD"/>
    <w:rsid w:val="00601105"/>
    <w:rsid w:val="0060157F"/>
    <w:rsid w:val="00601EB4"/>
    <w:rsid w:val="00602A70"/>
    <w:rsid w:val="0060374F"/>
    <w:rsid w:val="00603CC1"/>
    <w:rsid w:val="00605DAB"/>
    <w:rsid w:val="0060786A"/>
    <w:rsid w:val="00607E02"/>
    <w:rsid w:val="00610400"/>
    <w:rsid w:val="00610DD0"/>
    <w:rsid w:val="00611749"/>
    <w:rsid w:val="006117FD"/>
    <w:rsid w:val="006126FE"/>
    <w:rsid w:val="00612DE5"/>
    <w:rsid w:val="006157D8"/>
    <w:rsid w:val="0061596A"/>
    <w:rsid w:val="0061623A"/>
    <w:rsid w:val="0061686C"/>
    <w:rsid w:val="006168B2"/>
    <w:rsid w:val="006171A8"/>
    <w:rsid w:val="00617435"/>
    <w:rsid w:val="0062031C"/>
    <w:rsid w:val="006205F8"/>
    <w:rsid w:val="006207E2"/>
    <w:rsid w:val="00620E62"/>
    <w:rsid w:val="0062140C"/>
    <w:rsid w:val="0062214B"/>
    <w:rsid w:val="00623BCB"/>
    <w:rsid w:val="00623E06"/>
    <w:rsid w:val="00624207"/>
    <w:rsid w:val="00625ADA"/>
    <w:rsid w:val="006263B3"/>
    <w:rsid w:val="00626F88"/>
    <w:rsid w:val="00631786"/>
    <w:rsid w:val="00633332"/>
    <w:rsid w:val="006345D5"/>
    <w:rsid w:val="00634A59"/>
    <w:rsid w:val="00637656"/>
    <w:rsid w:val="006377A0"/>
    <w:rsid w:val="006379DB"/>
    <w:rsid w:val="00640844"/>
    <w:rsid w:val="00640BC2"/>
    <w:rsid w:val="00641A50"/>
    <w:rsid w:val="00642838"/>
    <w:rsid w:val="00642DE9"/>
    <w:rsid w:val="00642FC9"/>
    <w:rsid w:val="00643493"/>
    <w:rsid w:val="006442F4"/>
    <w:rsid w:val="00645A73"/>
    <w:rsid w:val="00646017"/>
    <w:rsid w:val="0064689E"/>
    <w:rsid w:val="0064699A"/>
    <w:rsid w:val="006469E3"/>
    <w:rsid w:val="00646D9B"/>
    <w:rsid w:val="00647BCD"/>
    <w:rsid w:val="006500B6"/>
    <w:rsid w:val="006500F6"/>
    <w:rsid w:val="00651A9D"/>
    <w:rsid w:val="00652D9A"/>
    <w:rsid w:val="006541A5"/>
    <w:rsid w:val="006546AA"/>
    <w:rsid w:val="00655DFB"/>
    <w:rsid w:val="006561E7"/>
    <w:rsid w:val="00656648"/>
    <w:rsid w:val="00656B12"/>
    <w:rsid w:val="00656BC1"/>
    <w:rsid w:val="00657473"/>
    <w:rsid w:val="006577CF"/>
    <w:rsid w:val="0066103E"/>
    <w:rsid w:val="006611C3"/>
    <w:rsid w:val="0066171C"/>
    <w:rsid w:val="006619D9"/>
    <w:rsid w:val="00662529"/>
    <w:rsid w:val="00662A4F"/>
    <w:rsid w:val="00662C53"/>
    <w:rsid w:val="006633A0"/>
    <w:rsid w:val="0066465B"/>
    <w:rsid w:val="0066482A"/>
    <w:rsid w:val="0066572B"/>
    <w:rsid w:val="00665CCA"/>
    <w:rsid w:val="006662C1"/>
    <w:rsid w:val="00667BF2"/>
    <w:rsid w:val="00670376"/>
    <w:rsid w:val="00671055"/>
    <w:rsid w:val="00672CE2"/>
    <w:rsid w:val="00672DD8"/>
    <w:rsid w:val="006756FF"/>
    <w:rsid w:val="006760B3"/>
    <w:rsid w:val="0067687A"/>
    <w:rsid w:val="00676E76"/>
    <w:rsid w:val="006777DA"/>
    <w:rsid w:val="00677BA0"/>
    <w:rsid w:val="00677BD7"/>
    <w:rsid w:val="00681DC0"/>
    <w:rsid w:val="006821CC"/>
    <w:rsid w:val="006824AD"/>
    <w:rsid w:val="0068260E"/>
    <w:rsid w:val="006838C2"/>
    <w:rsid w:val="0068456C"/>
    <w:rsid w:val="0068498B"/>
    <w:rsid w:val="006849D8"/>
    <w:rsid w:val="006852B4"/>
    <w:rsid w:val="00685AC6"/>
    <w:rsid w:val="00685DAE"/>
    <w:rsid w:val="006872F2"/>
    <w:rsid w:val="00690C17"/>
    <w:rsid w:val="00690C42"/>
    <w:rsid w:val="00692CC6"/>
    <w:rsid w:val="00693443"/>
    <w:rsid w:val="00693A61"/>
    <w:rsid w:val="00693BA7"/>
    <w:rsid w:val="006943F2"/>
    <w:rsid w:val="0069441B"/>
    <w:rsid w:val="00694FA1"/>
    <w:rsid w:val="00695F18"/>
    <w:rsid w:val="00696EB1"/>
    <w:rsid w:val="00697E66"/>
    <w:rsid w:val="006A02AF"/>
    <w:rsid w:val="006A11C6"/>
    <w:rsid w:val="006A13D1"/>
    <w:rsid w:val="006A1991"/>
    <w:rsid w:val="006A1BB8"/>
    <w:rsid w:val="006A1CBF"/>
    <w:rsid w:val="006A2050"/>
    <w:rsid w:val="006A2B52"/>
    <w:rsid w:val="006A3A73"/>
    <w:rsid w:val="006A3B53"/>
    <w:rsid w:val="006A3D62"/>
    <w:rsid w:val="006A45C5"/>
    <w:rsid w:val="006A6C1A"/>
    <w:rsid w:val="006A6E6F"/>
    <w:rsid w:val="006A73B0"/>
    <w:rsid w:val="006A7EA8"/>
    <w:rsid w:val="006B12C3"/>
    <w:rsid w:val="006B1835"/>
    <w:rsid w:val="006B1E5A"/>
    <w:rsid w:val="006B3F2E"/>
    <w:rsid w:val="006B4DAF"/>
    <w:rsid w:val="006B4E55"/>
    <w:rsid w:val="006B542A"/>
    <w:rsid w:val="006B5C6C"/>
    <w:rsid w:val="006B73DB"/>
    <w:rsid w:val="006B7563"/>
    <w:rsid w:val="006B7D94"/>
    <w:rsid w:val="006C0021"/>
    <w:rsid w:val="006C1B97"/>
    <w:rsid w:val="006C3379"/>
    <w:rsid w:val="006C3FC0"/>
    <w:rsid w:val="006C49E5"/>
    <w:rsid w:val="006C6D30"/>
    <w:rsid w:val="006D0A0D"/>
    <w:rsid w:val="006D0A11"/>
    <w:rsid w:val="006D29BC"/>
    <w:rsid w:val="006D2FC4"/>
    <w:rsid w:val="006D3580"/>
    <w:rsid w:val="006D442D"/>
    <w:rsid w:val="006D6652"/>
    <w:rsid w:val="006D6765"/>
    <w:rsid w:val="006D6A14"/>
    <w:rsid w:val="006E070A"/>
    <w:rsid w:val="006E1817"/>
    <w:rsid w:val="006E444E"/>
    <w:rsid w:val="006E4D8B"/>
    <w:rsid w:val="006E500D"/>
    <w:rsid w:val="006E5414"/>
    <w:rsid w:val="006F0021"/>
    <w:rsid w:val="006F0236"/>
    <w:rsid w:val="006F11DF"/>
    <w:rsid w:val="006F1691"/>
    <w:rsid w:val="006F230F"/>
    <w:rsid w:val="006F2474"/>
    <w:rsid w:val="006F3709"/>
    <w:rsid w:val="006F37C5"/>
    <w:rsid w:val="006F4897"/>
    <w:rsid w:val="006F4FB3"/>
    <w:rsid w:val="006F56EB"/>
    <w:rsid w:val="006F6319"/>
    <w:rsid w:val="006F6807"/>
    <w:rsid w:val="006F72DD"/>
    <w:rsid w:val="006F73E1"/>
    <w:rsid w:val="006F7DA2"/>
    <w:rsid w:val="006F7F9E"/>
    <w:rsid w:val="0070088C"/>
    <w:rsid w:val="00700B58"/>
    <w:rsid w:val="0070136E"/>
    <w:rsid w:val="00701C0B"/>
    <w:rsid w:val="00701DB3"/>
    <w:rsid w:val="00702737"/>
    <w:rsid w:val="0070429C"/>
    <w:rsid w:val="00704953"/>
    <w:rsid w:val="00710030"/>
    <w:rsid w:val="00710A4E"/>
    <w:rsid w:val="00711DC2"/>
    <w:rsid w:val="00712665"/>
    <w:rsid w:val="00713DEB"/>
    <w:rsid w:val="00715A97"/>
    <w:rsid w:val="0071687C"/>
    <w:rsid w:val="00717DF5"/>
    <w:rsid w:val="0072078F"/>
    <w:rsid w:val="00720A83"/>
    <w:rsid w:val="00720EB4"/>
    <w:rsid w:val="0072103D"/>
    <w:rsid w:val="0072112E"/>
    <w:rsid w:val="007220E9"/>
    <w:rsid w:val="0072220E"/>
    <w:rsid w:val="0072320A"/>
    <w:rsid w:val="007234C7"/>
    <w:rsid w:val="00723E60"/>
    <w:rsid w:val="007242B2"/>
    <w:rsid w:val="0072448E"/>
    <w:rsid w:val="00725B00"/>
    <w:rsid w:val="00727365"/>
    <w:rsid w:val="007302E5"/>
    <w:rsid w:val="00730806"/>
    <w:rsid w:val="00731273"/>
    <w:rsid w:val="00731AAA"/>
    <w:rsid w:val="00731F03"/>
    <w:rsid w:val="007320CE"/>
    <w:rsid w:val="0073277D"/>
    <w:rsid w:val="00732DA6"/>
    <w:rsid w:val="00733A41"/>
    <w:rsid w:val="007348F6"/>
    <w:rsid w:val="00735089"/>
    <w:rsid w:val="00736131"/>
    <w:rsid w:val="007370C3"/>
    <w:rsid w:val="00737420"/>
    <w:rsid w:val="00737570"/>
    <w:rsid w:val="007404AF"/>
    <w:rsid w:val="007417A3"/>
    <w:rsid w:val="0074346A"/>
    <w:rsid w:val="00744474"/>
    <w:rsid w:val="0074550E"/>
    <w:rsid w:val="00745AAB"/>
    <w:rsid w:val="00746709"/>
    <w:rsid w:val="00746D77"/>
    <w:rsid w:val="007472DF"/>
    <w:rsid w:val="007502E4"/>
    <w:rsid w:val="0075258E"/>
    <w:rsid w:val="00753328"/>
    <w:rsid w:val="0075386D"/>
    <w:rsid w:val="00753D58"/>
    <w:rsid w:val="00754833"/>
    <w:rsid w:val="00754ECA"/>
    <w:rsid w:val="0075551A"/>
    <w:rsid w:val="007567DE"/>
    <w:rsid w:val="00756F1F"/>
    <w:rsid w:val="00761B5F"/>
    <w:rsid w:val="00761BBE"/>
    <w:rsid w:val="00762467"/>
    <w:rsid w:val="00762D0E"/>
    <w:rsid w:val="00762EB9"/>
    <w:rsid w:val="0076333E"/>
    <w:rsid w:val="00765E7C"/>
    <w:rsid w:val="007662C5"/>
    <w:rsid w:val="00766865"/>
    <w:rsid w:val="00770C54"/>
    <w:rsid w:val="00771D65"/>
    <w:rsid w:val="00772449"/>
    <w:rsid w:val="00772879"/>
    <w:rsid w:val="00773F8E"/>
    <w:rsid w:val="007740B0"/>
    <w:rsid w:val="00774E5F"/>
    <w:rsid w:val="0077675A"/>
    <w:rsid w:val="00776B0C"/>
    <w:rsid w:val="00776BB4"/>
    <w:rsid w:val="007806EB"/>
    <w:rsid w:val="0078076E"/>
    <w:rsid w:val="007813B7"/>
    <w:rsid w:val="0078188E"/>
    <w:rsid w:val="00781CED"/>
    <w:rsid w:val="00781DDE"/>
    <w:rsid w:val="007828D7"/>
    <w:rsid w:val="007829C6"/>
    <w:rsid w:val="00782AD7"/>
    <w:rsid w:val="00782DBC"/>
    <w:rsid w:val="00783332"/>
    <w:rsid w:val="0078486B"/>
    <w:rsid w:val="007870EB"/>
    <w:rsid w:val="00787164"/>
    <w:rsid w:val="00787836"/>
    <w:rsid w:val="00787F24"/>
    <w:rsid w:val="00790DE2"/>
    <w:rsid w:val="007912D2"/>
    <w:rsid w:val="00792480"/>
    <w:rsid w:val="00793090"/>
    <w:rsid w:val="00793616"/>
    <w:rsid w:val="00793672"/>
    <w:rsid w:val="00794CC0"/>
    <w:rsid w:val="00795870"/>
    <w:rsid w:val="00795EF1"/>
    <w:rsid w:val="00797256"/>
    <w:rsid w:val="007A0130"/>
    <w:rsid w:val="007A0133"/>
    <w:rsid w:val="007A24B6"/>
    <w:rsid w:val="007A39AA"/>
    <w:rsid w:val="007A3C24"/>
    <w:rsid w:val="007A4D7B"/>
    <w:rsid w:val="007A5481"/>
    <w:rsid w:val="007A5BC1"/>
    <w:rsid w:val="007A7D20"/>
    <w:rsid w:val="007A7EBF"/>
    <w:rsid w:val="007B034F"/>
    <w:rsid w:val="007B0610"/>
    <w:rsid w:val="007B0E9E"/>
    <w:rsid w:val="007B0EB4"/>
    <w:rsid w:val="007B1696"/>
    <w:rsid w:val="007B18FE"/>
    <w:rsid w:val="007B24B0"/>
    <w:rsid w:val="007B27E1"/>
    <w:rsid w:val="007B3E3B"/>
    <w:rsid w:val="007B3F4A"/>
    <w:rsid w:val="007B4E3B"/>
    <w:rsid w:val="007B5B9C"/>
    <w:rsid w:val="007B69F0"/>
    <w:rsid w:val="007B6EF5"/>
    <w:rsid w:val="007B7B4C"/>
    <w:rsid w:val="007B7D68"/>
    <w:rsid w:val="007C0521"/>
    <w:rsid w:val="007C1D1A"/>
    <w:rsid w:val="007C26FE"/>
    <w:rsid w:val="007C2C7B"/>
    <w:rsid w:val="007C31E3"/>
    <w:rsid w:val="007C3625"/>
    <w:rsid w:val="007C4508"/>
    <w:rsid w:val="007C5AC9"/>
    <w:rsid w:val="007C65A4"/>
    <w:rsid w:val="007D0CE4"/>
    <w:rsid w:val="007D262D"/>
    <w:rsid w:val="007D2EEF"/>
    <w:rsid w:val="007D3671"/>
    <w:rsid w:val="007D38A7"/>
    <w:rsid w:val="007D3FDC"/>
    <w:rsid w:val="007D4438"/>
    <w:rsid w:val="007D4493"/>
    <w:rsid w:val="007D47F7"/>
    <w:rsid w:val="007D49CE"/>
    <w:rsid w:val="007D4AAA"/>
    <w:rsid w:val="007D5FD7"/>
    <w:rsid w:val="007D6427"/>
    <w:rsid w:val="007D67FB"/>
    <w:rsid w:val="007D6B48"/>
    <w:rsid w:val="007D7854"/>
    <w:rsid w:val="007E02D8"/>
    <w:rsid w:val="007E05DE"/>
    <w:rsid w:val="007E0649"/>
    <w:rsid w:val="007E104A"/>
    <w:rsid w:val="007E12AE"/>
    <w:rsid w:val="007E1360"/>
    <w:rsid w:val="007E2045"/>
    <w:rsid w:val="007E2BFF"/>
    <w:rsid w:val="007E2F86"/>
    <w:rsid w:val="007E3780"/>
    <w:rsid w:val="007E378C"/>
    <w:rsid w:val="007E3BA4"/>
    <w:rsid w:val="007E5141"/>
    <w:rsid w:val="007E55E4"/>
    <w:rsid w:val="007E5C4B"/>
    <w:rsid w:val="007E606D"/>
    <w:rsid w:val="007E62F9"/>
    <w:rsid w:val="007E65BE"/>
    <w:rsid w:val="007E6C59"/>
    <w:rsid w:val="007E6D44"/>
    <w:rsid w:val="007E6E9E"/>
    <w:rsid w:val="007E799F"/>
    <w:rsid w:val="007F03A1"/>
    <w:rsid w:val="007F096A"/>
    <w:rsid w:val="007F0F94"/>
    <w:rsid w:val="007F12B0"/>
    <w:rsid w:val="007F20BD"/>
    <w:rsid w:val="007F2CF5"/>
    <w:rsid w:val="007F3210"/>
    <w:rsid w:val="007F3249"/>
    <w:rsid w:val="007F4543"/>
    <w:rsid w:val="007F476A"/>
    <w:rsid w:val="007F5883"/>
    <w:rsid w:val="007F5A46"/>
    <w:rsid w:val="007F5C02"/>
    <w:rsid w:val="007F60DC"/>
    <w:rsid w:val="007F6248"/>
    <w:rsid w:val="007F63AD"/>
    <w:rsid w:val="007F65B2"/>
    <w:rsid w:val="007F6E3D"/>
    <w:rsid w:val="007F7B54"/>
    <w:rsid w:val="007F7FCF"/>
    <w:rsid w:val="007F7FDB"/>
    <w:rsid w:val="00800200"/>
    <w:rsid w:val="0080091F"/>
    <w:rsid w:val="00800AE1"/>
    <w:rsid w:val="00800C9C"/>
    <w:rsid w:val="00801653"/>
    <w:rsid w:val="00801E22"/>
    <w:rsid w:val="00802131"/>
    <w:rsid w:val="00802448"/>
    <w:rsid w:val="0080347B"/>
    <w:rsid w:val="00803788"/>
    <w:rsid w:val="00803B9D"/>
    <w:rsid w:val="008041D9"/>
    <w:rsid w:val="00804D4C"/>
    <w:rsid w:val="00804E21"/>
    <w:rsid w:val="00805E4D"/>
    <w:rsid w:val="00806268"/>
    <w:rsid w:val="00806A41"/>
    <w:rsid w:val="0080782A"/>
    <w:rsid w:val="00807985"/>
    <w:rsid w:val="00807C39"/>
    <w:rsid w:val="00810A8A"/>
    <w:rsid w:val="008111D2"/>
    <w:rsid w:val="008112F3"/>
    <w:rsid w:val="008134E4"/>
    <w:rsid w:val="008136B2"/>
    <w:rsid w:val="0081438B"/>
    <w:rsid w:val="008143F2"/>
    <w:rsid w:val="008148B7"/>
    <w:rsid w:val="00814AFD"/>
    <w:rsid w:val="0081559C"/>
    <w:rsid w:val="008158ED"/>
    <w:rsid w:val="00815E53"/>
    <w:rsid w:val="0081644B"/>
    <w:rsid w:val="008169C8"/>
    <w:rsid w:val="00821B10"/>
    <w:rsid w:val="00821EF3"/>
    <w:rsid w:val="008226D0"/>
    <w:rsid w:val="00823E1F"/>
    <w:rsid w:val="00824417"/>
    <w:rsid w:val="00825180"/>
    <w:rsid w:val="00825D3A"/>
    <w:rsid w:val="008266C2"/>
    <w:rsid w:val="008267D8"/>
    <w:rsid w:val="008301CD"/>
    <w:rsid w:val="00830A86"/>
    <w:rsid w:val="00830D98"/>
    <w:rsid w:val="00830F8F"/>
    <w:rsid w:val="008313B7"/>
    <w:rsid w:val="0083214D"/>
    <w:rsid w:val="008327A4"/>
    <w:rsid w:val="008334C3"/>
    <w:rsid w:val="00833680"/>
    <w:rsid w:val="0083594C"/>
    <w:rsid w:val="00835ED3"/>
    <w:rsid w:val="00836565"/>
    <w:rsid w:val="00840171"/>
    <w:rsid w:val="008402D4"/>
    <w:rsid w:val="00840311"/>
    <w:rsid w:val="00840A62"/>
    <w:rsid w:val="00840E51"/>
    <w:rsid w:val="0084128D"/>
    <w:rsid w:val="00841479"/>
    <w:rsid w:val="00841BE1"/>
    <w:rsid w:val="00841D77"/>
    <w:rsid w:val="0084269C"/>
    <w:rsid w:val="00843580"/>
    <w:rsid w:val="008438E4"/>
    <w:rsid w:val="00843C65"/>
    <w:rsid w:val="00844699"/>
    <w:rsid w:val="008469F5"/>
    <w:rsid w:val="008477D2"/>
    <w:rsid w:val="00847A8C"/>
    <w:rsid w:val="0085149E"/>
    <w:rsid w:val="008534F0"/>
    <w:rsid w:val="00853993"/>
    <w:rsid w:val="00853C31"/>
    <w:rsid w:val="00853CCF"/>
    <w:rsid w:val="00854C98"/>
    <w:rsid w:val="0085563A"/>
    <w:rsid w:val="00856F83"/>
    <w:rsid w:val="0085789C"/>
    <w:rsid w:val="00860041"/>
    <w:rsid w:val="00860825"/>
    <w:rsid w:val="008625F7"/>
    <w:rsid w:val="00862A6A"/>
    <w:rsid w:val="00863E88"/>
    <w:rsid w:val="00864B3B"/>
    <w:rsid w:val="00865A50"/>
    <w:rsid w:val="0086689C"/>
    <w:rsid w:val="008678B8"/>
    <w:rsid w:val="008701F7"/>
    <w:rsid w:val="0087118A"/>
    <w:rsid w:val="00872603"/>
    <w:rsid w:val="00872F24"/>
    <w:rsid w:val="00873C1B"/>
    <w:rsid w:val="00874AC4"/>
    <w:rsid w:val="00875AF1"/>
    <w:rsid w:val="00876A07"/>
    <w:rsid w:val="00882338"/>
    <w:rsid w:val="0088308D"/>
    <w:rsid w:val="00883168"/>
    <w:rsid w:val="0088512D"/>
    <w:rsid w:val="0088617C"/>
    <w:rsid w:val="00886543"/>
    <w:rsid w:val="008867D6"/>
    <w:rsid w:val="00886CFE"/>
    <w:rsid w:val="00887F2F"/>
    <w:rsid w:val="00890294"/>
    <w:rsid w:val="00890BFA"/>
    <w:rsid w:val="0089102D"/>
    <w:rsid w:val="008914E0"/>
    <w:rsid w:val="00891EF4"/>
    <w:rsid w:val="008922E5"/>
    <w:rsid w:val="00892357"/>
    <w:rsid w:val="00893175"/>
    <w:rsid w:val="008937E5"/>
    <w:rsid w:val="00894315"/>
    <w:rsid w:val="008948DB"/>
    <w:rsid w:val="008950DB"/>
    <w:rsid w:val="008955BF"/>
    <w:rsid w:val="00896A2E"/>
    <w:rsid w:val="0089741A"/>
    <w:rsid w:val="008A015C"/>
    <w:rsid w:val="008A038A"/>
    <w:rsid w:val="008A117A"/>
    <w:rsid w:val="008A1AE5"/>
    <w:rsid w:val="008A2362"/>
    <w:rsid w:val="008A3A6F"/>
    <w:rsid w:val="008A4663"/>
    <w:rsid w:val="008A50B2"/>
    <w:rsid w:val="008A59A9"/>
    <w:rsid w:val="008A763C"/>
    <w:rsid w:val="008A7AA1"/>
    <w:rsid w:val="008B0524"/>
    <w:rsid w:val="008B0569"/>
    <w:rsid w:val="008B07BA"/>
    <w:rsid w:val="008B1666"/>
    <w:rsid w:val="008B16B5"/>
    <w:rsid w:val="008B1AB9"/>
    <w:rsid w:val="008B28A2"/>
    <w:rsid w:val="008B2A10"/>
    <w:rsid w:val="008B3082"/>
    <w:rsid w:val="008B3089"/>
    <w:rsid w:val="008B3515"/>
    <w:rsid w:val="008B3F0A"/>
    <w:rsid w:val="008B6233"/>
    <w:rsid w:val="008B73DC"/>
    <w:rsid w:val="008C0621"/>
    <w:rsid w:val="008C0BE9"/>
    <w:rsid w:val="008C0D64"/>
    <w:rsid w:val="008C1552"/>
    <w:rsid w:val="008C2AA5"/>
    <w:rsid w:val="008C32C1"/>
    <w:rsid w:val="008C3542"/>
    <w:rsid w:val="008C3C7A"/>
    <w:rsid w:val="008C3F72"/>
    <w:rsid w:val="008C40A4"/>
    <w:rsid w:val="008C5624"/>
    <w:rsid w:val="008C6D0C"/>
    <w:rsid w:val="008C7135"/>
    <w:rsid w:val="008D0A11"/>
    <w:rsid w:val="008D0B96"/>
    <w:rsid w:val="008D24D0"/>
    <w:rsid w:val="008D3349"/>
    <w:rsid w:val="008D353F"/>
    <w:rsid w:val="008D37FC"/>
    <w:rsid w:val="008D5A16"/>
    <w:rsid w:val="008D614F"/>
    <w:rsid w:val="008D6236"/>
    <w:rsid w:val="008D676F"/>
    <w:rsid w:val="008D69DD"/>
    <w:rsid w:val="008D6C07"/>
    <w:rsid w:val="008E019A"/>
    <w:rsid w:val="008E0582"/>
    <w:rsid w:val="008E167A"/>
    <w:rsid w:val="008E1DED"/>
    <w:rsid w:val="008E31FF"/>
    <w:rsid w:val="008E3EEE"/>
    <w:rsid w:val="008E452A"/>
    <w:rsid w:val="008E6320"/>
    <w:rsid w:val="008E64D7"/>
    <w:rsid w:val="008E6FF2"/>
    <w:rsid w:val="008E7951"/>
    <w:rsid w:val="008F06CF"/>
    <w:rsid w:val="008F0F34"/>
    <w:rsid w:val="008F224C"/>
    <w:rsid w:val="008F2B9B"/>
    <w:rsid w:val="008F33FA"/>
    <w:rsid w:val="008F3D24"/>
    <w:rsid w:val="008F3E5E"/>
    <w:rsid w:val="008F43EE"/>
    <w:rsid w:val="008F479D"/>
    <w:rsid w:val="008F503C"/>
    <w:rsid w:val="008F5172"/>
    <w:rsid w:val="008F548E"/>
    <w:rsid w:val="008F600F"/>
    <w:rsid w:val="008F617D"/>
    <w:rsid w:val="008F71D4"/>
    <w:rsid w:val="00900543"/>
    <w:rsid w:val="009029E4"/>
    <w:rsid w:val="0090372C"/>
    <w:rsid w:val="00903796"/>
    <w:rsid w:val="00903C66"/>
    <w:rsid w:val="00903D56"/>
    <w:rsid w:val="00905FAB"/>
    <w:rsid w:val="00906214"/>
    <w:rsid w:val="00906DF4"/>
    <w:rsid w:val="00907235"/>
    <w:rsid w:val="009073FA"/>
    <w:rsid w:val="00907499"/>
    <w:rsid w:val="009078CC"/>
    <w:rsid w:val="00907A28"/>
    <w:rsid w:val="009103B2"/>
    <w:rsid w:val="0091045B"/>
    <w:rsid w:val="00912B69"/>
    <w:rsid w:val="009138E0"/>
    <w:rsid w:val="00913B39"/>
    <w:rsid w:val="00913FF0"/>
    <w:rsid w:val="00914317"/>
    <w:rsid w:val="00914A82"/>
    <w:rsid w:val="00914FBB"/>
    <w:rsid w:val="0091591E"/>
    <w:rsid w:val="00915CB0"/>
    <w:rsid w:val="009160D0"/>
    <w:rsid w:val="009168CE"/>
    <w:rsid w:val="00916D2C"/>
    <w:rsid w:val="00916E70"/>
    <w:rsid w:val="00917D28"/>
    <w:rsid w:val="00917E60"/>
    <w:rsid w:val="00917F5D"/>
    <w:rsid w:val="00920178"/>
    <w:rsid w:val="00920A1B"/>
    <w:rsid w:val="00920C88"/>
    <w:rsid w:val="00920D1F"/>
    <w:rsid w:val="00920E77"/>
    <w:rsid w:val="00921154"/>
    <w:rsid w:val="009215DD"/>
    <w:rsid w:val="00922627"/>
    <w:rsid w:val="009233DF"/>
    <w:rsid w:val="009238B4"/>
    <w:rsid w:val="009238BB"/>
    <w:rsid w:val="00923A14"/>
    <w:rsid w:val="00923EBF"/>
    <w:rsid w:val="0092411A"/>
    <w:rsid w:val="0092417C"/>
    <w:rsid w:val="0092427E"/>
    <w:rsid w:val="00924381"/>
    <w:rsid w:val="00924F2A"/>
    <w:rsid w:val="0092547C"/>
    <w:rsid w:val="00925E41"/>
    <w:rsid w:val="009261E2"/>
    <w:rsid w:val="00927450"/>
    <w:rsid w:val="009304CD"/>
    <w:rsid w:val="0093085D"/>
    <w:rsid w:val="00931DAD"/>
    <w:rsid w:val="00933BBA"/>
    <w:rsid w:val="00934135"/>
    <w:rsid w:val="0093505F"/>
    <w:rsid w:val="0093650B"/>
    <w:rsid w:val="00936AC6"/>
    <w:rsid w:val="00937014"/>
    <w:rsid w:val="009376F8"/>
    <w:rsid w:val="00940103"/>
    <w:rsid w:val="00940388"/>
    <w:rsid w:val="00940516"/>
    <w:rsid w:val="00942542"/>
    <w:rsid w:val="00942DD0"/>
    <w:rsid w:val="00943B1B"/>
    <w:rsid w:val="00943FF9"/>
    <w:rsid w:val="00944701"/>
    <w:rsid w:val="00946118"/>
    <w:rsid w:val="0094666E"/>
    <w:rsid w:val="00950D42"/>
    <w:rsid w:val="0095178C"/>
    <w:rsid w:val="009546F6"/>
    <w:rsid w:val="009570C5"/>
    <w:rsid w:val="0095796A"/>
    <w:rsid w:val="009579C8"/>
    <w:rsid w:val="00960071"/>
    <w:rsid w:val="0096017C"/>
    <w:rsid w:val="009606F1"/>
    <w:rsid w:val="00960876"/>
    <w:rsid w:val="00960BDC"/>
    <w:rsid w:val="00961FB3"/>
    <w:rsid w:val="0096279A"/>
    <w:rsid w:val="0096281E"/>
    <w:rsid w:val="00962952"/>
    <w:rsid w:val="009637CB"/>
    <w:rsid w:val="00963FC8"/>
    <w:rsid w:val="009641DB"/>
    <w:rsid w:val="009646F5"/>
    <w:rsid w:val="00964C63"/>
    <w:rsid w:val="00965E52"/>
    <w:rsid w:val="009664E2"/>
    <w:rsid w:val="00966E27"/>
    <w:rsid w:val="009673E2"/>
    <w:rsid w:val="00970394"/>
    <w:rsid w:val="0097087A"/>
    <w:rsid w:val="009723AA"/>
    <w:rsid w:val="00972D4B"/>
    <w:rsid w:val="009741D7"/>
    <w:rsid w:val="00975A99"/>
    <w:rsid w:val="00976050"/>
    <w:rsid w:val="009763F7"/>
    <w:rsid w:val="00977B32"/>
    <w:rsid w:val="0098071C"/>
    <w:rsid w:val="009824EF"/>
    <w:rsid w:val="009828FE"/>
    <w:rsid w:val="009829ED"/>
    <w:rsid w:val="00982AD7"/>
    <w:rsid w:val="00982C4F"/>
    <w:rsid w:val="0098396B"/>
    <w:rsid w:val="00983B38"/>
    <w:rsid w:val="00984604"/>
    <w:rsid w:val="00990B7D"/>
    <w:rsid w:val="00990CA2"/>
    <w:rsid w:val="00991369"/>
    <w:rsid w:val="009913B0"/>
    <w:rsid w:val="00992250"/>
    <w:rsid w:val="0099251B"/>
    <w:rsid w:val="009937D6"/>
    <w:rsid w:val="00994844"/>
    <w:rsid w:val="009949F9"/>
    <w:rsid w:val="0099507D"/>
    <w:rsid w:val="009962B4"/>
    <w:rsid w:val="00996C9C"/>
    <w:rsid w:val="00996FEB"/>
    <w:rsid w:val="00997A00"/>
    <w:rsid w:val="009A09FA"/>
    <w:rsid w:val="009A0A4A"/>
    <w:rsid w:val="009A1471"/>
    <w:rsid w:val="009A1760"/>
    <w:rsid w:val="009A1EFD"/>
    <w:rsid w:val="009A2507"/>
    <w:rsid w:val="009A29CE"/>
    <w:rsid w:val="009A3D0F"/>
    <w:rsid w:val="009A3F5F"/>
    <w:rsid w:val="009A46EB"/>
    <w:rsid w:val="009A478C"/>
    <w:rsid w:val="009A5711"/>
    <w:rsid w:val="009A583E"/>
    <w:rsid w:val="009A58EB"/>
    <w:rsid w:val="009B02C1"/>
    <w:rsid w:val="009B0FFE"/>
    <w:rsid w:val="009B1D77"/>
    <w:rsid w:val="009B2C11"/>
    <w:rsid w:val="009B2C52"/>
    <w:rsid w:val="009B2F92"/>
    <w:rsid w:val="009B3000"/>
    <w:rsid w:val="009B3BB9"/>
    <w:rsid w:val="009B4229"/>
    <w:rsid w:val="009B538F"/>
    <w:rsid w:val="009B57DC"/>
    <w:rsid w:val="009B588F"/>
    <w:rsid w:val="009B6551"/>
    <w:rsid w:val="009B6C99"/>
    <w:rsid w:val="009B71B7"/>
    <w:rsid w:val="009C08BF"/>
    <w:rsid w:val="009C1425"/>
    <w:rsid w:val="009C2224"/>
    <w:rsid w:val="009C276D"/>
    <w:rsid w:val="009C335E"/>
    <w:rsid w:val="009C3F74"/>
    <w:rsid w:val="009C47E1"/>
    <w:rsid w:val="009C490D"/>
    <w:rsid w:val="009C5740"/>
    <w:rsid w:val="009C57B8"/>
    <w:rsid w:val="009C60EC"/>
    <w:rsid w:val="009C7172"/>
    <w:rsid w:val="009C7C0F"/>
    <w:rsid w:val="009C7F87"/>
    <w:rsid w:val="009D0958"/>
    <w:rsid w:val="009D2BE1"/>
    <w:rsid w:val="009D2CE0"/>
    <w:rsid w:val="009D30F5"/>
    <w:rsid w:val="009D43B1"/>
    <w:rsid w:val="009D4C96"/>
    <w:rsid w:val="009D6295"/>
    <w:rsid w:val="009D6AAF"/>
    <w:rsid w:val="009D6FFF"/>
    <w:rsid w:val="009D7250"/>
    <w:rsid w:val="009D7479"/>
    <w:rsid w:val="009E0056"/>
    <w:rsid w:val="009E0106"/>
    <w:rsid w:val="009E094B"/>
    <w:rsid w:val="009E09DD"/>
    <w:rsid w:val="009E2E28"/>
    <w:rsid w:val="009E4A77"/>
    <w:rsid w:val="009E5016"/>
    <w:rsid w:val="009E624F"/>
    <w:rsid w:val="009E68D2"/>
    <w:rsid w:val="009E6EBB"/>
    <w:rsid w:val="009E7240"/>
    <w:rsid w:val="009E7400"/>
    <w:rsid w:val="009F112C"/>
    <w:rsid w:val="009F4D02"/>
    <w:rsid w:val="009F5A47"/>
    <w:rsid w:val="009F5CCD"/>
    <w:rsid w:val="009F66E8"/>
    <w:rsid w:val="009F6726"/>
    <w:rsid w:val="009F6860"/>
    <w:rsid w:val="009F6ADD"/>
    <w:rsid w:val="009F6B78"/>
    <w:rsid w:val="009F6DCD"/>
    <w:rsid w:val="009F7713"/>
    <w:rsid w:val="009F794F"/>
    <w:rsid w:val="009F7A0C"/>
    <w:rsid w:val="00A02C5E"/>
    <w:rsid w:val="00A03589"/>
    <w:rsid w:val="00A05644"/>
    <w:rsid w:val="00A05A1C"/>
    <w:rsid w:val="00A070E1"/>
    <w:rsid w:val="00A07AAC"/>
    <w:rsid w:val="00A105AA"/>
    <w:rsid w:val="00A123A0"/>
    <w:rsid w:val="00A12EC5"/>
    <w:rsid w:val="00A13793"/>
    <w:rsid w:val="00A13A71"/>
    <w:rsid w:val="00A14C4A"/>
    <w:rsid w:val="00A15050"/>
    <w:rsid w:val="00A1680D"/>
    <w:rsid w:val="00A16D5C"/>
    <w:rsid w:val="00A173EB"/>
    <w:rsid w:val="00A177EB"/>
    <w:rsid w:val="00A17B57"/>
    <w:rsid w:val="00A17C7B"/>
    <w:rsid w:val="00A20798"/>
    <w:rsid w:val="00A210DA"/>
    <w:rsid w:val="00A215FF"/>
    <w:rsid w:val="00A2193F"/>
    <w:rsid w:val="00A21A8C"/>
    <w:rsid w:val="00A21CF3"/>
    <w:rsid w:val="00A21EAB"/>
    <w:rsid w:val="00A22084"/>
    <w:rsid w:val="00A226DB"/>
    <w:rsid w:val="00A22A1B"/>
    <w:rsid w:val="00A23090"/>
    <w:rsid w:val="00A24190"/>
    <w:rsid w:val="00A244DA"/>
    <w:rsid w:val="00A24571"/>
    <w:rsid w:val="00A24785"/>
    <w:rsid w:val="00A2521A"/>
    <w:rsid w:val="00A26F02"/>
    <w:rsid w:val="00A30307"/>
    <w:rsid w:val="00A3078F"/>
    <w:rsid w:val="00A31D4E"/>
    <w:rsid w:val="00A33599"/>
    <w:rsid w:val="00A34104"/>
    <w:rsid w:val="00A341A2"/>
    <w:rsid w:val="00A34850"/>
    <w:rsid w:val="00A348DD"/>
    <w:rsid w:val="00A34E11"/>
    <w:rsid w:val="00A35517"/>
    <w:rsid w:val="00A35ECF"/>
    <w:rsid w:val="00A36530"/>
    <w:rsid w:val="00A36929"/>
    <w:rsid w:val="00A3767E"/>
    <w:rsid w:val="00A37EE5"/>
    <w:rsid w:val="00A401D4"/>
    <w:rsid w:val="00A4039E"/>
    <w:rsid w:val="00A414BB"/>
    <w:rsid w:val="00A42476"/>
    <w:rsid w:val="00A43438"/>
    <w:rsid w:val="00A43A7A"/>
    <w:rsid w:val="00A43F56"/>
    <w:rsid w:val="00A452DC"/>
    <w:rsid w:val="00A46476"/>
    <w:rsid w:val="00A469FB"/>
    <w:rsid w:val="00A46CBC"/>
    <w:rsid w:val="00A471B2"/>
    <w:rsid w:val="00A47221"/>
    <w:rsid w:val="00A47393"/>
    <w:rsid w:val="00A4777A"/>
    <w:rsid w:val="00A479FF"/>
    <w:rsid w:val="00A47EE9"/>
    <w:rsid w:val="00A50565"/>
    <w:rsid w:val="00A50578"/>
    <w:rsid w:val="00A50B37"/>
    <w:rsid w:val="00A50EC5"/>
    <w:rsid w:val="00A51B23"/>
    <w:rsid w:val="00A526C7"/>
    <w:rsid w:val="00A535C1"/>
    <w:rsid w:val="00A53756"/>
    <w:rsid w:val="00A53FF2"/>
    <w:rsid w:val="00A54839"/>
    <w:rsid w:val="00A54990"/>
    <w:rsid w:val="00A5596C"/>
    <w:rsid w:val="00A5665A"/>
    <w:rsid w:val="00A62214"/>
    <w:rsid w:val="00A63E7E"/>
    <w:rsid w:val="00A65090"/>
    <w:rsid w:val="00A6520D"/>
    <w:rsid w:val="00A70B11"/>
    <w:rsid w:val="00A71678"/>
    <w:rsid w:val="00A721FB"/>
    <w:rsid w:val="00A7273E"/>
    <w:rsid w:val="00A72FC0"/>
    <w:rsid w:val="00A74223"/>
    <w:rsid w:val="00A7459B"/>
    <w:rsid w:val="00A74898"/>
    <w:rsid w:val="00A7491E"/>
    <w:rsid w:val="00A75489"/>
    <w:rsid w:val="00A75BFC"/>
    <w:rsid w:val="00A760A0"/>
    <w:rsid w:val="00A76E43"/>
    <w:rsid w:val="00A7710B"/>
    <w:rsid w:val="00A773EA"/>
    <w:rsid w:val="00A80452"/>
    <w:rsid w:val="00A81672"/>
    <w:rsid w:val="00A81B38"/>
    <w:rsid w:val="00A81FD5"/>
    <w:rsid w:val="00A82584"/>
    <w:rsid w:val="00A86992"/>
    <w:rsid w:val="00A8715C"/>
    <w:rsid w:val="00A87430"/>
    <w:rsid w:val="00A90247"/>
    <w:rsid w:val="00A902B8"/>
    <w:rsid w:val="00A92CBE"/>
    <w:rsid w:val="00A92DEE"/>
    <w:rsid w:val="00A93942"/>
    <w:rsid w:val="00A948D3"/>
    <w:rsid w:val="00A95D1B"/>
    <w:rsid w:val="00A95D77"/>
    <w:rsid w:val="00A95E60"/>
    <w:rsid w:val="00A96245"/>
    <w:rsid w:val="00A9667E"/>
    <w:rsid w:val="00A97A43"/>
    <w:rsid w:val="00AA0DC3"/>
    <w:rsid w:val="00AA1C23"/>
    <w:rsid w:val="00AA1CA8"/>
    <w:rsid w:val="00AA3239"/>
    <w:rsid w:val="00AA3D8A"/>
    <w:rsid w:val="00AA4908"/>
    <w:rsid w:val="00AA5370"/>
    <w:rsid w:val="00AA6C45"/>
    <w:rsid w:val="00AB0961"/>
    <w:rsid w:val="00AB1038"/>
    <w:rsid w:val="00AB1141"/>
    <w:rsid w:val="00AB1C75"/>
    <w:rsid w:val="00AB2A87"/>
    <w:rsid w:val="00AB2C84"/>
    <w:rsid w:val="00AB2FB5"/>
    <w:rsid w:val="00AB3C9E"/>
    <w:rsid w:val="00AB4276"/>
    <w:rsid w:val="00AB7824"/>
    <w:rsid w:val="00AC11A2"/>
    <w:rsid w:val="00AC12D3"/>
    <w:rsid w:val="00AC1AF6"/>
    <w:rsid w:val="00AC2974"/>
    <w:rsid w:val="00AC5391"/>
    <w:rsid w:val="00AC602B"/>
    <w:rsid w:val="00AC6440"/>
    <w:rsid w:val="00AC66CC"/>
    <w:rsid w:val="00AD2234"/>
    <w:rsid w:val="00AD34B6"/>
    <w:rsid w:val="00AD371F"/>
    <w:rsid w:val="00AD3A68"/>
    <w:rsid w:val="00AD5EE5"/>
    <w:rsid w:val="00AD5F4B"/>
    <w:rsid w:val="00AD6160"/>
    <w:rsid w:val="00AD6303"/>
    <w:rsid w:val="00AD79FC"/>
    <w:rsid w:val="00AD7C87"/>
    <w:rsid w:val="00AD7E26"/>
    <w:rsid w:val="00AE1688"/>
    <w:rsid w:val="00AE1BFC"/>
    <w:rsid w:val="00AE204C"/>
    <w:rsid w:val="00AE458A"/>
    <w:rsid w:val="00AE4A0A"/>
    <w:rsid w:val="00AE4A33"/>
    <w:rsid w:val="00AE50E8"/>
    <w:rsid w:val="00AE5BEC"/>
    <w:rsid w:val="00AE69EF"/>
    <w:rsid w:val="00AE773B"/>
    <w:rsid w:val="00AE7C8C"/>
    <w:rsid w:val="00AF0829"/>
    <w:rsid w:val="00AF1D0E"/>
    <w:rsid w:val="00AF24A1"/>
    <w:rsid w:val="00AF26FB"/>
    <w:rsid w:val="00AF27F4"/>
    <w:rsid w:val="00AF4ACA"/>
    <w:rsid w:val="00AF509D"/>
    <w:rsid w:val="00AF523C"/>
    <w:rsid w:val="00AF52C4"/>
    <w:rsid w:val="00AF541A"/>
    <w:rsid w:val="00AF6847"/>
    <w:rsid w:val="00AF7B44"/>
    <w:rsid w:val="00B0128F"/>
    <w:rsid w:val="00B019B0"/>
    <w:rsid w:val="00B019BD"/>
    <w:rsid w:val="00B01AE8"/>
    <w:rsid w:val="00B0367C"/>
    <w:rsid w:val="00B0395E"/>
    <w:rsid w:val="00B0516C"/>
    <w:rsid w:val="00B053A5"/>
    <w:rsid w:val="00B0624A"/>
    <w:rsid w:val="00B06871"/>
    <w:rsid w:val="00B06C8E"/>
    <w:rsid w:val="00B07063"/>
    <w:rsid w:val="00B10088"/>
    <w:rsid w:val="00B106F4"/>
    <w:rsid w:val="00B1179E"/>
    <w:rsid w:val="00B11BE7"/>
    <w:rsid w:val="00B123C7"/>
    <w:rsid w:val="00B12BF4"/>
    <w:rsid w:val="00B12CF2"/>
    <w:rsid w:val="00B15669"/>
    <w:rsid w:val="00B1606B"/>
    <w:rsid w:val="00B1728C"/>
    <w:rsid w:val="00B1741F"/>
    <w:rsid w:val="00B17854"/>
    <w:rsid w:val="00B20553"/>
    <w:rsid w:val="00B205AD"/>
    <w:rsid w:val="00B20EB8"/>
    <w:rsid w:val="00B210B0"/>
    <w:rsid w:val="00B211C1"/>
    <w:rsid w:val="00B218DD"/>
    <w:rsid w:val="00B229E5"/>
    <w:rsid w:val="00B23301"/>
    <w:rsid w:val="00B23566"/>
    <w:rsid w:val="00B241FB"/>
    <w:rsid w:val="00B2453B"/>
    <w:rsid w:val="00B24856"/>
    <w:rsid w:val="00B24BBD"/>
    <w:rsid w:val="00B2583B"/>
    <w:rsid w:val="00B27257"/>
    <w:rsid w:val="00B27C12"/>
    <w:rsid w:val="00B30505"/>
    <w:rsid w:val="00B310CC"/>
    <w:rsid w:val="00B31126"/>
    <w:rsid w:val="00B32295"/>
    <w:rsid w:val="00B32D20"/>
    <w:rsid w:val="00B340D9"/>
    <w:rsid w:val="00B34BA9"/>
    <w:rsid w:val="00B34EAD"/>
    <w:rsid w:val="00B3526E"/>
    <w:rsid w:val="00B363AC"/>
    <w:rsid w:val="00B373EB"/>
    <w:rsid w:val="00B37C8F"/>
    <w:rsid w:val="00B40C74"/>
    <w:rsid w:val="00B41AA4"/>
    <w:rsid w:val="00B44689"/>
    <w:rsid w:val="00B447D0"/>
    <w:rsid w:val="00B44A79"/>
    <w:rsid w:val="00B44D1B"/>
    <w:rsid w:val="00B456A9"/>
    <w:rsid w:val="00B45EEF"/>
    <w:rsid w:val="00B4617B"/>
    <w:rsid w:val="00B46586"/>
    <w:rsid w:val="00B46DCE"/>
    <w:rsid w:val="00B46F0C"/>
    <w:rsid w:val="00B47008"/>
    <w:rsid w:val="00B47308"/>
    <w:rsid w:val="00B50A04"/>
    <w:rsid w:val="00B50A75"/>
    <w:rsid w:val="00B50E7A"/>
    <w:rsid w:val="00B51B42"/>
    <w:rsid w:val="00B51B8B"/>
    <w:rsid w:val="00B52321"/>
    <w:rsid w:val="00B5258A"/>
    <w:rsid w:val="00B53049"/>
    <w:rsid w:val="00B53589"/>
    <w:rsid w:val="00B537BA"/>
    <w:rsid w:val="00B54EAD"/>
    <w:rsid w:val="00B54FFE"/>
    <w:rsid w:val="00B559CF"/>
    <w:rsid w:val="00B55BEB"/>
    <w:rsid w:val="00B57038"/>
    <w:rsid w:val="00B571C1"/>
    <w:rsid w:val="00B57DF9"/>
    <w:rsid w:val="00B6081A"/>
    <w:rsid w:val="00B61261"/>
    <w:rsid w:val="00B61994"/>
    <w:rsid w:val="00B619A1"/>
    <w:rsid w:val="00B6229C"/>
    <w:rsid w:val="00B62A51"/>
    <w:rsid w:val="00B6311A"/>
    <w:rsid w:val="00B63441"/>
    <w:rsid w:val="00B63642"/>
    <w:rsid w:val="00B63A0E"/>
    <w:rsid w:val="00B63E18"/>
    <w:rsid w:val="00B645E8"/>
    <w:rsid w:val="00B64E0D"/>
    <w:rsid w:val="00B6564E"/>
    <w:rsid w:val="00B65C81"/>
    <w:rsid w:val="00B662CD"/>
    <w:rsid w:val="00B66603"/>
    <w:rsid w:val="00B66628"/>
    <w:rsid w:val="00B66728"/>
    <w:rsid w:val="00B67652"/>
    <w:rsid w:val="00B67D78"/>
    <w:rsid w:val="00B70C76"/>
    <w:rsid w:val="00B7109A"/>
    <w:rsid w:val="00B724DD"/>
    <w:rsid w:val="00B726FC"/>
    <w:rsid w:val="00B72AC1"/>
    <w:rsid w:val="00B73068"/>
    <w:rsid w:val="00B730BE"/>
    <w:rsid w:val="00B74201"/>
    <w:rsid w:val="00B7450D"/>
    <w:rsid w:val="00B74C8F"/>
    <w:rsid w:val="00B7641D"/>
    <w:rsid w:val="00B76D2E"/>
    <w:rsid w:val="00B77789"/>
    <w:rsid w:val="00B80531"/>
    <w:rsid w:val="00B8069B"/>
    <w:rsid w:val="00B81812"/>
    <w:rsid w:val="00B81B81"/>
    <w:rsid w:val="00B82AF6"/>
    <w:rsid w:val="00B82BEB"/>
    <w:rsid w:val="00B83330"/>
    <w:rsid w:val="00B83FDE"/>
    <w:rsid w:val="00B84367"/>
    <w:rsid w:val="00B845C8"/>
    <w:rsid w:val="00B8500D"/>
    <w:rsid w:val="00B85252"/>
    <w:rsid w:val="00B85877"/>
    <w:rsid w:val="00B85EA2"/>
    <w:rsid w:val="00B86CDF"/>
    <w:rsid w:val="00B87202"/>
    <w:rsid w:val="00B873D2"/>
    <w:rsid w:val="00B87C4A"/>
    <w:rsid w:val="00B87DF3"/>
    <w:rsid w:val="00B91D87"/>
    <w:rsid w:val="00B92229"/>
    <w:rsid w:val="00B92451"/>
    <w:rsid w:val="00B92D18"/>
    <w:rsid w:val="00B92D91"/>
    <w:rsid w:val="00B944D8"/>
    <w:rsid w:val="00B9475E"/>
    <w:rsid w:val="00B95D1C"/>
    <w:rsid w:val="00B95EB9"/>
    <w:rsid w:val="00B96AB9"/>
    <w:rsid w:val="00B96C5F"/>
    <w:rsid w:val="00B97B21"/>
    <w:rsid w:val="00BA0789"/>
    <w:rsid w:val="00BA0A62"/>
    <w:rsid w:val="00BA144B"/>
    <w:rsid w:val="00BA163E"/>
    <w:rsid w:val="00BA1B6F"/>
    <w:rsid w:val="00BA3BA8"/>
    <w:rsid w:val="00BA549F"/>
    <w:rsid w:val="00BA6A26"/>
    <w:rsid w:val="00BB0044"/>
    <w:rsid w:val="00BB079D"/>
    <w:rsid w:val="00BB1777"/>
    <w:rsid w:val="00BB31D1"/>
    <w:rsid w:val="00BB35CE"/>
    <w:rsid w:val="00BB3EE6"/>
    <w:rsid w:val="00BB5709"/>
    <w:rsid w:val="00BB5C75"/>
    <w:rsid w:val="00BB6492"/>
    <w:rsid w:val="00BB7863"/>
    <w:rsid w:val="00BC0DB2"/>
    <w:rsid w:val="00BC1B2D"/>
    <w:rsid w:val="00BC1C87"/>
    <w:rsid w:val="00BC243C"/>
    <w:rsid w:val="00BC26C2"/>
    <w:rsid w:val="00BC27B6"/>
    <w:rsid w:val="00BC33DD"/>
    <w:rsid w:val="00BC3797"/>
    <w:rsid w:val="00BC3DA7"/>
    <w:rsid w:val="00BC5B69"/>
    <w:rsid w:val="00BC5D62"/>
    <w:rsid w:val="00BC5E59"/>
    <w:rsid w:val="00BC652D"/>
    <w:rsid w:val="00BC7920"/>
    <w:rsid w:val="00BD003C"/>
    <w:rsid w:val="00BD0595"/>
    <w:rsid w:val="00BD0D4C"/>
    <w:rsid w:val="00BD7070"/>
    <w:rsid w:val="00BD7255"/>
    <w:rsid w:val="00BD7729"/>
    <w:rsid w:val="00BD7940"/>
    <w:rsid w:val="00BD7B0E"/>
    <w:rsid w:val="00BD7F25"/>
    <w:rsid w:val="00BE00DF"/>
    <w:rsid w:val="00BE0811"/>
    <w:rsid w:val="00BE099E"/>
    <w:rsid w:val="00BE1219"/>
    <w:rsid w:val="00BE1356"/>
    <w:rsid w:val="00BE1BAB"/>
    <w:rsid w:val="00BE207B"/>
    <w:rsid w:val="00BE41D1"/>
    <w:rsid w:val="00BE469F"/>
    <w:rsid w:val="00BE47A5"/>
    <w:rsid w:val="00BE5035"/>
    <w:rsid w:val="00BE56FF"/>
    <w:rsid w:val="00BE5DC6"/>
    <w:rsid w:val="00BE638A"/>
    <w:rsid w:val="00BE693A"/>
    <w:rsid w:val="00BE6A72"/>
    <w:rsid w:val="00BE6B08"/>
    <w:rsid w:val="00BF3E64"/>
    <w:rsid w:val="00BF47A7"/>
    <w:rsid w:val="00BF4C81"/>
    <w:rsid w:val="00BF52AD"/>
    <w:rsid w:val="00BF7574"/>
    <w:rsid w:val="00BF7B14"/>
    <w:rsid w:val="00C00DCD"/>
    <w:rsid w:val="00C014FD"/>
    <w:rsid w:val="00C017B3"/>
    <w:rsid w:val="00C02026"/>
    <w:rsid w:val="00C0304F"/>
    <w:rsid w:val="00C03C03"/>
    <w:rsid w:val="00C04932"/>
    <w:rsid w:val="00C04AD4"/>
    <w:rsid w:val="00C04C5B"/>
    <w:rsid w:val="00C05F87"/>
    <w:rsid w:val="00C063FE"/>
    <w:rsid w:val="00C06A76"/>
    <w:rsid w:val="00C06C67"/>
    <w:rsid w:val="00C06D4C"/>
    <w:rsid w:val="00C07225"/>
    <w:rsid w:val="00C07B88"/>
    <w:rsid w:val="00C07B91"/>
    <w:rsid w:val="00C100C3"/>
    <w:rsid w:val="00C1018D"/>
    <w:rsid w:val="00C106B8"/>
    <w:rsid w:val="00C10A34"/>
    <w:rsid w:val="00C10CD8"/>
    <w:rsid w:val="00C110AA"/>
    <w:rsid w:val="00C12F2B"/>
    <w:rsid w:val="00C13C02"/>
    <w:rsid w:val="00C14E0A"/>
    <w:rsid w:val="00C1536D"/>
    <w:rsid w:val="00C153E4"/>
    <w:rsid w:val="00C15F0B"/>
    <w:rsid w:val="00C15F6A"/>
    <w:rsid w:val="00C1698B"/>
    <w:rsid w:val="00C16C5B"/>
    <w:rsid w:val="00C17C10"/>
    <w:rsid w:val="00C17CC8"/>
    <w:rsid w:val="00C17D5E"/>
    <w:rsid w:val="00C205BB"/>
    <w:rsid w:val="00C21CE5"/>
    <w:rsid w:val="00C21DA5"/>
    <w:rsid w:val="00C22125"/>
    <w:rsid w:val="00C22CCA"/>
    <w:rsid w:val="00C22E78"/>
    <w:rsid w:val="00C23190"/>
    <w:rsid w:val="00C2323A"/>
    <w:rsid w:val="00C236C5"/>
    <w:rsid w:val="00C244AB"/>
    <w:rsid w:val="00C247C7"/>
    <w:rsid w:val="00C254EE"/>
    <w:rsid w:val="00C266AB"/>
    <w:rsid w:val="00C26D12"/>
    <w:rsid w:val="00C27111"/>
    <w:rsid w:val="00C2738B"/>
    <w:rsid w:val="00C27D9B"/>
    <w:rsid w:val="00C30504"/>
    <w:rsid w:val="00C319E8"/>
    <w:rsid w:val="00C32369"/>
    <w:rsid w:val="00C338ED"/>
    <w:rsid w:val="00C33F68"/>
    <w:rsid w:val="00C35595"/>
    <w:rsid w:val="00C35A32"/>
    <w:rsid w:val="00C36349"/>
    <w:rsid w:val="00C37212"/>
    <w:rsid w:val="00C37A1C"/>
    <w:rsid w:val="00C404EF"/>
    <w:rsid w:val="00C40CDC"/>
    <w:rsid w:val="00C4137A"/>
    <w:rsid w:val="00C42972"/>
    <w:rsid w:val="00C42C42"/>
    <w:rsid w:val="00C42F60"/>
    <w:rsid w:val="00C43167"/>
    <w:rsid w:val="00C436E1"/>
    <w:rsid w:val="00C4380C"/>
    <w:rsid w:val="00C43995"/>
    <w:rsid w:val="00C439AD"/>
    <w:rsid w:val="00C43F9F"/>
    <w:rsid w:val="00C4421F"/>
    <w:rsid w:val="00C4491B"/>
    <w:rsid w:val="00C44926"/>
    <w:rsid w:val="00C4530F"/>
    <w:rsid w:val="00C45819"/>
    <w:rsid w:val="00C473E7"/>
    <w:rsid w:val="00C47786"/>
    <w:rsid w:val="00C50221"/>
    <w:rsid w:val="00C50876"/>
    <w:rsid w:val="00C509CA"/>
    <w:rsid w:val="00C5170C"/>
    <w:rsid w:val="00C519B7"/>
    <w:rsid w:val="00C52154"/>
    <w:rsid w:val="00C53615"/>
    <w:rsid w:val="00C53FB8"/>
    <w:rsid w:val="00C540E2"/>
    <w:rsid w:val="00C55EF9"/>
    <w:rsid w:val="00C561CE"/>
    <w:rsid w:val="00C577D4"/>
    <w:rsid w:val="00C60032"/>
    <w:rsid w:val="00C601DD"/>
    <w:rsid w:val="00C604D7"/>
    <w:rsid w:val="00C62CA4"/>
    <w:rsid w:val="00C635D6"/>
    <w:rsid w:val="00C64B4B"/>
    <w:rsid w:val="00C64EFA"/>
    <w:rsid w:val="00C65945"/>
    <w:rsid w:val="00C65D9F"/>
    <w:rsid w:val="00C66759"/>
    <w:rsid w:val="00C66850"/>
    <w:rsid w:val="00C6727E"/>
    <w:rsid w:val="00C673DA"/>
    <w:rsid w:val="00C737DE"/>
    <w:rsid w:val="00C73FA5"/>
    <w:rsid w:val="00C744E1"/>
    <w:rsid w:val="00C753BB"/>
    <w:rsid w:val="00C7565C"/>
    <w:rsid w:val="00C75D11"/>
    <w:rsid w:val="00C75D22"/>
    <w:rsid w:val="00C76DB6"/>
    <w:rsid w:val="00C8058C"/>
    <w:rsid w:val="00C808AA"/>
    <w:rsid w:val="00C80B33"/>
    <w:rsid w:val="00C80E0A"/>
    <w:rsid w:val="00C80E17"/>
    <w:rsid w:val="00C81E18"/>
    <w:rsid w:val="00C81FCF"/>
    <w:rsid w:val="00C8292E"/>
    <w:rsid w:val="00C82FE8"/>
    <w:rsid w:val="00C83B4E"/>
    <w:rsid w:val="00C85C10"/>
    <w:rsid w:val="00C8751C"/>
    <w:rsid w:val="00C90575"/>
    <w:rsid w:val="00C9069D"/>
    <w:rsid w:val="00C90A76"/>
    <w:rsid w:val="00C9338F"/>
    <w:rsid w:val="00C93D0E"/>
    <w:rsid w:val="00C93DA0"/>
    <w:rsid w:val="00C94643"/>
    <w:rsid w:val="00C94AC2"/>
    <w:rsid w:val="00C95242"/>
    <w:rsid w:val="00C959A6"/>
    <w:rsid w:val="00C95D38"/>
    <w:rsid w:val="00C965F3"/>
    <w:rsid w:val="00C970D2"/>
    <w:rsid w:val="00C97A4F"/>
    <w:rsid w:val="00C97B87"/>
    <w:rsid w:val="00CA0C20"/>
    <w:rsid w:val="00CA1BC5"/>
    <w:rsid w:val="00CA2213"/>
    <w:rsid w:val="00CA26E5"/>
    <w:rsid w:val="00CA2AC7"/>
    <w:rsid w:val="00CA3311"/>
    <w:rsid w:val="00CA4575"/>
    <w:rsid w:val="00CA48FE"/>
    <w:rsid w:val="00CA4A97"/>
    <w:rsid w:val="00CA4ADE"/>
    <w:rsid w:val="00CA4DEA"/>
    <w:rsid w:val="00CA4DF0"/>
    <w:rsid w:val="00CA59DF"/>
    <w:rsid w:val="00CA5F06"/>
    <w:rsid w:val="00CA5F50"/>
    <w:rsid w:val="00CA64E8"/>
    <w:rsid w:val="00CA78E9"/>
    <w:rsid w:val="00CB1271"/>
    <w:rsid w:val="00CB1D9E"/>
    <w:rsid w:val="00CB2174"/>
    <w:rsid w:val="00CB2407"/>
    <w:rsid w:val="00CB24E0"/>
    <w:rsid w:val="00CB2F3C"/>
    <w:rsid w:val="00CB4E60"/>
    <w:rsid w:val="00CB5303"/>
    <w:rsid w:val="00CB597C"/>
    <w:rsid w:val="00CB6290"/>
    <w:rsid w:val="00CB69BB"/>
    <w:rsid w:val="00CB69EC"/>
    <w:rsid w:val="00CB6BF3"/>
    <w:rsid w:val="00CB6C6E"/>
    <w:rsid w:val="00CB6D88"/>
    <w:rsid w:val="00CB74B3"/>
    <w:rsid w:val="00CB75AA"/>
    <w:rsid w:val="00CC1C80"/>
    <w:rsid w:val="00CC267F"/>
    <w:rsid w:val="00CC2FC1"/>
    <w:rsid w:val="00CC3089"/>
    <w:rsid w:val="00CC31C4"/>
    <w:rsid w:val="00CC36EB"/>
    <w:rsid w:val="00CC532D"/>
    <w:rsid w:val="00CC5A94"/>
    <w:rsid w:val="00CC5F77"/>
    <w:rsid w:val="00CC783A"/>
    <w:rsid w:val="00CC7B32"/>
    <w:rsid w:val="00CD14D4"/>
    <w:rsid w:val="00CD1C59"/>
    <w:rsid w:val="00CD1DCC"/>
    <w:rsid w:val="00CD2B5C"/>
    <w:rsid w:val="00CD2DAF"/>
    <w:rsid w:val="00CD33CA"/>
    <w:rsid w:val="00CD622C"/>
    <w:rsid w:val="00CD6CE4"/>
    <w:rsid w:val="00CD6D42"/>
    <w:rsid w:val="00CD70C1"/>
    <w:rsid w:val="00CD70DC"/>
    <w:rsid w:val="00CD7111"/>
    <w:rsid w:val="00CD76A6"/>
    <w:rsid w:val="00CD7BE3"/>
    <w:rsid w:val="00CD7D38"/>
    <w:rsid w:val="00CE012D"/>
    <w:rsid w:val="00CE0901"/>
    <w:rsid w:val="00CE1B78"/>
    <w:rsid w:val="00CE37F3"/>
    <w:rsid w:val="00CE4B9C"/>
    <w:rsid w:val="00CE612F"/>
    <w:rsid w:val="00CE6F57"/>
    <w:rsid w:val="00CE75D0"/>
    <w:rsid w:val="00CF02B0"/>
    <w:rsid w:val="00CF04CF"/>
    <w:rsid w:val="00CF1022"/>
    <w:rsid w:val="00CF1994"/>
    <w:rsid w:val="00CF22D0"/>
    <w:rsid w:val="00CF2DC6"/>
    <w:rsid w:val="00CF3C55"/>
    <w:rsid w:val="00CF47B8"/>
    <w:rsid w:val="00CF58E4"/>
    <w:rsid w:val="00CF6B17"/>
    <w:rsid w:val="00CF6BA4"/>
    <w:rsid w:val="00D0067A"/>
    <w:rsid w:val="00D0099F"/>
    <w:rsid w:val="00D00ADB"/>
    <w:rsid w:val="00D0112B"/>
    <w:rsid w:val="00D02ADB"/>
    <w:rsid w:val="00D0339E"/>
    <w:rsid w:val="00D033B0"/>
    <w:rsid w:val="00D046E0"/>
    <w:rsid w:val="00D05662"/>
    <w:rsid w:val="00D05BD2"/>
    <w:rsid w:val="00D05C96"/>
    <w:rsid w:val="00D06449"/>
    <w:rsid w:val="00D06B80"/>
    <w:rsid w:val="00D06ECB"/>
    <w:rsid w:val="00D10F0F"/>
    <w:rsid w:val="00D1127E"/>
    <w:rsid w:val="00D119BE"/>
    <w:rsid w:val="00D120D0"/>
    <w:rsid w:val="00D12438"/>
    <w:rsid w:val="00D14C21"/>
    <w:rsid w:val="00D166FD"/>
    <w:rsid w:val="00D16A1F"/>
    <w:rsid w:val="00D2126D"/>
    <w:rsid w:val="00D22998"/>
    <w:rsid w:val="00D236B2"/>
    <w:rsid w:val="00D245E6"/>
    <w:rsid w:val="00D24B50"/>
    <w:rsid w:val="00D24C7F"/>
    <w:rsid w:val="00D25011"/>
    <w:rsid w:val="00D262DB"/>
    <w:rsid w:val="00D26360"/>
    <w:rsid w:val="00D264E1"/>
    <w:rsid w:val="00D27431"/>
    <w:rsid w:val="00D27582"/>
    <w:rsid w:val="00D27C83"/>
    <w:rsid w:val="00D27D00"/>
    <w:rsid w:val="00D31F87"/>
    <w:rsid w:val="00D32418"/>
    <w:rsid w:val="00D32716"/>
    <w:rsid w:val="00D32AB9"/>
    <w:rsid w:val="00D3319E"/>
    <w:rsid w:val="00D3339F"/>
    <w:rsid w:val="00D33844"/>
    <w:rsid w:val="00D341E7"/>
    <w:rsid w:val="00D3498A"/>
    <w:rsid w:val="00D3502A"/>
    <w:rsid w:val="00D35728"/>
    <w:rsid w:val="00D35A8F"/>
    <w:rsid w:val="00D35F59"/>
    <w:rsid w:val="00D36D43"/>
    <w:rsid w:val="00D4065B"/>
    <w:rsid w:val="00D413FE"/>
    <w:rsid w:val="00D41439"/>
    <w:rsid w:val="00D4161D"/>
    <w:rsid w:val="00D4180D"/>
    <w:rsid w:val="00D41B1A"/>
    <w:rsid w:val="00D41E0A"/>
    <w:rsid w:val="00D42561"/>
    <w:rsid w:val="00D426CA"/>
    <w:rsid w:val="00D42B26"/>
    <w:rsid w:val="00D43DB6"/>
    <w:rsid w:val="00D43DEC"/>
    <w:rsid w:val="00D446DC"/>
    <w:rsid w:val="00D44B72"/>
    <w:rsid w:val="00D46FB6"/>
    <w:rsid w:val="00D51980"/>
    <w:rsid w:val="00D522BC"/>
    <w:rsid w:val="00D528AC"/>
    <w:rsid w:val="00D5338D"/>
    <w:rsid w:val="00D53ED2"/>
    <w:rsid w:val="00D55F37"/>
    <w:rsid w:val="00D56ED5"/>
    <w:rsid w:val="00D61776"/>
    <w:rsid w:val="00D620E3"/>
    <w:rsid w:val="00D62CBD"/>
    <w:rsid w:val="00D62F5C"/>
    <w:rsid w:val="00D632FE"/>
    <w:rsid w:val="00D63509"/>
    <w:rsid w:val="00D64531"/>
    <w:rsid w:val="00D64F7E"/>
    <w:rsid w:val="00D658EB"/>
    <w:rsid w:val="00D663C6"/>
    <w:rsid w:val="00D66863"/>
    <w:rsid w:val="00D66F2A"/>
    <w:rsid w:val="00D66F48"/>
    <w:rsid w:val="00D66F54"/>
    <w:rsid w:val="00D67044"/>
    <w:rsid w:val="00D70E04"/>
    <w:rsid w:val="00D73645"/>
    <w:rsid w:val="00D742DD"/>
    <w:rsid w:val="00D74F38"/>
    <w:rsid w:val="00D7549B"/>
    <w:rsid w:val="00D75AB0"/>
    <w:rsid w:val="00D75C7E"/>
    <w:rsid w:val="00D75E20"/>
    <w:rsid w:val="00D763FA"/>
    <w:rsid w:val="00D774F2"/>
    <w:rsid w:val="00D77511"/>
    <w:rsid w:val="00D7789A"/>
    <w:rsid w:val="00D807C7"/>
    <w:rsid w:val="00D80A8E"/>
    <w:rsid w:val="00D80B6D"/>
    <w:rsid w:val="00D8104C"/>
    <w:rsid w:val="00D8213D"/>
    <w:rsid w:val="00D824BA"/>
    <w:rsid w:val="00D82D47"/>
    <w:rsid w:val="00D83161"/>
    <w:rsid w:val="00D83494"/>
    <w:rsid w:val="00D83900"/>
    <w:rsid w:val="00D849C0"/>
    <w:rsid w:val="00D84FC9"/>
    <w:rsid w:val="00D8536A"/>
    <w:rsid w:val="00D85440"/>
    <w:rsid w:val="00D86036"/>
    <w:rsid w:val="00D86143"/>
    <w:rsid w:val="00D87165"/>
    <w:rsid w:val="00D87970"/>
    <w:rsid w:val="00D87AE1"/>
    <w:rsid w:val="00D87FEC"/>
    <w:rsid w:val="00D9006C"/>
    <w:rsid w:val="00D90157"/>
    <w:rsid w:val="00D9043F"/>
    <w:rsid w:val="00D90A86"/>
    <w:rsid w:val="00D91250"/>
    <w:rsid w:val="00D915F1"/>
    <w:rsid w:val="00D92524"/>
    <w:rsid w:val="00D92689"/>
    <w:rsid w:val="00D93178"/>
    <w:rsid w:val="00D9376D"/>
    <w:rsid w:val="00D949A3"/>
    <w:rsid w:val="00D9522E"/>
    <w:rsid w:val="00D953A8"/>
    <w:rsid w:val="00D95C71"/>
    <w:rsid w:val="00D9772E"/>
    <w:rsid w:val="00D97C7D"/>
    <w:rsid w:val="00D97F50"/>
    <w:rsid w:val="00DA028F"/>
    <w:rsid w:val="00DA05EA"/>
    <w:rsid w:val="00DA0655"/>
    <w:rsid w:val="00DA0F35"/>
    <w:rsid w:val="00DA1135"/>
    <w:rsid w:val="00DA120D"/>
    <w:rsid w:val="00DA1FD4"/>
    <w:rsid w:val="00DA3C56"/>
    <w:rsid w:val="00DA4485"/>
    <w:rsid w:val="00DA4B2B"/>
    <w:rsid w:val="00DA5332"/>
    <w:rsid w:val="00DA694E"/>
    <w:rsid w:val="00DA6D77"/>
    <w:rsid w:val="00DA74B7"/>
    <w:rsid w:val="00DA794A"/>
    <w:rsid w:val="00DB01BC"/>
    <w:rsid w:val="00DB03A5"/>
    <w:rsid w:val="00DB1536"/>
    <w:rsid w:val="00DB28AD"/>
    <w:rsid w:val="00DB308B"/>
    <w:rsid w:val="00DB492C"/>
    <w:rsid w:val="00DB4A87"/>
    <w:rsid w:val="00DB609C"/>
    <w:rsid w:val="00DB66D1"/>
    <w:rsid w:val="00DC046E"/>
    <w:rsid w:val="00DC0E42"/>
    <w:rsid w:val="00DC0F95"/>
    <w:rsid w:val="00DC38F0"/>
    <w:rsid w:val="00DC3B71"/>
    <w:rsid w:val="00DC3C11"/>
    <w:rsid w:val="00DC4C4E"/>
    <w:rsid w:val="00DC4D8D"/>
    <w:rsid w:val="00DC4FA6"/>
    <w:rsid w:val="00DC52B3"/>
    <w:rsid w:val="00DC52CD"/>
    <w:rsid w:val="00DC57F7"/>
    <w:rsid w:val="00DC5AA1"/>
    <w:rsid w:val="00DC6090"/>
    <w:rsid w:val="00DC65DD"/>
    <w:rsid w:val="00DC68EE"/>
    <w:rsid w:val="00DD05E9"/>
    <w:rsid w:val="00DD104A"/>
    <w:rsid w:val="00DD2F78"/>
    <w:rsid w:val="00DD3023"/>
    <w:rsid w:val="00DD32EE"/>
    <w:rsid w:val="00DD46B8"/>
    <w:rsid w:val="00DD53D1"/>
    <w:rsid w:val="00DD55FF"/>
    <w:rsid w:val="00DD66FB"/>
    <w:rsid w:val="00DD6847"/>
    <w:rsid w:val="00DD6F38"/>
    <w:rsid w:val="00DD7020"/>
    <w:rsid w:val="00DD73F4"/>
    <w:rsid w:val="00DD78E8"/>
    <w:rsid w:val="00DE04A4"/>
    <w:rsid w:val="00DE09DE"/>
    <w:rsid w:val="00DE13C8"/>
    <w:rsid w:val="00DE238A"/>
    <w:rsid w:val="00DE2805"/>
    <w:rsid w:val="00DE2DF8"/>
    <w:rsid w:val="00DE345B"/>
    <w:rsid w:val="00DE34AA"/>
    <w:rsid w:val="00DE3579"/>
    <w:rsid w:val="00DE52D3"/>
    <w:rsid w:val="00DE63E4"/>
    <w:rsid w:val="00DE7719"/>
    <w:rsid w:val="00DF00E0"/>
    <w:rsid w:val="00DF0947"/>
    <w:rsid w:val="00DF1467"/>
    <w:rsid w:val="00DF1BB7"/>
    <w:rsid w:val="00DF1CAC"/>
    <w:rsid w:val="00DF45A9"/>
    <w:rsid w:val="00DF69DA"/>
    <w:rsid w:val="00DF78F7"/>
    <w:rsid w:val="00DF7B73"/>
    <w:rsid w:val="00E002C4"/>
    <w:rsid w:val="00E003F6"/>
    <w:rsid w:val="00E019CE"/>
    <w:rsid w:val="00E01BC1"/>
    <w:rsid w:val="00E02553"/>
    <w:rsid w:val="00E02E52"/>
    <w:rsid w:val="00E032CE"/>
    <w:rsid w:val="00E03D1A"/>
    <w:rsid w:val="00E03FE0"/>
    <w:rsid w:val="00E04CEF"/>
    <w:rsid w:val="00E04D6F"/>
    <w:rsid w:val="00E05166"/>
    <w:rsid w:val="00E05B87"/>
    <w:rsid w:val="00E05C5F"/>
    <w:rsid w:val="00E065F8"/>
    <w:rsid w:val="00E067EF"/>
    <w:rsid w:val="00E0681E"/>
    <w:rsid w:val="00E118E8"/>
    <w:rsid w:val="00E148BC"/>
    <w:rsid w:val="00E14918"/>
    <w:rsid w:val="00E14ACC"/>
    <w:rsid w:val="00E14C9F"/>
    <w:rsid w:val="00E153DC"/>
    <w:rsid w:val="00E166FA"/>
    <w:rsid w:val="00E16851"/>
    <w:rsid w:val="00E168EE"/>
    <w:rsid w:val="00E16D32"/>
    <w:rsid w:val="00E17861"/>
    <w:rsid w:val="00E17AA1"/>
    <w:rsid w:val="00E2194B"/>
    <w:rsid w:val="00E2221C"/>
    <w:rsid w:val="00E2251B"/>
    <w:rsid w:val="00E232D8"/>
    <w:rsid w:val="00E242FB"/>
    <w:rsid w:val="00E2451F"/>
    <w:rsid w:val="00E272EE"/>
    <w:rsid w:val="00E274F9"/>
    <w:rsid w:val="00E30B2A"/>
    <w:rsid w:val="00E31548"/>
    <w:rsid w:val="00E3164A"/>
    <w:rsid w:val="00E32596"/>
    <w:rsid w:val="00E32968"/>
    <w:rsid w:val="00E32B85"/>
    <w:rsid w:val="00E32F8C"/>
    <w:rsid w:val="00E348E2"/>
    <w:rsid w:val="00E35768"/>
    <w:rsid w:val="00E35B3B"/>
    <w:rsid w:val="00E37A2E"/>
    <w:rsid w:val="00E37B62"/>
    <w:rsid w:val="00E4167C"/>
    <w:rsid w:val="00E41A76"/>
    <w:rsid w:val="00E42903"/>
    <w:rsid w:val="00E443CE"/>
    <w:rsid w:val="00E44BA8"/>
    <w:rsid w:val="00E450C6"/>
    <w:rsid w:val="00E45249"/>
    <w:rsid w:val="00E453B0"/>
    <w:rsid w:val="00E45C6C"/>
    <w:rsid w:val="00E46B38"/>
    <w:rsid w:val="00E46CB7"/>
    <w:rsid w:val="00E46D2C"/>
    <w:rsid w:val="00E47329"/>
    <w:rsid w:val="00E47609"/>
    <w:rsid w:val="00E504FD"/>
    <w:rsid w:val="00E51F37"/>
    <w:rsid w:val="00E531D0"/>
    <w:rsid w:val="00E537EF"/>
    <w:rsid w:val="00E53A2D"/>
    <w:rsid w:val="00E54EBC"/>
    <w:rsid w:val="00E564F2"/>
    <w:rsid w:val="00E56B9D"/>
    <w:rsid w:val="00E56E5F"/>
    <w:rsid w:val="00E56F0B"/>
    <w:rsid w:val="00E572CA"/>
    <w:rsid w:val="00E57C84"/>
    <w:rsid w:val="00E57EB9"/>
    <w:rsid w:val="00E60088"/>
    <w:rsid w:val="00E605E7"/>
    <w:rsid w:val="00E60691"/>
    <w:rsid w:val="00E60723"/>
    <w:rsid w:val="00E60AA4"/>
    <w:rsid w:val="00E6193F"/>
    <w:rsid w:val="00E61C9E"/>
    <w:rsid w:val="00E62461"/>
    <w:rsid w:val="00E62763"/>
    <w:rsid w:val="00E6354D"/>
    <w:rsid w:val="00E64A37"/>
    <w:rsid w:val="00E64A6C"/>
    <w:rsid w:val="00E64A8F"/>
    <w:rsid w:val="00E64DD5"/>
    <w:rsid w:val="00E656B8"/>
    <w:rsid w:val="00E6690C"/>
    <w:rsid w:val="00E6761A"/>
    <w:rsid w:val="00E7160E"/>
    <w:rsid w:val="00E724CE"/>
    <w:rsid w:val="00E72DFA"/>
    <w:rsid w:val="00E73684"/>
    <w:rsid w:val="00E73B58"/>
    <w:rsid w:val="00E74DA4"/>
    <w:rsid w:val="00E75553"/>
    <w:rsid w:val="00E75BEA"/>
    <w:rsid w:val="00E75C2D"/>
    <w:rsid w:val="00E75D52"/>
    <w:rsid w:val="00E76310"/>
    <w:rsid w:val="00E80432"/>
    <w:rsid w:val="00E809F3"/>
    <w:rsid w:val="00E81B0C"/>
    <w:rsid w:val="00E821B4"/>
    <w:rsid w:val="00E821D9"/>
    <w:rsid w:val="00E826E9"/>
    <w:rsid w:val="00E8284A"/>
    <w:rsid w:val="00E8482A"/>
    <w:rsid w:val="00E8573F"/>
    <w:rsid w:val="00E87949"/>
    <w:rsid w:val="00E87BC5"/>
    <w:rsid w:val="00E87BD0"/>
    <w:rsid w:val="00E87D6D"/>
    <w:rsid w:val="00E905BC"/>
    <w:rsid w:val="00E914D6"/>
    <w:rsid w:val="00E91A28"/>
    <w:rsid w:val="00E939A7"/>
    <w:rsid w:val="00E93EA9"/>
    <w:rsid w:val="00E94EF8"/>
    <w:rsid w:val="00E94F38"/>
    <w:rsid w:val="00E94F4E"/>
    <w:rsid w:val="00E9572D"/>
    <w:rsid w:val="00E96657"/>
    <w:rsid w:val="00EA04F0"/>
    <w:rsid w:val="00EA147F"/>
    <w:rsid w:val="00EA1905"/>
    <w:rsid w:val="00EA2250"/>
    <w:rsid w:val="00EA24CF"/>
    <w:rsid w:val="00EA26F4"/>
    <w:rsid w:val="00EA2E1F"/>
    <w:rsid w:val="00EA3702"/>
    <w:rsid w:val="00EA4D88"/>
    <w:rsid w:val="00EA4FB0"/>
    <w:rsid w:val="00EA5589"/>
    <w:rsid w:val="00EA5702"/>
    <w:rsid w:val="00EA647B"/>
    <w:rsid w:val="00EB0594"/>
    <w:rsid w:val="00EB060F"/>
    <w:rsid w:val="00EB086C"/>
    <w:rsid w:val="00EB14FF"/>
    <w:rsid w:val="00EB1CF1"/>
    <w:rsid w:val="00EB1E70"/>
    <w:rsid w:val="00EB2CCE"/>
    <w:rsid w:val="00EB3B97"/>
    <w:rsid w:val="00EB46CE"/>
    <w:rsid w:val="00EB5D83"/>
    <w:rsid w:val="00EB679F"/>
    <w:rsid w:val="00EB6DE8"/>
    <w:rsid w:val="00EC03D8"/>
    <w:rsid w:val="00EC0C34"/>
    <w:rsid w:val="00EC1F90"/>
    <w:rsid w:val="00EC21E2"/>
    <w:rsid w:val="00EC2473"/>
    <w:rsid w:val="00EC36D8"/>
    <w:rsid w:val="00EC40F1"/>
    <w:rsid w:val="00EC435C"/>
    <w:rsid w:val="00EC4B77"/>
    <w:rsid w:val="00EC6D4B"/>
    <w:rsid w:val="00ED01FD"/>
    <w:rsid w:val="00ED0274"/>
    <w:rsid w:val="00ED0890"/>
    <w:rsid w:val="00ED14AD"/>
    <w:rsid w:val="00ED175F"/>
    <w:rsid w:val="00ED1E64"/>
    <w:rsid w:val="00ED2017"/>
    <w:rsid w:val="00ED2D62"/>
    <w:rsid w:val="00ED2FFE"/>
    <w:rsid w:val="00ED319C"/>
    <w:rsid w:val="00ED3715"/>
    <w:rsid w:val="00ED3D08"/>
    <w:rsid w:val="00ED3D75"/>
    <w:rsid w:val="00ED41F6"/>
    <w:rsid w:val="00ED4F08"/>
    <w:rsid w:val="00ED50E2"/>
    <w:rsid w:val="00ED568C"/>
    <w:rsid w:val="00ED6986"/>
    <w:rsid w:val="00ED6A15"/>
    <w:rsid w:val="00ED764B"/>
    <w:rsid w:val="00ED7EBE"/>
    <w:rsid w:val="00EE089A"/>
    <w:rsid w:val="00EE13CD"/>
    <w:rsid w:val="00EE174B"/>
    <w:rsid w:val="00EE244D"/>
    <w:rsid w:val="00EE440B"/>
    <w:rsid w:val="00EE444F"/>
    <w:rsid w:val="00EE4D06"/>
    <w:rsid w:val="00EE565D"/>
    <w:rsid w:val="00EE5987"/>
    <w:rsid w:val="00EE6A10"/>
    <w:rsid w:val="00EF00C8"/>
    <w:rsid w:val="00EF05A3"/>
    <w:rsid w:val="00EF09AB"/>
    <w:rsid w:val="00EF0B56"/>
    <w:rsid w:val="00EF0D3A"/>
    <w:rsid w:val="00EF2322"/>
    <w:rsid w:val="00EF2BB0"/>
    <w:rsid w:val="00EF3109"/>
    <w:rsid w:val="00EF3832"/>
    <w:rsid w:val="00EF3A70"/>
    <w:rsid w:val="00EF530B"/>
    <w:rsid w:val="00EF5534"/>
    <w:rsid w:val="00EF5CF5"/>
    <w:rsid w:val="00EF5FAF"/>
    <w:rsid w:val="00EF62E0"/>
    <w:rsid w:val="00EF6A45"/>
    <w:rsid w:val="00EF6CFB"/>
    <w:rsid w:val="00EF6DC7"/>
    <w:rsid w:val="00EF76FE"/>
    <w:rsid w:val="00F00760"/>
    <w:rsid w:val="00F00766"/>
    <w:rsid w:val="00F00A03"/>
    <w:rsid w:val="00F021E1"/>
    <w:rsid w:val="00F0288F"/>
    <w:rsid w:val="00F02AF3"/>
    <w:rsid w:val="00F02B5F"/>
    <w:rsid w:val="00F02DE6"/>
    <w:rsid w:val="00F031DB"/>
    <w:rsid w:val="00F04700"/>
    <w:rsid w:val="00F05DB4"/>
    <w:rsid w:val="00F0643E"/>
    <w:rsid w:val="00F104FD"/>
    <w:rsid w:val="00F106BB"/>
    <w:rsid w:val="00F10EA5"/>
    <w:rsid w:val="00F1119D"/>
    <w:rsid w:val="00F11639"/>
    <w:rsid w:val="00F11D3A"/>
    <w:rsid w:val="00F135D0"/>
    <w:rsid w:val="00F13743"/>
    <w:rsid w:val="00F14D6A"/>
    <w:rsid w:val="00F1590A"/>
    <w:rsid w:val="00F1687A"/>
    <w:rsid w:val="00F1784F"/>
    <w:rsid w:val="00F17A1F"/>
    <w:rsid w:val="00F17AC5"/>
    <w:rsid w:val="00F20B07"/>
    <w:rsid w:val="00F20B1F"/>
    <w:rsid w:val="00F20EC2"/>
    <w:rsid w:val="00F217E1"/>
    <w:rsid w:val="00F23825"/>
    <w:rsid w:val="00F23B5A"/>
    <w:rsid w:val="00F25A9E"/>
    <w:rsid w:val="00F25C6B"/>
    <w:rsid w:val="00F25F5A"/>
    <w:rsid w:val="00F268D1"/>
    <w:rsid w:val="00F2777B"/>
    <w:rsid w:val="00F27C00"/>
    <w:rsid w:val="00F30318"/>
    <w:rsid w:val="00F30AE7"/>
    <w:rsid w:val="00F3109C"/>
    <w:rsid w:val="00F3137E"/>
    <w:rsid w:val="00F31494"/>
    <w:rsid w:val="00F33B12"/>
    <w:rsid w:val="00F33F8B"/>
    <w:rsid w:val="00F345E0"/>
    <w:rsid w:val="00F3469F"/>
    <w:rsid w:val="00F34ABC"/>
    <w:rsid w:val="00F358BE"/>
    <w:rsid w:val="00F358FD"/>
    <w:rsid w:val="00F3657C"/>
    <w:rsid w:val="00F36841"/>
    <w:rsid w:val="00F3772A"/>
    <w:rsid w:val="00F379C0"/>
    <w:rsid w:val="00F40F8B"/>
    <w:rsid w:val="00F423BC"/>
    <w:rsid w:val="00F426ED"/>
    <w:rsid w:val="00F42C6E"/>
    <w:rsid w:val="00F437B2"/>
    <w:rsid w:val="00F43CAB"/>
    <w:rsid w:val="00F443B7"/>
    <w:rsid w:val="00F4458A"/>
    <w:rsid w:val="00F4459C"/>
    <w:rsid w:val="00F44EDE"/>
    <w:rsid w:val="00F457AE"/>
    <w:rsid w:val="00F46600"/>
    <w:rsid w:val="00F47F1B"/>
    <w:rsid w:val="00F50964"/>
    <w:rsid w:val="00F50DCC"/>
    <w:rsid w:val="00F513B9"/>
    <w:rsid w:val="00F52EB0"/>
    <w:rsid w:val="00F536E8"/>
    <w:rsid w:val="00F5391B"/>
    <w:rsid w:val="00F53CBE"/>
    <w:rsid w:val="00F53F57"/>
    <w:rsid w:val="00F54548"/>
    <w:rsid w:val="00F55129"/>
    <w:rsid w:val="00F5574D"/>
    <w:rsid w:val="00F562AC"/>
    <w:rsid w:val="00F56E87"/>
    <w:rsid w:val="00F57212"/>
    <w:rsid w:val="00F57613"/>
    <w:rsid w:val="00F60FE3"/>
    <w:rsid w:val="00F60FF7"/>
    <w:rsid w:val="00F61213"/>
    <w:rsid w:val="00F61229"/>
    <w:rsid w:val="00F61EC8"/>
    <w:rsid w:val="00F62057"/>
    <w:rsid w:val="00F62F48"/>
    <w:rsid w:val="00F64644"/>
    <w:rsid w:val="00F6464A"/>
    <w:rsid w:val="00F646FB"/>
    <w:rsid w:val="00F65A20"/>
    <w:rsid w:val="00F65B5A"/>
    <w:rsid w:val="00F677B5"/>
    <w:rsid w:val="00F6799A"/>
    <w:rsid w:val="00F67E3E"/>
    <w:rsid w:val="00F700EB"/>
    <w:rsid w:val="00F70DC0"/>
    <w:rsid w:val="00F710CE"/>
    <w:rsid w:val="00F713F4"/>
    <w:rsid w:val="00F72212"/>
    <w:rsid w:val="00F72226"/>
    <w:rsid w:val="00F729FF"/>
    <w:rsid w:val="00F72DD0"/>
    <w:rsid w:val="00F73492"/>
    <w:rsid w:val="00F737C2"/>
    <w:rsid w:val="00F74321"/>
    <w:rsid w:val="00F74743"/>
    <w:rsid w:val="00F74C88"/>
    <w:rsid w:val="00F75878"/>
    <w:rsid w:val="00F7632E"/>
    <w:rsid w:val="00F773F5"/>
    <w:rsid w:val="00F801E8"/>
    <w:rsid w:val="00F803D8"/>
    <w:rsid w:val="00F816DF"/>
    <w:rsid w:val="00F81CF2"/>
    <w:rsid w:val="00F81D93"/>
    <w:rsid w:val="00F84149"/>
    <w:rsid w:val="00F8415C"/>
    <w:rsid w:val="00F84367"/>
    <w:rsid w:val="00F85199"/>
    <w:rsid w:val="00F85B84"/>
    <w:rsid w:val="00F90198"/>
    <w:rsid w:val="00F901CF"/>
    <w:rsid w:val="00F90A78"/>
    <w:rsid w:val="00F9194D"/>
    <w:rsid w:val="00F91D30"/>
    <w:rsid w:val="00F938CA"/>
    <w:rsid w:val="00F9480E"/>
    <w:rsid w:val="00F94DED"/>
    <w:rsid w:val="00F956E1"/>
    <w:rsid w:val="00F9597C"/>
    <w:rsid w:val="00F959A4"/>
    <w:rsid w:val="00F95B96"/>
    <w:rsid w:val="00F95CA8"/>
    <w:rsid w:val="00F964A9"/>
    <w:rsid w:val="00FA11C3"/>
    <w:rsid w:val="00FA1A8E"/>
    <w:rsid w:val="00FA2787"/>
    <w:rsid w:val="00FA2807"/>
    <w:rsid w:val="00FA327D"/>
    <w:rsid w:val="00FA3DC2"/>
    <w:rsid w:val="00FA4250"/>
    <w:rsid w:val="00FA427F"/>
    <w:rsid w:val="00FA4B61"/>
    <w:rsid w:val="00FA4F17"/>
    <w:rsid w:val="00FA680D"/>
    <w:rsid w:val="00FA6C55"/>
    <w:rsid w:val="00FB08EE"/>
    <w:rsid w:val="00FB154B"/>
    <w:rsid w:val="00FB215B"/>
    <w:rsid w:val="00FB240C"/>
    <w:rsid w:val="00FB2857"/>
    <w:rsid w:val="00FB2A5D"/>
    <w:rsid w:val="00FB34EC"/>
    <w:rsid w:val="00FB3A5B"/>
    <w:rsid w:val="00FB48DB"/>
    <w:rsid w:val="00FB4C96"/>
    <w:rsid w:val="00FB4F8B"/>
    <w:rsid w:val="00FB5613"/>
    <w:rsid w:val="00FB6DF0"/>
    <w:rsid w:val="00FB72CB"/>
    <w:rsid w:val="00FB78D4"/>
    <w:rsid w:val="00FC1B3F"/>
    <w:rsid w:val="00FC21C5"/>
    <w:rsid w:val="00FC4DE4"/>
    <w:rsid w:val="00FC5E86"/>
    <w:rsid w:val="00FC6970"/>
    <w:rsid w:val="00FC7768"/>
    <w:rsid w:val="00FC7F35"/>
    <w:rsid w:val="00FD0264"/>
    <w:rsid w:val="00FD02D5"/>
    <w:rsid w:val="00FD032E"/>
    <w:rsid w:val="00FD057B"/>
    <w:rsid w:val="00FD0B2F"/>
    <w:rsid w:val="00FD1C4D"/>
    <w:rsid w:val="00FD1C52"/>
    <w:rsid w:val="00FD28A9"/>
    <w:rsid w:val="00FD2B56"/>
    <w:rsid w:val="00FD2D2A"/>
    <w:rsid w:val="00FD2F7D"/>
    <w:rsid w:val="00FD4255"/>
    <w:rsid w:val="00FD4494"/>
    <w:rsid w:val="00FD4E72"/>
    <w:rsid w:val="00FD539C"/>
    <w:rsid w:val="00FD57CB"/>
    <w:rsid w:val="00FD5FC9"/>
    <w:rsid w:val="00FD66C8"/>
    <w:rsid w:val="00FD762F"/>
    <w:rsid w:val="00FD7DDD"/>
    <w:rsid w:val="00FE0668"/>
    <w:rsid w:val="00FE069E"/>
    <w:rsid w:val="00FE0C0B"/>
    <w:rsid w:val="00FE1E1D"/>
    <w:rsid w:val="00FE2141"/>
    <w:rsid w:val="00FE21B7"/>
    <w:rsid w:val="00FE22E6"/>
    <w:rsid w:val="00FE2D29"/>
    <w:rsid w:val="00FE2EC9"/>
    <w:rsid w:val="00FE3373"/>
    <w:rsid w:val="00FE3515"/>
    <w:rsid w:val="00FE43EE"/>
    <w:rsid w:val="00FE46D5"/>
    <w:rsid w:val="00FE4DD4"/>
    <w:rsid w:val="00FE4DE5"/>
    <w:rsid w:val="00FE5626"/>
    <w:rsid w:val="00FE670F"/>
    <w:rsid w:val="00FE6BFA"/>
    <w:rsid w:val="00FF035E"/>
    <w:rsid w:val="00FF1E88"/>
    <w:rsid w:val="00FF2A0D"/>
    <w:rsid w:val="00FF31C9"/>
    <w:rsid w:val="00FF37B3"/>
    <w:rsid w:val="00FF3D99"/>
    <w:rsid w:val="00FF43A1"/>
    <w:rsid w:val="00FF4515"/>
    <w:rsid w:val="00FF4563"/>
    <w:rsid w:val="00FF5D7C"/>
    <w:rsid w:val="00FF6A95"/>
    <w:rsid w:val="00FF7683"/>
    <w:rsid w:val="00FF7A8C"/>
    <w:rsid w:val="00FF7D0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F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FF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F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92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9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92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normal32">
    <w:name w:val="normal32"/>
    <w:basedOn w:val="Normal"/>
    <w:uiPriority w:val="99"/>
    <w:rsid w:val="00016FFE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uiPriority w:val="99"/>
    <w:rsid w:val="00016FFE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16FF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192B"/>
    <w:rPr>
      <w:lang w:eastAsia="en-US"/>
    </w:rPr>
  </w:style>
  <w:style w:type="character" w:customStyle="1" w:styleId="2">
    <w:name w:val="Основной текст с отступом 2 Знак"/>
    <w:uiPriority w:val="99"/>
    <w:semiHidden/>
    <w:rsid w:val="00016FFE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16FFE"/>
    <w:pPr>
      <w:widowControl w:val="0"/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192B"/>
    <w:rPr>
      <w:sz w:val="16"/>
      <w:szCs w:val="16"/>
      <w:lang w:eastAsia="en-US"/>
    </w:rPr>
  </w:style>
  <w:style w:type="character" w:customStyle="1" w:styleId="3">
    <w:name w:val="Основной текст с отступом 3 Знак"/>
    <w:uiPriority w:val="99"/>
    <w:semiHidden/>
    <w:rsid w:val="00016FFE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16F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92B"/>
    <w:rPr>
      <w:lang w:eastAsia="en-US"/>
    </w:rPr>
  </w:style>
  <w:style w:type="character" w:customStyle="1" w:styleId="a">
    <w:name w:val="Основной текст с отступом Знак"/>
    <w:uiPriority w:val="99"/>
    <w:rsid w:val="00016FFE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016FFE"/>
    <w:pPr>
      <w:ind w:left="708"/>
    </w:pPr>
  </w:style>
  <w:style w:type="paragraph" w:customStyle="1" w:styleId="ConsPlusNormal">
    <w:name w:val="ConsPlusNormal"/>
    <w:uiPriority w:val="99"/>
    <w:rsid w:val="00016FFE"/>
    <w:pPr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16F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16FFE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16FF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192B"/>
    <w:rPr>
      <w:lang w:eastAsia="en-US"/>
    </w:rPr>
  </w:style>
  <w:style w:type="character" w:customStyle="1" w:styleId="a0">
    <w:name w:val="Основной текст Знак"/>
    <w:uiPriority w:val="99"/>
    <w:rsid w:val="00016FFE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016F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92B"/>
    <w:rPr>
      <w:lang w:eastAsia="en-US"/>
    </w:rPr>
  </w:style>
  <w:style w:type="character" w:customStyle="1" w:styleId="a1">
    <w:name w:val="Верхний колонтитул Знак"/>
    <w:uiPriority w:val="99"/>
    <w:rsid w:val="00016FFE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16F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92B"/>
    <w:rPr>
      <w:lang w:eastAsia="en-US"/>
    </w:rPr>
  </w:style>
  <w:style w:type="character" w:customStyle="1" w:styleId="a2">
    <w:name w:val="Нижний колонтитул Знак"/>
    <w:uiPriority w:val="99"/>
    <w:semiHidden/>
    <w:rsid w:val="00016FFE"/>
    <w:rPr>
      <w:sz w:val="22"/>
      <w:lang w:eastAsia="en-US"/>
    </w:rPr>
  </w:style>
  <w:style w:type="paragraph" w:customStyle="1" w:styleId="a3">
    <w:name w:val="Абзац_письма"/>
    <w:basedOn w:val="Normal"/>
    <w:uiPriority w:val="99"/>
    <w:rsid w:val="00016FF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Заголовок 2 Знак"/>
    <w:uiPriority w:val="99"/>
    <w:rsid w:val="00016FFE"/>
    <w:rPr>
      <w:rFonts w:ascii="Cambria" w:hAnsi="Cambria"/>
      <w:b/>
      <w:i/>
      <w:sz w:val="28"/>
    </w:rPr>
  </w:style>
  <w:style w:type="character" w:customStyle="1" w:styleId="30">
    <w:name w:val="Заголовок 3 Знак"/>
    <w:uiPriority w:val="99"/>
    <w:rsid w:val="00016FFE"/>
    <w:rPr>
      <w:rFonts w:ascii="Arial" w:hAnsi="Arial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01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2B"/>
    <w:rPr>
      <w:rFonts w:ascii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uiPriority w:val="99"/>
    <w:semiHidden/>
    <w:rsid w:val="00016FFE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016F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uiPriority w:val="99"/>
    <w:rsid w:val="00016FFE"/>
    <w:rPr>
      <w:rFonts w:ascii="Courier New" w:hAnsi="Courier New"/>
      <w:lang w:val="ru-RU" w:eastAsia="ru-RU"/>
    </w:rPr>
  </w:style>
  <w:style w:type="character" w:customStyle="1" w:styleId="1">
    <w:name w:val="Заголовок 1 Знак"/>
    <w:uiPriority w:val="99"/>
    <w:rsid w:val="00016FFE"/>
    <w:rPr>
      <w:rFonts w:ascii="Cambria" w:hAnsi="Cambria"/>
      <w:b/>
      <w:kern w:val="32"/>
      <w:sz w:val="32"/>
      <w:lang w:eastAsia="en-US"/>
    </w:rPr>
  </w:style>
  <w:style w:type="paragraph" w:customStyle="1" w:styleId="a5">
    <w:name w:val="Таблицы (моноширинный)"/>
    <w:basedOn w:val="Normal"/>
    <w:next w:val="Normal"/>
    <w:uiPriority w:val="99"/>
    <w:rsid w:val="00016F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2F2E9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77BD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77BD7"/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8A59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192B"/>
    <w:rPr>
      <w:lang w:eastAsia="en-US"/>
    </w:rPr>
  </w:style>
  <w:style w:type="table" w:styleId="TableGrid">
    <w:name w:val="Table Grid"/>
    <w:basedOn w:val="TableNormal"/>
    <w:uiPriority w:val="99"/>
    <w:rsid w:val="004031A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2ED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CommentReference">
    <w:name w:val="annotation reference"/>
    <w:basedOn w:val="DefaultParagraphFont"/>
    <w:uiPriority w:val="99"/>
    <w:semiHidden/>
    <w:rsid w:val="00D915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91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5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5F1"/>
    <w:rPr>
      <w:b/>
    </w:rPr>
  </w:style>
  <w:style w:type="character" w:styleId="Strong">
    <w:name w:val="Strong"/>
    <w:basedOn w:val="DefaultParagraphFont"/>
    <w:uiPriority w:val="99"/>
    <w:qFormat/>
    <w:rsid w:val="002979E6"/>
    <w:rPr>
      <w:rFonts w:cs="Times New Roman"/>
      <w:b/>
    </w:rPr>
  </w:style>
  <w:style w:type="paragraph" w:customStyle="1" w:styleId="10">
    <w:name w:val="Знак Знак1"/>
    <w:basedOn w:val="Normal"/>
    <w:uiPriority w:val="99"/>
    <w:rsid w:val="00E87D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1">
    <w:name w:val="Основной текст (2)_"/>
    <w:link w:val="22"/>
    <w:uiPriority w:val="99"/>
    <w:locked/>
    <w:rsid w:val="0068498B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68498B"/>
    <w:pPr>
      <w:widowControl w:val="0"/>
      <w:shd w:val="clear" w:color="auto" w:fill="FFFFFF"/>
      <w:spacing w:before="840" w:after="0" w:line="328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Normal"/>
    <w:uiPriority w:val="99"/>
    <w:rsid w:val="0074550E"/>
    <w:pPr>
      <w:widowControl w:val="0"/>
      <w:autoSpaceDE w:val="0"/>
      <w:autoSpaceDN w:val="0"/>
      <w:adjustRightInd w:val="0"/>
      <w:spacing w:after="0" w:line="32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74550E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880</Words>
  <Characters>5020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</dc:creator>
  <cp:keywords/>
  <dc:description/>
  <cp:lastModifiedBy>Admin</cp:lastModifiedBy>
  <cp:revision>5</cp:revision>
  <cp:lastPrinted>2020-07-22T04:43:00Z</cp:lastPrinted>
  <dcterms:created xsi:type="dcterms:W3CDTF">2020-07-22T05:40:00Z</dcterms:created>
  <dcterms:modified xsi:type="dcterms:W3CDTF">2020-07-31T05:12:00Z</dcterms:modified>
</cp:coreProperties>
</file>