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A" w:rsidRPr="00834B18" w:rsidRDefault="003939CA" w:rsidP="00E758CE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939CA" w:rsidRPr="00834B18" w:rsidRDefault="003939CA" w:rsidP="00E758CE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939CA" w:rsidRPr="00982FB7" w:rsidRDefault="003939CA" w:rsidP="00E758CE">
      <w:pPr>
        <w:rPr>
          <w:sz w:val="6"/>
          <w:szCs w:val="6"/>
        </w:rPr>
      </w:pPr>
    </w:p>
    <w:p w:rsidR="003939CA" w:rsidRPr="00B94251" w:rsidRDefault="003939CA" w:rsidP="00E758CE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B94251">
        <w:rPr>
          <w:rFonts w:ascii="Arial Narrow" w:hAnsi="Arial Narrow"/>
          <w:b/>
          <w:bCs/>
          <w:sz w:val="40"/>
          <w:szCs w:val="40"/>
        </w:rPr>
        <w:t>АДМИНИСТРАЦИЯ НОВОСЛОБОДСКОГО СЕЛЬСКОГО ПОСЕЛЕНИЯ МУНИЦИПАЛЬНОГО РАЙОНА</w:t>
      </w:r>
    </w:p>
    <w:p w:rsidR="003939CA" w:rsidRPr="00834B18" w:rsidRDefault="003939CA" w:rsidP="00E758CE">
      <w:pPr>
        <w:jc w:val="center"/>
        <w:rPr>
          <w:sz w:val="10"/>
          <w:szCs w:val="10"/>
        </w:rPr>
      </w:pPr>
      <w:r w:rsidRPr="00B94251">
        <w:rPr>
          <w:rFonts w:ascii="Arial Narrow" w:hAnsi="Arial Narrow"/>
          <w:b/>
          <w:bCs/>
          <w:sz w:val="40"/>
          <w:szCs w:val="40"/>
        </w:rPr>
        <w:t>«КОРОЧАНСКИЙ РАЙОН»</w:t>
      </w:r>
    </w:p>
    <w:p w:rsidR="003939CA" w:rsidRPr="00834B18" w:rsidRDefault="003939CA" w:rsidP="00E758CE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939CA" w:rsidRDefault="003939CA" w:rsidP="00E758CE">
      <w:pPr>
        <w:jc w:val="center"/>
      </w:pPr>
    </w:p>
    <w:p w:rsidR="003939CA" w:rsidRDefault="003939CA" w:rsidP="00E758C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Новая Слободка </w:t>
      </w:r>
    </w:p>
    <w:p w:rsidR="003939CA" w:rsidRPr="00D4549F" w:rsidRDefault="003939CA" w:rsidP="00E758CE">
      <w:pPr>
        <w:jc w:val="center"/>
        <w:rPr>
          <w:rFonts w:ascii="Arial" w:hAnsi="Arial" w:cs="Arial"/>
          <w:b/>
          <w:sz w:val="17"/>
          <w:szCs w:val="17"/>
        </w:rPr>
      </w:pPr>
    </w:p>
    <w:p w:rsidR="003939CA" w:rsidRPr="00982FB7" w:rsidRDefault="003939CA" w:rsidP="00E758CE">
      <w:pPr>
        <w:spacing w:line="360" w:lineRule="auto"/>
        <w:jc w:val="center"/>
        <w:rPr>
          <w:b/>
          <w:bCs/>
          <w:sz w:val="4"/>
          <w:szCs w:val="4"/>
        </w:rPr>
      </w:pPr>
    </w:p>
    <w:p w:rsidR="003939CA" w:rsidRPr="00D4549F" w:rsidRDefault="003939CA" w:rsidP="00E758CE">
      <w:pPr>
        <w:pStyle w:val="Heading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22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Cs w:val="0"/>
            <w:sz w:val="18"/>
            <w:szCs w:val="18"/>
          </w:rPr>
          <w:t>2020</w:t>
        </w:r>
        <w:r w:rsidRPr="00D4549F">
          <w:rPr>
            <w:rFonts w:ascii="Arial" w:hAnsi="Arial" w:cs="Arial"/>
            <w:bCs w:val="0"/>
            <w:sz w:val="18"/>
            <w:szCs w:val="18"/>
          </w:rPr>
          <w:t xml:space="preserve"> г</w:t>
        </w:r>
      </w:smartTag>
      <w:r w:rsidRPr="00D4549F">
        <w:rPr>
          <w:rFonts w:ascii="Arial" w:hAnsi="Arial" w:cs="Arial"/>
          <w:bCs w:val="0"/>
          <w:sz w:val="18"/>
          <w:szCs w:val="18"/>
        </w:rPr>
        <w:t xml:space="preserve">.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№</w:t>
      </w:r>
      <w:r>
        <w:rPr>
          <w:rFonts w:ascii="Arial" w:hAnsi="Arial" w:cs="Arial"/>
          <w:bCs w:val="0"/>
          <w:sz w:val="18"/>
          <w:szCs w:val="18"/>
        </w:rPr>
        <w:t>37</w:t>
      </w:r>
    </w:p>
    <w:p w:rsidR="003939CA" w:rsidRDefault="003939CA" w:rsidP="00E758CE">
      <w:pPr>
        <w:ind w:left="-540" w:firstLine="54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3939CA" w:rsidRDefault="003939CA" w:rsidP="00E758CE">
      <w:pPr>
        <w:ind w:left="-540" w:firstLine="540"/>
        <w:rPr>
          <w:sz w:val="28"/>
          <w:szCs w:val="28"/>
        </w:rPr>
      </w:pPr>
    </w:p>
    <w:p w:rsidR="003939CA" w:rsidRPr="00E6534B" w:rsidRDefault="003939CA" w:rsidP="00E758CE">
      <w:pPr>
        <w:ind w:left="-540" w:firstLine="540"/>
        <w:rPr>
          <w:sz w:val="28"/>
          <w:szCs w:val="28"/>
        </w:rPr>
      </w:pPr>
    </w:p>
    <w:p w:rsidR="003939CA" w:rsidRPr="00B70568" w:rsidRDefault="003939CA" w:rsidP="00E758CE">
      <w:pPr>
        <w:rPr>
          <w:b/>
          <w:sz w:val="28"/>
          <w:szCs w:val="28"/>
        </w:rPr>
      </w:pPr>
      <w:r w:rsidRPr="00B70568">
        <w:rPr>
          <w:b/>
          <w:sz w:val="28"/>
          <w:szCs w:val="28"/>
        </w:rPr>
        <w:t>Об утверждении перечня имущества</w:t>
      </w:r>
    </w:p>
    <w:p w:rsidR="003939CA" w:rsidRDefault="003939CA" w:rsidP="00E758CE"/>
    <w:p w:rsidR="003939CA" w:rsidRDefault="003939CA" w:rsidP="00E758CE"/>
    <w:p w:rsidR="003939CA" w:rsidRDefault="003939CA" w:rsidP="00E758CE"/>
    <w:p w:rsidR="003939CA" w:rsidRPr="001729F8" w:rsidRDefault="003939CA" w:rsidP="00E758C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9F8">
        <w:rPr>
          <w:rStyle w:val="BodyTextChar"/>
          <w:color w:val="000000"/>
          <w:sz w:val="28"/>
          <w:szCs w:val="28"/>
          <w:lang w:val="ru-RU"/>
        </w:rPr>
        <w:t xml:space="preserve">В соответствии со статьей 18 Федерального закона от 24.07.2007 года №209-ФЗ «О развитии малого и среднего предпринимательства в Российской Федерации», </w:t>
      </w:r>
      <w:r w:rsidRPr="001729F8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Новослободского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от </w:t>
      </w:r>
      <w:r w:rsidRPr="00984E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3BFB">
        <w:rPr>
          <w:rFonts w:ascii="Times New Roman" w:hAnsi="Times New Roman" w:cs="Times New Roman"/>
          <w:sz w:val="28"/>
          <w:szCs w:val="28"/>
        </w:rPr>
        <w:t>.1</w:t>
      </w:r>
      <w:r w:rsidRPr="00984E0E">
        <w:rPr>
          <w:rFonts w:ascii="Times New Roman" w:hAnsi="Times New Roman" w:cs="Times New Roman"/>
          <w:sz w:val="28"/>
          <w:szCs w:val="28"/>
        </w:rPr>
        <w:t>1</w:t>
      </w:r>
      <w:r w:rsidRPr="006F3BFB">
        <w:rPr>
          <w:rFonts w:ascii="Times New Roman" w:hAnsi="Times New Roman" w:cs="Times New Roman"/>
          <w:sz w:val="28"/>
          <w:szCs w:val="28"/>
        </w:rPr>
        <w:t>.2018</w:t>
      </w:r>
      <w:r w:rsidRPr="001729F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№20</w:t>
      </w:r>
      <w:r w:rsidRPr="001729F8">
        <w:rPr>
          <w:rFonts w:ascii="Times New Roman" w:hAnsi="Times New Roman" w:cs="Times New Roman"/>
          <w:sz w:val="28"/>
          <w:szCs w:val="28"/>
        </w:rPr>
        <w:t xml:space="preserve"> «</w:t>
      </w:r>
      <w:r w:rsidRPr="00445116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1729F8">
        <w:rPr>
          <w:rFonts w:ascii="Times New Roman" w:hAnsi="Times New Roman" w:cs="Times New Roman"/>
          <w:sz w:val="28"/>
          <w:szCs w:val="28"/>
        </w:rPr>
        <w:t xml:space="preserve">», </w:t>
      </w:r>
      <w:r w:rsidRPr="001729F8">
        <w:rPr>
          <w:rStyle w:val="BodyTextChar"/>
          <w:color w:val="000000"/>
          <w:sz w:val="28"/>
          <w:szCs w:val="28"/>
          <w:lang w:val="ru-RU"/>
        </w:rPr>
        <w:t xml:space="preserve">в целях оказания имущественной поддержки субъектам малого и среднего предпринимательства </w:t>
      </w:r>
      <w:r w:rsidRPr="001729F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Новослободского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29F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939CA" w:rsidRPr="001729F8" w:rsidRDefault="003939CA" w:rsidP="00E758CE">
      <w:pPr>
        <w:ind w:firstLine="708"/>
        <w:jc w:val="both"/>
        <w:rPr>
          <w:sz w:val="28"/>
          <w:szCs w:val="28"/>
        </w:rPr>
      </w:pPr>
      <w:r w:rsidRPr="001729F8">
        <w:rPr>
          <w:sz w:val="28"/>
          <w:szCs w:val="28"/>
        </w:rPr>
        <w:t xml:space="preserve">1. Утвердить прилагаемый перечень муниципального имущества </w:t>
      </w:r>
      <w:r>
        <w:rPr>
          <w:sz w:val="28"/>
          <w:szCs w:val="28"/>
        </w:rPr>
        <w:t>Новослободского</w:t>
      </w:r>
      <w:r w:rsidRPr="001729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1729F8">
        <w:rPr>
          <w:sz w:val="28"/>
          <w:szCs w:val="28"/>
        </w:rPr>
        <w:t xml:space="preserve"> предусмотренный частью 4 ст</w:t>
      </w:r>
      <w:r>
        <w:rPr>
          <w:sz w:val="28"/>
          <w:szCs w:val="28"/>
        </w:rPr>
        <w:t>атьи 18 Федерального закона от</w:t>
      </w:r>
      <w:r w:rsidRPr="001729F8">
        <w:rPr>
          <w:sz w:val="28"/>
          <w:szCs w:val="28"/>
        </w:rPr>
        <w:t xml:space="preserve"> 24.07.2007 года № 209-ФЗ «О развитии  малого и среднего предпринимательства в Российской  Федерации».</w:t>
      </w:r>
    </w:p>
    <w:p w:rsidR="003939CA" w:rsidRPr="001729F8" w:rsidRDefault="003939CA" w:rsidP="00E758CE">
      <w:pPr>
        <w:jc w:val="both"/>
        <w:rPr>
          <w:sz w:val="28"/>
          <w:szCs w:val="28"/>
        </w:rPr>
      </w:pPr>
      <w:r w:rsidRPr="001729F8">
        <w:rPr>
          <w:sz w:val="28"/>
          <w:szCs w:val="28"/>
        </w:rPr>
        <w:tab/>
        <w:t xml:space="preserve">2. Обнародовать настоящее постановление в общедоступных местах, а также разместить на официальном </w:t>
      </w:r>
      <w:r w:rsidRPr="001729F8">
        <w:rPr>
          <w:sz w:val="28"/>
          <w:szCs w:val="28"/>
          <w:lang w:val="en-US"/>
        </w:rPr>
        <w:t>web</w:t>
      </w:r>
      <w:r w:rsidRPr="001729F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4" w:history="1">
        <w:r w:rsidRPr="001729F8">
          <w:rPr>
            <w:sz w:val="28"/>
            <w:lang w:val="en-US"/>
          </w:rPr>
          <w:t>http</w:t>
        </w:r>
        <w:r w:rsidRPr="001729F8">
          <w:rPr>
            <w:sz w:val="28"/>
          </w:rPr>
          <w:t>://</w:t>
        </w:r>
        <w:r w:rsidRPr="001729F8">
          <w:rPr>
            <w:sz w:val="28"/>
            <w:lang w:val="en-US"/>
          </w:rPr>
          <w:t>www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korocha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ru</w:t>
        </w:r>
      </w:hyperlink>
      <w:r>
        <w:t>/</w:t>
      </w:r>
      <w:r w:rsidRPr="001729F8">
        <w:rPr>
          <w:sz w:val="28"/>
          <w:szCs w:val="28"/>
        </w:rPr>
        <w:t>.</w:t>
      </w:r>
    </w:p>
    <w:p w:rsidR="003939CA" w:rsidRPr="001729F8" w:rsidRDefault="003939CA" w:rsidP="00E758CE">
      <w:pPr>
        <w:ind w:left="20" w:right="-1" w:firstLine="700"/>
        <w:jc w:val="both"/>
        <w:rPr>
          <w:sz w:val="28"/>
          <w:szCs w:val="28"/>
        </w:rPr>
      </w:pPr>
      <w:r w:rsidRPr="001729F8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939CA" w:rsidRPr="001729F8" w:rsidRDefault="003939CA" w:rsidP="00E758C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3939CA" w:rsidRPr="001729F8" w:rsidRDefault="003939CA" w:rsidP="00E758C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3939CA" w:rsidRPr="001729F8" w:rsidRDefault="003939CA" w:rsidP="00E758C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3939CA" w:rsidRPr="001729F8" w:rsidRDefault="003939CA" w:rsidP="00E75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1729F8">
        <w:rPr>
          <w:b/>
          <w:bCs/>
          <w:sz w:val="28"/>
          <w:szCs w:val="28"/>
        </w:rPr>
        <w:t xml:space="preserve"> администрации</w:t>
      </w:r>
    </w:p>
    <w:p w:rsidR="003939CA" w:rsidRDefault="003939CA" w:rsidP="00E758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Новослободского</w:t>
      </w:r>
      <w:r w:rsidRPr="001729F8">
        <w:rPr>
          <w:b/>
          <w:bCs/>
          <w:sz w:val="28"/>
          <w:szCs w:val="28"/>
        </w:rPr>
        <w:t xml:space="preserve"> сельского поселения</w:t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В.И. Блинов</w:t>
      </w:r>
      <w:r w:rsidRPr="001729F8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</w:t>
      </w:r>
    </w:p>
    <w:p w:rsidR="003939CA" w:rsidRDefault="003939CA" w:rsidP="00E7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9CA" w:rsidRDefault="003939CA">
      <w:pPr>
        <w:sectPr w:rsidR="003939CA" w:rsidSect="006C6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598" w:type="dxa"/>
        <w:tblLook w:val="00A0"/>
      </w:tblPr>
      <w:tblGrid>
        <w:gridCol w:w="4751"/>
      </w:tblGrid>
      <w:tr w:rsidR="003939CA" w:rsidTr="001C77FB">
        <w:tc>
          <w:tcPr>
            <w:tcW w:w="4751" w:type="dxa"/>
          </w:tcPr>
          <w:p w:rsidR="003939CA" w:rsidRPr="001C77FB" w:rsidRDefault="003939CA" w:rsidP="001C7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77FB">
              <w:rPr>
                <w:b/>
                <w:sz w:val="28"/>
                <w:szCs w:val="28"/>
              </w:rPr>
              <w:t xml:space="preserve">Приложение </w:t>
            </w:r>
          </w:p>
          <w:p w:rsidR="003939CA" w:rsidRPr="001C77FB" w:rsidRDefault="003939CA" w:rsidP="001C7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77FB">
              <w:rPr>
                <w:b/>
                <w:sz w:val="28"/>
                <w:szCs w:val="28"/>
              </w:rPr>
              <w:t xml:space="preserve">к постановлению администрации </w:t>
            </w:r>
          </w:p>
          <w:p w:rsidR="003939CA" w:rsidRPr="001C77FB" w:rsidRDefault="003939CA" w:rsidP="001C7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77FB">
              <w:rPr>
                <w:b/>
                <w:sz w:val="28"/>
                <w:szCs w:val="28"/>
              </w:rPr>
              <w:t>Новослободского сельского поселения</w:t>
            </w:r>
          </w:p>
          <w:p w:rsidR="003939CA" w:rsidRPr="001C77FB" w:rsidRDefault="003939CA" w:rsidP="001C7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77FB">
              <w:rPr>
                <w:b/>
                <w:sz w:val="28"/>
                <w:szCs w:val="28"/>
              </w:rPr>
              <w:t>от 22 сентября 2020 года</w:t>
            </w:r>
          </w:p>
          <w:p w:rsidR="003939CA" w:rsidRPr="001C77FB" w:rsidRDefault="003939CA" w:rsidP="001C77FB">
            <w:pPr>
              <w:jc w:val="center"/>
              <w:rPr>
                <w:sz w:val="28"/>
                <w:szCs w:val="28"/>
              </w:rPr>
            </w:pPr>
            <w:r w:rsidRPr="001C77FB">
              <w:rPr>
                <w:b/>
                <w:sz w:val="28"/>
                <w:szCs w:val="28"/>
              </w:rPr>
              <w:t>№37</w:t>
            </w:r>
          </w:p>
        </w:tc>
      </w:tr>
    </w:tbl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Pr="00E758CE" w:rsidRDefault="003939CA" w:rsidP="00E758CE">
      <w:pPr>
        <w:contextualSpacing/>
        <w:jc w:val="center"/>
        <w:rPr>
          <w:b/>
          <w:bCs/>
          <w:color w:val="000000"/>
        </w:rPr>
      </w:pPr>
      <w:r w:rsidRPr="00E758CE">
        <w:rPr>
          <w:b/>
          <w:bCs/>
          <w:color w:val="000000"/>
        </w:rPr>
        <w:t xml:space="preserve">Перечень муниципального имущества Новослободского сельского поселения, </w:t>
      </w:r>
    </w:p>
    <w:p w:rsidR="003939CA" w:rsidRPr="00E758CE" w:rsidRDefault="003939CA" w:rsidP="00E758CE">
      <w:pPr>
        <w:contextualSpacing/>
        <w:jc w:val="center"/>
        <w:rPr>
          <w:b/>
          <w:bCs/>
          <w:color w:val="000000"/>
        </w:rPr>
      </w:pPr>
      <w:r w:rsidRPr="00E758CE">
        <w:rPr>
          <w:b/>
          <w:bCs/>
          <w:color w:val="000000"/>
        </w:rPr>
        <w:t>предусмотренный частью 4 статьи 18 Федерального закона от 24 июля 2007 года № 209-ФЗ</w:t>
      </w:r>
    </w:p>
    <w:p w:rsidR="003939CA" w:rsidRDefault="003939CA" w:rsidP="00E758CE">
      <w:pPr>
        <w:contextualSpacing/>
        <w:jc w:val="center"/>
        <w:rPr>
          <w:b/>
          <w:bCs/>
          <w:color w:val="000000"/>
        </w:rPr>
      </w:pPr>
      <w:r w:rsidRPr="00E758CE">
        <w:rPr>
          <w:b/>
          <w:bCs/>
          <w:color w:val="000000"/>
        </w:rPr>
        <w:t>«О развитии малого и среднего предпринимательства в Российской Федерации»</w:t>
      </w:r>
    </w:p>
    <w:p w:rsidR="003939CA" w:rsidRDefault="003939CA" w:rsidP="00E758CE">
      <w:pPr>
        <w:contextualSpacing/>
        <w:jc w:val="center"/>
        <w:rPr>
          <w:b/>
          <w:bCs/>
          <w:color w:val="000000"/>
        </w:rPr>
      </w:pPr>
    </w:p>
    <w:tbl>
      <w:tblPr>
        <w:tblpPr w:leftFromText="180" w:rightFromText="180" w:vertAnchor="text" w:tblpX="363" w:tblpY="1"/>
        <w:tblOverlap w:val="never"/>
        <w:tblW w:w="14850" w:type="dxa"/>
        <w:tblLayout w:type="fixed"/>
        <w:tblLook w:val="00A0"/>
      </w:tblPr>
      <w:tblGrid>
        <w:gridCol w:w="817"/>
        <w:gridCol w:w="992"/>
        <w:gridCol w:w="1701"/>
        <w:gridCol w:w="1559"/>
        <w:gridCol w:w="1985"/>
        <w:gridCol w:w="1700"/>
        <w:gridCol w:w="993"/>
        <w:gridCol w:w="1134"/>
        <w:gridCol w:w="851"/>
        <w:gridCol w:w="1134"/>
        <w:gridCol w:w="992"/>
        <w:gridCol w:w="992"/>
      </w:tblGrid>
      <w:tr w:rsidR="003939CA" w:rsidRPr="00A63A09" w:rsidTr="00FB3975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 в реестре имуще- 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3939CA" w:rsidRPr="00A63A09" w:rsidTr="00FB3975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9CA" w:rsidRPr="00B42CA6" w:rsidRDefault="003939CA" w:rsidP="00473180">
            <w:pPr>
              <w:ind w:left="-188" w:right="-169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Pr="00B42CA6">
              <w:rPr>
                <w:sz w:val="20"/>
                <w:szCs w:val="20"/>
              </w:rPr>
              <w:t>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Наименование муниципального района / гор</w:t>
            </w:r>
            <w:r>
              <w:rPr>
                <w:sz w:val="20"/>
                <w:szCs w:val="20"/>
              </w:rPr>
              <w:t>одского округа / внутригородского округа терри</w:t>
            </w:r>
            <w:r w:rsidRPr="00B42CA6">
              <w:rPr>
                <w:sz w:val="20"/>
                <w:szCs w:val="20"/>
              </w:rPr>
              <w:t>тории города федерального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городского поселения / сель</w:t>
            </w:r>
            <w:r w:rsidRPr="00B42CA6">
              <w:rPr>
                <w:sz w:val="20"/>
                <w:szCs w:val="20"/>
              </w:rPr>
              <w:t>ског</w:t>
            </w:r>
            <w:r>
              <w:rPr>
                <w:sz w:val="20"/>
                <w:szCs w:val="20"/>
              </w:rPr>
              <w:t>о посе-ления / внутри-</w:t>
            </w:r>
            <w:r>
              <w:rPr>
                <w:sz w:val="20"/>
                <w:szCs w:val="20"/>
              </w:rPr>
              <w:br/>
              <w:t>городско</w:t>
            </w:r>
            <w:r w:rsidRPr="00B42CA6">
              <w:rPr>
                <w:sz w:val="20"/>
                <w:szCs w:val="20"/>
              </w:rPr>
              <w:t>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насе-лен</w:t>
            </w:r>
            <w:r w:rsidRPr="00B42CA6">
              <w:rPr>
                <w:sz w:val="20"/>
                <w:szCs w:val="20"/>
              </w:rPr>
              <w:t>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населен- 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7" w:firstLine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</w:t>
            </w:r>
            <w:r w:rsidRPr="00B42CA6">
              <w:rPr>
                <w:sz w:val="20"/>
                <w:szCs w:val="20"/>
              </w:rPr>
              <w:t>та улично-дорож-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 w:firstLine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br/>
              <w:t>дома (вклю</w:t>
            </w:r>
            <w:r w:rsidRPr="00B42CA6">
              <w:rPr>
                <w:sz w:val="20"/>
                <w:szCs w:val="20"/>
              </w:rPr>
              <w:t>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корпуса, строения, владе</w:t>
            </w:r>
            <w:r w:rsidRPr="00B42CA6">
              <w:rPr>
                <w:sz w:val="20"/>
                <w:szCs w:val="20"/>
              </w:rPr>
              <w:t>ния</w:t>
            </w:r>
          </w:p>
        </w:tc>
      </w:tr>
      <w:tr w:rsidR="003939CA" w:rsidRPr="00A63A09" w:rsidTr="00FB397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12</w:t>
            </w:r>
          </w:p>
        </w:tc>
      </w:tr>
      <w:tr w:rsidR="003939CA" w:rsidRPr="00A63A09" w:rsidTr="00FB3975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120238</w:t>
            </w:r>
          </w:p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ind w:firstLine="8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Белгородская область,      Корочанский район,</w:t>
            </w:r>
            <w:r w:rsidRPr="00B42CA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с. Новая Слободка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firstLine="8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</w:t>
            </w:r>
            <w:r w:rsidRPr="00B42CA6">
              <w:rPr>
                <w:color w:val="000000"/>
                <w:sz w:val="20"/>
                <w:szCs w:val="20"/>
              </w:rPr>
              <w:t>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Муниципальный район «Корочан- 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Новослободское </w:t>
            </w:r>
            <w:r w:rsidRPr="00B42CA6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Слободка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right="-10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tbl>
      <w:tblPr>
        <w:tblpPr w:leftFromText="180" w:rightFromText="180" w:vertAnchor="text" w:tblpX="363" w:tblpY="1"/>
        <w:tblOverlap w:val="never"/>
        <w:tblW w:w="14567" w:type="dxa"/>
        <w:tblLayout w:type="fixed"/>
        <w:tblLook w:val="00A0"/>
      </w:tblPr>
      <w:tblGrid>
        <w:gridCol w:w="1668"/>
        <w:gridCol w:w="1984"/>
        <w:gridCol w:w="1792"/>
        <w:gridCol w:w="3430"/>
        <w:gridCol w:w="2149"/>
        <w:gridCol w:w="2126"/>
        <w:gridCol w:w="1418"/>
      </w:tblGrid>
      <w:tr w:rsidR="003939CA" w:rsidRPr="00A63A09" w:rsidTr="00473180">
        <w:trPr>
          <w:trHeight w:val="4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3939CA" w:rsidRPr="00A63A09" w:rsidTr="00FB3975">
        <w:trPr>
          <w:trHeight w:val="5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Pr="00B42CA6">
              <w:rPr>
                <w:sz w:val="20"/>
                <w:szCs w:val="20"/>
              </w:rPr>
              <w:t>нование объекта учета</w:t>
            </w:r>
          </w:p>
        </w:tc>
      </w:tr>
      <w:tr w:rsidR="003939CA" w:rsidRPr="00A63A09" w:rsidTr="00FB397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ind w:right="15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 проек</w:t>
            </w:r>
            <w:r w:rsidRPr="00B42CA6">
              <w:rPr>
                <w:sz w:val="20"/>
                <w:szCs w:val="20"/>
              </w:rPr>
              <w:t>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Единица измерения </w:t>
            </w:r>
            <w:r w:rsidRPr="00B42CA6">
              <w:rPr>
                <w:sz w:val="20"/>
                <w:szCs w:val="20"/>
              </w:rPr>
              <w:br/>
              <w:t xml:space="preserve">(для площади - кв.м; для протяженности 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и глубины </w:t>
            </w:r>
            <w:r w:rsidRPr="00B42CA6">
              <w:rPr>
                <w:sz w:val="20"/>
                <w:szCs w:val="20"/>
              </w:rPr>
              <w:br/>
              <w:t>залегания - м;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для объема - куб.м)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02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19</w:t>
            </w:r>
          </w:p>
        </w:tc>
      </w:tr>
      <w:tr w:rsidR="003939CA" w:rsidRPr="00A63A09" w:rsidTr="00FB3975">
        <w:trPr>
          <w:trHeight w:val="5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right="-61" w:hanging="154"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tabs>
                <w:tab w:val="center" w:pos="884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E758CE">
              <w:rPr>
                <w:color w:val="000000"/>
                <w:sz w:val="20"/>
                <w:szCs w:val="20"/>
              </w:rPr>
              <w:t>31:09:1203001:672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E758CE">
              <w:rPr>
                <w:color w:val="000000"/>
                <w:sz w:val="20"/>
                <w:szCs w:val="20"/>
              </w:rPr>
              <w:t>1508.6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E758CE">
              <w:rPr>
                <w:color w:val="000000"/>
                <w:sz w:val="20"/>
                <w:szCs w:val="20"/>
              </w:rPr>
              <w:t>сооружение</w:t>
            </w:r>
          </w:p>
        </w:tc>
      </w:tr>
    </w:tbl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363" w:tblpY="1"/>
        <w:tblOverlap w:val="never"/>
        <w:tblW w:w="14567" w:type="dxa"/>
        <w:tblLayout w:type="fixed"/>
        <w:tblLook w:val="00A0"/>
      </w:tblPr>
      <w:tblGrid>
        <w:gridCol w:w="817"/>
        <w:gridCol w:w="992"/>
        <w:gridCol w:w="1843"/>
        <w:gridCol w:w="1560"/>
        <w:gridCol w:w="1985"/>
        <w:gridCol w:w="1417"/>
        <w:gridCol w:w="850"/>
        <w:gridCol w:w="1134"/>
        <w:gridCol w:w="851"/>
        <w:gridCol w:w="1134"/>
        <w:gridCol w:w="992"/>
        <w:gridCol w:w="992"/>
      </w:tblGrid>
      <w:tr w:rsidR="003939CA" w:rsidRPr="00A63A09" w:rsidTr="00FB3975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 в реестре имуще- 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9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3939CA" w:rsidRPr="00A63A09" w:rsidTr="00FB3975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9CA" w:rsidRPr="00B42CA6" w:rsidRDefault="003939CA" w:rsidP="00FB3975">
            <w:pPr>
              <w:ind w:right="-169" w:hanging="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Pr="00B42CA6">
              <w:rPr>
                <w:sz w:val="20"/>
                <w:szCs w:val="20"/>
              </w:rPr>
              <w:t>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Наименование муниципального района / гор</w:t>
            </w:r>
            <w:r>
              <w:rPr>
                <w:sz w:val="20"/>
                <w:szCs w:val="20"/>
              </w:rPr>
              <w:t>одского округа / внутригородского округа терри</w:t>
            </w:r>
            <w:r w:rsidRPr="00B42CA6">
              <w:rPr>
                <w:sz w:val="20"/>
                <w:szCs w:val="20"/>
              </w:rPr>
              <w:t>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 нование городского поселения / сельского поселения / внутри-</w:t>
            </w:r>
            <w:r>
              <w:rPr>
                <w:sz w:val="20"/>
                <w:szCs w:val="20"/>
              </w:rPr>
              <w:br/>
              <w:t>городско</w:t>
            </w:r>
            <w:r w:rsidRPr="00B42CA6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насе-лен-ного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населен- 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7" w:firstLine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</w:t>
            </w:r>
            <w:r w:rsidRPr="00B42CA6">
              <w:rPr>
                <w:sz w:val="20"/>
                <w:szCs w:val="20"/>
              </w:rPr>
              <w:t>та улично-дорож-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 w:firstLine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br/>
              <w:t>дома (вклю</w:t>
            </w:r>
            <w:r w:rsidRPr="00B42CA6">
              <w:rPr>
                <w:sz w:val="20"/>
                <w:szCs w:val="20"/>
              </w:rPr>
              <w:t>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и но</w:t>
            </w:r>
            <w:r>
              <w:rPr>
                <w:sz w:val="20"/>
                <w:szCs w:val="20"/>
              </w:rPr>
              <w:t>мер корпуса, строения, владе</w:t>
            </w:r>
            <w:r w:rsidRPr="00B42CA6">
              <w:rPr>
                <w:sz w:val="20"/>
                <w:szCs w:val="20"/>
              </w:rPr>
              <w:t>ния</w:t>
            </w:r>
          </w:p>
        </w:tc>
      </w:tr>
      <w:tr w:rsidR="003939CA" w:rsidRPr="00A63A09" w:rsidTr="00FB397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12</w:t>
            </w:r>
          </w:p>
        </w:tc>
      </w:tr>
      <w:tr w:rsidR="003939CA" w:rsidRPr="00A63A09" w:rsidTr="00FB3975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120238</w:t>
            </w:r>
          </w:p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ind w:firstLine="8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Белгородская область,      Корочанский район,</w:t>
            </w:r>
            <w:r w:rsidRPr="00B42CA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с. Новая Слободка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ind w:firstLine="8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</w:t>
            </w:r>
            <w:r w:rsidRPr="00B42CA6">
              <w:rPr>
                <w:color w:val="000000"/>
                <w:sz w:val="20"/>
                <w:szCs w:val="20"/>
              </w:rPr>
              <w:t>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ный район «Корочан</w:t>
            </w:r>
            <w:r w:rsidRPr="00B42CA6">
              <w:rPr>
                <w:color w:val="000000"/>
                <w:sz w:val="20"/>
                <w:szCs w:val="20"/>
              </w:rPr>
              <w:t>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Новослободское </w:t>
            </w:r>
            <w:r w:rsidRPr="00B42CA6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Слободка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ind w:right="-10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p w:rsidR="003939CA" w:rsidRDefault="003939CA" w:rsidP="00E758CE">
      <w:pPr>
        <w:contextualSpacing/>
        <w:rPr>
          <w:sz w:val="28"/>
          <w:szCs w:val="28"/>
        </w:rPr>
      </w:pPr>
    </w:p>
    <w:tbl>
      <w:tblPr>
        <w:tblpPr w:leftFromText="180" w:rightFromText="180" w:vertAnchor="text" w:tblpX="363" w:tblpY="1"/>
        <w:tblOverlap w:val="never"/>
        <w:tblW w:w="14567" w:type="dxa"/>
        <w:tblLayout w:type="fixed"/>
        <w:tblLook w:val="00A0"/>
      </w:tblPr>
      <w:tblGrid>
        <w:gridCol w:w="1668"/>
        <w:gridCol w:w="1984"/>
        <w:gridCol w:w="1792"/>
        <w:gridCol w:w="3430"/>
        <w:gridCol w:w="2149"/>
        <w:gridCol w:w="2126"/>
        <w:gridCol w:w="1418"/>
      </w:tblGrid>
      <w:tr w:rsidR="003939CA" w:rsidRPr="00A63A09" w:rsidTr="00473180">
        <w:trPr>
          <w:trHeight w:val="4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3939CA" w:rsidRPr="00A63A09" w:rsidTr="00FB3975">
        <w:trPr>
          <w:trHeight w:val="5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Pr="00B42CA6">
              <w:rPr>
                <w:sz w:val="20"/>
                <w:szCs w:val="20"/>
              </w:rPr>
              <w:t>нование объекта учета</w:t>
            </w:r>
          </w:p>
        </w:tc>
      </w:tr>
      <w:tr w:rsidR="003939CA" w:rsidRPr="00A63A09" w:rsidTr="00FB3975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ind w:left="-169" w:firstLine="169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 проек</w:t>
            </w:r>
            <w:r w:rsidRPr="00B42CA6">
              <w:rPr>
                <w:sz w:val="20"/>
                <w:szCs w:val="20"/>
              </w:rPr>
              <w:t>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Единица измерения </w:t>
            </w:r>
            <w:r w:rsidRPr="00B42CA6">
              <w:rPr>
                <w:sz w:val="20"/>
                <w:szCs w:val="20"/>
              </w:rPr>
              <w:br/>
              <w:t xml:space="preserve">(для площади - кв.м; для протяженности 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и глубины </w:t>
            </w:r>
            <w:r w:rsidRPr="00B42CA6">
              <w:rPr>
                <w:sz w:val="20"/>
                <w:szCs w:val="20"/>
              </w:rPr>
              <w:br/>
              <w:t>залегания - м;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для объема - куб.м)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202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A63A09" w:rsidTr="00FB3975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19</w:t>
            </w:r>
          </w:p>
        </w:tc>
      </w:tr>
      <w:tr w:rsidR="003939CA" w:rsidRPr="00A63A09" w:rsidTr="00FB3975">
        <w:trPr>
          <w:trHeight w:val="5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right="-61" w:hanging="154"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58CE">
              <w:rPr>
                <w:color w:val="000000"/>
                <w:sz w:val="20"/>
                <w:szCs w:val="20"/>
              </w:rPr>
              <w:t>31:09:1203001:673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E758CE">
              <w:rPr>
                <w:color w:val="000000"/>
                <w:sz w:val="20"/>
                <w:szCs w:val="20"/>
              </w:rPr>
              <w:t>1829.5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E758CE">
              <w:rPr>
                <w:color w:val="000000"/>
                <w:sz w:val="20"/>
                <w:szCs w:val="20"/>
              </w:rPr>
              <w:t>сооружение</w:t>
            </w:r>
          </w:p>
        </w:tc>
      </w:tr>
    </w:tbl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Default="003939CA" w:rsidP="00E758CE">
      <w:pPr>
        <w:contextualSpacing/>
        <w:jc w:val="center"/>
        <w:rPr>
          <w:sz w:val="28"/>
          <w:szCs w:val="28"/>
        </w:rPr>
      </w:pPr>
    </w:p>
    <w:p w:rsidR="003939CA" w:rsidRPr="00C01B1C" w:rsidRDefault="003939CA" w:rsidP="00E758CE">
      <w:pPr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363" w:tblpY="1"/>
        <w:tblOverlap w:val="never"/>
        <w:tblW w:w="14567" w:type="dxa"/>
        <w:tblLayout w:type="fixed"/>
        <w:tblLook w:val="00A0"/>
      </w:tblPr>
      <w:tblGrid>
        <w:gridCol w:w="815"/>
        <w:gridCol w:w="992"/>
        <w:gridCol w:w="1844"/>
        <w:gridCol w:w="1560"/>
        <w:gridCol w:w="1985"/>
        <w:gridCol w:w="1417"/>
        <w:gridCol w:w="261"/>
        <w:gridCol w:w="589"/>
        <w:gridCol w:w="1134"/>
        <w:gridCol w:w="426"/>
        <w:gridCol w:w="425"/>
        <w:gridCol w:w="1134"/>
        <w:gridCol w:w="567"/>
        <w:gridCol w:w="425"/>
        <w:gridCol w:w="993"/>
      </w:tblGrid>
      <w:tr w:rsidR="003939CA" w:rsidRPr="00B42CA6" w:rsidTr="00FB3975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 в реестре имуще- 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9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3939CA" w:rsidRPr="00B42CA6" w:rsidTr="00FB3975"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</w:tr>
      <w:tr w:rsidR="003939CA" w:rsidRPr="00B42CA6" w:rsidTr="00FB3975">
        <w:trPr>
          <w:trHeight w:val="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</w:tr>
      <w:tr w:rsidR="003939CA" w:rsidRPr="00B42CA6" w:rsidTr="00FB3975">
        <w:trPr>
          <w:trHeight w:val="227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9CA" w:rsidRPr="00B42CA6" w:rsidRDefault="003939CA" w:rsidP="00FB3975">
            <w:pPr>
              <w:ind w:right="-169" w:firstLine="34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Наименование муниципального района / гор</w:t>
            </w:r>
            <w:r>
              <w:rPr>
                <w:sz w:val="20"/>
                <w:szCs w:val="20"/>
              </w:rPr>
              <w:t>одского округа / внутригородского округа терри</w:t>
            </w:r>
            <w:r w:rsidRPr="00B42CA6">
              <w:rPr>
                <w:sz w:val="20"/>
                <w:szCs w:val="20"/>
              </w:rPr>
              <w:t>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име- нование городского поселения / сель</w:t>
            </w:r>
            <w:r w:rsidRPr="00B42CA6">
              <w:rPr>
                <w:sz w:val="20"/>
                <w:szCs w:val="20"/>
              </w:rPr>
              <w:t>ског</w:t>
            </w:r>
            <w:r>
              <w:rPr>
                <w:sz w:val="20"/>
                <w:szCs w:val="20"/>
              </w:rPr>
              <w:t>о поселения / внутри-</w:t>
            </w:r>
            <w:r>
              <w:rPr>
                <w:sz w:val="20"/>
                <w:szCs w:val="20"/>
              </w:rPr>
              <w:br/>
              <w:t>городско</w:t>
            </w:r>
            <w:r w:rsidRPr="00B42CA6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насе-лен-ного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населен- 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7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</w:t>
            </w:r>
            <w:r w:rsidRPr="00B42CA6">
              <w:rPr>
                <w:sz w:val="20"/>
                <w:szCs w:val="20"/>
              </w:rPr>
              <w:t>та улично-дорож-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br/>
              <w:t>дома (вклю</w:t>
            </w:r>
            <w:r w:rsidRPr="00B42CA6">
              <w:rPr>
                <w:sz w:val="20"/>
                <w:szCs w:val="20"/>
              </w:rPr>
              <w:t>чая литеру)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FB397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корпуса, строения, владе</w:t>
            </w:r>
            <w:r w:rsidRPr="00B42CA6">
              <w:rPr>
                <w:sz w:val="20"/>
                <w:szCs w:val="20"/>
              </w:rPr>
              <w:t>ния</w:t>
            </w:r>
          </w:p>
        </w:tc>
      </w:tr>
      <w:tr w:rsidR="003939CA" w:rsidRPr="00B42CA6" w:rsidTr="00FB397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12</w:t>
            </w:r>
          </w:p>
        </w:tc>
      </w:tr>
      <w:tr w:rsidR="003939CA" w:rsidRPr="00B42CA6" w:rsidTr="00FB3975">
        <w:trPr>
          <w:trHeight w:val="11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150238</w:t>
            </w:r>
          </w:p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E758CE">
            <w:pPr>
              <w:ind w:firstLine="8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Белгородская область,      Корочанский район,</w:t>
            </w:r>
            <w:r w:rsidRPr="00B42CA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с. Новая Слободка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firstLine="8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</w:t>
            </w:r>
            <w:r w:rsidRPr="00B42CA6">
              <w:rPr>
                <w:color w:val="000000"/>
                <w:sz w:val="20"/>
                <w:szCs w:val="20"/>
              </w:rPr>
              <w:t>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Муниципальный район</w:t>
            </w:r>
          </w:p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Корочан</w:t>
            </w:r>
            <w:r w:rsidRPr="00B42CA6">
              <w:rPr>
                <w:color w:val="000000"/>
                <w:sz w:val="20"/>
                <w:szCs w:val="20"/>
              </w:rPr>
              <w:t>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Новослободское</w:t>
            </w:r>
            <w:r w:rsidRPr="00B42CA6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Слободка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39CA" w:rsidRPr="00B42CA6" w:rsidTr="00473180">
        <w:trPr>
          <w:trHeight w:val="411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3939CA" w:rsidRPr="00B42CA6" w:rsidTr="00FB3975">
        <w:trPr>
          <w:trHeight w:val="510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Pr="00B42CA6">
              <w:rPr>
                <w:sz w:val="20"/>
                <w:szCs w:val="20"/>
              </w:rPr>
              <w:t>нование объекта учета</w:t>
            </w:r>
          </w:p>
        </w:tc>
      </w:tr>
      <w:tr w:rsidR="003939CA" w:rsidRPr="00B42CA6" w:rsidTr="00FB3975">
        <w:trPr>
          <w:trHeight w:val="276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69" w:right="-146" w:firstLine="169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 проек</w:t>
            </w:r>
            <w:r w:rsidRPr="00B42CA6">
              <w:rPr>
                <w:sz w:val="20"/>
                <w:szCs w:val="20"/>
              </w:rPr>
              <w:t>тируемое значение (для объектов незавершенного строительства)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Единица измерения </w:t>
            </w:r>
            <w:r w:rsidRPr="00B42CA6">
              <w:rPr>
                <w:sz w:val="20"/>
                <w:szCs w:val="20"/>
              </w:rPr>
              <w:br/>
              <w:t xml:space="preserve">(для площади - кв.м; для протяженности 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и глубины </w:t>
            </w:r>
            <w:r w:rsidRPr="00B42CA6">
              <w:rPr>
                <w:sz w:val="20"/>
                <w:szCs w:val="20"/>
              </w:rPr>
              <w:br/>
              <w:t>залегания - м;</w:t>
            </w:r>
          </w:p>
          <w:p w:rsidR="003939CA" w:rsidRPr="00B42CA6" w:rsidRDefault="003939CA" w:rsidP="00473180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для объема - куб.м)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B42CA6" w:rsidTr="00FB3975">
        <w:trPr>
          <w:trHeight w:val="2590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3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rPr>
                <w:sz w:val="20"/>
                <w:szCs w:val="20"/>
              </w:rPr>
            </w:pPr>
          </w:p>
        </w:tc>
      </w:tr>
      <w:tr w:rsidR="003939CA" w:rsidRPr="00B42CA6" w:rsidTr="00FB3975">
        <w:trPr>
          <w:trHeight w:val="315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CA" w:rsidRPr="00B42CA6" w:rsidRDefault="003939CA" w:rsidP="00473180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19</w:t>
            </w:r>
          </w:p>
        </w:tc>
      </w:tr>
      <w:tr w:rsidR="003939CA" w:rsidRPr="00B42CA6" w:rsidTr="00FB3975">
        <w:trPr>
          <w:trHeight w:val="59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земельный</w:t>
            </w:r>
            <w:r w:rsidRPr="00B42CA6">
              <w:rPr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58CE">
              <w:rPr>
                <w:color w:val="000000"/>
                <w:sz w:val="20"/>
                <w:szCs w:val="20"/>
              </w:rPr>
              <w:t>31:09:1203001:670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E758CE">
              <w:rPr>
                <w:color w:val="000000"/>
                <w:sz w:val="20"/>
                <w:szCs w:val="20"/>
              </w:rPr>
              <w:t>149800 +/- 135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CA" w:rsidRPr="00B42CA6" w:rsidRDefault="003939CA" w:rsidP="00473180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земельный</w:t>
            </w:r>
            <w:r w:rsidRPr="00B42CA6">
              <w:rPr>
                <w:color w:val="000000"/>
                <w:sz w:val="20"/>
                <w:szCs w:val="20"/>
              </w:rPr>
              <w:br/>
              <w:t>участок</w:t>
            </w:r>
          </w:p>
        </w:tc>
      </w:tr>
    </w:tbl>
    <w:p w:rsidR="003939CA" w:rsidRPr="00C01B1C" w:rsidRDefault="003939CA" w:rsidP="00E758CE">
      <w:pPr>
        <w:contextualSpacing/>
        <w:rPr>
          <w:sz w:val="28"/>
          <w:szCs w:val="28"/>
        </w:rPr>
      </w:pPr>
    </w:p>
    <w:p w:rsidR="003939CA" w:rsidRDefault="003939CA"/>
    <w:sectPr w:rsidR="003939CA" w:rsidSect="00971479">
      <w:pgSz w:w="16834" w:h="11909" w:orient="landscape"/>
      <w:pgMar w:top="987" w:right="567" w:bottom="567" w:left="1134" w:header="283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CE"/>
    <w:rsid w:val="001729F8"/>
    <w:rsid w:val="001C77FB"/>
    <w:rsid w:val="00250F4C"/>
    <w:rsid w:val="003939CA"/>
    <w:rsid w:val="00445116"/>
    <w:rsid w:val="00473180"/>
    <w:rsid w:val="00543143"/>
    <w:rsid w:val="006C6D3E"/>
    <w:rsid w:val="006F3BFB"/>
    <w:rsid w:val="00834B18"/>
    <w:rsid w:val="00971479"/>
    <w:rsid w:val="00982FB7"/>
    <w:rsid w:val="00984E0E"/>
    <w:rsid w:val="00A63A09"/>
    <w:rsid w:val="00B42CA6"/>
    <w:rsid w:val="00B70568"/>
    <w:rsid w:val="00B84391"/>
    <w:rsid w:val="00B94251"/>
    <w:rsid w:val="00C0125F"/>
    <w:rsid w:val="00C01B1C"/>
    <w:rsid w:val="00D4549F"/>
    <w:rsid w:val="00E6534B"/>
    <w:rsid w:val="00E758CE"/>
    <w:rsid w:val="00EB14D7"/>
    <w:rsid w:val="00F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8C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C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58C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8CE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58CE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58CE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E758C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58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5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5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1082</Words>
  <Characters>6171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2020-09-24T05:59:00Z</dcterms:created>
  <dcterms:modified xsi:type="dcterms:W3CDTF">2020-09-29T10:10:00Z</dcterms:modified>
</cp:coreProperties>
</file>