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94" w:rsidRPr="00C27F72" w:rsidRDefault="007F4B94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7" o:title=""/>
          </v:shape>
        </w:pict>
      </w:r>
    </w:p>
    <w:p w:rsidR="007F4B94" w:rsidRPr="00C27F72" w:rsidRDefault="007F4B94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7F4B94" w:rsidRPr="00C27F72" w:rsidRDefault="007F4B94" w:rsidP="00D4549F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БЕЛГОРОДСКАЯОБЛАСТЬ</w:t>
      </w:r>
    </w:p>
    <w:p w:rsidR="007F4B94" w:rsidRPr="00C27F72" w:rsidRDefault="007F4B94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7F4B94" w:rsidRPr="00C27F72" w:rsidRDefault="007F4B94" w:rsidP="00577759">
      <w:pPr>
        <w:rPr>
          <w:sz w:val="6"/>
          <w:szCs w:val="6"/>
        </w:rPr>
      </w:pPr>
    </w:p>
    <w:p w:rsidR="007F4B94" w:rsidRPr="00C27F72" w:rsidRDefault="007F4B94" w:rsidP="00577759">
      <w:pPr>
        <w:pStyle w:val="Heading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7F4B94" w:rsidRPr="00C27F72" w:rsidRDefault="007F4B94" w:rsidP="00577759">
      <w:pPr>
        <w:pStyle w:val="Heading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7F4B94" w:rsidRPr="00C27F72" w:rsidRDefault="007F4B94" w:rsidP="00577759">
      <w:pPr>
        <w:rPr>
          <w:sz w:val="10"/>
          <w:szCs w:val="10"/>
        </w:rPr>
      </w:pPr>
    </w:p>
    <w:p w:rsidR="007F4B94" w:rsidRPr="00C27F72" w:rsidRDefault="007F4B94" w:rsidP="008D23BA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7F4B94" w:rsidRPr="00C27F72" w:rsidRDefault="007F4B94" w:rsidP="00D4549F">
      <w:pPr>
        <w:jc w:val="center"/>
      </w:pPr>
    </w:p>
    <w:p w:rsidR="007F4B94" w:rsidRPr="00C27F72" w:rsidRDefault="007F4B94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7F4B94" w:rsidRPr="00C27F72" w:rsidRDefault="007F4B94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7F4B94" w:rsidRPr="00C27F72" w:rsidRDefault="007F4B94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7F4B94" w:rsidRPr="00015E8C" w:rsidRDefault="007F4B94" w:rsidP="00577759">
      <w:pPr>
        <w:pStyle w:val="Heading6"/>
        <w:rPr>
          <w:rFonts w:ascii="Arial" w:hAnsi="Arial" w:cs="Arial"/>
          <w:b w:val="0"/>
          <w:bCs w:val="0"/>
        </w:rPr>
      </w:pPr>
      <w:r w:rsidRPr="00015E8C">
        <w:rPr>
          <w:rFonts w:ascii="Arial" w:hAnsi="Arial" w:cs="Arial"/>
          <w:b w:val="0"/>
          <w:bCs w:val="0"/>
        </w:rPr>
        <w:t xml:space="preserve">28 января </w:t>
      </w:r>
      <w:smartTag w:uri="urn:schemas-microsoft-com:office:smarttags" w:element="metricconverter">
        <w:smartTagPr>
          <w:attr w:name="ProductID" w:val="2022 г"/>
        </w:smartTagPr>
        <w:r w:rsidRPr="00015E8C">
          <w:rPr>
            <w:rFonts w:ascii="Arial" w:hAnsi="Arial" w:cs="Arial"/>
            <w:b w:val="0"/>
            <w:bCs w:val="0"/>
          </w:rPr>
          <w:t>2022 г</w:t>
        </w:r>
      </w:smartTag>
      <w:r w:rsidRPr="00015E8C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</w:t>
      </w:r>
      <w:r w:rsidRPr="00015E8C">
        <w:rPr>
          <w:rFonts w:ascii="Arial" w:hAnsi="Arial" w:cs="Arial"/>
          <w:b w:val="0"/>
          <w:bCs w:val="0"/>
        </w:rPr>
        <w:t>№ 35-р</w:t>
      </w:r>
    </w:p>
    <w:p w:rsidR="007F4B94" w:rsidRPr="00C27F72" w:rsidRDefault="007F4B94" w:rsidP="004C4884">
      <w:pPr>
        <w:rPr>
          <w:b/>
          <w:sz w:val="28"/>
          <w:szCs w:val="18"/>
        </w:rPr>
      </w:pPr>
    </w:p>
    <w:p w:rsidR="007F4B94" w:rsidRPr="00C27F72" w:rsidRDefault="007F4B94" w:rsidP="004C4884">
      <w:pPr>
        <w:rPr>
          <w:sz w:val="29"/>
          <w:szCs w:val="29"/>
        </w:rPr>
      </w:pPr>
    </w:p>
    <w:tbl>
      <w:tblPr>
        <w:tblW w:w="0" w:type="auto"/>
        <w:tblLook w:val="01E0"/>
      </w:tblPr>
      <w:tblGrid>
        <w:gridCol w:w="4644"/>
        <w:gridCol w:w="2316"/>
      </w:tblGrid>
      <w:tr w:rsidR="007F4B94" w:rsidRPr="00C27F72" w:rsidTr="00513B4B">
        <w:trPr>
          <w:trHeight w:val="2912"/>
        </w:trPr>
        <w:tc>
          <w:tcPr>
            <w:tcW w:w="4644" w:type="dxa"/>
          </w:tcPr>
          <w:p w:rsidR="007F4B94" w:rsidRPr="00513B4B" w:rsidRDefault="007F4B94" w:rsidP="007E7900">
            <w:pPr>
              <w:rPr>
                <w:b/>
                <w:sz w:val="28"/>
                <w:szCs w:val="28"/>
              </w:rPr>
            </w:pPr>
            <w:r w:rsidRPr="00513B4B">
              <w:rPr>
                <w:b/>
                <w:sz w:val="28"/>
                <w:szCs w:val="28"/>
              </w:rPr>
              <w:t>О подготовке проекта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3B4B">
              <w:rPr>
                <w:b/>
                <w:sz w:val="28"/>
                <w:szCs w:val="28"/>
              </w:rPr>
              <w:t>внесения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3B4B">
              <w:rPr>
                <w:b/>
                <w:sz w:val="28"/>
                <w:szCs w:val="28"/>
              </w:rPr>
              <w:t>однократного изменения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3B4B">
              <w:rPr>
                <w:b/>
                <w:sz w:val="28"/>
                <w:szCs w:val="28"/>
              </w:rPr>
              <w:t>правила землепользования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3B4B">
              <w:rPr>
                <w:b/>
                <w:sz w:val="28"/>
                <w:szCs w:val="28"/>
              </w:rPr>
              <w:t>и застройки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3B4B">
              <w:rPr>
                <w:b/>
                <w:sz w:val="28"/>
                <w:szCs w:val="28"/>
              </w:rPr>
              <w:t>Анновского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3B4B">
              <w:rPr>
                <w:b/>
                <w:sz w:val="28"/>
                <w:szCs w:val="28"/>
              </w:rPr>
              <w:t>сельского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3B4B">
              <w:rPr>
                <w:b/>
                <w:sz w:val="28"/>
                <w:szCs w:val="28"/>
              </w:rPr>
              <w:t>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3B4B">
              <w:rPr>
                <w:b/>
                <w:sz w:val="28"/>
                <w:szCs w:val="28"/>
              </w:rPr>
              <w:t>муниципального района «Корочанский район»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3B4B">
              <w:rPr>
                <w:b/>
                <w:sz w:val="28"/>
                <w:szCs w:val="28"/>
              </w:rPr>
              <w:t>Белгородской области</w:t>
            </w:r>
          </w:p>
          <w:p w:rsidR="007F4B94" w:rsidRPr="00513B4B" w:rsidRDefault="007F4B94" w:rsidP="00513B4B">
            <w:pPr>
              <w:jc w:val="both"/>
              <w:rPr>
                <w:sz w:val="28"/>
                <w:szCs w:val="28"/>
              </w:rPr>
            </w:pPr>
          </w:p>
          <w:p w:rsidR="007F4B94" w:rsidRPr="00513B4B" w:rsidRDefault="007F4B94" w:rsidP="00513B4B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7F4B94" w:rsidRPr="00513B4B" w:rsidRDefault="007F4B94" w:rsidP="004366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F4B94" w:rsidRPr="00B46EC9" w:rsidRDefault="007F4B94" w:rsidP="003C250A">
      <w:pPr>
        <w:pStyle w:val="p9"/>
        <w:spacing w:before="0" w:beforeAutospacing="0" w:after="0" w:afterAutospacing="0"/>
        <w:ind w:firstLine="709"/>
        <w:jc w:val="both"/>
        <w:rPr>
          <w:rStyle w:val="Strong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Pr="007E7900">
        <w:rPr>
          <w:sz w:val="28"/>
          <w:szCs w:val="28"/>
        </w:rPr>
        <w:t xml:space="preserve">Устава муниципального района «Корочанский район» Белгородской области, с учетом поступившего предложения об </w:t>
      </w:r>
      <w:r w:rsidRPr="00B46EC9">
        <w:rPr>
          <w:sz w:val="28"/>
          <w:szCs w:val="28"/>
        </w:rPr>
        <w:t xml:space="preserve">изменении градостроительного регламента правил землепользования и застройки </w:t>
      </w:r>
      <w:r w:rsidRPr="007E7900">
        <w:rPr>
          <w:sz w:val="28"/>
          <w:szCs w:val="28"/>
        </w:rPr>
        <w:t xml:space="preserve">от </w:t>
      </w:r>
      <w:r>
        <w:rPr>
          <w:sz w:val="28"/>
          <w:szCs w:val="28"/>
        </w:rPr>
        <w:t>Белгородского митрополия Московского Патриархата Русской Православной Церкви</w:t>
      </w:r>
      <w:r w:rsidRPr="00B46EC9">
        <w:rPr>
          <w:sz w:val="28"/>
          <w:szCs w:val="28"/>
        </w:rPr>
        <w:t>:</w:t>
      </w:r>
    </w:p>
    <w:p w:rsidR="007F4B94" w:rsidRPr="007E7900" w:rsidRDefault="007F4B94" w:rsidP="003C250A">
      <w:pPr>
        <w:pStyle w:val="ListParagraph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>
        <w:rPr>
          <w:sz w:val="28"/>
          <w:szCs w:val="28"/>
        </w:rPr>
        <w:t>Анновского</w:t>
      </w:r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>
        <w:rPr>
          <w:sz w:val="28"/>
          <w:szCs w:val="28"/>
        </w:rPr>
        <w:t xml:space="preserve"> 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а именно</w:t>
      </w:r>
      <w:r w:rsidRPr="007E7900">
        <w:rPr>
          <w:color w:val="000000"/>
          <w:sz w:val="32"/>
          <w:szCs w:val="28"/>
        </w:rPr>
        <w:t>:</w:t>
      </w:r>
    </w:p>
    <w:p w:rsidR="007F4B94" w:rsidRDefault="007F4B94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вид разрешенного использования </w:t>
      </w:r>
      <w:r w:rsidRPr="007E7900">
        <w:rPr>
          <w:sz w:val="28"/>
          <w:szCs w:val="28"/>
        </w:rPr>
        <w:t>«</w:t>
      </w:r>
      <w:r>
        <w:rPr>
          <w:sz w:val="28"/>
        </w:rPr>
        <w:t>Религиозное управление и образование</w:t>
      </w:r>
      <w:r w:rsidRPr="007E7900">
        <w:rPr>
          <w:sz w:val="28"/>
          <w:szCs w:val="28"/>
        </w:rPr>
        <w:t>»</w:t>
      </w:r>
      <w:r>
        <w:rPr>
          <w:sz w:val="28"/>
          <w:szCs w:val="28"/>
        </w:rPr>
        <w:t xml:space="preserve">, код вида 3.7.2, в перечень условно разрешенных видов разрешенного использования </w:t>
      </w:r>
      <w:r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«Ж-1 – зона застройки индивидуальными жилыми домами».</w:t>
      </w:r>
    </w:p>
    <w:p w:rsidR="007F4B94" w:rsidRPr="00664EB4" w:rsidRDefault="007F4B94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7F4B94" w:rsidRPr="00C27F72" w:rsidRDefault="007F4B94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>3. Контроль за исполнением настоящего распоряжения возложить на заместителя главы администрации района по строительству, транспорту, связи и ЖКХ</w:t>
      </w:r>
      <w:r>
        <w:rPr>
          <w:sz w:val="28"/>
          <w:szCs w:val="28"/>
        </w:rPr>
        <w:t xml:space="preserve"> </w:t>
      </w:r>
      <w:r w:rsidRPr="00C27F72">
        <w:rPr>
          <w:sz w:val="28"/>
          <w:szCs w:val="28"/>
        </w:rPr>
        <w:t>Агаркову В.А.</w:t>
      </w:r>
    </w:p>
    <w:p w:rsidR="007F4B94" w:rsidRPr="00C27F72" w:rsidRDefault="007F4B94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7F4B94" w:rsidRPr="00C27F72" w:rsidRDefault="007F4B94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7F4B94" w:rsidRPr="00C27F72" w:rsidRDefault="007F4B94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2068"/>
        <w:gridCol w:w="3286"/>
      </w:tblGrid>
      <w:tr w:rsidR="007F4B94" w:rsidRPr="00C27F72" w:rsidTr="00513B4B">
        <w:tc>
          <w:tcPr>
            <w:tcW w:w="4503" w:type="dxa"/>
          </w:tcPr>
          <w:p w:rsidR="007F4B94" w:rsidRPr="00513B4B" w:rsidRDefault="007F4B94" w:rsidP="00B46EC9">
            <w:pPr>
              <w:rPr>
                <w:b/>
                <w:sz w:val="28"/>
                <w:szCs w:val="28"/>
              </w:rPr>
            </w:pPr>
            <w:r w:rsidRPr="00513B4B">
              <w:rPr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7F4B94" w:rsidRPr="00513B4B" w:rsidRDefault="007F4B94" w:rsidP="00513B4B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7F4B94" w:rsidRPr="00513B4B" w:rsidRDefault="007F4B94" w:rsidP="00513B4B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513B4B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7F4B94" w:rsidRPr="00C27F72" w:rsidRDefault="007F4B94" w:rsidP="00015E8C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7F4B94" w:rsidRPr="00C27F72" w:rsidSect="00ED1811">
      <w:headerReference w:type="default" r:id="rId8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94" w:rsidRDefault="007F4B94" w:rsidP="00CB032E">
      <w:r>
        <w:separator/>
      </w:r>
    </w:p>
  </w:endnote>
  <w:endnote w:type="continuationSeparator" w:id="1">
    <w:p w:rsidR="007F4B94" w:rsidRDefault="007F4B94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94" w:rsidRDefault="007F4B94" w:rsidP="00CB032E">
      <w:r>
        <w:separator/>
      </w:r>
    </w:p>
  </w:footnote>
  <w:footnote w:type="continuationSeparator" w:id="1">
    <w:p w:rsidR="007F4B94" w:rsidRDefault="007F4B94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4" w:rsidRDefault="007F4B94">
    <w:pPr>
      <w:pStyle w:val="Header"/>
      <w:jc w:val="center"/>
    </w:pPr>
  </w:p>
  <w:p w:rsidR="007F4B94" w:rsidRDefault="007F4B9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F4B94" w:rsidRDefault="007F4B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cs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123F9"/>
    <w:rsid w:val="000135C4"/>
    <w:rsid w:val="00015E8C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C07A5"/>
    <w:rsid w:val="000C2C52"/>
    <w:rsid w:val="000D5BF5"/>
    <w:rsid w:val="000E1ADE"/>
    <w:rsid w:val="000F042F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51435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B0DC4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053FF"/>
    <w:rsid w:val="00513B4B"/>
    <w:rsid w:val="00537845"/>
    <w:rsid w:val="00540537"/>
    <w:rsid w:val="00540582"/>
    <w:rsid w:val="005447C4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64EB4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76DA2"/>
    <w:rsid w:val="00791110"/>
    <w:rsid w:val="00795634"/>
    <w:rsid w:val="007A43A0"/>
    <w:rsid w:val="007A49D4"/>
    <w:rsid w:val="007C1348"/>
    <w:rsid w:val="007C4425"/>
    <w:rsid w:val="007E7900"/>
    <w:rsid w:val="007F4B94"/>
    <w:rsid w:val="008020AB"/>
    <w:rsid w:val="00804783"/>
    <w:rsid w:val="00820164"/>
    <w:rsid w:val="008266FB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50F5"/>
    <w:rsid w:val="009466E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2FF5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46EC9"/>
    <w:rsid w:val="00B6507F"/>
    <w:rsid w:val="00B678DA"/>
    <w:rsid w:val="00B702AD"/>
    <w:rsid w:val="00B839E0"/>
    <w:rsid w:val="00B86F44"/>
    <w:rsid w:val="00BA04CF"/>
    <w:rsid w:val="00BB4081"/>
    <w:rsid w:val="00BB7584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3E2B"/>
    <w:rsid w:val="00CC50AC"/>
    <w:rsid w:val="00CF7586"/>
    <w:rsid w:val="00D00077"/>
    <w:rsid w:val="00D04476"/>
    <w:rsid w:val="00D17222"/>
    <w:rsid w:val="00D2702A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281C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EF6DC4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E87"/>
    <w:rPr>
      <w:rFonts w:ascii="Calibri" w:hAnsi="Calibri" w:cs="Times New Roman"/>
      <w:b/>
    </w:rPr>
  </w:style>
  <w:style w:type="paragraph" w:styleId="Title">
    <w:name w:val="Title"/>
    <w:basedOn w:val="Normal"/>
    <w:link w:val="TitleChar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0E87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rFonts w:cs="Times New Roman"/>
      <w:sz w:val="24"/>
    </w:rPr>
  </w:style>
  <w:style w:type="paragraph" w:styleId="NoSpacing">
    <w:name w:val="No Spacing"/>
    <w:uiPriority w:val="99"/>
    <w:qFormat/>
    <w:rsid w:val="004C4884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B39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PageNumber">
    <w:name w:val="page number"/>
    <w:basedOn w:val="DefaultParagraphFont"/>
    <w:uiPriority w:val="99"/>
    <w:rsid w:val="00CB39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25F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45A8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Normal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445A88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EF54C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321</Words>
  <Characters>1830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6</cp:revision>
  <cp:lastPrinted>2022-01-17T13:48:00Z</cp:lastPrinted>
  <dcterms:created xsi:type="dcterms:W3CDTF">2021-12-28T08:26:00Z</dcterms:created>
  <dcterms:modified xsi:type="dcterms:W3CDTF">2022-02-11T12:51:00Z</dcterms:modified>
</cp:coreProperties>
</file>