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1" w:rsidRPr="00D659DB" w:rsidRDefault="009E0651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15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9E0651" w:rsidRPr="00D659DB" w:rsidRDefault="009E0651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9E0651" w:rsidRPr="00D659DB" w:rsidRDefault="009E0651" w:rsidP="00D659D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E0651" w:rsidRPr="00D659DB" w:rsidRDefault="009E0651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D659DB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9E0651" w:rsidRPr="00D659DB" w:rsidRDefault="009E0651" w:rsidP="00D659DB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E0651" w:rsidRPr="00D659DB" w:rsidRDefault="009E0651" w:rsidP="00D659DB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E0651" w:rsidRPr="00D659DB" w:rsidRDefault="009E0651" w:rsidP="00D659DB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D659D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E0651" w:rsidRPr="00D659DB" w:rsidRDefault="009E0651" w:rsidP="00D65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0651" w:rsidRPr="00D659DB" w:rsidRDefault="009E0651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9E0651" w:rsidRPr="00D659DB" w:rsidRDefault="009E0651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9E0651" w:rsidRPr="00D659DB" w:rsidRDefault="009E0651" w:rsidP="00D659DB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9E0651" w:rsidRPr="005A13E8" w:rsidTr="00A62197">
        <w:tc>
          <w:tcPr>
            <w:tcW w:w="146" w:type="dxa"/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" w:type="dxa"/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58" w:type="dxa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9E0651" w:rsidRPr="00791223" w:rsidRDefault="009E0651" w:rsidP="00C43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8" w:type="dxa"/>
            <w:vAlign w:val="bottom"/>
          </w:tcPr>
          <w:p w:rsidR="009E0651" w:rsidRPr="00791223" w:rsidRDefault="009E0651" w:rsidP="00D659D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4659" w:type="dxa"/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E0651" w:rsidRPr="00D659DB" w:rsidRDefault="009E0651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35</w:t>
            </w:r>
          </w:p>
        </w:tc>
      </w:tr>
    </w:tbl>
    <w:p w:rsidR="009E0651" w:rsidRPr="00D659DB" w:rsidRDefault="009E0651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E0651" w:rsidRPr="00D659DB" w:rsidRDefault="009E0651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E0651" w:rsidRPr="00C43919" w:rsidRDefault="009E0651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Об утверждении стоимости услуг,</w:t>
      </w:r>
    </w:p>
    <w:p w:rsidR="009E0651" w:rsidRPr="00C43919" w:rsidRDefault="009E0651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предоставляемых согласно гарантированному</w:t>
      </w:r>
    </w:p>
    <w:p w:rsidR="009E0651" w:rsidRPr="00C43919" w:rsidRDefault="009E0651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 xml:space="preserve">перечню услуг по погребению, </w:t>
      </w:r>
    </w:p>
    <w:p w:rsidR="009E0651" w:rsidRPr="00C43919" w:rsidRDefault="009E0651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февраля 2021</w:t>
      </w:r>
      <w:r w:rsidRPr="00C439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0651" w:rsidRPr="00050A17" w:rsidRDefault="009E0651" w:rsidP="00C43919">
      <w:pPr>
        <w:rPr>
          <w:sz w:val="28"/>
          <w:szCs w:val="28"/>
        </w:rPr>
      </w:pPr>
    </w:p>
    <w:p w:rsidR="009E0651" w:rsidRPr="009810DB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10DB">
        <w:rPr>
          <w:bCs/>
          <w:sz w:val="28"/>
          <w:szCs w:val="28"/>
        </w:rPr>
        <w:t xml:space="preserve">Во исполнение Федеральных законов от 12 января 1996 года </w:t>
      </w:r>
      <w:hyperlink r:id="rId8" w:history="1">
        <w:r w:rsidRPr="009810DB">
          <w:rPr>
            <w:bCs/>
            <w:sz w:val="28"/>
            <w:szCs w:val="28"/>
          </w:rPr>
          <w:t>№ 8-ФЗ</w:t>
        </w:r>
      </w:hyperlink>
      <w:r>
        <w:t xml:space="preserve"> </w:t>
      </w:r>
      <w:r>
        <w:br/>
      </w:r>
      <w:r>
        <w:rPr>
          <w:bCs/>
          <w:sz w:val="28"/>
          <w:szCs w:val="28"/>
        </w:rPr>
        <w:t>«О погребении и похоронном деле»</w:t>
      </w:r>
      <w:r w:rsidRPr="009810DB">
        <w:rPr>
          <w:bCs/>
          <w:sz w:val="28"/>
          <w:szCs w:val="28"/>
        </w:rPr>
        <w:t xml:space="preserve">, от 6 октября 2003 года </w:t>
      </w:r>
      <w:hyperlink r:id="rId9" w:history="1">
        <w:r w:rsidRPr="009810DB">
          <w:rPr>
            <w:bCs/>
            <w:sz w:val="28"/>
            <w:szCs w:val="28"/>
          </w:rPr>
          <w:t>№ 131-ФЗ</w:t>
        </w:r>
      </w:hyperlink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</w:t>
      </w:r>
      <w:r w:rsidRPr="009810DB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Pr="009810DB">
        <w:rPr>
          <w:bCs/>
          <w:sz w:val="28"/>
          <w:szCs w:val="28"/>
        </w:rPr>
        <w:t xml:space="preserve">, от 19 декабря 2016 года </w:t>
      </w:r>
      <w:hyperlink r:id="rId10" w:history="1">
        <w:r w:rsidRPr="009810DB">
          <w:rPr>
            <w:bCs/>
            <w:sz w:val="28"/>
            <w:szCs w:val="28"/>
          </w:rPr>
          <w:t>№ 444-ФЗ</w:t>
        </w:r>
      </w:hyperlink>
      <w:r>
        <w:rPr>
          <w:bCs/>
          <w:sz w:val="28"/>
          <w:szCs w:val="28"/>
        </w:rPr>
        <w:t xml:space="preserve"> «</w:t>
      </w:r>
      <w:r w:rsidRPr="009810DB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</w:t>
      </w:r>
      <w:r>
        <w:rPr>
          <w:bCs/>
          <w:sz w:val="28"/>
          <w:szCs w:val="28"/>
        </w:rPr>
        <w:t>2 статьи 6 Федерального закона «</w:t>
      </w:r>
      <w:r w:rsidRPr="009810DB">
        <w:rPr>
          <w:bCs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bCs/>
          <w:sz w:val="28"/>
          <w:szCs w:val="28"/>
        </w:rPr>
        <w:t>»</w:t>
      </w:r>
      <w:r w:rsidRPr="009810DB">
        <w:rPr>
          <w:bCs/>
          <w:sz w:val="28"/>
          <w:szCs w:val="28"/>
        </w:rPr>
        <w:t xml:space="preserve">, </w:t>
      </w:r>
      <w:r w:rsidRPr="009810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9810D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Pr="009810DB">
        <w:rPr>
          <w:sz w:val="28"/>
          <w:szCs w:val="28"/>
        </w:rPr>
        <w:t xml:space="preserve">айона «Корочанский район» </w:t>
      </w:r>
      <w:r w:rsidRPr="009810DB">
        <w:rPr>
          <w:b/>
          <w:sz w:val="28"/>
          <w:szCs w:val="28"/>
        </w:rPr>
        <w:t>п о с т а н о в л я е т</w:t>
      </w:r>
      <w:r w:rsidRPr="009810DB">
        <w:rPr>
          <w:sz w:val="28"/>
          <w:szCs w:val="28"/>
        </w:rPr>
        <w:t>:</w:t>
      </w:r>
    </w:p>
    <w:p w:rsidR="009E0651" w:rsidRPr="00C43919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1 февраля 2021</w:t>
      </w:r>
      <w:r w:rsidRPr="00C43919">
        <w:rPr>
          <w:sz w:val="28"/>
          <w:szCs w:val="28"/>
        </w:rPr>
        <w:t xml:space="preserve"> года </w:t>
      </w:r>
      <w:hyperlink w:anchor="Par32" w:history="1">
        <w:r w:rsidRPr="00C43919">
          <w:rPr>
            <w:rStyle w:val="Hyperlink"/>
            <w:color w:val="auto"/>
            <w:sz w:val="28"/>
            <w:szCs w:val="28"/>
            <w:u w:val="none"/>
          </w:rPr>
          <w:t>стоимость</w:t>
        </w:r>
      </w:hyperlink>
      <w:r w:rsidRPr="00C43919">
        <w:rPr>
          <w:sz w:val="28"/>
          <w:szCs w:val="28"/>
        </w:rPr>
        <w:t xml:space="preserve"> услуг, предоставляемых согласно гарантированному </w:t>
      </w:r>
      <w:hyperlink r:id="rId11" w:history="1">
        <w:r w:rsidRPr="00C43919">
          <w:rPr>
            <w:rStyle w:val="Hyperlink"/>
            <w:color w:val="auto"/>
            <w:sz w:val="28"/>
            <w:szCs w:val="28"/>
            <w:u w:val="none"/>
          </w:rPr>
          <w:t>перечню</w:t>
        </w:r>
      </w:hyperlink>
      <w:r>
        <w:rPr>
          <w:sz w:val="28"/>
          <w:szCs w:val="28"/>
        </w:rPr>
        <w:t xml:space="preserve"> услуг по погребению</w:t>
      </w:r>
      <w:r w:rsidRPr="00C43919">
        <w:rPr>
          <w:sz w:val="28"/>
          <w:szCs w:val="28"/>
        </w:rPr>
        <w:t xml:space="preserve"> (прилагается).</w:t>
      </w:r>
    </w:p>
    <w:p w:rsidR="009E0651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3919">
        <w:rPr>
          <w:sz w:val="28"/>
          <w:szCs w:val="28"/>
        </w:rPr>
        <w:t xml:space="preserve">Признать утратившим силу постановление администрации муниципального района «Корочанский район» от </w:t>
      </w:r>
      <w:r>
        <w:rPr>
          <w:sz w:val="28"/>
          <w:szCs w:val="28"/>
        </w:rPr>
        <w:t>03.02.2020</w:t>
      </w:r>
      <w:r w:rsidRPr="00C43919">
        <w:rPr>
          <w:sz w:val="28"/>
          <w:szCs w:val="28"/>
        </w:rPr>
        <w:t xml:space="preserve"> года № 34 </w:t>
      </w:r>
      <w:r>
        <w:rPr>
          <w:sz w:val="28"/>
          <w:szCs w:val="28"/>
        </w:rPr>
        <w:br/>
      </w:r>
      <w:r w:rsidRPr="00C43919">
        <w:rPr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погребению, с 1 февраля 20</w:t>
      </w:r>
      <w:r>
        <w:rPr>
          <w:sz w:val="28"/>
          <w:szCs w:val="28"/>
        </w:rPr>
        <w:t>20</w:t>
      </w:r>
      <w:r w:rsidRPr="00C43919">
        <w:rPr>
          <w:sz w:val="28"/>
          <w:szCs w:val="28"/>
        </w:rPr>
        <w:t xml:space="preserve"> года». </w:t>
      </w:r>
    </w:p>
    <w:p w:rsidR="009E0651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919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</w:t>
      </w:r>
      <w:r>
        <w:rPr>
          <w:sz w:val="28"/>
          <w:szCs w:val="28"/>
        </w:rPr>
        <w:t>:</w:t>
      </w:r>
    </w:p>
    <w:p w:rsidR="009E0651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9E0651" w:rsidRPr="00C43919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919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9E0651" w:rsidRPr="00C43919" w:rsidRDefault="009E0651" w:rsidP="00C43919">
      <w:pPr>
        <w:pStyle w:val="NormalWeb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района по </w:t>
      </w:r>
      <w:r>
        <w:rPr>
          <w:sz w:val="28"/>
          <w:szCs w:val="28"/>
        </w:rPr>
        <w:t>строительству, транспорту, связи и ЖКХ Мозгового Д.Н.</w:t>
      </w:r>
    </w:p>
    <w:p w:rsidR="009E0651" w:rsidRPr="00C43919" w:rsidRDefault="009E0651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651" w:rsidRPr="00C43919" w:rsidRDefault="009E0651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651" w:rsidRPr="00C43919" w:rsidRDefault="009E0651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9E0651" w:rsidRDefault="009E0651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 xml:space="preserve">Корочанского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tbl>
      <w:tblPr>
        <w:tblW w:w="11346" w:type="dxa"/>
        <w:tblLook w:val="00A0"/>
      </w:tblPr>
      <w:tblGrid>
        <w:gridCol w:w="4754"/>
        <w:gridCol w:w="4817"/>
        <w:gridCol w:w="176"/>
        <w:gridCol w:w="236"/>
        <w:gridCol w:w="1363"/>
      </w:tblGrid>
      <w:tr w:rsidR="009E0651" w:rsidRPr="00306965" w:rsidTr="009D71EB">
        <w:trPr>
          <w:gridAfter w:val="3"/>
          <w:wAfter w:w="1775" w:type="dxa"/>
          <w:trHeight w:val="1984"/>
        </w:trPr>
        <w:tc>
          <w:tcPr>
            <w:tcW w:w="4754" w:type="dxa"/>
          </w:tcPr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</w:t>
            </w: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«Корочанский район»</w:t>
            </w: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 « 1 »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2021</w:t>
              </w:r>
              <w:r w:rsidRPr="00306965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35</w:t>
            </w: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0651" w:rsidRPr="00306965" w:rsidRDefault="009E0651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E0651" w:rsidRPr="00306965" w:rsidTr="009D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651" w:rsidRPr="00306965" w:rsidRDefault="009E0651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погребению, с 1 февраля 2021</w:t>
            </w: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 xml:space="preserve"> года  </w:t>
            </w:r>
          </w:p>
          <w:p w:rsidR="009E0651" w:rsidRPr="00306965" w:rsidRDefault="009E0651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651" w:rsidRPr="00306965" w:rsidRDefault="009E0651" w:rsidP="0030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7"/>
              <w:gridCol w:w="2520"/>
              <w:gridCol w:w="4786"/>
              <w:gridCol w:w="1598"/>
            </w:tblGrid>
            <w:tr w:rsidR="009E0651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164606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9E0651" w:rsidRPr="00164606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164606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164606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Описание услуги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164606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Стоимость услуги, руб.</w:t>
                  </w:r>
                </w:p>
              </w:tc>
            </w:tr>
            <w:tr w:rsidR="009E0651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Оформление документов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Прием заказа на похороны. Оформление счета-заказа на похороны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284044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40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67,43</w:t>
                  </w:r>
                </w:p>
              </w:tc>
            </w:tr>
            <w:tr w:rsidR="009E0651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гроба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Гроб деревянный с обивкой из ткани. Доставка гроба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284044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40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1948,57</w:t>
                  </w:r>
                </w:p>
              </w:tc>
            </w:tr>
            <w:tr w:rsidR="009E0651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автокатафалка для перевозки тела умершего. Вынос гроба с телом умершего из морга (дома) и доставка на кладбище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284044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40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2398,97</w:t>
                  </w:r>
                </w:p>
              </w:tc>
            </w:tr>
            <w:tr w:rsidR="009E0651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Погребение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Рытье могилы механическим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284044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40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2010,01</w:t>
                  </w:r>
                </w:p>
              </w:tc>
            </w:tr>
            <w:tr w:rsidR="009E0651" w:rsidRPr="00306965" w:rsidTr="009D71EB">
              <w:tc>
                <w:tcPr>
                  <w:tcW w:w="8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306965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Итого по гарантированному перечню услуг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51" w:rsidRPr="00284044" w:rsidRDefault="009E0651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40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6424,98</w:t>
                  </w:r>
                </w:p>
              </w:tc>
            </w:tr>
          </w:tbl>
          <w:p w:rsidR="009E0651" w:rsidRPr="00306965" w:rsidRDefault="009E0651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0651" w:rsidRPr="00306965" w:rsidRDefault="009E0651" w:rsidP="00306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E0651" w:rsidRPr="00306965" w:rsidRDefault="009E0651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E0651" w:rsidRPr="00306965" w:rsidRDefault="009E0651" w:rsidP="00981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E0651" w:rsidRPr="00306965" w:rsidSect="009810DB">
      <w:headerReference w:type="default" r:id="rId12"/>
      <w:pgSz w:w="11909" w:h="16834"/>
      <w:pgMar w:top="567" w:right="567" w:bottom="1418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51" w:rsidRDefault="009E0651" w:rsidP="001625C7">
      <w:pPr>
        <w:spacing w:after="0" w:line="240" w:lineRule="auto"/>
      </w:pPr>
      <w:r>
        <w:separator/>
      </w:r>
    </w:p>
  </w:endnote>
  <w:endnote w:type="continuationSeparator" w:id="1">
    <w:p w:rsidR="009E0651" w:rsidRDefault="009E0651" w:rsidP="001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51" w:rsidRDefault="009E0651" w:rsidP="001625C7">
      <w:pPr>
        <w:spacing w:after="0" w:line="240" w:lineRule="auto"/>
      </w:pPr>
      <w:r>
        <w:separator/>
      </w:r>
    </w:p>
  </w:footnote>
  <w:footnote w:type="continuationSeparator" w:id="1">
    <w:p w:rsidR="009E0651" w:rsidRDefault="009E0651" w:rsidP="0016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51" w:rsidRDefault="009E065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E0651" w:rsidRDefault="009E06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9DB"/>
    <w:rsid w:val="000031A5"/>
    <w:rsid w:val="0000457F"/>
    <w:rsid w:val="00050A17"/>
    <w:rsid w:val="0006060C"/>
    <w:rsid w:val="00080304"/>
    <w:rsid w:val="0009793C"/>
    <w:rsid w:val="000D5EAB"/>
    <w:rsid w:val="00132E7A"/>
    <w:rsid w:val="001566FF"/>
    <w:rsid w:val="001625C7"/>
    <w:rsid w:val="00164606"/>
    <w:rsid w:val="00185631"/>
    <w:rsid w:val="001C096A"/>
    <w:rsid w:val="001C4209"/>
    <w:rsid w:val="001C7217"/>
    <w:rsid w:val="001E0FF6"/>
    <w:rsid w:val="001E6209"/>
    <w:rsid w:val="002005F3"/>
    <w:rsid w:val="00203159"/>
    <w:rsid w:val="00212466"/>
    <w:rsid w:val="00265E1E"/>
    <w:rsid w:val="00277EAC"/>
    <w:rsid w:val="00281005"/>
    <w:rsid w:val="002823C8"/>
    <w:rsid w:val="00284044"/>
    <w:rsid w:val="002968F6"/>
    <w:rsid w:val="002A212D"/>
    <w:rsid w:val="002C7E16"/>
    <w:rsid w:val="00306965"/>
    <w:rsid w:val="003177DE"/>
    <w:rsid w:val="0032097E"/>
    <w:rsid w:val="003A6865"/>
    <w:rsid w:val="003B474B"/>
    <w:rsid w:val="003C2792"/>
    <w:rsid w:val="003E6828"/>
    <w:rsid w:val="004129B2"/>
    <w:rsid w:val="00415C15"/>
    <w:rsid w:val="0043798F"/>
    <w:rsid w:val="00454316"/>
    <w:rsid w:val="004572AB"/>
    <w:rsid w:val="00466B13"/>
    <w:rsid w:val="00474A14"/>
    <w:rsid w:val="004C7962"/>
    <w:rsid w:val="0051403D"/>
    <w:rsid w:val="00551EC3"/>
    <w:rsid w:val="005570E7"/>
    <w:rsid w:val="0059372B"/>
    <w:rsid w:val="005A13E8"/>
    <w:rsid w:val="005C4901"/>
    <w:rsid w:val="005E3410"/>
    <w:rsid w:val="0061366A"/>
    <w:rsid w:val="0062484A"/>
    <w:rsid w:val="0063642D"/>
    <w:rsid w:val="006F66C0"/>
    <w:rsid w:val="007279A2"/>
    <w:rsid w:val="00742910"/>
    <w:rsid w:val="00757D2D"/>
    <w:rsid w:val="00791223"/>
    <w:rsid w:val="0079335D"/>
    <w:rsid w:val="007A2F40"/>
    <w:rsid w:val="007E2FBA"/>
    <w:rsid w:val="00802C31"/>
    <w:rsid w:val="00812181"/>
    <w:rsid w:val="00862472"/>
    <w:rsid w:val="00862E30"/>
    <w:rsid w:val="0089175F"/>
    <w:rsid w:val="008C6DE8"/>
    <w:rsid w:val="008D13E5"/>
    <w:rsid w:val="008D6E8C"/>
    <w:rsid w:val="0091244B"/>
    <w:rsid w:val="00927AD9"/>
    <w:rsid w:val="0093348F"/>
    <w:rsid w:val="00935774"/>
    <w:rsid w:val="009810DB"/>
    <w:rsid w:val="009D605D"/>
    <w:rsid w:val="009D71EB"/>
    <w:rsid w:val="009E0651"/>
    <w:rsid w:val="00A11A49"/>
    <w:rsid w:val="00A306FD"/>
    <w:rsid w:val="00A41F29"/>
    <w:rsid w:val="00A51DF2"/>
    <w:rsid w:val="00A54150"/>
    <w:rsid w:val="00A62197"/>
    <w:rsid w:val="00A64AAA"/>
    <w:rsid w:val="00A75129"/>
    <w:rsid w:val="00A765D5"/>
    <w:rsid w:val="00AD339D"/>
    <w:rsid w:val="00AD3C7A"/>
    <w:rsid w:val="00AE5EE4"/>
    <w:rsid w:val="00AE7DCB"/>
    <w:rsid w:val="00AF5C3D"/>
    <w:rsid w:val="00B04806"/>
    <w:rsid w:val="00B3045E"/>
    <w:rsid w:val="00B82022"/>
    <w:rsid w:val="00B9640A"/>
    <w:rsid w:val="00BA04B7"/>
    <w:rsid w:val="00BA0B90"/>
    <w:rsid w:val="00C02089"/>
    <w:rsid w:val="00C11357"/>
    <w:rsid w:val="00C259C0"/>
    <w:rsid w:val="00C3022B"/>
    <w:rsid w:val="00C43919"/>
    <w:rsid w:val="00C85665"/>
    <w:rsid w:val="00CC7E90"/>
    <w:rsid w:val="00D569BB"/>
    <w:rsid w:val="00D659DB"/>
    <w:rsid w:val="00D76921"/>
    <w:rsid w:val="00DA6DAC"/>
    <w:rsid w:val="00DD6FFF"/>
    <w:rsid w:val="00E5145E"/>
    <w:rsid w:val="00E74412"/>
    <w:rsid w:val="00E81282"/>
    <w:rsid w:val="00E95C8F"/>
    <w:rsid w:val="00EB548B"/>
    <w:rsid w:val="00EB67DC"/>
    <w:rsid w:val="00EB7865"/>
    <w:rsid w:val="00EE6854"/>
    <w:rsid w:val="00EF48B1"/>
    <w:rsid w:val="00EF52E7"/>
    <w:rsid w:val="00EF613D"/>
    <w:rsid w:val="00F459E5"/>
    <w:rsid w:val="00F650B5"/>
    <w:rsid w:val="00F76784"/>
    <w:rsid w:val="00F83BFF"/>
    <w:rsid w:val="00FB5AD6"/>
    <w:rsid w:val="00FC7162"/>
    <w:rsid w:val="00FE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21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21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Header">
    <w:name w:val="header"/>
    <w:basedOn w:val="Normal"/>
    <w:link w:val="HeaderChar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6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Normal"/>
    <w:uiPriority w:val="99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A21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E5EE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8CBC5754B0829C6F87FEA89FA36AA5101A59A60411F8842596C595B3E565CF3092C77C309091611F2C6F66BuC2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89ACD008F9A04338BAD1609B74DA66F1EF84DF3EC8057CD8BADDEBCDD5B9F9DFD3DA48FE5337DF746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38CBC5754B0829C6F87FEA89FA36AA5002A89F63441F8842596C595B3E565CF3092C77C309091611F2C6F66BuC2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8CBC5754B0829C6F87FEA89FA36AA5107A696614C1F8842596C595B3E565CF3092C77C309091611F2C6F66BuC2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535</Words>
  <Characters>3050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2020-02-04T05:32:00Z</cp:lastPrinted>
  <dcterms:created xsi:type="dcterms:W3CDTF">2021-01-29T05:07:00Z</dcterms:created>
  <dcterms:modified xsi:type="dcterms:W3CDTF">2021-02-09T07:25:00Z</dcterms:modified>
</cp:coreProperties>
</file>