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104A1" w:rsidRPr="005B75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4A1" w:rsidRDefault="00E104A1">
            <w:pPr>
              <w:pStyle w:val="ConsPlusNormal"/>
            </w:pPr>
            <w: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4A1" w:rsidRDefault="00E104A1">
            <w:pPr>
              <w:pStyle w:val="ConsPlusNormal"/>
              <w:jc w:val="right"/>
            </w:pPr>
            <w:r>
              <w:t>N 355-ФЗ</w:t>
            </w:r>
          </w:p>
        </w:tc>
      </w:tr>
    </w:tbl>
    <w:p w:rsidR="00E104A1" w:rsidRDefault="00E10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4A1" w:rsidRDefault="00E104A1">
      <w:pPr>
        <w:pStyle w:val="ConsPlusNormal"/>
        <w:jc w:val="center"/>
      </w:pPr>
    </w:p>
    <w:p w:rsidR="00E104A1" w:rsidRDefault="00E104A1">
      <w:pPr>
        <w:pStyle w:val="ConsPlusTitle"/>
        <w:jc w:val="center"/>
      </w:pPr>
      <w:r>
        <w:t>РОССИЙСКАЯ ФЕДЕРАЦИЯ</w:t>
      </w:r>
    </w:p>
    <w:p w:rsidR="00E104A1" w:rsidRDefault="00E104A1">
      <w:pPr>
        <w:pStyle w:val="ConsPlusTitle"/>
        <w:jc w:val="center"/>
      </w:pPr>
    </w:p>
    <w:p w:rsidR="00E104A1" w:rsidRDefault="00E104A1">
      <w:pPr>
        <w:pStyle w:val="ConsPlusTitle"/>
        <w:jc w:val="center"/>
      </w:pPr>
      <w:r>
        <w:t>ФЕДЕРАЛЬНЫЙ ЗАКОН</w:t>
      </w:r>
    </w:p>
    <w:p w:rsidR="00E104A1" w:rsidRDefault="00E104A1">
      <w:pPr>
        <w:pStyle w:val="ConsPlusTitle"/>
        <w:jc w:val="center"/>
      </w:pPr>
    </w:p>
    <w:p w:rsidR="00E104A1" w:rsidRDefault="00E104A1">
      <w:pPr>
        <w:pStyle w:val="ConsPlusTitle"/>
        <w:jc w:val="center"/>
      </w:pPr>
      <w:r>
        <w:t>О ВНЕСЕНИИ ИЗМЕНЕНИЙ</w:t>
      </w:r>
    </w:p>
    <w:p w:rsidR="00E104A1" w:rsidRDefault="00E104A1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E104A1" w:rsidRDefault="00E104A1">
      <w:pPr>
        <w:pStyle w:val="ConsPlusTitle"/>
        <w:jc w:val="center"/>
      </w:pPr>
      <w:r>
        <w:t>ГРАЖДАН РОССИЙСКОЙ ФЕДЕРАЦИИ"</w:t>
      </w:r>
    </w:p>
    <w:p w:rsidR="00E104A1" w:rsidRDefault="00E104A1">
      <w:pPr>
        <w:pStyle w:val="ConsPlusNormal"/>
        <w:jc w:val="center"/>
      </w:pPr>
    </w:p>
    <w:p w:rsidR="00E104A1" w:rsidRDefault="00E104A1">
      <w:pPr>
        <w:pStyle w:val="ConsPlusNormal"/>
        <w:jc w:val="right"/>
      </w:pPr>
      <w:r>
        <w:t>Принят</w:t>
      </w:r>
    </w:p>
    <w:p w:rsidR="00E104A1" w:rsidRDefault="00E104A1">
      <w:pPr>
        <w:pStyle w:val="ConsPlusNormal"/>
        <w:jc w:val="right"/>
      </w:pPr>
      <w:r>
        <w:t>Государственной Думой</w:t>
      </w:r>
    </w:p>
    <w:p w:rsidR="00E104A1" w:rsidRDefault="00E104A1">
      <w:pPr>
        <w:pStyle w:val="ConsPlusNormal"/>
        <w:jc w:val="right"/>
      </w:pPr>
      <w:r>
        <w:t>16 ноября 2017 года</w:t>
      </w:r>
    </w:p>
    <w:p w:rsidR="00E104A1" w:rsidRDefault="00E104A1">
      <w:pPr>
        <w:pStyle w:val="ConsPlusNormal"/>
        <w:jc w:val="right"/>
      </w:pPr>
    </w:p>
    <w:p w:rsidR="00E104A1" w:rsidRDefault="00E104A1">
      <w:pPr>
        <w:pStyle w:val="ConsPlusNormal"/>
        <w:jc w:val="right"/>
      </w:pPr>
      <w:r>
        <w:t>Одобрен</w:t>
      </w:r>
    </w:p>
    <w:p w:rsidR="00E104A1" w:rsidRDefault="00E104A1">
      <w:pPr>
        <w:pStyle w:val="ConsPlusNormal"/>
        <w:jc w:val="right"/>
      </w:pPr>
      <w:r>
        <w:t>Советом Федерации</w:t>
      </w:r>
    </w:p>
    <w:p w:rsidR="00E104A1" w:rsidRDefault="00E104A1">
      <w:pPr>
        <w:pStyle w:val="ConsPlusNormal"/>
        <w:jc w:val="right"/>
      </w:pPr>
      <w:r>
        <w:t>22 ноября 2017 года</w:t>
      </w:r>
    </w:p>
    <w:p w:rsidR="00E104A1" w:rsidRDefault="00E104A1">
      <w:pPr>
        <w:pStyle w:val="ConsPlusNormal"/>
        <w:jc w:val="right"/>
      </w:pPr>
    </w:p>
    <w:p w:rsidR="00E104A1" w:rsidRDefault="00E104A1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3 статьи 5</w:t>
        </w:r>
      </w:hyperlink>
      <w:r>
        <w:t xml:space="preserve"> после слова "закона,"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часть 3 статьи 7</w:t>
        </w:r>
      </w:hyperlink>
      <w:r>
        <w:t xml:space="preserve"> изложить в следующей редакции: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форме.";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часть 4 статьи 10</w:t>
        </w:r>
      </w:hyperlink>
      <w:r>
        <w:t xml:space="preserve"> изложить в следующей редакции: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>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"Интернет".";</w:t>
      </w:r>
    </w:p>
    <w:p w:rsidR="00E104A1" w:rsidRDefault="00E104A1">
      <w:pPr>
        <w:pStyle w:val="ConsPlusNormal"/>
        <w:spacing w:before="220"/>
        <w:ind w:firstLine="540"/>
        <w:jc w:val="both"/>
      </w:pPr>
    </w:p>
    <w:p w:rsidR="00E104A1" w:rsidRDefault="00E104A1">
      <w:pPr>
        <w:pStyle w:val="ConsPlusNormal"/>
        <w:spacing w:before="220"/>
        <w:ind w:firstLine="540"/>
        <w:jc w:val="both"/>
      </w:pPr>
      <w:r>
        <w:t xml:space="preserve">4) в </w:t>
      </w:r>
      <w:hyperlink r:id="rId8" w:history="1">
        <w:r>
          <w:rPr>
            <w:color w:val="0000FF"/>
          </w:rPr>
          <w:t>статье 11</w:t>
        </w:r>
      </w:hyperlink>
      <w:r>
        <w:t>: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>"4.1.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E104A1" w:rsidRDefault="00E104A1">
      <w:pPr>
        <w:pStyle w:val="ConsPlusNormal"/>
        <w:spacing w:before="220"/>
        <w:ind w:firstLine="540"/>
        <w:jc w:val="both"/>
      </w:pPr>
      <w:r>
        <w:t>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возвращается.".</w:t>
      </w:r>
    </w:p>
    <w:p w:rsidR="00E104A1" w:rsidRDefault="00E104A1">
      <w:pPr>
        <w:pStyle w:val="ConsPlusNormal"/>
        <w:ind w:firstLine="540"/>
        <w:jc w:val="both"/>
      </w:pPr>
    </w:p>
    <w:p w:rsidR="00E104A1" w:rsidRDefault="00E104A1">
      <w:pPr>
        <w:pStyle w:val="ConsPlusNormal"/>
        <w:jc w:val="right"/>
      </w:pPr>
      <w:r>
        <w:t>Президент</w:t>
      </w:r>
    </w:p>
    <w:p w:rsidR="00E104A1" w:rsidRDefault="00E104A1">
      <w:pPr>
        <w:pStyle w:val="ConsPlusNormal"/>
        <w:jc w:val="right"/>
      </w:pPr>
      <w:r>
        <w:t>Российской Федерации</w:t>
      </w:r>
    </w:p>
    <w:p w:rsidR="00E104A1" w:rsidRDefault="00E104A1">
      <w:pPr>
        <w:pStyle w:val="ConsPlusNormal"/>
        <w:jc w:val="right"/>
      </w:pPr>
      <w:r>
        <w:t>В.ПУТИН</w:t>
      </w:r>
    </w:p>
    <w:p w:rsidR="00E104A1" w:rsidRDefault="00E104A1">
      <w:pPr>
        <w:pStyle w:val="ConsPlusNormal"/>
      </w:pPr>
      <w:r>
        <w:t>Москва, Кремль</w:t>
      </w:r>
    </w:p>
    <w:p w:rsidR="00E104A1" w:rsidRDefault="00E104A1">
      <w:pPr>
        <w:pStyle w:val="ConsPlusNormal"/>
        <w:spacing w:before="220"/>
      </w:pPr>
      <w:r>
        <w:t>27 ноября 2017 года</w:t>
      </w:r>
    </w:p>
    <w:p w:rsidR="00E104A1" w:rsidRDefault="00E104A1">
      <w:pPr>
        <w:pStyle w:val="ConsPlusNormal"/>
        <w:spacing w:before="220"/>
      </w:pPr>
      <w:r>
        <w:t>N 355-ФЗ</w:t>
      </w:r>
    </w:p>
    <w:p w:rsidR="00E104A1" w:rsidRDefault="00E104A1">
      <w:pPr>
        <w:pStyle w:val="ConsPlusNormal"/>
      </w:pPr>
    </w:p>
    <w:p w:rsidR="00E104A1" w:rsidRDefault="00E104A1">
      <w:pPr>
        <w:pStyle w:val="ConsPlusNormal"/>
      </w:pPr>
    </w:p>
    <w:p w:rsidR="00E104A1" w:rsidRDefault="00E10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4A1" w:rsidRDefault="00E104A1">
      <w:bookmarkStart w:id="0" w:name="_GoBack"/>
      <w:bookmarkEnd w:id="0"/>
    </w:p>
    <w:sectPr w:rsidR="00E104A1" w:rsidSect="00D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35"/>
    <w:rsid w:val="003A7A35"/>
    <w:rsid w:val="005B75C6"/>
    <w:rsid w:val="007C178E"/>
    <w:rsid w:val="007D24D3"/>
    <w:rsid w:val="00AE5193"/>
    <w:rsid w:val="00D77873"/>
    <w:rsid w:val="00E104A1"/>
    <w:rsid w:val="00F7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A3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A7A3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A7A3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6F357AB8545AE64E1F4F0F5FB338EC327AAA5808DAD406017AA3C1561CBD69A82B1B88D81E0D8M44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6F357AB8545AE64E1F4F0F5FB338EC327AAA5808DAD406017AA3C1561CBD69A82B1MB4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6F357AB8545AE64E1F4F0F5FB338EC327AAA5808DAD406017AA3C1561CBD69A82B1MB4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86F357AB8545AE64E1F4F0F5FB338EC327AAA5808DAD406017AA3C1561CBD69A82B1B88D81E0DDM448H" TargetMode="External"/><Relationship Id="rId10" Type="http://schemas.openxmlformats.org/officeDocument/2006/relationships/hyperlink" Target="consultantplus://offline/ref=AF86F357AB8545AE64E1F4F0F5FB338EC327AAA5808DAD406017AA3C1561CBD69A82B1B88D81E0D8M449H" TargetMode="External"/><Relationship Id="rId4" Type="http://schemas.openxmlformats.org/officeDocument/2006/relationships/hyperlink" Target="consultantplus://offline/ref=AF86F357AB8545AE64E1F4F0F5FB338EC327AAA5808DAD406017AA3C15M641H" TargetMode="External"/><Relationship Id="rId9" Type="http://schemas.openxmlformats.org/officeDocument/2006/relationships/hyperlink" Target="consultantplus://offline/ref=AF86F357AB8545AE64E1F4F0F5FB338EC327AAA5808DAD406017AA3C1561CBD69A82B1B88D81E0D8M44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689</Words>
  <Characters>3931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2018-01-15T07:56:00Z</cp:lastPrinted>
  <dcterms:created xsi:type="dcterms:W3CDTF">2018-01-15T07:56:00Z</dcterms:created>
  <dcterms:modified xsi:type="dcterms:W3CDTF">2019-01-10T13:14:00Z</dcterms:modified>
</cp:coreProperties>
</file>