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B9" w:rsidRDefault="00B864B9" w:rsidP="006B1B4F">
      <w:pPr>
        <w:shd w:val="clear" w:color="auto" w:fill="FFFFFF"/>
        <w:spacing w:before="72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Герб - копия" style="position:absolute;left:0;text-align:left;margin-left:211.95pt;margin-top:.2pt;width:50.8pt;height:56.25pt;z-index:251658240;visibility:visible">
            <v:imagedata r:id="rId4" o:title=""/>
          </v:shape>
        </w:pict>
      </w:r>
    </w:p>
    <w:p w:rsidR="00B864B9" w:rsidRDefault="00B864B9" w:rsidP="006B1B4F">
      <w:pPr>
        <w:shd w:val="clear" w:color="auto" w:fill="FFFFFF"/>
        <w:spacing w:before="72"/>
        <w:jc w:val="center"/>
        <w:rPr>
          <w:noProof/>
        </w:rPr>
      </w:pPr>
    </w:p>
    <w:p w:rsidR="00B864B9" w:rsidRDefault="00B864B9" w:rsidP="006B1B4F">
      <w:pPr>
        <w:shd w:val="clear" w:color="auto" w:fill="FFFFFF"/>
        <w:spacing w:before="72"/>
        <w:jc w:val="center"/>
      </w:pPr>
    </w:p>
    <w:p w:rsidR="00B864B9" w:rsidRPr="005C6D0D" w:rsidRDefault="00B864B9" w:rsidP="006B1B4F">
      <w:pPr>
        <w:pStyle w:val="Title"/>
        <w:pBdr>
          <w:bottom w:val="single" w:sz="12" w:space="1" w:color="auto"/>
        </w:pBdr>
        <w:rPr>
          <w:b/>
          <w:sz w:val="32"/>
          <w:szCs w:val="32"/>
        </w:rPr>
      </w:pPr>
      <w:r w:rsidRPr="005C6D0D">
        <w:rPr>
          <w:b/>
          <w:sz w:val="32"/>
          <w:szCs w:val="32"/>
        </w:rPr>
        <w:t xml:space="preserve">Избирательная комиссия муниципального района </w:t>
      </w:r>
    </w:p>
    <w:p w:rsidR="00B864B9" w:rsidRPr="005C6D0D" w:rsidRDefault="00B864B9" w:rsidP="006B1B4F">
      <w:pPr>
        <w:pStyle w:val="Title"/>
        <w:pBdr>
          <w:bottom w:val="single" w:sz="12" w:space="1" w:color="auto"/>
        </w:pBdr>
        <w:rPr>
          <w:b/>
          <w:sz w:val="32"/>
          <w:szCs w:val="32"/>
        </w:rPr>
      </w:pPr>
      <w:r w:rsidRPr="005C6D0D">
        <w:rPr>
          <w:b/>
          <w:sz w:val="32"/>
          <w:szCs w:val="32"/>
        </w:rPr>
        <w:t>«Корочанский район» Белгородской области</w:t>
      </w:r>
    </w:p>
    <w:p w:rsidR="00B864B9" w:rsidRDefault="00B864B9" w:rsidP="006B1B4F">
      <w:pPr>
        <w:pStyle w:val="Subtitle"/>
        <w:spacing w:line="360" w:lineRule="auto"/>
      </w:pPr>
      <w:r>
        <w:t>ПОСТАНОВЛЕНИЕ</w:t>
      </w:r>
    </w:p>
    <w:p w:rsidR="00B864B9" w:rsidRPr="005C6D0D" w:rsidRDefault="00B864B9" w:rsidP="006B1B4F">
      <w:pPr>
        <w:jc w:val="both"/>
        <w:rPr>
          <w:rFonts w:ascii="Times New Roman CYR" w:hAnsi="Times New Roman CYR"/>
          <w:b/>
          <w:sz w:val="28"/>
        </w:rPr>
      </w:pPr>
      <w:r w:rsidRPr="005C6D0D">
        <w:rPr>
          <w:b/>
          <w:sz w:val="28"/>
        </w:rPr>
        <w:t xml:space="preserve">29 мая </w:t>
      </w:r>
      <w:r w:rsidRPr="005C6D0D">
        <w:rPr>
          <w:rFonts w:ascii="Times New Roman CYR" w:hAnsi="Times New Roman CYR"/>
          <w:b/>
          <w:sz w:val="28"/>
        </w:rPr>
        <w:t>2020 года</w:t>
      </w:r>
      <w:r w:rsidRPr="005C6D0D">
        <w:rPr>
          <w:rFonts w:ascii="Times New Roman CYR" w:hAnsi="Times New Roman CYR"/>
          <w:b/>
          <w:sz w:val="28"/>
        </w:rPr>
        <w:tab/>
      </w:r>
      <w:r w:rsidRPr="005C6D0D">
        <w:rPr>
          <w:rFonts w:ascii="Times New Roman CYR" w:hAnsi="Times New Roman CYR"/>
          <w:b/>
          <w:sz w:val="28"/>
        </w:rPr>
        <w:tab/>
      </w:r>
      <w:r w:rsidRPr="005C6D0D">
        <w:rPr>
          <w:rFonts w:ascii="Times New Roman CYR" w:hAnsi="Times New Roman CYR"/>
          <w:b/>
          <w:sz w:val="28"/>
        </w:rPr>
        <w:tab/>
      </w:r>
      <w:r w:rsidRPr="005C6D0D">
        <w:rPr>
          <w:rFonts w:ascii="Times New Roman CYR" w:hAnsi="Times New Roman CYR"/>
          <w:b/>
          <w:sz w:val="28"/>
        </w:rPr>
        <w:tab/>
      </w:r>
      <w:r w:rsidRPr="005C6D0D">
        <w:rPr>
          <w:rFonts w:ascii="Times New Roman CYR" w:hAnsi="Times New Roman CYR"/>
          <w:b/>
          <w:sz w:val="28"/>
        </w:rPr>
        <w:tab/>
      </w:r>
      <w:r w:rsidRPr="005C6D0D">
        <w:rPr>
          <w:rFonts w:ascii="Times New Roman CYR" w:hAnsi="Times New Roman CYR"/>
          <w:b/>
          <w:sz w:val="28"/>
        </w:rPr>
        <w:tab/>
      </w:r>
      <w:r w:rsidRPr="005C6D0D">
        <w:rPr>
          <w:rFonts w:ascii="Times New Roman CYR" w:hAnsi="Times New Roman CYR"/>
          <w:b/>
          <w:sz w:val="28"/>
        </w:rPr>
        <w:tab/>
      </w:r>
      <w:r>
        <w:rPr>
          <w:rFonts w:ascii="Times New Roman CYR" w:hAnsi="Times New Roman CYR"/>
          <w:b/>
          <w:sz w:val="28"/>
        </w:rPr>
        <w:t xml:space="preserve">                      </w:t>
      </w:r>
      <w:r w:rsidRPr="005C6D0D">
        <w:rPr>
          <w:rFonts w:ascii="Times New Roman CYR" w:hAnsi="Times New Roman CYR"/>
          <w:b/>
          <w:sz w:val="28"/>
        </w:rPr>
        <w:t xml:space="preserve">№41/282-3 </w:t>
      </w:r>
    </w:p>
    <w:p w:rsidR="00B864B9" w:rsidRDefault="00B864B9" w:rsidP="006B1B4F">
      <w:pPr>
        <w:jc w:val="center"/>
        <w:rPr>
          <w:b/>
        </w:rPr>
      </w:pPr>
    </w:p>
    <w:p w:rsidR="00B864B9" w:rsidRDefault="00B864B9" w:rsidP="006B1B4F">
      <w:pPr>
        <w:jc w:val="center"/>
        <w:rPr>
          <w:b/>
        </w:rPr>
      </w:pPr>
      <w:r>
        <w:rPr>
          <w:b/>
        </w:rPr>
        <w:t>г. Короча</w:t>
      </w:r>
    </w:p>
    <w:p w:rsidR="00B864B9" w:rsidRDefault="00B864B9" w:rsidP="006B1B4F">
      <w:pPr>
        <w:jc w:val="center"/>
        <w:rPr>
          <w:b/>
        </w:rPr>
      </w:pPr>
    </w:p>
    <w:p w:rsidR="00B864B9" w:rsidRPr="00E0395E" w:rsidRDefault="00B864B9" w:rsidP="00EA45E2">
      <w:pPr>
        <w:pStyle w:val="BodyText21"/>
        <w:widowControl/>
        <w:ind w:right="3543"/>
        <w:rPr>
          <w:b/>
          <w:szCs w:val="28"/>
        </w:rPr>
      </w:pPr>
      <w:r w:rsidRPr="009D709A">
        <w:rPr>
          <w:b/>
          <w:szCs w:val="28"/>
        </w:rPr>
        <w:t xml:space="preserve">О </w:t>
      </w:r>
      <w:r>
        <w:rPr>
          <w:b/>
          <w:szCs w:val="28"/>
        </w:rPr>
        <w:t>группе контроля избирательной комиссии муниципального района «Корочанский район» за использованием территориального фрагмента КСА ГАС «Выборы» при проведении общероссийского голосования по вопросу одобрения изменений в Конституцию Российской Федерации</w:t>
      </w:r>
    </w:p>
    <w:p w:rsidR="00B864B9" w:rsidRPr="00296935" w:rsidRDefault="00B864B9" w:rsidP="00EA45E2">
      <w:pPr>
        <w:pStyle w:val="BodyText21"/>
        <w:widowControl/>
        <w:tabs>
          <w:tab w:val="left" w:pos="5387"/>
          <w:tab w:val="left" w:pos="7088"/>
          <w:tab w:val="left" w:pos="7797"/>
          <w:tab w:val="left" w:pos="8080"/>
        </w:tabs>
        <w:ind w:right="3685"/>
        <w:rPr>
          <w:b/>
          <w:szCs w:val="28"/>
        </w:rPr>
      </w:pPr>
    </w:p>
    <w:p w:rsidR="00B864B9" w:rsidRPr="00053F77" w:rsidRDefault="00B864B9" w:rsidP="00EA45E2">
      <w:pPr>
        <w:pStyle w:val="BodyText21"/>
        <w:widowControl/>
        <w:ind w:right="140" w:firstLine="709"/>
        <w:rPr>
          <w:szCs w:val="28"/>
        </w:rPr>
      </w:pPr>
      <w:r w:rsidRPr="0077498E">
        <w:rPr>
          <w:szCs w:val="28"/>
        </w:rPr>
        <w:t xml:space="preserve">В целях </w:t>
      </w:r>
      <w:r>
        <w:rPr>
          <w:szCs w:val="28"/>
        </w:rPr>
        <w:t>подготовки проведения общероссийского голосования по вопросу одобрения изменений в Конституцию Российской Федерации, руководствуясь статьей 23 Федерального закона «О Государственной автоматизированной системы Российской Федерации «Выборы», и во исполнение пункта 2.4 Регламента перевода Государственной автоматизированной системы Российской Федерации «Выборы» в режим подготовки и проведения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28 февраля 2020 года № 240/1781-7</w:t>
      </w:r>
      <w:r w:rsidRPr="0077498E">
        <w:rPr>
          <w:szCs w:val="28"/>
        </w:rPr>
        <w:t>,</w:t>
      </w:r>
      <w:r>
        <w:rPr>
          <w:szCs w:val="28"/>
        </w:rPr>
        <w:t xml:space="preserve"> постановления Избирательной комиссии Белгородской области от 12 марта 2020 года № 117/1058-6 «О группе контроля Избирательной комиссии Белгородской области за использованием ГАС «Выборы» при проведении общероссийского голосования по вопросу одобрения изменений в Конституцию Российской Федерации»,</w:t>
      </w:r>
      <w:r w:rsidRPr="0077498E">
        <w:rPr>
          <w:szCs w:val="28"/>
        </w:rPr>
        <w:t xml:space="preserve"> избирательная</w:t>
      </w:r>
      <w:r>
        <w:rPr>
          <w:szCs w:val="28"/>
        </w:rPr>
        <w:t xml:space="preserve"> комиссия муниципального района «Корочанский</w:t>
      </w:r>
      <w:r w:rsidRPr="0077498E">
        <w:rPr>
          <w:szCs w:val="28"/>
        </w:rPr>
        <w:t xml:space="preserve"> район» </w:t>
      </w:r>
      <w:r w:rsidRPr="0077498E">
        <w:rPr>
          <w:b/>
          <w:szCs w:val="28"/>
        </w:rPr>
        <w:t>постановляет</w:t>
      </w:r>
      <w:r w:rsidRPr="0077498E">
        <w:rPr>
          <w:szCs w:val="28"/>
        </w:rPr>
        <w:t>:</w:t>
      </w:r>
    </w:p>
    <w:p w:rsidR="00B864B9" w:rsidRPr="007F4B13" w:rsidRDefault="00B864B9" w:rsidP="00EA45E2">
      <w:pPr>
        <w:pStyle w:val="BodyText21"/>
        <w:widowControl/>
        <w:ind w:right="-2" w:firstLine="708"/>
        <w:rPr>
          <w:bCs/>
        </w:rPr>
      </w:pPr>
      <w:r w:rsidRPr="009D709A">
        <w:rPr>
          <w:szCs w:val="28"/>
        </w:rPr>
        <w:t>1. </w:t>
      </w:r>
      <w:r>
        <w:rPr>
          <w:bCs/>
        </w:rPr>
        <w:t xml:space="preserve">Образовать группу контроля </w:t>
      </w:r>
      <w:r w:rsidRPr="007F4B13">
        <w:rPr>
          <w:szCs w:val="28"/>
        </w:rPr>
        <w:t>избирательной ком</w:t>
      </w:r>
      <w:r>
        <w:rPr>
          <w:szCs w:val="28"/>
        </w:rPr>
        <w:t>иссии</w:t>
      </w:r>
      <w:r w:rsidRPr="007F4B13">
        <w:rPr>
          <w:szCs w:val="28"/>
        </w:rPr>
        <w:t xml:space="preserve"> муни</w:t>
      </w:r>
      <w:r>
        <w:rPr>
          <w:szCs w:val="28"/>
        </w:rPr>
        <w:t>ципального района «Корочанский</w:t>
      </w:r>
      <w:r w:rsidRPr="007F4B13">
        <w:rPr>
          <w:szCs w:val="28"/>
        </w:rPr>
        <w:t xml:space="preserve"> район» за использованием территориального фрагмента КСА ГАС «Выборы» при проведении общероссийского голосования по вопросу одобрения изменений в Конституцию Российской Федерации</w:t>
      </w:r>
      <w:r>
        <w:rPr>
          <w:szCs w:val="28"/>
        </w:rPr>
        <w:t xml:space="preserve"> в следующем составе:</w:t>
      </w:r>
    </w:p>
    <w:p w:rsidR="00B864B9" w:rsidRDefault="00B864B9" w:rsidP="00EA45E2">
      <w:pPr>
        <w:ind w:firstLine="709"/>
        <w:jc w:val="both"/>
        <w:rPr>
          <w:sz w:val="28"/>
          <w:szCs w:val="28"/>
        </w:rPr>
      </w:pPr>
    </w:p>
    <w:p w:rsidR="00B864B9" w:rsidRDefault="00B864B9" w:rsidP="00EA45E2">
      <w:pPr>
        <w:ind w:firstLine="709"/>
        <w:jc w:val="both"/>
        <w:rPr>
          <w:sz w:val="28"/>
          <w:szCs w:val="28"/>
        </w:rPr>
      </w:pPr>
    </w:p>
    <w:p w:rsidR="00B864B9" w:rsidRDefault="00B864B9" w:rsidP="00EA45E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9"/>
        <w:gridCol w:w="309"/>
        <w:gridCol w:w="5635"/>
      </w:tblGrid>
      <w:tr w:rsidR="00B864B9" w:rsidTr="00C23C7C">
        <w:trPr>
          <w:trHeight w:val="697"/>
        </w:trPr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B864B9" w:rsidRDefault="00B864B9" w:rsidP="00C23C7C">
            <w:pPr>
              <w:pStyle w:val="BodyText21"/>
              <w:widowControl/>
              <w:ind w:right="-1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Белова</w:t>
            </w:r>
          </w:p>
          <w:p w:rsidR="00B864B9" w:rsidRDefault="00B864B9" w:rsidP="00C23C7C">
            <w:pPr>
              <w:pStyle w:val="BodyText21"/>
              <w:widowControl/>
              <w:ind w:firstLine="34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Елена Владимировна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B864B9" w:rsidRDefault="00B864B9" w:rsidP="00C23C7C">
            <w:pPr>
              <w:pStyle w:val="BodyText21"/>
              <w:widowControl/>
              <w:ind w:right="-1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B864B9" w:rsidRPr="00581D4D" w:rsidRDefault="00B864B9" w:rsidP="00C23C7C">
            <w:pPr>
              <w:pStyle w:val="BodyText21"/>
              <w:widowControl/>
              <w:ind w:right="-1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</w:rPr>
              <w:t>заместитель председателя избирательной комиссии</w:t>
            </w:r>
            <w:r>
              <w:rPr>
                <w:rFonts w:ascii="Times New Roman CYR" w:hAnsi="Times New Roman CYR"/>
                <w:spacing w:val="-4"/>
              </w:rPr>
              <w:t xml:space="preserve"> муниципального района «Корочанский район»</w:t>
            </w:r>
            <w:r>
              <w:rPr>
                <w:rFonts w:ascii="Times New Roman CYR" w:hAnsi="Times New Roman CYR"/>
              </w:rPr>
              <w:t xml:space="preserve">, </w:t>
            </w:r>
            <w:r w:rsidRPr="00581D4D">
              <w:rPr>
                <w:rFonts w:ascii="Times New Roman CYR" w:hAnsi="Times New Roman CYR"/>
                <w:b/>
              </w:rPr>
              <w:t>руководитель Рабочей группы</w:t>
            </w:r>
          </w:p>
          <w:p w:rsidR="00B864B9" w:rsidRDefault="00B864B9" w:rsidP="00C23C7C">
            <w:pPr>
              <w:pStyle w:val="BodyText21"/>
              <w:widowControl/>
              <w:ind w:right="-1"/>
              <w:rPr>
                <w:rFonts w:ascii="Times New Roman CYR" w:hAnsi="Times New Roman CYR"/>
                <w:b/>
                <w:bCs/>
              </w:rPr>
            </w:pPr>
          </w:p>
          <w:p w:rsidR="00B864B9" w:rsidRDefault="00B864B9" w:rsidP="00C23C7C">
            <w:pPr>
              <w:pStyle w:val="BodyText21"/>
              <w:widowControl/>
              <w:ind w:right="-1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b/>
                <w:bCs/>
              </w:rPr>
              <w:t>Члены Рабочей группы:</w:t>
            </w:r>
          </w:p>
        </w:tc>
      </w:tr>
      <w:tr w:rsidR="00B864B9" w:rsidTr="00C23C7C">
        <w:trPr>
          <w:trHeight w:val="697"/>
        </w:trPr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B864B9" w:rsidRDefault="00B864B9" w:rsidP="00C23C7C">
            <w:pPr>
              <w:pStyle w:val="BodyText21"/>
              <w:widowControl/>
              <w:ind w:right="-1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Цоцорина</w:t>
            </w:r>
          </w:p>
          <w:p w:rsidR="00B864B9" w:rsidRDefault="00B864B9" w:rsidP="00C23C7C">
            <w:pPr>
              <w:pStyle w:val="BodyText21"/>
              <w:widowControl/>
              <w:ind w:right="-1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Наталья Сергеевна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B864B9" w:rsidRDefault="00B864B9" w:rsidP="00C23C7C">
            <w:pPr>
              <w:pStyle w:val="BodyText21"/>
              <w:widowControl/>
              <w:ind w:right="-1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B864B9" w:rsidRDefault="00B864B9" w:rsidP="00EA45E2">
            <w:pPr>
              <w:pStyle w:val="BodyText21"/>
              <w:widowControl/>
              <w:ind w:right="-1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секретарь избирательной комиссии</w:t>
            </w:r>
            <w:r>
              <w:rPr>
                <w:rFonts w:ascii="Times New Roman CYR" w:hAnsi="Times New Roman CYR"/>
                <w:spacing w:val="-4"/>
              </w:rPr>
              <w:t xml:space="preserve"> муниципального района «Корочанский район» </w:t>
            </w:r>
          </w:p>
        </w:tc>
      </w:tr>
      <w:tr w:rsidR="00B864B9" w:rsidTr="00C23C7C">
        <w:trPr>
          <w:cantSplit/>
          <w:trHeight w:val="325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4B9" w:rsidRDefault="00B864B9" w:rsidP="00C23C7C">
            <w:pPr>
              <w:pStyle w:val="BodyText21"/>
              <w:widowControl/>
              <w:ind w:right="-1"/>
              <w:rPr>
                <w:rFonts w:ascii="Times New Roman CYR" w:hAnsi="Times New Roman CYR"/>
                <w:b/>
                <w:bCs/>
              </w:rPr>
            </w:pPr>
          </w:p>
        </w:tc>
      </w:tr>
      <w:tr w:rsidR="00B864B9" w:rsidTr="00C23C7C"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B864B9" w:rsidRDefault="00B864B9" w:rsidP="00C23C7C">
            <w:pPr>
              <w:pStyle w:val="BodyText21"/>
              <w:widowControl/>
              <w:ind w:right="-1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Войтковская</w:t>
            </w:r>
          </w:p>
          <w:p w:rsidR="00B864B9" w:rsidRDefault="00B864B9" w:rsidP="00C23C7C">
            <w:pPr>
              <w:pStyle w:val="BodyText21"/>
              <w:widowControl/>
              <w:ind w:right="-1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Ирина Васильевна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B864B9" w:rsidRDefault="00B864B9" w:rsidP="00C23C7C">
            <w:pPr>
              <w:pStyle w:val="BodyText21"/>
              <w:widowControl/>
              <w:ind w:right="-1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B864B9" w:rsidRDefault="00B864B9" w:rsidP="00C23C7C">
            <w:pPr>
              <w:pStyle w:val="BodyText21"/>
              <w:widowControl/>
              <w:ind w:right="-1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член избирательной комиссии муниципального района «Корочанский район» с правом решающего голоса</w:t>
            </w:r>
          </w:p>
          <w:p w:rsidR="00B864B9" w:rsidRDefault="00B864B9" w:rsidP="00C23C7C">
            <w:pPr>
              <w:pStyle w:val="BodyText21"/>
              <w:widowControl/>
              <w:ind w:right="-1"/>
              <w:rPr>
                <w:rFonts w:ascii="Times New Roman CYR" w:hAnsi="Times New Roman CYR"/>
              </w:rPr>
            </w:pPr>
          </w:p>
        </w:tc>
      </w:tr>
    </w:tbl>
    <w:p w:rsidR="00B864B9" w:rsidRPr="00E85337" w:rsidRDefault="00B864B9" w:rsidP="00EA45E2">
      <w:pPr>
        <w:pStyle w:val="NoSpacing"/>
        <w:ind w:firstLine="709"/>
        <w:jc w:val="both"/>
        <w:rPr>
          <w:sz w:val="28"/>
          <w:szCs w:val="28"/>
        </w:rPr>
      </w:pPr>
      <w:r w:rsidRPr="00E85337">
        <w:rPr>
          <w:sz w:val="28"/>
          <w:szCs w:val="28"/>
        </w:rPr>
        <w:t>2.Секретарю избирательной ком</w:t>
      </w:r>
      <w:r>
        <w:rPr>
          <w:sz w:val="28"/>
          <w:szCs w:val="28"/>
        </w:rPr>
        <w:t>иссии</w:t>
      </w:r>
      <w:r w:rsidRPr="00E8533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«Корочанский район» Н.С. Цоцориной</w:t>
      </w:r>
      <w:r w:rsidRPr="00E85337">
        <w:rPr>
          <w:sz w:val="28"/>
          <w:szCs w:val="28"/>
        </w:rPr>
        <w:t xml:space="preserve"> организовать четкую работу членов группы контроля.</w:t>
      </w:r>
    </w:p>
    <w:p w:rsidR="00B864B9" w:rsidRPr="00E85337" w:rsidRDefault="00B864B9" w:rsidP="00EA45E2">
      <w:pPr>
        <w:pStyle w:val="NoSpacing"/>
        <w:ind w:firstLine="709"/>
        <w:jc w:val="both"/>
        <w:rPr>
          <w:sz w:val="28"/>
          <w:szCs w:val="28"/>
        </w:rPr>
      </w:pPr>
      <w:r w:rsidRPr="00E85337">
        <w:rPr>
          <w:sz w:val="28"/>
          <w:szCs w:val="28"/>
        </w:rPr>
        <w:t>3.Предложить главному специалисту информационного центра аппарата Избирательной комиссии Бе</w:t>
      </w:r>
      <w:r>
        <w:rPr>
          <w:sz w:val="28"/>
          <w:szCs w:val="28"/>
        </w:rPr>
        <w:t>лгородской области Ж.Ю. Парфёновой</w:t>
      </w:r>
      <w:r w:rsidRPr="00E85337">
        <w:rPr>
          <w:sz w:val="28"/>
          <w:szCs w:val="28"/>
        </w:rPr>
        <w:t xml:space="preserve"> (по согласованию) провести:</w:t>
      </w:r>
    </w:p>
    <w:p w:rsidR="00B864B9" w:rsidRPr="00E85337" w:rsidRDefault="00B864B9" w:rsidP="00EA45E2">
      <w:pPr>
        <w:pStyle w:val="NoSpacing"/>
        <w:ind w:firstLine="709"/>
        <w:jc w:val="both"/>
        <w:rPr>
          <w:sz w:val="28"/>
          <w:szCs w:val="28"/>
        </w:rPr>
      </w:pPr>
      <w:r w:rsidRPr="00E85337">
        <w:rPr>
          <w:sz w:val="28"/>
          <w:szCs w:val="28"/>
        </w:rPr>
        <w:t xml:space="preserve"> - предварительный инструктаж и ознакомление членов группы контроля с информационной техникой системы ГАС «Выборы» и действующим программным обеспечением;</w:t>
      </w:r>
    </w:p>
    <w:p w:rsidR="00B864B9" w:rsidRPr="00E85337" w:rsidRDefault="00B864B9" w:rsidP="00EA45E2">
      <w:pPr>
        <w:pStyle w:val="NoSpacing"/>
        <w:ind w:firstLine="709"/>
        <w:jc w:val="both"/>
        <w:rPr>
          <w:sz w:val="28"/>
          <w:szCs w:val="28"/>
        </w:rPr>
      </w:pPr>
      <w:r w:rsidRPr="00E85337">
        <w:rPr>
          <w:sz w:val="28"/>
          <w:szCs w:val="28"/>
        </w:rPr>
        <w:t>- обучение по вопросам составления и проверки протоколов участковых избирательных комиссий об итогах голосования с машиночитаемым кодом.</w:t>
      </w:r>
    </w:p>
    <w:p w:rsidR="00B864B9" w:rsidRPr="001643CA" w:rsidRDefault="00B864B9" w:rsidP="00124B35">
      <w:pPr>
        <w:pStyle w:val="NoSpacing"/>
        <w:ind w:firstLine="709"/>
        <w:jc w:val="both"/>
        <w:rPr>
          <w:rStyle w:val="3"/>
          <w:sz w:val="28"/>
          <w:szCs w:val="28"/>
        </w:rPr>
      </w:pPr>
      <w:r>
        <w:rPr>
          <w:sz w:val="28"/>
          <w:szCs w:val="28"/>
        </w:rPr>
        <w:t>4</w:t>
      </w:r>
      <w:r w:rsidRPr="00E85337">
        <w:rPr>
          <w:sz w:val="28"/>
          <w:szCs w:val="28"/>
        </w:rPr>
        <w:t xml:space="preserve">. </w:t>
      </w:r>
      <w:r w:rsidRPr="00774F5E">
        <w:rPr>
          <w:sz w:val="28"/>
          <w:szCs w:val="28"/>
        </w:rPr>
        <w:t>Разместить настоящее постановление на</w:t>
      </w:r>
      <w:r w:rsidRPr="00774F5E">
        <w:rPr>
          <w:rStyle w:val="3"/>
          <w:color w:val="000000"/>
          <w:sz w:val="28"/>
          <w:szCs w:val="28"/>
        </w:rPr>
        <w:t xml:space="preserve"> официальном </w:t>
      </w:r>
      <w:r w:rsidRPr="00774F5E">
        <w:rPr>
          <w:rStyle w:val="3"/>
          <w:color w:val="000000"/>
          <w:sz w:val="28"/>
          <w:szCs w:val="28"/>
          <w:lang w:val="en-US"/>
        </w:rPr>
        <w:t>web</w:t>
      </w:r>
      <w:r w:rsidRPr="00774F5E">
        <w:rPr>
          <w:rStyle w:val="3"/>
          <w:color w:val="000000"/>
          <w:sz w:val="28"/>
          <w:szCs w:val="28"/>
        </w:rPr>
        <w:t xml:space="preserve">-сайте </w:t>
      </w:r>
      <w:r w:rsidRPr="001643CA">
        <w:rPr>
          <w:rStyle w:val="3"/>
          <w:sz w:val="28"/>
          <w:szCs w:val="28"/>
        </w:rPr>
        <w:t xml:space="preserve">муниципального района «Корочанский район» Белгородской области </w:t>
      </w:r>
      <w:hyperlink r:id="rId5" w:history="1">
        <w:r w:rsidRPr="001643CA">
          <w:rPr>
            <w:rStyle w:val="Hyperlink"/>
            <w:color w:val="auto"/>
            <w:sz w:val="28"/>
            <w:szCs w:val="28"/>
            <w:shd w:val="clear" w:color="auto" w:fill="FFFFFF"/>
            <w:lang w:val="en-US"/>
          </w:rPr>
          <w:t>http</w:t>
        </w:r>
        <w:r w:rsidRPr="001643CA">
          <w:rPr>
            <w:rStyle w:val="Hyperlink"/>
            <w:color w:val="auto"/>
            <w:sz w:val="28"/>
            <w:szCs w:val="28"/>
            <w:shd w:val="clear" w:color="auto" w:fill="FFFFFF"/>
          </w:rPr>
          <w:t>://</w:t>
        </w:r>
        <w:r w:rsidRPr="001643CA">
          <w:rPr>
            <w:rStyle w:val="Hyperlink"/>
            <w:color w:val="auto"/>
            <w:sz w:val="28"/>
            <w:szCs w:val="28"/>
            <w:shd w:val="clear" w:color="auto" w:fill="FFFFFF"/>
            <w:lang w:val="en-US"/>
          </w:rPr>
          <w:t>www</w:t>
        </w:r>
        <w:r w:rsidRPr="001643CA">
          <w:rPr>
            <w:rStyle w:val="Hyperlink"/>
            <w:color w:val="auto"/>
            <w:sz w:val="28"/>
            <w:szCs w:val="28"/>
            <w:shd w:val="clear" w:color="auto" w:fill="FFFFFF"/>
          </w:rPr>
          <w:t>.</w:t>
        </w:r>
        <w:r w:rsidRPr="001643CA">
          <w:rPr>
            <w:rStyle w:val="Hyperlink"/>
            <w:color w:val="auto"/>
            <w:sz w:val="28"/>
            <w:szCs w:val="28"/>
            <w:shd w:val="clear" w:color="auto" w:fill="FFFFFF"/>
            <w:lang w:val="en-US"/>
          </w:rPr>
          <w:t>korocha</w:t>
        </w:r>
        <w:r w:rsidRPr="001643CA">
          <w:rPr>
            <w:rStyle w:val="Hyperlink"/>
            <w:color w:val="auto"/>
            <w:sz w:val="28"/>
            <w:szCs w:val="28"/>
            <w:shd w:val="clear" w:color="auto" w:fill="FFFFFF"/>
          </w:rPr>
          <w:t>.</w:t>
        </w:r>
        <w:r w:rsidRPr="001643CA">
          <w:rPr>
            <w:rStyle w:val="Hyperlink"/>
            <w:color w:val="auto"/>
            <w:sz w:val="28"/>
            <w:szCs w:val="28"/>
            <w:shd w:val="clear" w:color="auto" w:fill="FFFFFF"/>
            <w:lang w:val="en-US"/>
          </w:rPr>
          <w:t>ru</w:t>
        </w:r>
      </w:hyperlink>
      <w:r w:rsidRPr="001643CA">
        <w:t>/</w:t>
      </w:r>
      <w:r w:rsidRPr="001643CA">
        <w:rPr>
          <w:rStyle w:val="3"/>
          <w:sz w:val="28"/>
          <w:szCs w:val="28"/>
        </w:rPr>
        <w:t>.</w:t>
      </w:r>
    </w:p>
    <w:p w:rsidR="00B864B9" w:rsidRPr="00124B35" w:rsidRDefault="00B864B9" w:rsidP="00124B35">
      <w:pPr>
        <w:pStyle w:val="NoSpacing"/>
        <w:ind w:firstLine="708"/>
        <w:jc w:val="both"/>
        <w:rPr>
          <w:sz w:val="28"/>
          <w:szCs w:val="28"/>
        </w:rPr>
      </w:pPr>
      <w:r w:rsidRPr="001643CA">
        <w:rPr>
          <w:sz w:val="28"/>
          <w:szCs w:val="28"/>
        </w:rPr>
        <w:t>5. Контроль</w:t>
      </w:r>
      <w:r w:rsidRPr="00124B35">
        <w:rPr>
          <w:sz w:val="28"/>
          <w:szCs w:val="28"/>
        </w:rPr>
        <w:t xml:space="preserve"> за выполнением настоящего постановления возложить на председателя избирательной комиссии муниципального</w:t>
      </w:r>
      <w:r>
        <w:rPr>
          <w:sz w:val="28"/>
          <w:szCs w:val="28"/>
        </w:rPr>
        <w:t xml:space="preserve"> района «Корочанский район» И.И. Масленникову</w:t>
      </w:r>
      <w:r w:rsidRPr="00124B35">
        <w:rPr>
          <w:sz w:val="28"/>
          <w:szCs w:val="28"/>
        </w:rPr>
        <w:t>.</w:t>
      </w:r>
    </w:p>
    <w:p w:rsidR="00B864B9" w:rsidRPr="00E85337" w:rsidRDefault="00B864B9" w:rsidP="00EA45E2">
      <w:pPr>
        <w:pStyle w:val="NoSpacing"/>
        <w:ind w:firstLine="709"/>
        <w:jc w:val="both"/>
        <w:rPr>
          <w:sz w:val="28"/>
          <w:szCs w:val="28"/>
        </w:rPr>
      </w:pPr>
    </w:p>
    <w:p w:rsidR="00B864B9" w:rsidRDefault="00B864B9" w:rsidP="006B1B4F">
      <w:pPr>
        <w:pStyle w:val="BodyText"/>
      </w:pPr>
    </w:p>
    <w:p w:rsidR="00B864B9" w:rsidRPr="009C126F" w:rsidRDefault="00B864B9" w:rsidP="009C126F">
      <w:pPr>
        <w:pStyle w:val="Heading6"/>
        <w:ind w:firstLine="708"/>
        <w:rPr>
          <w:rFonts w:ascii="Times New Roman" w:hAnsi="Times New Roman"/>
          <w:b/>
          <w:bCs/>
          <w:i w:val="0"/>
          <w:color w:val="000000"/>
          <w:sz w:val="28"/>
          <w:szCs w:val="28"/>
        </w:rPr>
      </w:pPr>
      <w:r w:rsidRPr="009C126F">
        <w:rPr>
          <w:rFonts w:ascii="Times New Roman" w:hAnsi="Times New Roman"/>
          <w:b/>
          <w:bCs/>
          <w:i w:val="0"/>
          <w:color w:val="000000"/>
          <w:sz w:val="28"/>
          <w:szCs w:val="28"/>
        </w:rPr>
        <w:t>Председатель</w:t>
      </w:r>
    </w:p>
    <w:p w:rsidR="00B864B9" w:rsidRPr="009C126F" w:rsidRDefault="00B864B9" w:rsidP="009C126F">
      <w:pPr>
        <w:rPr>
          <w:b/>
          <w:sz w:val="28"/>
          <w:szCs w:val="28"/>
        </w:rPr>
      </w:pPr>
      <w:r w:rsidRPr="009C126F">
        <w:rPr>
          <w:b/>
          <w:sz w:val="28"/>
          <w:szCs w:val="28"/>
        </w:rPr>
        <w:t>избирательной комиссии</w:t>
      </w:r>
    </w:p>
    <w:p w:rsidR="00B864B9" w:rsidRPr="009C126F" w:rsidRDefault="00B864B9" w:rsidP="009C12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B864B9" w:rsidRPr="009C126F" w:rsidRDefault="00B864B9" w:rsidP="009C126F">
      <w:pPr>
        <w:rPr>
          <w:b/>
          <w:bCs/>
          <w:sz w:val="28"/>
          <w:szCs w:val="28"/>
        </w:rPr>
      </w:pPr>
      <w:r w:rsidRPr="009C126F">
        <w:rPr>
          <w:b/>
          <w:sz w:val="28"/>
          <w:szCs w:val="28"/>
        </w:rPr>
        <w:t>«Корочанский район»</w:t>
      </w:r>
      <w:r w:rsidRPr="009C126F">
        <w:rPr>
          <w:b/>
          <w:sz w:val="28"/>
          <w:szCs w:val="28"/>
        </w:rPr>
        <w:tab/>
      </w:r>
      <w:r w:rsidRPr="009C126F">
        <w:rPr>
          <w:b/>
          <w:sz w:val="28"/>
          <w:szCs w:val="28"/>
        </w:rPr>
        <w:tab/>
      </w:r>
      <w:r w:rsidRPr="009C126F">
        <w:rPr>
          <w:b/>
          <w:sz w:val="28"/>
          <w:szCs w:val="28"/>
        </w:rPr>
        <w:tab/>
      </w:r>
      <w:r w:rsidRPr="009C126F">
        <w:rPr>
          <w:b/>
          <w:sz w:val="28"/>
          <w:szCs w:val="28"/>
        </w:rPr>
        <w:tab/>
      </w:r>
      <w:r w:rsidRPr="009C126F">
        <w:rPr>
          <w:b/>
          <w:sz w:val="28"/>
          <w:szCs w:val="28"/>
        </w:rPr>
        <w:tab/>
      </w:r>
      <w:r w:rsidRPr="009C126F">
        <w:rPr>
          <w:b/>
          <w:sz w:val="28"/>
          <w:szCs w:val="28"/>
        </w:rPr>
        <w:tab/>
        <w:t>И.И. Масленникова</w:t>
      </w:r>
    </w:p>
    <w:p w:rsidR="00B864B9" w:rsidRDefault="00B864B9" w:rsidP="009C126F">
      <w:pPr>
        <w:pStyle w:val="Heading6"/>
        <w:ind w:firstLine="708"/>
        <w:rPr>
          <w:rFonts w:ascii="Times New Roman" w:hAnsi="Times New Roman"/>
          <w:b/>
          <w:bCs/>
          <w:i w:val="0"/>
          <w:color w:val="000000"/>
          <w:sz w:val="28"/>
          <w:szCs w:val="28"/>
        </w:rPr>
      </w:pPr>
    </w:p>
    <w:p w:rsidR="00B864B9" w:rsidRPr="009C126F" w:rsidRDefault="00B864B9" w:rsidP="009C126F">
      <w:pPr>
        <w:pStyle w:val="Heading6"/>
        <w:ind w:firstLine="708"/>
        <w:rPr>
          <w:rFonts w:ascii="Times New Roman" w:hAnsi="Times New Roman"/>
          <w:b/>
          <w:bCs/>
          <w:i w:val="0"/>
          <w:color w:val="000000"/>
          <w:sz w:val="28"/>
          <w:szCs w:val="28"/>
        </w:rPr>
      </w:pPr>
      <w:r w:rsidRPr="009C126F">
        <w:rPr>
          <w:rFonts w:ascii="Times New Roman" w:hAnsi="Times New Roman"/>
          <w:b/>
          <w:bCs/>
          <w:i w:val="0"/>
          <w:color w:val="000000"/>
          <w:sz w:val="28"/>
          <w:szCs w:val="28"/>
        </w:rPr>
        <w:t>Секретарь</w:t>
      </w:r>
    </w:p>
    <w:p w:rsidR="00B864B9" w:rsidRPr="009C126F" w:rsidRDefault="00B864B9" w:rsidP="009C126F">
      <w:pPr>
        <w:rPr>
          <w:b/>
          <w:sz w:val="28"/>
          <w:szCs w:val="28"/>
        </w:rPr>
      </w:pPr>
      <w:r w:rsidRPr="009C126F">
        <w:rPr>
          <w:b/>
          <w:sz w:val="28"/>
          <w:szCs w:val="28"/>
        </w:rPr>
        <w:t>избирательной комиссии</w:t>
      </w:r>
    </w:p>
    <w:p w:rsidR="00B864B9" w:rsidRPr="009C126F" w:rsidRDefault="00B864B9" w:rsidP="009C126F">
      <w:pPr>
        <w:rPr>
          <w:b/>
          <w:sz w:val="28"/>
          <w:szCs w:val="28"/>
        </w:rPr>
      </w:pPr>
      <w:r w:rsidRPr="009C126F">
        <w:rPr>
          <w:b/>
          <w:sz w:val="28"/>
          <w:szCs w:val="28"/>
        </w:rPr>
        <w:t>муниципального района</w:t>
      </w:r>
    </w:p>
    <w:p w:rsidR="00B864B9" w:rsidRPr="009C126F" w:rsidRDefault="00B864B9" w:rsidP="00EA3167">
      <w:r w:rsidRPr="009C126F">
        <w:rPr>
          <w:b/>
          <w:sz w:val="28"/>
          <w:szCs w:val="28"/>
        </w:rPr>
        <w:t>«Корочанский район»</w:t>
      </w:r>
      <w:r w:rsidRPr="009C126F">
        <w:rPr>
          <w:b/>
          <w:sz w:val="28"/>
          <w:szCs w:val="28"/>
        </w:rPr>
        <w:tab/>
      </w:r>
      <w:r w:rsidRPr="009C126F">
        <w:rPr>
          <w:b/>
          <w:sz w:val="28"/>
          <w:szCs w:val="28"/>
        </w:rPr>
        <w:tab/>
      </w:r>
      <w:r w:rsidRPr="009C126F">
        <w:rPr>
          <w:b/>
          <w:sz w:val="28"/>
          <w:szCs w:val="28"/>
        </w:rPr>
        <w:tab/>
      </w:r>
      <w:r w:rsidRPr="009C126F">
        <w:rPr>
          <w:b/>
          <w:sz w:val="28"/>
          <w:szCs w:val="28"/>
        </w:rPr>
        <w:tab/>
      </w:r>
      <w:r w:rsidRPr="009C126F">
        <w:rPr>
          <w:b/>
          <w:sz w:val="28"/>
          <w:szCs w:val="28"/>
        </w:rPr>
        <w:tab/>
      </w:r>
      <w:r w:rsidRPr="009C126F">
        <w:rPr>
          <w:b/>
          <w:sz w:val="28"/>
          <w:szCs w:val="28"/>
        </w:rPr>
        <w:tab/>
        <w:t>Н.С. Цоцорина</w:t>
      </w:r>
    </w:p>
    <w:sectPr w:rsidR="00B864B9" w:rsidRPr="009C126F" w:rsidSect="00275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B4F"/>
    <w:rsid w:val="00053F77"/>
    <w:rsid w:val="00106830"/>
    <w:rsid w:val="00124B35"/>
    <w:rsid w:val="001643CA"/>
    <w:rsid w:val="002523CC"/>
    <w:rsid w:val="00275CA2"/>
    <w:rsid w:val="00296935"/>
    <w:rsid w:val="00367DAA"/>
    <w:rsid w:val="003D3DE7"/>
    <w:rsid w:val="00581D4D"/>
    <w:rsid w:val="005C420E"/>
    <w:rsid w:val="005C6D0D"/>
    <w:rsid w:val="006B1B4F"/>
    <w:rsid w:val="0077498E"/>
    <w:rsid w:val="00774F5E"/>
    <w:rsid w:val="007F4B13"/>
    <w:rsid w:val="0084477C"/>
    <w:rsid w:val="008D27EE"/>
    <w:rsid w:val="00907A7B"/>
    <w:rsid w:val="009C126F"/>
    <w:rsid w:val="009D709A"/>
    <w:rsid w:val="00A72FCB"/>
    <w:rsid w:val="00AD3452"/>
    <w:rsid w:val="00AD39EF"/>
    <w:rsid w:val="00B864B9"/>
    <w:rsid w:val="00C23C7C"/>
    <w:rsid w:val="00C332B2"/>
    <w:rsid w:val="00E0288A"/>
    <w:rsid w:val="00E0395E"/>
    <w:rsid w:val="00E85337"/>
    <w:rsid w:val="00EA183B"/>
    <w:rsid w:val="00EA3167"/>
    <w:rsid w:val="00EA45E2"/>
    <w:rsid w:val="00F32A46"/>
    <w:rsid w:val="00F8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B4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1B4F"/>
    <w:pPr>
      <w:keepNext/>
      <w:outlineLvl w:val="0"/>
    </w:pPr>
    <w:rPr>
      <w:sz w:val="28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C126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1B4F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C126F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6B1B4F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6B1B4F"/>
    <w:rPr>
      <w:rFonts w:ascii="Times New Roman" w:hAnsi="Times New Roman" w:cs="Times New Roman"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6B1B4F"/>
    <w:pPr>
      <w:snapToGrid w:val="0"/>
      <w:jc w:val="center"/>
    </w:pPr>
    <w:rPr>
      <w:b/>
      <w:shadow/>
      <w:sz w:val="36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B1B4F"/>
    <w:rPr>
      <w:rFonts w:ascii="Times New Roman" w:hAnsi="Times New Roman" w:cs="Times New Roman"/>
      <w:b/>
      <w:shadow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6B1B4F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B1B4F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6B1B4F"/>
    <w:rPr>
      <w:rFonts w:ascii="Times New Roman" w:hAnsi="Times New Roman" w:cs="Times New Roman"/>
      <w:color w:val="0000FF"/>
      <w:u w:val="single"/>
    </w:rPr>
  </w:style>
  <w:style w:type="character" w:customStyle="1" w:styleId="3">
    <w:name w:val="Основной текст (3)_"/>
    <w:link w:val="30"/>
    <w:uiPriority w:val="99"/>
    <w:locked/>
    <w:rsid w:val="006B1B4F"/>
    <w:rPr>
      <w:spacing w:val="1"/>
      <w:sz w:val="25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6B1B4F"/>
    <w:pPr>
      <w:widowControl w:val="0"/>
      <w:shd w:val="clear" w:color="auto" w:fill="FFFFFF"/>
      <w:spacing w:before="600" w:after="120" w:line="322" w:lineRule="exact"/>
      <w:jc w:val="both"/>
    </w:pPr>
    <w:rPr>
      <w:rFonts w:ascii="Calibri" w:eastAsia="Calibri" w:hAnsi="Calibri"/>
      <w:spacing w:val="1"/>
      <w:sz w:val="25"/>
      <w:szCs w:val="25"/>
      <w:shd w:val="clear" w:color="auto" w:fill="FFFFFF"/>
    </w:rPr>
  </w:style>
  <w:style w:type="paragraph" w:styleId="NoSpacing">
    <w:name w:val="No Spacing"/>
    <w:uiPriority w:val="99"/>
    <w:qFormat/>
    <w:rsid w:val="006B1B4F"/>
    <w:rPr>
      <w:rFonts w:ascii="Times New Roman" w:eastAsia="Times New Roman" w:hAnsi="Times New Roman"/>
      <w:sz w:val="20"/>
      <w:szCs w:val="20"/>
    </w:rPr>
  </w:style>
  <w:style w:type="paragraph" w:customStyle="1" w:styleId="BodyText21">
    <w:name w:val="Body Text 21"/>
    <w:basedOn w:val="Normal"/>
    <w:uiPriority w:val="99"/>
    <w:rsid w:val="00EA45E2"/>
    <w:pPr>
      <w:widowControl w:val="0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/koroch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2</Pages>
  <Words>486</Words>
  <Characters>2771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Admin</cp:lastModifiedBy>
  <cp:revision>9</cp:revision>
  <dcterms:created xsi:type="dcterms:W3CDTF">2020-05-26T12:11:00Z</dcterms:created>
  <dcterms:modified xsi:type="dcterms:W3CDTF">2020-06-05T07:21:00Z</dcterms:modified>
</cp:coreProperties>
</file>