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E9" w:rsidRDefault="00D803E9" w:rsidP="00BC240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sz w:val="28"/>
          <w:szCs w:val="28"/>
        </w:rPr>
      </w:pPr>
      <w:bookmarkStart w:id="0" w:name="_GoBack"/>
      <w:r w:rsidRPr="000D554A">
        <w:rPr>
          <w:b/>
          <w:color w:val="333333"/>
          <w:sz w:val="28"/>
          <w:szCs w:val="28"/>
        </w:rPr>
        <w:t>Об обучении детей с ограниченными возможностями здоровья</w:t>
      </w:r>
    </w:p>
    <w:p w:rsidR="00D803E9" w:rsidRPr="000D554A" w:rsidRDefault="00D803E9" w:rsidP="00BC240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sz w:val="28"/>
          <w:szCs w:val="28"/>
        </w:rPr>
      </w:pPr>
    </w:p>
    <w:bookmarkEnd w:id="0"/>
    <w:p w:rsidR="00D803E9" w:rsidRPr="00BC240C" w:rsidRDefault="00D803E9" w:rsidP="00BC240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C240C">
        <w:rPr>
          <w:color w:val="333333"/>
          <w:sz w:val="28"/>
          <w:szCs w:val="28"/>
        </w:rPr>
        <w:t>Дети с ограниченными возможностями здоровья - это дети, имеющие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D803E9" w:rsidRPr="00BC240C" w:rsidRDefault="00D803E9" w:rsidP="00BC240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C240C">
        <w:rPr>
          <w:color w:val="333333"/>
          <w:sz w:val="28"/>
          <w:szCs w:val="28"/>
        </w:rPr>
        <w:t>Содержание образования и условия организации обучения и воспитания таких детей определяются соответствующей адаптированной образовательной программой, а для детей-инвалидов также в соответствии с индивидуальной программой реабилитации инвалида.</w:t>
      </w:r>
    </w:p>
    <w:p w:rsidR="00D803E9" w:rsidRPr="00BC240C" w:rsidRDefault="00D803E9" w:rsidP="00BC240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C240C">
        <w:rPr>
          <w:color w:val="333333"/>
          <w:sz w:val="28"/>
          <w:szCs w:val="28"/>
        </w:rPr>
        <w:t>Образование детей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D803E9" w:rsidRPr="00BC240C" w:rsidRDefault="00D803E9" w:rsidP="00BC240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C240C">
        <w:rPr>
          <w:color w:val="333333"/>
          <w:sz w:val="28"/>
          <w:szCs w:val="28"/>
        </w:rPr>
        <w:t>Детям с ограниченными возможностями здоровья также предоставляется доступ к инклюзивному образованию — то есть совместному обучению (воспитанию), в том числе совместным учебным занятиям, досугу, различным видам дополнительного образования, с обучающимися, не имеющими ограничений возможностей здоровья.</w:t>
      </w:r>
    </w:p>
    <w:p w:rsidR="00D803E9" w:rsidRPr="00BC240C" w:rsidRDefault="00D803E9" w:rsidP="00BC240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C240C">
        <w:rPr>
          <w:color w:val="333333"/>
          <w:sz w:val="28"/>
          <w:szCs w:val="28"/>
        </w:rPr>
        <w:t>В организациях, осуществляющих образовательную деятельность, должны быть созданы специальные условия для получения образования обучающихся с ограниченными возможностями здоровья.</w:t>
      </w:r>
    </w:p>
    <w:p w:rsidR="00D803E9" w:rsidRPr="00BC240C" w:rsidRDefault="00D803E9" w:rsidP="00BC240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C240C">
        <w:rPr>
          <w:color w:val="333333"/>
          <w:sz w:val="28"/>
          <w:szCs w:val="28"/>
        </w:rPr>
        <w:t>Специальные учебники и учебные пособия, иная учебная литература, а также услуги сурдопереводчиков и тифлосурдопереводчиков предоставляются таким обучающимся бесплатно.</w:t>
      </w:r>
    </w:p>
    <w:p w:rsidR="00D803E9" w:rsidRPr="00BC240C" w:rsidRDefault="00D803E9" w:rsidP="00BC240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C240C">
        <w:rPr>
          <w:color w:val="333333"/>
          <w:sz w:val="28"/>
          <w:szCs w:val="28"/>
        </w:rPr>
        <w:t>По общему правилу форму получения образования и форму обучения до завершения получения ребенком основного общего образования выбирают родители (законные представители) ребенка с учетом мнения ребенка, а также с учетом рекомендаций психолого-медико-педагогической комиссии (при их наличии).</w:t>
      </w:r>
    </w:p>
    <w:p w:rsidR="00D803E9" w:rsidRPr="00BC240C" w:rsidRDefault="00D803E9" w:rsidP="00BC240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C240C">
        <w:rPr>
          <w:color w:val="333333"/>
          <w:sz w:val="28"/>
          <w:szCs w:val="28"/>
        </w:rPr>
        <w:t>Обучение детей, нуждающихся в длительном лечении, а также детей- инвалидов, которые по состоянию здоровья не могут посещать образовательные организации, по образовательным программам дошкольного, начального общего, основного общего, среднего общего образования может быть организовано образовательными организациями на дому или в медицинских организациях.</w:t>
      </w:r>
    </w:p>
    <w:p w:rsidR="00D803E9" w:rsidRPr="00BC240C" w:rsidRDefault="00D803E9" w:rsidP="00BC240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C240C">
        <w:rPr>
          <w:color w:val="333333"/>
          <w:sz w:val="28"/>
          <w:szCs w:val="28"/>
        </w:rPr>
        <w:t>К обучающимся с ограниченными возможностями здоровья не применяются меры дисциплинарного взыскания.</w:t>
      </w:r>
    </w:p>
    <w:p w:rsidR="00D803E9" w:rsidRDefault="00D803E9" w:rsidP="00BC24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E9" w:rsidRPr="004047B8" w:rsidRDefault="00D803E9" w:rsidP="004047B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047B8">
        <w:rPr>
          <w:rFonts w:ascii="Times New Roman" w:hAnsi="Times New Roman"/>
          <w:b/>
          <w:sz w:val="28"/>
          <w:szCs w:val="28"/>
        </w:rPr>
        <w:t>Информация подготовлена прокуратурой Корочанского района</w:t>
      </w:r>
    </w:p>
    <w:sectPr w:rsidR="00D803E9" w:rsidRPr="004047B8" w:rsidSect="00E92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FD1"/>
    <w:rsid w:val="000D554A"/>
    <w:rsid w:val="00165956"/>
    <w:rsid w:val="003A0042"/>
    <w:rsid w:val="004047B8"/>
    <w:rsid w:val="005163F3"/>
    <w:rsid w:val="00880444"/>
    <w:rsid w:val="00B84FD1"/>
    <w:rsid w:val="00BC240C"/>
    <w:rsid w:val="00D803E9"/>
    <w:rsid w:val="00DD5846"/>
    <w:rsid w:val="00E9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E8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65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328</Words>
  <Characters>1871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5</cp:revision>
  <dcterms:created xsi:type="dcterms:W3CDTF">2021-10-25T09:43:00Z</dcterms:created>
  <dcterms:modified xsi:type="dcterms:W3CDTF">2021-10-26T10:55:00Z</dcterms:modified>
</cp:coreProperties>
</file>