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B" w:rsidRDefault="000A507B" w:rsidP="00917DA2">
      <w:pPr>
        <w:tabs>
          <w:tab w:val="left" w:pos="900"/>
        </w:tabs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6" o:title=""/>
          </v:shape>
        </w:pict>
      </w:r>
    </w:p>
    <w:p w:rsidR="000A507B" w:rsidRPr="00D4549F" w:rsidRDefault="000A507B" w:rsidP="00917DA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0A507B" w:rsidRPr="00834B18" w:rsidRDefault="000A507B" w:rsidP="00917DA2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0A507B" w:rsidRPr="00834B18" w:rsidRDefault="000A507B" w:rsidP="00917DA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0A507B" w:rsidRPr="00982FB7" w:rsidRDefault="000A507B" w:rsidP="00917DA2">
      <w:pPr>
        <w:rPr>
          <w:sz w:val="6"/>
          <w:szCs w:val="6"/>
        </w:rPr>
      </w:pPr>
    </w:p>
    <w:p w:rsidR="000A507B" w:rsidRPr="00834B18" w:rsidRDefault="000A507B" w:rsidP="00917DA2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0A507B" w:rsidRPr="00834B18" w:rsidRDefault="000A507B" w:rsidP="00917DA2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0A507B" w:rsidRPr="00834B18" w:rsidRDefault="000A507B" w:rsidP="00917DA2">
      <w:pPr>
        <w:rPr>
          <w:sz w:val="10"/>
          <w:szCs w:val="10"/>
        </w:rPr>
      </w:pPr>
    </w:p>
    <w:p w:rsidR="000A507B" w:rsidRPr="00834B18" w:rsidRDefault="000A507B" w:rsidP="00917DA2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0A507B" w:rsidRDefault="000A507B" w:rsidP="00917DA2">
      <w:pPr>
        <w:jc w:val="center"/>
      </w:pPr>
    </w:p>
    <w:p w:rsidR="000A507B" w:rsidRDefault="000A507B" w:rsidP="00917DA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0A507B" w:rsidRPr="00D4549F" w:rsidRDefault="000A507B" w:rsidP="00917DA2">
      <w:pPr>
        <w:jc w:val="center"/>
        <w:rPr>
          <w:rFonts w:ascii="Arial" w:hAnsi="Arial" w:cs="Arial"/>
          <w:b/>
          <w:sz w:val="17"/>
          <w:szCs w:val="17"/>
        </w:rPr>
      </w:pPr>
    </w:p>
    <w:p w:rsidR="000A507B" w:rsidRPr="00982FB7" w:rsidRDefault="000A507B" w:rsidP="00917DA2">
      <w:pPr>
        <w:spacing w:line="360" w:lineRule="auto"/>
        <w:jc w:val="center"/>
        <w:rPr>
          <w:b/>
          <w:bCs/>
          <w:sz w:val="4"/>
          <w:szCs w:val="4"/>
        </w:rPr>
      </w:pPr>
    </w:p>
    <w:p w:rsidR="000A507B" w:rsidRPr="00561689" w:rsidRDefault="000A507B" w:rsidP="00917DA2">
      <w:pPr>
        <w:pStyle w:val="Heading6"/>
        <w:rPr>
          <w:rFonts w:ascii="Arial" w:hAnsi="Arial" w:cs="Arial"/>
          <w:b w:val="0"/>
          <w:bCs w:val="0"/>
        </w:rPr>
      </w:pPr>
      <w:r w:rsidRPr="00561689">
        <w:rPr>
          <w:rFonts w:ascii="Arial" w:hAnsi="Arial" w:cs="Arial"/>
          <w:b w:val="0"/>
          <w:bCs w:val="0"/>
        </w:rPr>
        <w:t>29 апреля</w:t>
      </w:r>
      <w:r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61689">
          <w:rPr>
            <w:rFonts w:ascii="Arial" w:hAnsi="Arial" w:cs="Arial"/>
            <w:b w:val="0"/>
            <w:bCs w:val="0"/>
          </w:rPr>
          <w:t>2020 г</w:t>
        </w:r>
      </w:smartTag>
      <w:r w:rsidRPr="00561689">
        <w:rPr>
          <w:rFonts w:ascii="Arial" w:hAnsi="Arial" w:cs="Arial"/>
          <w:b w:val="0"/>
          <w:bCs w:val="0"/>
        </w:rPr>
        <w:t xml:space="preserve">.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         </w:t>
      </w:r>
      <w:r w:rsidRPr="00561689">
        <w:rPr>
          <w:rFonts w:ascii="Arial" w:hAnsi="Arial" w:cs="Arial"/>
          <w:b w:val="0"/>
          <w:bCs w:val="0"/>
        </w:rPr>
        <w:t xml:space="preserve">                        № 229</w:t>
      </w:r>
    </w:p>
    <w:p w:rsidR="000A507B" w:rsidRPr="002D0650" w:rsidRDefault="000A507B" w:rsidP="00FF1AC0">
      <w:pPr>
        <w:rPr>
          <w:sz w:val="28"/>
          <w:szCs w:val="28"/>
        </w:rPr>
      </w:pPr>
    </w:p>
    <w:p w:rsidR="000A507B" w:rsidRDefault="000A507B" w:rsidP="00FF1AC0"/>
    <w:p w:rsidR="000A507B" w:rsidRPr="00422DA4" w:rsidRDefault="000A507B" w:rsidP="00422DA4">
      <w:pPr>
        <w:rPr>
          <w:b/>
          <w:color w:val="000000"/>
          <w:sz w:val="28"/>
          <w:szCs w:val="28"/>
        </w:rPr>
      </w:pPr>
      <w:r w:rsidRPr="00422DA4">
        <w:rPr>
          <w:b/>
          <w:color w:val="000000"/>
          <w:sz w:val="28"/>
          <w:szCs w:val="28"/>
        </w:rPr>
        <w:t>О предоставлении права льготного проезда</w:t>
      </w:r>
      <w:r w:rsidRPr="00422DA4">
        <w:rPr>
          <w:b/>
          <w:color w:val="000000"/>
          <w:sz w:val="28"/>
          <w:szCs w:val="28"/>
        </w:rPr>
        <w:br/>
        <w:t xml:space="preserve">обучающимся и студентам образовательных </w:t>
      </w:r>
    </w:p>
    <w:p w:rsidR="000A507B" w:rsidRDefault="000A507B" w:rsidP="00422D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422DA4">
        <w:rPr>
          <w:b/>
          <w:color w:val="000000"/>
          <w:sz w:val="28"/>
          <w:szCs w:val="28"/>
        </w:rPr>
        <w:t>рганизаций</w:t>
      </w:r>
      <w:r>
        <w:rPr>
          <w:b/>
          <w:color w:val="000000"/>
          <w:sz w:val="28"/>
          <w:szCs w:val="28"/>
        </w:rPr>
        <w:t>, расположенных</w:t>
      </w:r>
      <w:r w:rsidRPr="00422DA4">
        <w:rPr>
          <w:b/>
          <w:color w:val="000000"/>
          <w:sz w:val="28"/>
          <w:szCs w:val="28"/>
        </w:rPr>
        <w:t xml:space="preserve">  на территории  </w:t>
      </w:r>
    </w:p>
    <w:p w:rsidR="000A507B" w:rsidRPr="00422DA4" w:rsidRDefault="000A507B" w:rsidP="00422DA4">
      <w:pPr>
        <w:rPr>
          <w:b/>
          <w:color w:val="000000"/>
          <w:sz w:val="28"/>
          <w:szCs w:val="28"/>
        </w:rPr>
      </w:pPr>
      <w:r w:rsidRPr="00422DA4">
        <w:rPr>
          <w:b/>
          <w:color w:val="000000"/>
          <w:sz w:val="28"/>
          <w:szCs w:val="28"/>
        </w:rPr>
        <w:t>Корочанского района</w:t>
      </w:r>
      <w:r>
        <w:rPr>
          <w:b/>
          <w:color w:val="000000"/>
          <w:sz w:val="28"/>
          <w:szCs w:val="28"/>
        </w:rPr>
        <w:t>, в 2020 году</w:t>
      </w:r>
    </w:p>
    <w:p w:rsidR="000A507B" w:rsidRPr="00422DA4" w:rsidRDefault="000A507B" w:rsidP="00422DA4">
      <w:pPr>
        <w:rPr>
          <w:color w:val="000000"/>
          <w:sz w:val="28"/>
          <w:szCs w:val="28"/>
        </w:rPr>
      </w:pPr>
    </w:p>
    <w:p w:rsidR="000A507B" w:rsidRDefault="000A507B" w:rsidP="00FF1AC0"/>
    <w:p w:rsidR="000A507B" w:rsidRPr="006D7EB8" w:rsidRDefault="000A507B" w:rsidP="002D0650">
      <w:pPr>
        <w:ind w:firstLine="720"/>
        <w:jc w:val="both"/>
        <w:rPr>
          <w:b/>
          <w:color w:val="000000"/>
          <w:sz w:val="28"/>
          <w:szCs w:val="28"/>
        </w:rPr>
      </w:pPr>
      <w:r w:rsidRPr="00422DA4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</w:t>
      </w:r>
      <w:r w:rsidRPr="00422DA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от </w:t>
      </w:r>
      <w:r w:rsidRPr="00422D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422DA4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               </w:t>
      </w:r>
      <w:r w:rsidRPr="00422DA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законом Белгородской области от 14 января 2008 года № 183 «О наделении органов местного самоуправления полномочиями по организации транспортного обслуживания населения автомобильным транспортом по межмуниципальным маршрутам регулярных перевозок в пригородном сообщении», законом Белгородской области                                    от 8 ноября 2011 года № 80 «Об организации транспортного обслуживания населения на территории Белгородской области», </w:t>
      </w:r>
      <w:r w:rsidRPr="00422DA4">
        <w:rPr>
          <w:color w:val="000000"/>
          <w:sz w:val="28"/>
          <w:szCs w:val="28"/>
        </w:rPr>
        <w:t>в целях социальной защиты обучающихся</w:t>
      </w:r>
      <w:r>
        <w:rPr>
          <w:color w:val="000000"/>
          <w:sz w:val="28"/>
          <w:szCs w:val="28"/>
        </w:rPr>
        <w:t xml:space="preserve"> и студентов </w:t>
      </w:r>
      <w:r w:rsidRPr="00422DA4">
        <w:rPr>
          <w:color w:val="000000"/>
          <w:sz w:val="28"/>
          <w:szCs w:val="28"/>
        </w:rPr>
        <w:t>образовательных организаци</w:t>
      </w:r>
      <w:r>
        <w:rPr>
          <w:color w:val="000000"/>
          <w:sz w:val="28"/>
          <w:szCs w:val="28"/>
        </w:rPr>
        <w:t>й</w:t>
      </w:r>
      <w:r w:rsidRPr="00422D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расположенных на территории Корочанского района</w:t>
      </w:r>
      <w:r w:rsidRPr="00422D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муниципального района «Корочанский район» </w:t>
      </w:r>
      <w:r w:rsidRPr="006D7EB8">
        <w:rPr>
          <w:b/>
          <w:color w:val="000000"/>
          <w:sz w:val="28"/>
          <w:szCs w:val="28"/>
        </w:rPr>
        <w:t xml:space="preserve">п о с т а н о в л я </w:t>
      </w:r>
      <w:r>
        <w:rPr>
          <w:b/>
          <w:color w:val="000000"/>
          <w:sz w:val="28"/>
          <w:szCs w:val="28"/>
        </w:rPr>
        <w:t>е т</w:t>
      </w:r>
      <w:r w:rsidRPr="006D7EB8">
        <w:rPr>
          <w:b/>
          <w:color w:val="000000"/>
          <w:sz w:val="28"/>
          <w:szCs w:val="28"/>
        </w:rPr>
        <w:t>:</w:t>
      </w:r>
    </w:p>
    <w:p w:rsidR="000A507B" w:rsidRDefault="000A507B" w:rsidP="002D0650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  <w:sectPr w:rsidR="000A507B" w:rsidSect="00917DA2">
          <w:headerReference w:type="even" r:id="rId7"/>
          <w:headerReference w:type="default" r:id="rId8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422DA4">
        <w:rPr>
          <w:color w:val="000000"/>
          <w:sz w:val="28"/>
          <w:szCs w:val="28"/>
        </w:rPr>
        <w:t>Предоставить право льготного проезда в автобусах</w:t>
      </w:r>
      <w:r>
        <w:rPr>
          <w:color w:val="000000"/>
          <w:sz w:val="28"/>
          <w:szCs w:val="28"/>
        </w:rPr>
        <w:t xml:space="preserve"> пригородного</w:t>
      </w:r>
      <w:r w:rsidRPr="00422DA4">
        <w:rPr>
          <w:color w:val="000000"/>
          <w:sz w:val="28"/>
          <w:szCs w:val="28"/>
        </w:rPr>
        <w:t xml:space="preserve"> сообщения</w:t>
      </w:r>
      <w:r>
        <w:rPr>
          <w:color w:val="000000"/>
          <w:sz w:val="28"/>
          <w:szCs w:val="28"/>
        </w:rPr>
        <w:t xml:space="preserve"> на муниципальных маршрутах</w:t>
      </w:r>
      <w:r w:rsidRPr="00422DA4">
        <w:rPr>
          <w:color w:val="000000"/>
          <w:sz w:val="28"/>
          <w:szCs w:val="28"/>
        </w:rPr>
        <w:t xml:space="preserve"> (кроме такси)</w:t>
      </w:r>
      <w:r>
        <w:rPr>
          <w:color w:val="000000"/>
          <w:sz w:val="28"/>
          <w:szCs w:val="28"/>
        </w:rPr>
        <w:t xml:space="preserve"> </w:t>
      </w:r>
      <w:r w:rsidRPr="00422DA4">
        <w:rPr>
          <w:color w:val="000000"/>
          <w:sz w:val="28"/>
          <w:szCs w:val="28"/>
        </w:rPr>
        <w:t xml:space="preserve">с 1 </w:t>
      </w:r>
      <w:r>
        <w:rPr>
          <w:color w:val="000000"/>
          <w:sz w:val="28"/>
          <w:szCs w:val="28"/>
        </w:rPr>
        <w:t>июня по 1 июля и с 1 сентября по 31 декабря 2020</w:t>
      </w:r>
      <w:r w:rsidRPr="00422DA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(в том числе в период каникул) к месту учебы и обратно</w:t>
      </w:r>
      <w:r w:rsidRPr="00422DA4">
        <w:rPr>
          <w:color w:val="000000"/>
          <w:sz w:val="28"/>
          <w:szCs w:val="28"/>
        </w:rPr>
        <w:t xml:space="preserve"> обучающимся общеобразовательных организаций, в том числе интернатов,</w:t>
      </w:r>
      <w:r>
        <w:rPr>
          <w:color w:val="000000"/>
          <w:sz w:val="28"/>
          <w:szCs w:val="28"/>
        </w:rPr>
        <w:t xml:space="preserve"> студентам среднего профессионального образования очной формы обучения </w:t>
      </w:r>
      <w:r w:rsidRPr="00422DA4">
        <w:rPr>
          <w:color w:val="000000"/>
          <w:sz w:val="28"/>
          <w:szCs w:val="28"/>
        </w:rPr>
        <w:t>(кроме осваивающих дополнительные профессиональные программы)</w:t>
      </w:r>
      <w:r>
        <w:rPr>
          <w:color w:val="000000"/>
          <w:sz w:val="28"/>
          <w:szCs w:val="28"/>
        </w:rPr>
        <w:t xml:space="preserve"> по льготным именным месячным проездным билетам установленного образца, определив стоимость льготного именного месячного проездного билета в размере 25 процентов от стоимости месячного проездного билета на предъявителя, предназначенного для проезда в автобусах пригородного</w:t>
      </w:r>
      <w:r w:rsidRPr="00422DA4">
        <w:rPr>
          <w:color w:val="000000"/>
          <w:sz w:val="28"/>
          <w:szCs w:val="28"/>
        </w:rPr>
        <w:t xml:space="preserve"> сообщения</w:t>
      </w:r>
      <w:r>
        <w:rPr>
          <w:color w:val="000000"/>
          <w:sz w:val="28"/>
          <w:szCs w:val="28"/>
        </w:rPr>
        <w:t xml:space="preserve"> на муниципальных маршрутах, проходящих в границах муниципального образования. Льготный проезд не </w:t>
      </w:r>
    </w:p>
    <w:p w:rsidR="000A507B" w:rsidRPr="00422DA4" w:rsidRDefault="000A507B" w:rsidP="002D0650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распространяется на выходные и праздничные дни.</w:t>
      </w:r>
    </w:p>
    <w:p w:rsidR="000A507B" w:rsidRDefault="000A507B" w:rsidP="002D0650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Установить, что предоставляемые настоящим постановлением льготы распространяются на указанных в пункте 1 настоящего постановления обучающихся образовательных организаций, в том числе интернатов, студентов образовательных организаций всех типов и наименований (кроме учебно-производственных комбинатов), независимо от их организационно-правовой формы, имеющих соответствующую лицензию на осуществление образовательной деятельности и расположенных на территории Корочанского района.</w:t>
      </w:r>
    </w:p>
    <w:p w:rsidR="000A507B" w:rsidRPr="00A52961" w:rsidRDefault="000A507B" w:rsidP="002D065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Финансирование расходов на возмещение выпадающих доходов от реализации льготного проезда обучающимся общеобразовательных организаций, в том числе интернатов, студентам профессиональных образовательных организаций очной формы обучения (кроме осваивающих дополнительные профессиональные программы) в автобусах пригородного сообщения осуществлять в пределах средств, предусмотренных в бюджете Корочанского района на покрытие убытков пассажирских транспортных предприятий на обеспечение изготовления перевозчикам, осуществляющим перевозки с предоставлением льгот, установленных настоящим постановлением, необходимого количества бланков льготных месячных проездных билетов.</w:t>
      </w:r>
    </w:p>
    <w:p w:rsidR="000A507B" w:rsidRDefault="000A507B" w:rsidP="002D0650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Утвердить порядок льготного проезда обучающихся общеобразовательных организаций, в том числе интернатов, студентов профессиональных образовательных организаций, расположенных на территории Корочанского района, очной формы обучения (кроме осваивающих дополнительные профессиональные программы) в пригородном сообщении по маршрутам регулярных перевозок в границах Корочанского района, а также возмещения выпадающих доходов перевозчикам, связанных с предоставлением льгот (прилагается).</w:t>
      </w:r>
    </w:p>
    <w:p w:rsidR="000A507B" w:rsidRDefault="000A507B" w:rsidP="002D0650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Первому заместителю главы администрации района - председателю комитета финансов и бюджетной политики (Мерзликина Л.С.) при формировании бюджета Корочанского района предусматривать в расходной части бюджета средства на финансирование расходов на возмещение выпадающих доходов от реализации льготного проезда обучающимся образовательных организаций, в том числе интернатов, студентам профессиональных образовательных организаций очной формы обучения (кроме осваивающих дополнительные профессиональные программы), в пределах средств на покрытие убытков пассажирских транспортных предприятий, расположенных на территории Корочанского района в автобусах пригородного сообщения за период с </w:t>
      </w:r>
      <w:r w:rsidRPr="007E41E3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Pr="007E41E3">
        <w:rPr>
          <w:sz w:val="28"/>
          <w:szCs w:val="28"/>
        </w:rPr>
        <w:t xml:space="preserve"> по 1 июля</w:t>
      </w:r>
      <w:r>
        <w:rPr>
          <w:color w:val="000000"/>
          <w:sz w:val="28"/>
          <w:szCs w:val="28"/>
        </w:rPr>
        <w:t xml:space="preserve"> и с 1 сентября</w:t>
      </w:r>
      <w:r>
        <w:rPr>
          <w:color w:val="000000"/>
          <w:sz w:val="28"/>
          <w:szCs w:val="28"/>
        </w:rPr>
        <w:br/>
        <w:t xml:space="preserve">по 31 декабря 2020 </w:t>
      </w:r>
      <w:r w:rsidRPr="00422DA4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0A507B" w:rsidRPr="002A4DCE" w:rsidRDefault="000A507B" w:rsidP="002D065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41E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E41E3">
        <w:rPr>
          <w:sz w:val="28"/>
          <w:szCs w:val="28"/>
        </w:rPr>
        <w:t>Начальнику управления образования администрации муниципального района «Корочанский район»</w:t>
      </w:r>
      <w:r>
        <w:rPr>
          <w:sz w:val="28"/>
          <w:szCs w:val="28"/>
        </w:rPr>
        <w:t xml:space="preserve"> (</w:t>
      </w:r>
      <w:r w:rsidRPr="007E41E3">
        <w:rPr>
          <w:sz w:val="28"/>
          <w:szCs w:val="28"/>
        </w:rPr>
        <w:t>Крештель Г.И.</w:t>
      </w:r>
      <w:r>
        <w:rPr>
          <w:sz w:val="28"/>
          <w:szCs w:val="28"/>
        </w:rPr>
        <w:t>)</w:t>
      </w:r>
      <w:r w:rsidRPr="007E41E3">
        <w:rPr>
          <w:sz w:val="28"/>
          <w:szCs w:val="28"/>
        </w:rPr>
        <w:t xml:space="preserve"> довести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>до сведения руководителей образовательных организаций, расположенных на территории Корочанского района Порядок льготного проезда обучающихся образовательных организаций, в том числе интернатов, студентов профессиональных образовательных организаций, расположенных на территории Корочанского райо</w:t>
      </w:r>
      <w:r>
        <w:rPr>
          <w:sz w:val="28"/>
          <w:szCs w:val="28"/>
        </w:rPr>
        <w:t xml:space="preserve">на очной формы обучения (кроме </w:t>
      </w:r>
      <w:r w:rsidRPr="007E41E3">
        <w:rPr>
          <w:sz w:val="28"/>
          <w:szCs w:val="28"/>
        </w:rPr>
        <w:t>осваивающих дополнительные профессиональные программы) в пригородном сообщении по маршрутам регулярных перевозок в границах</w:t>
      </w:r>
      <w:r>
        <w:rPr>
          <w:sz w:val="28"/>
          <w:szCs w:val="28"/>
        </w:rPr>
        <w:t xml:space="preserve"> </w:t>
      </w:r>
      <w:r w:rsidRPr="007E41E3">
        <w:rPr>
          <w:sz w:val="28"/>
          <w:szCs w:val="28"/>
        </w:rPr>
        <w:t xml:space="preserve">Корочанского района, а также </w:t>
      </w:r>
      <w:r>
        <w:rPr>
          <w:color w:val="000000"/>
          <w:sz w:val="28"/>
          <w:szCs w:val="28"/>
        </w:rPr>
        <w:t>возмещения выпадающих доходов перевозчикам, связанных с предоставлением льгот (прилагается), обеспечив при этом соответствующее документальное оформление.</w:t>
      </w:r>
    </w:p>
    <w:p w:rsidR="000A507B" w:rsidRPr="00225F3B" w:rsidRDefault="000A507B" w:rsidP="002D065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41E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Pr="00225F3B">
        <w:rPr>
          <w:sz w:val="28"/>
          <w:szCs w:val="28"/>
        </w:rPr>
        <w:t>Рекомендовать перевозчикам, осуществляющим пассажирские перевозки с предоставлением льгот, установленных настоящим постановлением, обеспечить изготовление необходимого количества бланков месячных проездных билетов.</w:t>
      </w:r>
    </w:p>
    <w:p w:rsidR="000A507B" w:rsidRPr="00667EDD" w:rsidRDefault="000A507B" w:rsidP="002D065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667EDD">
        <w:rPr>
          <w:sz w:val="28"/>
          <w:szCs w:val="28"/>
        </w:rPr>
        <w:t>Директору МКУ «Административно-хозяйственный центр</w:t>
      </w:r>
      <w:r>
        <w:rPr>
          <w:sz w:val="28"/>
          <w:szCs w:val="28"/>
        </w:rPr>
        <w:t xml:space="preserve"> обеспечения деятельности органов местного самоуправления муниципального района «Корочанский район</w:t>
      </w:r>
      <w:r w:rsidRPr="00667EDD">
        <w:rPr>
          <w:sz w:val="28"/>
          <w:szCs w:val="28"/>
        </w:rPr>
        <w:t xml:space="preserve">» </w:t>
      </w:r>
      <w:r>
        <w:rPr>
          <w:sz w:val="28"/>
          <w:szCs w:val="28"/>
        </w:rPr>
        <w:t>Кладиенко Е.А.</w:t>
      </w:r>
      <w:r w:rsidRPr="00667EDD">
        <w:rPr>
          <w:sz w:val="28"/>
          <w:szCs w:val="28"/>
        </w:rPr>
        <w:t xml:space="preserve"> разместить настоящее постановление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667EDD">
        <w:rPr>
          <w:sz w:val="28"/>
          <w:szCs w:val="28"/>
        </w:rPr>
        <w:t>в информационно-ко</w:t>
      </w:r>
      <w:r>
        <w:rPr>
          <w:sz w:val="28"/>
          <w:szCs w:val="28"/>
        </w:rPr>
        <w:t>м</w:t>
      </w:r>
      <w:r w:rsidRPr="00667EDD">
        <w:rPr>
          <w:sz w:val="28"/>
          <w:szCs w:val="28"/>
        </w:rPr>
        <w:t>муникационной сети общего пользования.</w:t>
      </w:r>
    </w:p>
    <w:p w:rsidR="000A507B" w:rsidRPr="00F50E6B" w:rsidRDefault="000A507B" w:rsidP="002D065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7ED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50E6B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по социальной политике </w:t>
      </w:r>
      <w:r>
        <w:rPr>
          <w:sz w:val="28"/>
          <w:szCs w:val="28"/>
        </w:rPr>
        <w:t>Бычихину Т.В.</w:t>
      </w:r>
      <w:r w:rsidRPr="00F50E6B">
        <w:rPr>
          <w:sz w:val="28"/>
          <w:szCs w:val="28"/>
        </w:rPr>
        <w:t xml:space="preserve"> и заместителя главы администрации района по строительству, транспорту, связи и ЖКХ </w:t>
      </w:r>
      <w:r>
        <w:rPr>
          <w:sz w:val="28"/>
          <w:szCs w:val="28"/>
        </w:rPr>
        <w:t>Мозгового Д.Н.</w:t>
      </w:r>
    </w:p>
    <w:p w:rsidR="000A507B" w:rsidRPr="00DA32B7" w:rsidRDefault="000A507B" w:rsidP="002D0650">
      <w:pPr>
        <w:ind w:firstLine="720"/>
        <w:jc w:val="both"/>
        <w:rPr>
          <w:color w:val="FF0000"/>
          <w:sz w:val="28"/>
          <w:szCs w:val="28"/>
        </w:rPr>
      </w:pPr>
    </w:p>
    <w:p w:rsidR="000A507B" w:rsidRDefault="000A507B" w:rsidP="00FF1AC0"/>
    <w:p w:rsidR="000A507B" w:rsidRDefault="000A507B" w:rsidP="00FF1AC0"/>
    <w:p w:rsidR="000A507B" w:rsidRPr="00FB0A5F" w:rsidRDefault="000A507B" w:rsidP="0086582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0A5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B0A5F">
        <w:rPr>
          <w:b/>
          <w:sz w:val="28"/>
          <w:szCs w:val="28"/>
        </w:rPr>
        <w:t xml:space="preserve"> администрации</w:t>
      </w:r>
    </w:p>
    <w:p w:rsidR="000A507B" w:rsidRDefault="000A507B" w:rsidP="00865828">
      <w:pPr>
        <w:tabs>
          <w:tab w:val="left" w:pos="540"/>
        </w:tabs>
        <w:jc w:val="both"/>
        <w:rPr>
          <w:b/>
          <w:sz w:val="28"/>
          <w:szCs w:val="28"/>
        </w:rPr>
      </w:pPr>
      <w:r w:rsidRPr="00FB0A5F"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 xml:space="preserve">                                                                        Н.В. Нестеров</w:t>
      </w:r>
    </w:p>
    <w:p w:rsidR="000A507B" w:rsidRDefault="000A507B" w:rsidP="00865828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A507B" w:rsidRDefault="000A507B" w:rsidP="00865828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FF1AC0"/>
    <w:p w:rsidR="000A507B" w:rsidRDefault="000A507B" w:rsidP="005040EE">
      <w:pPr>
        <w:jc w:val="center"/>
      </w:pPr>
    </w:p>
    <w:p w:rsidR="000A507B" w:rsidRDefault="000A507B" w:rsidP="005040EE">
      <w:pPr>
        <w:jc w:val="center"/>
      </w:pPr>
    </w:p>
    <w:p w:rsidR="000A507B" w:rsidRDefault="000A507B" w:rsidP="005040EE">
      <w:pPr>
        <w:jc w:val="center"/>
      </w:pPr>
    </w:p>
    <w:p w:rsidR="000A507B" w:rsidRDefault="000A507B" w:rsidP="002A4DCE">
      <w:pPr>
        <w:ind w:left="5160" w:hanging="5160"/>
        <w:jc w:val="center"/>
        <w:rPr>
          <w:color w:val="000000"/>
          <w:sz w:val="28"/>
          <w:szCs w:val="28"/>
        </w:rPr>
      </w:pPr>
    </w:p>
    <w:p w:rsidR="000A507B" w:rsidRDefault="000A507B" w:rsidP="002A4DCE">
      <w:pPr>
        <w:ind w:left="5160" w:hanging="5160"/>
        <w:jc w:val="center"/>
        <w:rPr>
          <w:color w:val="000000"/>
          <w:sz w:val="28"/>
          <w:szCs w:val="28"/>
        </w:rPr>
      </w:pPr>
    </w:p>
    <w:p w:rsidR="000A507B" w:rsidRPr="001B7124" w:rsidRDefault="000A507B" w:rsidP="002A4DCE">
      <w:pPr>
        <w:ind w:left="5160" w:hanging="5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Pr="001B7124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твержден</w:t>
      </w:r>
    </w:p>
    <w:p w:rsidR="000A507B" w:rsidRPr="001B7124" w:rsidRDefault="000A507B" w:rsidP="005040EE">
      <w:pPr>
        <w:jc w:val="center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 xml:space="preserve">                                                                       постановлением администрации</w:t>
      </w:r>
      <w:r w:rsidRPr="001B7124">
        <w:rPr>
          <w:b/>
          <w:color w:val="000000"/>
          <w:sz w:val="28"/>
          <w:szCs w:val="28"/>
        </w:rPr>
        <w:br/>
        <w:t xml:space="preserve">                                                                     муниципального района</w:t>
      </w:r>
    </w:p>
    <w:p w:rsidR="000A507B" w:rsidRPr="001B7124" w:rsidRDefault="000A507B" w:rsidP="005040EE">
      <w:pPr>
        <w:jc w:val="center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 xml:space="preserve">                                                                       «Корочанский район»</w:t>
      </w:r>
      <w:r w:rsidRPr="001B7124">
        <w:rPr>
          <w:b/>
          <w:color w:val="000000"/>
          <w:sz w:val="28"/>
          <w:szCs w:val="28"/>
        </w:rPr>
        <w:br/>
        <w:t xml:space="preserve">                                                                      от «</w:t>
      </w:r>
      <w:r>
        <w:rPr>
          <w:b/>
          <w:color w:val="000000"/>
          <w:sz w:val="28"/>
          <w:szCs w:val="28"/>
        </w:rPr>
        <w:t xml:space="preserve"> 29 </w:t>
      </w:r>
      <w:r w:rsidRPr="001B7124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</w:rPr>
          <w:t>2020</w:t>
        </w:r>
        <w:r w:rsidRPr="001B7124">
          <w:rPr>
            <w:b/>
            <w:color w:val="000000"/>
            <w:sz w:val="28"/>
            <w:szCs w:val="28"/>
          </w:rPr>
          <w:t xml:space="preserve"> г</w:t>
        </w:r>
      </w:smartTag>
      <w:r w:rsidRPr="001B7124">
        <w:rPr>
          <w:b/>
          <w:color w:val="000000"/>
          <w:sz w:val="28"/>
          <w:szCs w:val="28"/>
        </w:rPr>
        <w:t xml:space="preserve">. </w:t>
      </w:r>
    </w:p>
    <w:p w:rsidR="000A507B" w:rsidRPr="001B7124" w:rsidRDefault="000A507B" w:rsidP="005040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№ 229</w:t>
      </w:r>
    </w:p>
    <w:p w:rsidR="000A507B" w:rsidRPr="001B7124" w:rsidRDefault="000A507B" w:rsidP="005040EE">
      <w:pPr>
        <w:jc w:val="both"/>
        <w:rPr>
          <w:b/>
          <w:color w:val="000000"/>
          <w:sz w:val="28"/>
          <w:szCs w:val="28"/>
        </w:rPr>
      </w:pPr>
      <w:r w:rsidRPr="001B7124">
        <w:rPr>
          <w:b/>
          <w:color w:val="000000"/>
          <w:sz w:val="28"/>
          <w:szCs w:val="28"/>
        </w:rPr>
        <w:t> </w:t>
      </w:r>
    </w:p>
    <w:p w:rsidR="000A507B" w:rsidRPr="00AD549E" w:rsidRDefault="000A507B" w:rsidP="005040EE">
      <w:pPr>
        <w:spacing w:after="240"/>
        <w:jc w:val="center"/>
        <w:rPr>
          <w:b/>
          <w:color w:val="000000"/>
          <w:sz w:val="28"/>
          <w:szCs w:val="28"/>
        </w:rPr>
      </w:pPr>
      <w:r w:rsidRPr="001B7124">
        <w:rPr>
          <w:b/>
          <w:bCs/>
          <w:color w:val="000000"/>
          <w:sz w:val="28"/>
          <w:szCs w:val="28"/>
        </w:rPr>
        <w:t>ПОРЯДОК</w:t>
      </w:r>
      <w:r w:rsidRPr="001B7124">
        <w:rPr>
          <w:b/>
          <w:bCs/>
          <w:color w:val="000000"/>
          <w:sz w:val="28"/>
          <w:szCs w:val="28"/>
        </w:rPr>
        <w:br/>
      </w:r>
      <w:r w:rsidRPr="00AD549E">
        <w:rPr>
          <w:b/>
          <w:color w:val="000000"/>
          <w:sz w:val="28"/>
          <w:szCs w:val="28"/>
        </w:rPr>
        <w:t>льготного проезда обучающихся общеобразовательных организаций, в том числе интернатов, студентов профессиональных образовательных организаций</w:t>
      </w:r>
      <w:r>
        <w:rPr>
          <w:b/>
          <w:color w:val="000000"/>
          <w:sz w:val="28"/>
          <w:szCs w:val="28"/>
        </w:rPr>
        <w:t xml:space="preserve">, </w:t>
      </w:r>
      <w:r w:rsidRPr="00AD549E">
        <w:rPr>
          <w:b/>
          <w:color w:val="000000"/>
          <w:sz w:val="28"/>
          <w:szCs w:val="28"/>
        </w:rPr>
        <w:t>расположенных на территории Корочанского района</w:t>
      </w:r>
      <w:r>
        <w:rPr>
          <w:b/>
          <w:color w:val="000000"/>
          <w:sz w:val="28"/>
          <w:szCs w:val="28"/>
        </w:rPr>
        <w:t>,</w:t>
      </w:r>
      <w:r w:rsidRPr="00AD549E">
        <w:rPr>
          <w:b/>
          <w:color w:val="000000"/>
          <w:sz w:val="28"/>
          <w:szCs w:val="28"/>
        </w:rPr>
        <w:t xml:space="preserve"> очной формы обучения (кроме осваивающих дополнительны</w:t>
      </w:r>
      <w:r>
        <w:rPr>
          <w:b/>
          <w:color w:val="000000"/>
          <w:sz w:val="28"/>
          <w:szCs w:val="28"/>
        </w:rPr>
        <w:t>е</w:t>
      </w:r>
      <w:r w:rsidRPr="00AD549E">
        <w:rPr>
          <w:b/>
          <w:color w:val="000000"/>
          <w:sz w:val="28"/>
          <w:szCs w:val="28"/>
        </w:rPr>
        <w:t xml:space="preserve"> профессиональные программы) в пригородном сообщении по маршрутам регулярных перевозок в границах Корочаного района, также возмещения выпадающих доходов перевозчикам,</w:t>
      </w:r>
      <w:r>
        <w:rPr>
          <w:b/>
          <w:color w:val="000000"/>
          <w:sz w:val="28"/>
          <w:szCs w:val="28"/>
        </w:rPr>
        <w:t xml:space="preserve"> </w:t>
      </w:r>
      <w:r w:rsidRPr="00AD549E">
        <w:rPr>
          <w:b/>
          <w:color w:val="000000"/>
          <w:sz w:val="28"/>
          <w:szCs w:val="28"/>
        </w:rPr>
        <w:t xml:space="preserve">связанных с предоставлением льгот </w:t>
      </w:r>
    </w:p>
    <w:p w:rsidR="000A507B" w:rsidRDefault="000A507B" w:rsidP="002D06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целях социальной поддержки  обучающихся образовательных организаций, расположенных на территории Корочанского района.</w:t>
      </w:r>
    </w:p>
    <w:p w:rsidR="000A507B" w:rsidRPr="008070E4" w:rsidRDefault="000A507B" w:rsidP="002D0650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70E4">
        <w:rPr>
          <w:sz w:val="28"/>
          <w:szCs w:val="28"/>
        </w:rPr>
        <w:t>. Проезд в автобусах пригородного сообщения (кроме такси)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В автобусах пригородного сообщения (кроме такси) право льготного проезда к месту учебы и обратно предоставляется обучающимся общеобразовательных организаций, в том числе интернатов, студентам профессиональных образовательных организаций очной формы обучения (кроме осваивающих дополнительные профессиональные программы) по льготным именным месячным проездным билетам установленного образца.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84"/>
      <w:bookmarkEnd w:id="0"/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Стоимость месячного </w:t>
      </w:r>
      <w:r>
        <w:rPr>
          <w:sz w:val="28"/>
          <w:szCs w:val="28"/>
        </w:rPr>
        <w:t xml:space="preserve">проездного </w:t>
      </w:r>
      <w:r w:rsidRPr="008070E4">
        <w:rPr>
          <w:sz w:val="28"/>
          <w:szCs w:val="28"/>
        </w:rPr>
        <w:t xml:space="preserve">билета для проезда в автобусах пригородных маршрутов определяется в соответствии с </w:t>
      </w:r>
      <w:r>
        <w:rPr>
          <w:sz w:val="28"/>
          <w:szCs w:val="28"/>
        </w:rPr>
        <w:t>решением Муниципального совета муниципального района «Корочанский район»</w:t>
      </w:r>
      <w:r>
        <w:rPr>
          <w:sz w:val="28"/>
          <w:szCs w:val="28"/>
        </w:rPr>
        <w:br/>
        <w:t>от 28 ноября 2018 года № Р/30-3-3 «Об установлении регулируемых тарифов на перевозку пассажиров и багажа автомобильным транспортом по муниципальным и межмуниципальным маршрутам регулярных перевозок на территории муниципального района «Корочанский район»</w:t>
      </w:r>
      <w:r w:rsidRPr="008070E4">
        <w:rPr>
          <w:sz w:val="28"/>
          <w:szCs w:val="28"/>
        </w:rPr>
        <w:t>.</w:t>
      </w:r>
    </w:p>
    <w:p w:rsidR="000A507B" w:rsidRPr="008070E4" w:rsidRDefault="000A507B" w:rsidP="002D0650">
      <w:pPr>
        <w:widowControl w:val="0"/>
        <w:tabs>
          <w:tab w:val="left" w:pos="1080"/>
          <w:tab w:val="left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5"/>
      <w:bookmarkEnd w:id="1"/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Стоимость льготных именных месячных проездных билетов устанавливается в размере 25 процентов от стоимости месячного билета для проезда в автобусах пригородных маршрутов</w:t>
      </w:r>
      <w:r>
        <w:rPr>
          <w:sz w:val="28"/>
          <w:szCs w:val="28"/>
        </w:rPr>
        <w:t>, исходя из 50 поездок в месяц</w:t>
      </w:r>
      <w:r w:rsidRPr="008070E4">
        <w:rPr>
          <w:sz w:val="28"/>
          <w:szCs w:val="28"/>
        </w:rPr>
        <w:t>. Стоимость льготных именных месячных проездных билетов округляется до целого числа.</w:t>
      </w:r>
    </w:p>
    <w:p w:rsidR="000A507B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Льготные именные месячные проездные билеты приобретаются у перевозчиков (по спискам соответствующих образовательных организаций) или непосредственно обучающимися образовательных организаций, в том</w:t>
      </w:r>
      <w:r>
        <w:rPr>
          <w:sz w:val="28"/>
          <w:szCs w:val="28"/>
        </w:rPr>
        <w:t xml:space="preserve"> числе интернатов, студентами, </w:t>
      </w:r>
      <w:r w:rsidRPr="008070E4">
        <w:rPr>
          <w:sz w:val="28"/>
          <w:szCs w:val="28"/>
        </w:rPr>
        <w:t>при предъявлении ими студенческого билет</w:t>
      </w:r>
      <w:r>
        <w:rPr>
          <w:sz w:val="28"/>
          <w:szCs w:val="28"/>
        </w:rPr>
        <w:t>а</w:t>
      </w:r>
      <w:r w:rsidRPr="008070E4">
        <w:rPr>
          <w:sz w:val="28"/>
          <w:szCs w:val="28"/>
        </w:rPr>
        <w:t>, билета учащегося (имеющих в обязательном порядке заверенную запись или штамп о дневной форме обучения), справки образовательной организации (с фотографией) - для учащихся 9-11-х классов.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Льготный именной месячный проездной билет на проезд в пригородном сообщении действителен при наличии студенческого билет</w:t>
      </w:r>
      <w:r>
        <w:rPr>
          <w:sz w:val="28"/>
          <w:szCs w:val="28"/>
        </w:rPr>
        <w:t>а</w:t>
      </w:r>
      <w:r w:rsidRPr="008070E4">
        <w:rPr>
          <w:sz w:val="28"/>
          <w:szCs w:val="28"/>
        </w:rPr>
        <w:t>, билета учащегося (имеющих в обязательном порядке заверенную запись или штамп о дневной форме обучения), справки образовательной организации (с фотографией) - для учащихся 9-11-х классов (учащиеся до 9-го класса пользуются правом льготного проезда при наличии льготного именного месячного проездного билета).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Перевозчики самостоятельно проводят расчет сумм выпадающих доходов, которые определяют как разницу между стоимостью месячного билета для организаций и граждан на проезд в автобусах пригородных маршрутов (установленной </w:t>
      </w:r>
      <w:hyperlink w:anchor="Par84" w:history="1">
        <w:r w:rsidRPr="00DD4A48">
          <w:rPr>
            <w:sz w:val="28"/>
            <w:szCs w:val="28"/>
          </w:rPr>
          <w:t>пунктом 1.2</w:t>
        </w:r>
      </w:hyperlink>
      <w:r w:rsidRPr="008070E4">
        <w:rPr>
          <w:sz w:val="28"/>
          <w:szCs w:val="28"/>
        </w:rPr>
        <w:t xml:space="preserve"> настоящего Порядка) и стоимостью льготного именного месячного проездного билета, рассчитанной в соответствии с </w:t>
      </w:r>
      <w:hyperlink w:anchor="Par85" w:history="1">
        <w:r w:rsidRPr="00DD4A48">
          <w:rPr>
            <w:sz w:val="28"/>
            <w:szCs w:val="28"/>
          </w:rPr>
          <w:t>подпунктом 1.2.1</w:t>
        </w:r>
      </w:hyperlink>
      <w:r>
        <w:t xml:space="preserve"> </w:t>
      </w:r>
      <w:r w:rsidRPr="008070E4">
        <w:rPr>
          <w:sz w:val="28"/>
          <w:szCs w:val="28"/>
        </w:rPr>
        <w:t>настоящего Порядка.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89"/>
      <w:bookmarkEnd w:id="2"/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В случае если на пригородном маршруте перевозки осуществляются несколькими перевозчиками, они самостоятельно устанавливают порядок распределения доходов от реализации льготных именных месячных проездных билетов на этом маршруте и представляют соответствующим автовокзалам и автостанциям, в </w:t>
      </w:r>
      <w:r>
        <w:rPr>
          <w:sz w:val="28"/>
          <w:szCs w:val="28"/>
        </w:rPr>
        <w:t xml:space="preserve">управление по строительству, транспорту, связи и ЖКХ </w:t>
      </w:r>
      <w:r w:rsidRPr="00807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Корочанского</w:t>
      </w:r>
      <w:r w:rsidRPr="008070E4">
        <w:rPr>
          <w:sz w:val="28"/>
          <w:szCs w:val="28"/>
        </w:rPr>
        <w:t xml:space="preserve"> района совместное письмо с изложением указанного порядка.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Автовокзалы и автостанции, осуществляющие реализацию льготных именных месячных проездных билетов, в срок не позднее 5 числа месяца, следующего за отчетным, направляют соответствующим перевозчикам корешки льготных именных месячных проездных билетов с приложением реестра, содержащего:</w:t>
      </w:r>
    </w:p>
    <w:p w:rsidR="000A507B" w:rsidRPr="008070E4" w:rsidRDefault="000A507B" w:rsidP="002D0650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наименование начального и конечного остановочных пунктов, до которых продан именной месячный проездной билет;</w:t>
      </w:r>
    </w:p>
    <w:p w:rsidR="000A507B" w:rsidRPr="008070E4" w:rsidRDefault="000A507B" w:rsidP="002D0650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расстояние перевозки;</w:t>
      </w:r>
    </w:p>
    <w:p w:rsidR="000A507B" w:rsidRPr="008070E4" w:rsidRDefault="000A507B" w:rsidP="002D0650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цену одного льготного именного месячного проездного билета, определяемую в соответствии с </w:t>
      </w:r>
      <w:hyperlink w:anchor="Par85" w:history="1">
        <w:r w:rsidRPr="00DD4A48">
          <w:rPr>
            <w:sz w:val="28"/>
            <w:szCs w:val="28"/>
          </w:rPr>
          <w:t>подпунктом 1.2.1</w:t>
        </w:r>
      </w:hyperlink>
      <w:r>
        <w:t xml:space="preserve"> </w:t>
      </w:r>
      <w:r w:rsidRPr="008070E4">
        <w:rPr>
          <w:sz w:val="28"/>
          <w:szCs w:val="28"/>
        </w:rPr>
        <w:t>настоящего Порядка;</w:t>
      </w:r>
    </w:p>
    <w:p w:rsidR="000A507B" w:rsidRPr="008070E4" w:rsidRDefault="000A507B" w:rsidP="002D0650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количество реализованных льготных именных месячных проездных билетов;</w:t>
      </w:r>
    </w:p>
    <w:p w:rsidR="000A507B" w:rsidRPr="008070E4" w:rsidRDefault="000A507B" w:rsidP="002D0650">
      <w:pPr>
        <w:widowControl w:val="0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>общую сумму реализованных льготных именных месячных проездных билетов.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0E4">
        <w:rPr>
          <w:sz w:val="28"/>
          <w:szCs w:val="28"/>
        </w:rPr>
        <w:t xml:space="preserve">При осуществлении перевозок на пригородном маршруте несколькими перевозчиками автовокзалы и автостанции распределяют количество льготных именных месячных проездных билетов между предприятиями в соответствии с порядком распределения доходов от реализации льготных именных месячных проездных билетов, доведенным до администраций автовокзалов и автостанций перевозчиками в соответствии с </w:t>
      </w:r>
      <w:hyperlink w:anchor="Par89" w:history="1">
        <w:r w:rsidRPr="00DD4A48">
          <w:rPr>
            <w:sz w:val="28"/>
            <w:szCs w:val="28"/>
          </w:rPr>
          <w:t>пунктом 1.6</w:t>
        </w:r>
      </w:hyperlink>
      <w:r w:rsidRPr="008070E4">
        <w:rPr>
          <w:sz w:val="28"/>
          <w:szCs w:val="28"/>
        </w:rPr>
        <w:t xml:space="preserve"> настоящего Порядка.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8070E4">
        <w:rPr>
          <w:sz w:val="28"/>
          <w:szCs w:val="28"/>
        </w:rPr>
        <w:t xml:space="preserve">Перевозчики в срок до 10 числа месяца, следующего за отчетным, предъявляют в </w:t>
      </w:r>
      <w:r>
        <w:rPr>
          <w:sz w:val="28"/>
          <w:szCs w:val="28"/>
        </w:rPr>
        <w:t xml:space="preserve">управление по строительству, транспорту, связи и ЖКХ </w:t>
      </w:r>
      <w:r w:rsidRPr="00807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Корочанского</w:t>
      </w:r>
      <w:r w:rsidRPr="008070E4">
        <w:rPr>
          <w:sz w:val="28"/>
          <w:szCs w:val="28"/>
        </w:rPr>
        <w:t xml:space="preserve"> района счета-фактуры на суммы, равные выпадающим доходам, полученным как разница от стоимости расчетного месячного проездного билета и льготного именного месячного проездного билета, с приложением реестра </w:t>
      </w:r>
      <w:r>
        <w:rPr>
          <w:sz w:val="28"/>
          <w:szCs w:val="28"/>
        </w:rPr>
        <w:t>и корешков</w:t>
      </w:r>
      <w:r w:rsidRPr="008070E4">
        <w:rPr>
          <w:sz w:val="28"/>
          <w:szCs w:val="28"/>
        </w:rPr>
        <w:t xml:space="preserve"> льготных именных месячных проездных билетов,</w:t>
      </w:r>
      <w:r>
        <w:rPr>
          <w:sz w:val="28"/>
          <w:szCs w:val="28"/>
        </w:rPr>
        <w:t xml:space="preserve"> зарегистрированных в журнале за отчетный месяц, оформленном в соответствии с приложением № 1 к настоящему Порядку, а также списки, оформленные в соответствии с приложением № 2 к настоящему Порядку</w:t>
      </w:r>
      <w:r w:rsidRPr="008070E4">
        <w:rPr>
          <w:sz w:val="28"/>
          <w:szCs w:val="28"/>
        </w:rPr>
        <w:t>.</w:t>
      </w:r>
    </w:p>
    <w:p w:rsidR="000A507B" w:rsidRPr="008070E4" w:rsidRDefault="000A507B" w:rsidP="002D06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>М</w:t>
      </w:r>
      <w:r w:rsidRPr="00AF3E71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AF3E7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AF3E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F3E71">
        <w:rPr>
          <w:sz w:val="28"/>
          <w:szCs w:val="28"/>
        </w:rPr>
        <w:t xml:space="preserve"> «Центр бухгалтерского учета по Корочанскому району»</w:t>
      </w:r>
      <w:r>
        <w:rPr>
          <w:sz w:val="28"/>
          <w:szCs w:val="28"/>
        </w:rPr>
        <w:t xml:space="preserve"> (Шляхова Л.А.)</w:t>
      </w:r>
      <w:r w:rsidRPr="008070E4">
        <w:rPr>
          <w:sz w:val="28"/>
          <w:szCs w:val="28"/>
        </w:rPr>
        <w:t xml:space="preserve"> производит оплату предъявленных счетов перевозчиками</w:t>
      </w:r>
      <w:r>
        <w:rPr>
          <w:sz w:val="28"/>
          <w:szCs w:val="28"/>
        </w:rPr>
        <w:t xml:space="preserve"> и о</w:t>
      </w:r>
      <w:r w:rsidRPr="008070E4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8070E4">
        <w:rPr>
          <w:sz w:val="28"/>
          <w:szCs w:val="28"/>
        </w:rPr>
        <w:t>т контроль за целевым использованием финансовых средств.</w:t>
      </w:r>
    </w:p>
    <w:p w:rsidR="000A507B" w:rsidRPr="008070E4" w:rsidRDefault="000A507B" w:rsidP="002D0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507B" w:rsidRPr="008070E4" w:rsidRDefault="000A507B" w:rsidP="00504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A507B" w:rsidRDefault="000A507B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A507B" w:rsidRDefault="000A507B" w:rsidP="00FF050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A507B" w:rsidRDefault="000A507B" w:rsidP="00CF1059">
      <w:pPr>
        <w:widowControl w:val="0"/>
        <w:tabs>
          <w:tab w:val="left" w:pos="5520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rFonts w:ascii="Calibri" w:hAnsi="Calibri" w:cs="Calibri"/>
        </w:rPr>
      </w:pPr>
      <w:bookmarkStart w:id="3" w:name="Par105"/>
      <w:bookmarkEnd w:id="3"/>
    </w:p>
    <w:p w:rsidR="000A507B" w:rsidRPr="000F4332" w:rsidRDefault="000A507B" w:rsidP="0058547E">
      <w:pPr>
        <w:widowControl w:val="0"/>
        <w:tabs>
          <w:tab w:val="left" w:pos="5520"/>
          <w:tab w:val="left" w:pos="6030"/>
          <w:tab w:val="right" w:pos="9354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F4332">
        <w:rPr>
          <w:b/>
          <w:sz w:val="28"/>
          <w:szCs w:val="28"/>
        </w:rPr>
        <w:t>Приложение № 1</w:t>
      </w:r>
    </w:p>
    <w:tbl>
      <w:tblPr>
        <w:tblW w:w="0" w:type="auto"/>
        <w:tblLook w:val="00A0"/>
      </w:tblPr>
      <w:tblGrid>
        <w:gridCol w:w="2148"/>
        <w:gridCol w:w="604"/>
        <w:gridCol w:w="6716"/>
      </w:tblGrid>
      <w:tr w:rsidR="000A507B" w:rsidRPr="000F4332" w:rsidTr="000F4332">
        <w:tc>
          <w:tcPr>
            <w:tcW w:w="2148" w:type="dxa"/>
          </w:tcPr>
          <w:p w:rsidR="000A507B" w:rsidRPr="000F4332" w:rsidRDefault="000A507B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0A507B" w:rsidRPr="000F4332" w:rsidRDefault="000A507B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716" w:type="dxa"/>
          </w:tcPr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к Порядку льготного проезда обучающихся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 xml:space="preserve">общеобразовательных организаций,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0F4332">
              <w:rPr>
                <w:b/>
                <w:sz w:val="28"/>
                <w:szCs w:val="28"/>
              </w:rPr>
              <w:t>том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числе интернатов, студентов профессиональных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образовательных организаций, расположенных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 xml:space="preserve">на территории Корочанского района, очной формы обучения (кроме осваивающих дополнительные профессиональные программы) в пригородном сообщении по маршрутам регулярных перевозок в границах Корочанского района, а также возмещения выпадающих доходов перевозчикам, связанных </w:t>
            </w:r>
            <w:r>
              <w:rPr>
                <w:b/>
                <w:sz w:val="28"/>
                <w:szCs w:val="28"/>
              </w:rPr>
              <w:t>с предоставлением л</w:t>
            </w:r>
            <w:r w:rsidRPr="000F4332">
              <w:rPr>
                <w:b/>
                <w:sz w:val="28"/>
                <w:szCs w:val="28"/>
              </w:rPr>
              <w:t>ьгот</w:t>
            </w:r>
          </w:p>
          <w:p w:rsidR="000A507B" w:rsidRPr="000F4332" w:rsidRDefault="000A507B" w:rsidP="00E359A9">
            <w:pPr>
              <w:widowControl w:val="0"/>
              <w:tabs>
                <w:tab w:val="left" w:pos="6030"/>
                <w:tab w:val="right" w:pos="935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0A507B" w:rsidRPr="00963759" w:rsidRDefault="000A507B" w:rsidP="005040EE">
      <w:pPr>
        <w:widowControl w:val="0"/>
        <w:tabs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</w:rPr>
      </w:pPr>
    </w:p>
    <w:p w:rsidR="000A507B" w:rsidRDefault="000A507B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120"/>
      <w:bookmarkEnd w:id="4"/>
    </w:p>
    <w:p w:rsidR="000A507B" w:rsidRDefault="000A507B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507B" w:rsidRPr="00963759" w:rsidRDefault="000A507B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Журнал регистрации</w:t>
      </w:r>
    </w:p>
    <w:p w:rsidR="000A507B" w:rsidRPr="00963759" w:rsidRDefault="000A507B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реализации льготных именных месячных проездных билетов</w:t>
      </w:r>
    </w:p>
    <w:p w:rsidR="000A507B" w:rsidRPr="00963759" w:rsidRDefault="000A507B" w:rsidP="005040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63759">
        <w:rPr>
          <w:b/>
        </w:rPr>
        <w:t>на территории Корочанского района</w:t>
      </w:r>
    </w:p>
    <w:p w:rsidR="000A507B" w:rsidRPr="004C3294" w:rsidRDefault="000A507B" w:rsidP="005040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136"/>
        <w:gridCol w:w="851"/>
        <w:gridCol w:w="2551"/>
        <w:gridCol w:w="1560"/>
        <w:gridCol w:w="1417"/>
        <w:gridCol w:w="1276"/>
      </w:tblGrid>
      <w:tr w:rsidR="000A507B" w:rsidRPr="00963759" w:rsidTr="00454FD8">
        <w:trPr>
          <w:trHeight w:val="720"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№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п/п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Ф.И.О.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Класс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(курс)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Наименование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образовательной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Номер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проездного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Стоимость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проездного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Дата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</w:rPr>
              <w:t>продажи</w:t>
            </w: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A507B" w:rsidRPr="004C3294" w:rsidRDefault="000A507B" w:rsidP="005040EE">
      <w:pPr>
        <w:widowControl w:val="0"/>
        <w:autoSpaceDE w:val="0"/>
        <w:autoSpaceDN w:val="0"/>
        <w:adjustRightInd w:val="0"/>
      </w:pPr>
    </w:p>
    <w:p w:rsidR="000A507B" w:rsidRPr="004C3294" w:rsidRDefault="000A507B" w:rsidP="005040EE">
      <w:pPr>
        <w:widowControl w:val="0"/>
        <w:autoSpaceDE w:val="0"/>
        <w:autoSpaceDN w:val="0"/>
        <w:adjustRightInd w:val="0"/>
      </w:pPr>
    </w:p>
    <w:p w:rsidR="000A507B" w:rsidRPr="004C3294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Default="000A507B" w:rsidP="005040EE">
      <w:pPr>
        <w:widowControl w:val="0"/>
        <w:autoSpaceDE w:val="0"/>
        <w:autoSpaceDN w:val="0"/>
        <w:adjustRightInd w:val="0"/>
        <w:ind w:firstLine="540"/>
        <w:jc w:val="both"/>
      </w:pPr>
    </w:p>
    <w:p w:rsidR="000A507B" w:rsidRPr="000F4332" w:rsidRDefault="000A507B" w:rsidP="005040EE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5" w:name="Par141"/>
      <w:bookmarkEnd w:id="5"/>
      <w:r>
        <w:rPr>
          <w:b/>
        </w:rPr>
        <w:tab/>
      </w:r>
      <w:r w:rsidRPr="000F4332">
        <w:rPr>
          <w:b/>
          <w:sz w:val="28"/>
          <w:szCs w:val="28"/>
        </w:rPr>
        <w:t>Приложение № 2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746"/>
        <w:gridCol w:w="6454"/>
      </w:tblGrid>
      <w:tr w:rsidR="000A507B" w:rsidRPr="000F4332" w:rsidTr="000F4332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A507B" w:rsidRPr="000F4332" w:rsidRDefault="000A507B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0A507B" w:rsidRPr="000F4332" w:rsidRDefault="000A507B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Порядку льготного </w:t>
            </w:r>
            <w:r w:rsidRPr="000F4332">
              <w:rPr>
                <w:b/>
                <w:sz w:val="28"/>
                <w:szCs w:val="28"/>
              </w:rPr>
              <w:t>проезда обучающихся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общеобразовательных организаций, в том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числе интернатов, студентов профессиональных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образовательных организаций, расположенных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4332">
              <w:rPr>
                <w:b/>
                <w:sz w:val="28"/>
                <w:szCs w:val="28"/>
              </w:rPr>
              <w:t>на территории Корочанского района, очной формы обучения (кроме осваивающих дополнительные профессиональные программы) в пригородном сообщении по маршрутам регулярных перевозок в границах Корочанского района, а также возмещения выпадающих доходов перевозчикам,</w:t>
            </w:r>
          </w:p>
          <w:p w:rsidR="000A507B" w:rsidRPr="000F4332" w:rsidRDefault="000A507B" w:rsidP="00E3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связанных </w:t>
            </w:r>
            <w:r w:rsidRPr="000F4332">
              <w:rPr>
                <w:b/>
                <w:sz w:val="28"/>
                <w:szCs w:val="28"/>
              </w:rPr>
              <w:t>с предоставлением льгот</w:t>
            </w:r>
          </w:p>
          <w:p w:rsidR="000A507B" w:rsidRPr="000F4332" w:rsidRDefault="000A507B" w:rsidP="00E359A9">
            <w:pPr>
              <w:widowControl w:val="0"/>
              <w:tabs>
                <w:tab w:val="left" w:pos="4678"/>
                <w:tab w:val="left" w:pos="6030"/>
                <w:tab w:val="right" w:pos="9354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0A507B" w:rsidRPr="00963759" w:rsidRDefault="000A507B" w:rsidP="00CF1059">
      <w:pPr>
        <w:widowControl w:val="0"/>
        <w:tabs>
          <w:tab w:val="left" w:pos="4678"/>
          <w:tab w:val="left" w:pos="6030"/>
          <w:tab w:val="right" w:pos="9354"/>
        </w:tabs>
        <w:autoSpaceDE w:val="0"/>
        <w:autoSpaceDN w:val="0"/>
        <w:adjustRightInd w:val="0"/>
        <w:outlineLvl w:val="1"/>
        <w:rPr>
          <w:b/>
        </w:rPr>
      </w:pPr>
    </w:p>
    <w:p w:rsidR="000A507B" w:rsidRDefault="000A507B" w:rsidP="00CF1059">
      <w:pPr>
        <w:widowControl w:val="0"/>
        <w:autoSpaceDE w:val="0"/>
        <w:autoSpaceDN w:val="0"/>
        <w:adjustRightInd w:val="0"/>
        <w:jc w:val="right"/>
      </w:pPr>
    </w:p>
    <w:p w:rsidR="000A507B" w:rsidRPr="004C3294" w:rsidRDefault="000A507B" w:rsidP="000F4332">
      <w:pPr>
        <w:widowControl w:val="0"/>
        <w:autoSpaceDE w:val="0"/>
        <w:autoSpaceDN w:val="0"/>
        <w:adjustRightInd w:val="0"/>
      </w:pPr>
    </w:p>
    <w:p w:rsidR="000A507B" w:rsidRPr="004C3294" w:rsidRDefault="000A507B" w:rsidP="005040EE">
      <w:pPr>
        <w:widowControl w:val="0"/>
        <w:autoSpaceDE w:val="0"/>
        <w:autoSpaceDN w:val="0"/>
        <w:adjustRightInd w:val="0"/>
      </w:pP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56"/>
      <w:bookmarkEnd w:id="6"/>
      <w:r w:rsidRPr="0096375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обучающихся ____________________________________________________,</w:t>
      </w: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63759">
        <w:rPr>
          <w:rFonts w:ascii="Times New Roman" w:hAnsi="Times New Roman" w:cs="Times New Roman"/>
          <w:b/>
          <w:sz w:val="24"/>
          <w:szCs w:val="24"/>
        </w:rPr>
        <w:t>(наименование образовательной организации)</w:t>
      </w:r>
    </w:p>
    <w:p w:rsidR="000A507B" w:rsidRPr="004C3294" w:rsidRDefault="000A507B" w:rsidP="005040EE">
      <w:pPr>
        <w:pStyle w:val="ConsPlusNonformat"/>
        <w:rPr>
          <w:rFonts w:ascii="Times New Roman" w:hAnsi="Times New Roman" w:cs="Times New Roman"/>
        </w:rPr>
      </w:pP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приобретающих льготные именные месячные проездные билеты для проезда</w:t>
      </w: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9">
        <w:rPr>
          <w:rFonts w:ascii="Times New Roman" w:hAnsi="Times New Roman" w:cs="Times New Roman"/>
          <w:b/>
          <w:sz w:val="24"/>
          <w:szCs w:val="24"/>
        </w:rPr>
        <w:t>в городском, пригородном сообщении на _________ 20___ года</w:t>
      </w:r>
    </w:p>
    <w:p w:rsidR="000A507B" w:rsidRPr="00963759" w:rsidRDefault="000A507B" w:rsidP="00504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63759">
        <w:rPr>
          <w:rFonts w:ascii="Times New Roman" w:hAnsi="Times New Roman" w:cs="Times New Roman"/>
          <w:b/>
          <w:sz w:val="24"/>
          <w:szCs w:val="24"/>
        </w:rPr>
        <w:t>(месяц)</w:t>
      </w:r>
    </w:p>
    <w:p w:rsidR="000A507B" w:rsidRPr="004C3294" w:rsidRDefault="000A507B" w:rsidP="005040EE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703"/>
        <w:gridCol w:w="851"/>
        <w:gridCol w:w="2551"/>
        <w:gridCol w:w="1276"/>
        <w:gridCol w:w="1276"/>
        <w:gridCol w:w="1276"/>
      </w:tblGrid>
      <w:tr w:rsidR="000A507B" w:rsidRPr="00963759" w:rsidTr="00454FD8">
        <w:trPr>
          <w:trHeight w:val="720"/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№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Класс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(курс)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Наименование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образовательной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Номер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проездного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Стоимость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проездного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билета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Дата</w:t>
            </w:r>
          </w:p>
          <w:p w:rsidR="000A507B" w:rsidRPr="00963759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59">
              <w:rPr>
                <w:b/>
                <w:sz w:val="22"/>
                <w:szCs w:val="22"/>
              </w:rPr>
              <w:t>продажи</w:t>
            </w: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507B" w:rsidRPr="004C3294" w:rsidTr="00454FD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07B" w:rsidRPr="004C3294" w:rsidRDefault="000A507B" w:rsidP="0045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A507B" w:rsidRDefault="000A507B" w:rsidP="005040EE">
      <w:pPr>
        <w:widowControl w:val="0"/>
        <w:autoSpaceDE w:val="0"/>
        <w:autoSpaceDN w:val="0"/>
        <w:adjustRightInd w:val="0"/>
      </w:pPr>
    </w:p>
    <w:p w:rsidR="000A507B" w:rsidRDefault="000A507B" w:rsidP="005040EE">
      <w:pPr>
        <w:widowControl w:val="0"/>
        <w:autoSpaceDE w:val="0"/>
        <w:autoSpaceDN w:val="0"/>
        <w:adjustRightInd w:val="0"/>
      </w:pPr>
    </w:p>
    <w:p w:rsidR="000A507B" w:rsidRPr="004C3294" w:rsidRDefault="000A507B" w:rsidP="005040EE">
      <w:pPr>
        <w:widowControl w:val="0"/>
        <w:autoSpaceDE w:val="0"/>
        <w:autoSpaceDN w:val="0"/>
        <w:adjustRightInd w:val="0"/>
      </w:pP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>Перевозчик _________________________</w:t>
      </w:r>
    </w:p>
    <w:p w:rsidR="000A507B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(наименование перевозчика, Ф.И.О., должность руководителя) 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___________ /_______________________/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759">
        <w:rPr>
          <w:rFonts w:ascii="Times New Roman" w:hAnsi="Times New Roman" w:cs="Times New Roman"/>
          <w:sz w:val="24"/>
          <w:szCs w:val="24"/>
        </w:rPr>
        <w:t xml:space="preserve">   подпись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375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>_______________________________      ___________  /_______________________/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(Ф.И.О. должность руководителя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3759">
        <w:rPr>
          <w:rFonts w:ascii="Times New Roman" w:hAnsi="Times New Roman" w:cs="Times New Roman"/>
          <w:sz w:val="24"/>
          <w:szCs w:val="24"/>
        </w:rPr>
        <w:t xml:space="preserve">    подпись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375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</w:t>
      </w: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507B" w:rsidRPr="00963759" w:rsidRDefault="000A507B" w:rsidP="00504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759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sectPr w:rsidR="000A507B" w:rsidRPr="00963759" w:rsidSect="002D065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7B" w:rsidRDefault="000A507B" w:rsidP="00B4671E">
      <w:r>
        <w:separator/>
      </w:r>
    </w:p>
  </w:endnote>
  <w:endnote w:type="continuationSeparator" w:id="1">
    <w:p w:rsidR="000A507B" w:rsidRDefault="000A507B" w:rsidP="00B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7B" w:rsidRDefault="000A507B" w:rsidP="00B4671E">
      <w:r>
        <w:separator/>
      </w:r>
    </w:p>
  </w:footnote>
  <w:footnote w:type="continuationSeparator" w:id="1">
    <w:p w:rsidR="000A507B" w:rsidRDefault="000A507B" w:rsidP="00B4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7B" w:rsidRDefault="000A507B" w:rsidP="002A4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7B" w:rsidRDefault="000A5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7B" w:rsidRDefault="000A507B" w:rsidP="002A4D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507B" w:rsidRDefault="000A50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02AB9"/>
    <w:rsid w:val="000040C5"/>
    <w:rsid w:val="0000771B"/>
    <w:rsid w:val="00012C2F"/>
    <w:rsid w:val="00023BAE"/>
    <w:rsid w:val="000449EC"/>
    <w:rsid w:val="000529CC"/>
    <w:rsid w:val="00061087"/>
    <w:rsid w:val="00096C31"/>
    <w:rsid w:val="000A2615"/>
    <w:rsid w:val="000A507B"/>
    <w:rsid w:val="000B1F3C"/>
    <w:rsid w:val="000B3E95"/>
    <w:rsid w:val="000B666D"/>
    <w:rsid w:val="000D3069"/>
    <w:rsid w:val="000D3C3F"/>
    <w:rsid w:val="000F4332"/>
    <w:rsid w:val="001154F2"/>
    <w:rsid w:val="0012031E"/>
    <w:rsid w:val="001271D9"/>
    <w:rsid w:val="00133C7D"/>
    <w:rsid w:val="00137DA6"/>
    <w:rsid w:val="00143D23"/>
    <w:rsid w:val="00144372"/>
    <w:rsid w:val="0014525F"/>
    <w:rsid w:val="00154F0C"/>
    <w:rsid w:val="0016588F"/>
    <w:rsid w:val="00177F75"/>
    <w:rsid w:val="001824C7"/>
    <w:rsid w:val="001868A9"/>
    <w:rsid w:val="00187CE1"/>
    <w:rsid w:val="001A35C1"/>
    <w:rsid w:val="001B7124"/>
    <w:rsid w:val="001D5A33"/>
    <w:rsid w:val="001E36B8"/>
    <w:rsid w:val="001E7C07"/>
    <w:rsid w:val="001F7147"/>
    <w:rsid w:val="002173C3"/>
    <w:rsid w:val="00220736"/>
    <w:rsid w:val="00225F3B"/>
    <w:rsid w:val="00236D8E"/>
    <w:rsid w:val="00241D76"/>
    <w:rsid w:val="00243A10"/>
    <w:rsid w:val="00244261"/>
    <w:rsid w:val="00251644"/>
    <w:rsid w:val="002642BA"/>
    <w:rsid w:val="0027095C"/>
    <w:rsid w:val="00275E5E"/>
    <w:rsid w:val="002A4DCE"/>
    <w:rsid w:val="002C1208"/>
    <w:rsid w:val="002C3685"/>
    <w:rsid w:val="002C4034"/>
    <w:rsid w:val="002D0650"/>
    <w:rsid w:val="002E2631"/>
    <w:rsid w:val="002E6560"/>
    <w:rsid w:val="002F2807"/>
    <w:rsid w:val="002F2C34"/>
    <w:rsid w:val="002F4CF4"/>
    <w:rsid w:val="002F6394"/>
    <w:rsid w:val="002F6950"/>
    <w:rsid w:val="003106C8"/>
    <w:rsid w:val="003175F9"/>
    <w:rsid w:val="003229A3"/>
    <w:rsid w:val="003442C9"/>
    <w:rsid w:val="00355D39"/>
    <w:rsid w:val="00365025"/>
    <w:rsid w:val="0037568A"/>
    <w:rsid w:val="003772EE"/>
    <w:rsid w:val="00396A09"/>
    <w:rsid w:val="003A44FF"/>
    <w:rsid w:val="003C1CA4"/>
    <w:rsid w:val="003C6F2D"/>
    <w:rsid w:val="003D5550"/>
    <w:rsid w:val="003E2BF5"/>
    <w:rsid w:val="003E7680"/>
    <w:rsid w:val="003F00E1"/>
    <w:rsid w:val="00411A4F"/>
    <w:rsid w:val="00414AF4"/>
    <w:rsid w:val="00422DA4"/>
    <w:rsid w:val="0044275B"/>
    <w:rsid w:val="00454FD8"/>
    <w:rsid w:val="00455673"/>
    <w:rsid w:val="0046201C"/>
    <w:rsid w:val="00483BD8"/>
    <w:rsid w:val="00497648"/>
    <w:rsid w:val="004C3294"/>
    <w:rsid w:val="004C4021"/>
    <w:rsid w:val="004C7F59"/>
    <w:rsid w:val="004D21D3"/>
    <w:rsid w:val="004E4DED"/>
    <w:rsid w:val="004F0CBF"/>
    <w:rsid w:val="004F19CA"/>
    <w:rsid w:val="004F3DCE"/>
    <w:rsid w:val="004F564F"/>
    <w:rsid w:val="00500A76"/>
    <w:rsid w:val="005040EE"/>
    <w:rsid w:val="00516E17"/>
    <w:rsid w:val="00517060"/>
    <w:rsid w:val="00523FD1"/>
    <w:rsid w:val="00531F0C"/>
    <w:rsid w:val="00533263"/>
    <w:rsid w:val="00536D64"/>
    <w:rsid w:val="005566AB"/>
    <w:rsid w:val="00561689"/>
    <w:rsid w:val="00575552"/>
    <w:rsid w:val="00577759"/>
    <w:rsid w:val="0058547E"/>
    <w:rsid w:val="00594C35"/>
    <w:rsid w:val="005A01E9"/>
    <w:rsid w:val="005A392E"/>
    <w:rsid w:val="005B445F"/>
    <w:rsid w:val="005B5A08"/>
    <w:rsid w:val="005B715C"/>
    <w:rsid w:val="005C6B01"/>
    <w:rsid w:val="005D48DB"/>
    <w:rsid w:val="005D4E10"/>
    <w:rsid w:val="005D65F1"/>
    <w:rsid w:val="005E70E0"/>
    <w:rsid w:val="006035C8"/>
    <w:rsid w:val="00637157"/>
    <w:rsid w:val="00643FFE"/>
    <w:rsid w:val="00667EDD"/>
    <w:rsid w:val="00674843"/>
    <w:rsid w:val="006846FC"/>
    <w:rsid w:val="00684CFC"/>
    <w:rsid w:val="00691F9C"/>
    <w:rsid w:val="006A5D01"/>
    <w:rsid w:val="006B120F"/>
    <w:rsid w:val="006D7EB8"/>
    <w:rsid w:val="0070085B"/>
    <w:rsid w:val="00700F99"/>
    <w:rsid w:val="007012AC"/>
    <w:rsid w:val="00704DAD"/>
    <w:rsid w:val="00717BAE"/>
    <w:rsid w:val="00766EDD"/>
    <w:rsid w:val="007833C2"/>
    <w:rsid w:val="0079132C"/>
    <w:rsid w:val="00796F21"/>
    <w:rsid w:val="007A12E8"/>
    <w:rsid w:val="007A564A"/>
    <w:rsid w:val="007B09FB"/>
    <w:rsid w:val="007B0F11"/>
    <w:rsid w:val="007E41E3"/>
    <w:rsid w:val="007F0A99"/>
    <w:rsid w:val="007F6B6A"/>
    <w:rsid w:val="008057EC"/>
    <w:rsid w:val="008066FA"/>
    <w:rsid w:val="008070E4"/>
    <w:rsid w:val="00817D2F"/>
    <w:rsid w:val="008202CC"/>
    <w:rsid w:val="00827C5D"/>
    <w:rsid w:val="00834B18"/>
    <w:rsid w:val="008613AE"/>
    <w:rsid w:val="00863821"/>
    <w:rsid w:val="00865828"/>
    <w:rsid w:val="00887C3E"/>
    <w:rsid w:val="0089146A"/>
    <w:rsid w:val="008A03F5"/>
    <w:rsid w:val="008A2C93"/>
    <w:rsid w:val="008D23BA"/>
    <w:rsid w:val="008D3548"/>
    <w:rsid w:val="008D7EB9"/>
    <w:rsid w:val="008E6A64"/>
    <w:rsid w:val="008F7ADD"/>
    <w:rsid w:val="00917DA2"/>
    <w:rsid w:val="00937802"/>
    <w:rsid w:val="009450F5"/>
    <w:rsid w:val="00946CE3"/>
    <w:rsid w:val="00952395"/>
    <w:rsid w:val="00963759"/>
    <w:rsid w:val="00964FBC"/>
    <w:rsid w:val="00967DB4"/>
    <w:rsid w:val="00971DAC"/>
    <w:rsid w:val="00982FB7"/>
    <w:rsid w:val="009A46AF"/>
    <w:rsid w:val="009B6079"/>
    <w:rsid w:val="009B6D05"/>
    <w:rsid w:val="009C1910"/>
    <w:rsid w:val="009D4551"/>
    <w:rsid w:val="00A05DA0"/>
    <w:rsid w:val="00A10210"/>
    <w:rsid w:val="00A13217"/>
    <w:rsid w:val="00A27CAB"/>
    <w:rsid w:val="00A36960"/>
    <w:rsid w:val="00A446EE"/>
    <w:rsid w:val="00A52961"/>
    <w:rsid w:val="00A578D9"/>
    <w:rsid w:val="00A87BBE"/>
    <w:rsid w:val="00A940BE"/>
    <w:rsid w:val="00AA6A14"/>
    <w:rsid w:val="00AA7B90"/>
    <w:rsid w:val="00AB2189"/>
    <w:rsid w:val="00AB4AB2"/>
    <w:rsid w:val="00AB5619"/>
    <w:rsid w:val="00AD549E"/>
    <w:rsid w:val="00AD6380"/>
    <w:rsid w:val="00AF3E71"/>
    <w:rsid w:val="00AF4A8A"/>
    <w:rsid w:val="00B1421C"/>
    <w:rsid w:val="00B331EA"/>
    <w:rsid w:val="00B4126C"/>
    <w:rsid w:val="00B437EB"/>
    <w:rsid w:val="00B4671E"/>
    <w:rsid w:val="00B81EBA"/>
    <w:rsid w:val="00B833DC"/>
    <w:rsid w:val="00BA63C7"/>
    <w:rsid w:val="00BB5356"/>
    <w:rsid w:val="00BC68CC"/>
    <w:rsid w:val="00BF55FB"/>
    <w:rsid w:val="00BF7F51"/>
    <w:rsid w:val="00C14949"/>
    <w:rsid w:val="00C32142"/>
    <w:rsid w:val="00C44A9E"/>
    <w:rsid w:val="00C66D6F"/>
    <w:rsid w:val="00C75274"/>
    <w:rsid w:val="00CA076D"/>
    <w:rsid w:val="00CD3B1B"/>
    <w:rsid w:val="00CE5E20"/>
    <w:rsid w:val="00CF1059"/>
    <w:rsid w:val="00CF72BD"/>
    <w:rsid w:val="00D00077"/>
    <w:rsid w:val="00D0437F"/>
    <w:rsid w:val="00D06F1A"/>
    <w:rsid w:val="00D1566F"/>
    <w:rsid w:val="00D164CD"/>
    <w:rsid w:val="00D4549F"/>
    <w:rsid w:val="00D526CA"/>
    <w:rsid w:val="00D66431"/>
    <w:rsid w:val="00D66D00"/>
    <w:rsid w:val="00D7663B"/>
    <w:rsid w:val="00D77728"/>
    <w:rsid w:val="00D842ED"/>
    <w:rsid w:val="00DA01AD"/>
    <w:rsid w:val="00DA32B7"/>
    <w:rsid w:val="00DA57AF"/>
    <w:rsid w:val="00DA7DC0"/>
    <w:rsid w:val="00DB2D86"/>
    <w:rsid w:val="00DD1FB0"/>
    <w:rsid w:val="00DD3F49"/>
    <w:rsid w:val="00DD4A48"/>
    <w:rsid w:val="00DD6DDF"/>
    <w:rsid w:val="00DE27EB"/>
    <w:rsid w:val="00DE2894"/>
    <w:rsid w:val="00DE3281"/>
    <w:rsid w:val="00E00173"/>
    <w:rsid w:val="00E02404"/>
    <w:rsid w:val="00E025F6"/>
    <w:rsid w:val="00E11BA3"/>
    <w:rsid w:val="00E35682"/>
    <w:rsid w:val="00E359A9"/>
    <w:rsid w:val="00E5032C"/>
    <w:rsid w:val="00E53F4D"/>
    <w:rsid w:val="00E60BE9"/>
    <w:rsid w:val="00E93FB8"/>
    <w:rsid w:val="00EB2FAD"/>
    <w:rsid w:val="00EB382F"/>
    <w:rsid w:val="00EC0116"/>
    <w:rsid w:val="00EC0A1C"/>
    <w:rsid w:val="00EC231F"/>
    <w:rsid w:val="00ED17C6"/>
    <w:rsid w:val="00EE67D7"/>
    <w:rsid w:val="00EE7B5E"/>
    <w:rsid w:val="00F006EE"/>
    <w:rsid w:val="00F01CFE"/>
    <w:rsid w:val="00F350B0"/>
    <w:rsid w:val="00F4690C"/>
    <w:rsid w:val="00F50698"/>
    <w:rsid w:val="00F50E6B"/>
    <w:rsid w:val="00F552D0"/>
    <w:rsid w:val="00FA3D09"/>
    <w:rsid w:val="00FB054D"/>
    <w:rsid w:val="00FB0A5F"/>
    <w:rsid w:val="00FF0505"/>
    <w:rsid w:val="00FF07DA"/>
    <w:rsid w:val="00FF1AC0"/>
    <w:rsid w:val="00FF34A1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1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1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61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561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5619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5619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6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61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61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6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61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AB561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B561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B561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5619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6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C32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67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7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467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71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40EE"/>
    <w:pPr>
      <w:ind w:left="720"/>
      <w:contextualSpacing/>
    </w:pPr>
  </w:style>
  <w:style w:type="table" w:styleId="TableGrid">
    <w:name w:val="Table Grid"/>
    <w:basedOn w:val="TableNormal"/>
    <w:uiPriority w:val="99"/>
    <w:rsid w:val="00CF1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4DCE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locked/>
    <w:rsid w:val="00917DA2"/>
    <w:rPr>
      <w:rFonts w:ascii="Cambria" w:hAnsi="Cambria" w:cs="Times New Roman"/>
      <w:b/>
      <w:kern w:val="32"/>
      <w:sz w:val="32"/>
    </w:rPr>
  </w:style>
  <w:style w:type="character" w:customStyle="1" w:styleId="3">
    <w:name w:val="Заголовок 3 Знак"/>
    <w:basedOn w:val="DefaultParagraphFont"/>
    <w:uiPriority w:val="99"/>
    <w:semiHidden/>
    <w:locked/>
    <w:rsid w:val="00917DA2"/>
    <w:rPr>
      <w:rFonts w:ascii="Cambria" w:hAnsi="Cambria" w:cs="Times New Roman"/>
      <w:b/>
      <w:sz w:val="26"/>
    </w:rPr>
  </w:style>
  <w:style w:type="character" w:customStyle="1" w:styleId="4">
    <w:name w:val="Заголовок 4 Знак"/>
    <w:basedOn w:val="DefaultParagraphFont"/>
    <w:uiPriority w:val="99"/>
    <w:semiHidden/>
    <w:locked/>
    <w:rsid w:val="00917DA2"/>
    <w:rPr>
      <w:rFonts w:ascii="Calibri" w:hAnsi="Calibri" w:cs="Times New Roman"/>
      <w:b/>
      <w:sz w:val="28"/>
    </w:rPr>
  </w:style>
  <w:style w:type="character" w:customStyle="1" w:styleId="5">
    <w:name w:val="Заголовок 5 Знак"/>
    <w:basedOn w:val="DefaultParagraphFont"/>
    <w:uiPriority w:val="99"/>
    <w:semiHidden/>
    <w:locked/>
    <w:rsid w:val="00917DA2"/>
    <w:rPr>
      <w:rFonts w:ascii="Calibri" w:hAnsi="Calibri" w:cs="Times New Roman"/>
      <w:b/>
      <w:i/>
      <w:sz w:val="26"/>
    </w:rPr>
  </w:style>
  <w:style w:type="character" w:customStyle="1" w:styleId="6">
    <w:name w:val="Заголовок 6 Знак"/>
    <w:basedOn w:val="DefaultParagraphFont"/>
    <w:uiPriority w:val="99"/>
    <w:semiHidden/>
    <w:locked/>
    <w:rsid w:val="00917DA2"/>
    <w:rPr>
      <w:rFonts w:ascii="Calibri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8</Pages>
  <Words>2166</Words>
  <Characters>12351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26</cp:revision>
  <cp:lastPrinted>2020-04-08T12:19:00Z</cp:lastPrinted>
  <dcterms:created xsi:type="dcterms:W3CDTF">2018-03-07T06:26:00Z</dcterms:created>
  <dcterms:modified xsi:type="dcterms:W3CDTF">2020-05-13T07:26:00Z</dcterms:modified>
</cp:coreProperties>
</file>