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B8" w:rsidRDefault="002D6AB8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D57C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2D6AB8" w:rsidRPr="00D4549F" w:rsidRDefault="002D6AB8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D6AB8" w:rsidRPr="00834B18" w:rsidRDefault="002D6AB8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2D6AB8" w:rsidRPr="00834B18" w:rsidRDefault="002D6AB8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D6AB8" w:rsidRPr="00982FB7" w:rsidRDefault="002D6AB8" w:rsidP="00577759">
      <w:pPr>
        <w:rPr>
          <w:sz w:val="6"/>
          <w:szCs w:val="6"/>
        </w:rPr>
      </w:pPr>
    </w:p>
    <w:p w:rsidR="002D6AB8" w:rsidRPr="00834B18" w:rsidRDefault="002D6AB8" w:rsidP="00577759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D6AB8" w:rsidRPr="00834B18" w:rsidRDefault="002D6AB8" w:rsidP="00577759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D6AB8" w:rsidRPr="00834B18" w:rsidRDefault="002D6AB8" w:rsidP="00577759">
      <w:pPr>
        <w:rPr>
          <w:sz w:val="10"/>
          <w:szCs w:val="10"/>
        </w:rPr>
      </w:pPr>
    </w:p>
    <w:p w:rsidR="002D6AB8" w:rsidRPr="00834B18" w:rsidRDefault="002D6AB8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2D6AB8" w:rsidRDefault="002D6AB8" w:rsidP="00D4549F">
      <w:pPr>
        <w:jc w:val="center"/>
      </w:pPr>
    </w:p>
    <w:p w:rsidR="002D6AB8" w:rsidRDefault="002D6AB8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D6AB8" w:rsidRPr="00D4549F" w:rsidRDefault="002D6AB8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2D6AB8" w:rsidRPr="00982FB7" w:rsidRDefault="002D6AB8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2D6AB8" w:rsidRPr="00795189" w:rsidRDefault="002D6AB8" w:rsidP="00577759">
      <w:pPr>
        <w:pStyle w:val="Heading6"/>
        <w:rPr>
          <w:rFonts w:ascii="Arial" w:hAnsi="Arial" w:cs="Arial"/>
          <w:b w:val="0"/>
          <w:bCs w:val="0"/>
        </w:rPr>
      </w:pPr>
      <w:r w:rsidRPr="00795189">
        <w:rPr>
          <w:rFonts w:ascii="Arial" w:hAnsi="Arial" w:cs="Arial"/>
          <w:b w:val="0"/>
          <w:bCs w:val="0"/>
        </w:rPr>
        <w:t xml:space="preserve">24 января </w:t>
      </w:r>
      <w:smartTag w:uri="urn:schemas-microsoft-com:office:smarttags" w:element="metricconverter">
        <w:smartTagPr>
          <w:attr w:name="ProductID" w:val="2022 г"/>
        </w:smartTagPr>
        <w:r w:rsidRPr="00795189">
          <w:rPr>
            <w:rFonts w:ascii="Arial" w:hAnsi="Arial" w:cs="Arial"/>
            <w:b w:val="0"/>
            <w:bCs w:val="0"/>
          </w:rPr>
          <w:t>2022 г</w:t>
        </w:r>
      </w:smartTag>
      <w:r w:rsidRPr="00795189">
        <w:rPr>
          <w:rFonts w:ascii="Arial" w:hAnsi="Arial" w:cs="Arial"/>
          <w:b w:val="0"/>
          <w:bCs w:val="0"/>
        </w:rPr>
        <w:t xml:space="preserve">.     </w:t>
      </w: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</w:t>
      </w:r>
      <w:r w:rsidRPr="00795189">
        <w:rPr>
          <w:rFonts w:ascii="Arial" w:hAnsi="Arial" w:cs="Arial"/>
          <w:b w:val="0"/>
          <w:bCs w:val="0"/>
        </w:rPr>
        <w:t xml:space="preserve">       № 19-р</w:t>
      </w:r>
    </w:p>
    <w:p w:rsidR="002D6AB8" w:rsidRPr="007C1348" w:rsidRDefault="002D6AB8" w:rsidP="004C4884">
      <w:pPr>
        <w:rPr>
          <w:b/>
          <w:sz w:val="28"/>
          <w:szCs w:val="18"/>
        </w:rPr>
      </w:pPr>
    </w:p>
    <w:p w:rsidR="002D6AB8" w:rsidRPr="00CC50AC" w:rsidRDefault="002D6AB8" w:rsidP="004C4884">
      <w:pPr>
        <w:rPr>
          <w:sz w:val="29"/>
          <w:szCs w:val="29"/>
        </w:rPr>
      </w:pPr>
    </w:p>
    <w:p w:rsidR="002D6AB8" w:rsidRPr="00CC50AC" w:rsidRDefault="002D6AB8" w:rsidP="004C4884">
      <w:pPr>
        <w:rPr>
          <w:sz w:val="29"/>
          <w:szCs w:val="29"/>
        </w:rPr>
      </w:pPr>
    </w:p>
    <w:tbl>
      <w:tblPr>
        <w:tblW w:w="0" w:type="auto"/>
        <w:tblLook w:val="01E0"/>
      </w:tblPr>
      <w:tblGrid>
        <w:gridCol w:w="4503"/>
        <w:gridCol w:w="2457"/>
      </w:tblGrid>
      <w:tr w:rsidR="002D6AB8" w:rsidRPr="00B702AD" w:rsidTr="00A42B9C">
        <w:trPr>
          <w:trHeight w:val="928"/>
        </w:trPr>
        <w:tc>
          <w:tcPr>
            <w:tcW w:w="4503" w:type="dxa"/>
          </w:tcPr>
          <w:p w:rsidR="002D6AB8" w:rsidRPr="00A42B9C" w:rsidRDefault="002D6AB8" w:rsidP="001C77FB">
            <w:pPr>
              <w:rPr>
                <w:b/>
                <w:sz w:val="28"/>
                <w:szCs w:val="28"/>
              </w:rPr>
            </w:pPr>
            <w:r w:rsidRPr="00A42B9C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2D6AB8" w:rsidRPr="00A42B9C" w:rsidRDefault="002D6AB8" w:rsidP="001C77FB">
            <w:pPr>
              <w:rPr>
                <w:b/>
                <w:sz w:val="28"/>
                <w:szCs w:val="28"/>
              </w:rPr>
            </w:pPr>
            <w:r w:rsidRPr="00A42B9C">
              <w:rPr>
                <w:b/>
                <w:sz w:val="28"/>
                <w:szCs w:val="28"/>
              </w:rPr>
              <w:t xml:space="preserve">в распоряжение администрации муниципального района «Корочанский район» </w:t>
            </w:r>
          </w:p>
          <w:p w:rsidR="002D6AB8" w:rsidRPr="00A42B9C" w:rsidRDefault="002D6AB8" w:rsidP="001C77FB">
            <w:pPr>
              <w:rPr>
                <w:b/>
                <w:sz w:val="28"/>
                <w:szCs w:val="28"/>
              </w:rPr>
            </w:pPr>
            <w:r w:rsidRPr="00A42B9C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B9C">
              <w:rPr>
                <w:b/>
                <w:sz w:val="28"/>
                <w:szCs w:val="28"/>
              </w:rPr>
              <w:t xml:space="preserve">30 декабря 2021 года № 547-р </w:t>
            </w:r>
          </w:p>
          <w:p w:rsidR="002D6AB8" w:rsidRPr="00A42B9C" w:rsidRDefault="002D6AB8" w:rsidP="00A42B9C">
            <w:pPr>
              <w:jc w:val="both"/>
              <w:rPr>
                <w:sz w:val="28"/>
                <w:szCs w:val="28"/>
              </w:rPr>
            </w:pPr>
          </w:p>
          <w:p w:rsidR="002D6AB8" w:rsidRPr="00A42B9C" w:rsidRDefault="002D6AB8" w:rsidP="00A42B9C">
            <w:pPr>
              <w:jc w:val="both"/>
              <w:rPr>
                <w:sz w:val="28"/>
                <w:szCs w:val="28"/>
              </w:rPr>
            </w:pPr>
          </w:p>
          <w:p w:rsidR="002D6AB8" w:rsidRPr="00A42B9C" w:rsidRDefault="002D6AB8" w:rsidP="00A42B9C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2D6AB8" w:rsidRPr="00A42B9C" w:rsidRDefault="002D6AB8" w:rsidP="004366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2D6AB8" w:rsidRDefault="002D6AB8" w:rsidP="001C77FB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поступившего предложения комитета муниципальной собственности и земельных отношений администрации Корочанского района о внесении изменений в градостроительные регламенты правил землепользования и застройки Мелиховского сельского поселения:</w:t>
      </w:r>
    </w:p>
    <w:p w:rsidR="002D6AB8" w:rsidRDefault="002D6AB8" w:rsidP="001C77FB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32ED7">
        <w:rPr>
          <w:sz w:val="28"/>
          <w:szCs w:val="28"/>
        </w:rPr>
        <w:t>распоряжение администрации муниципального района «Корочанский район» от</w:t>
      </w:r>
      <w:r>
        <w:rPr>
          <w:sz w:val="28"/>
          <w:szCs w:val="28"/>
        </w:rPr>
        <w:t>30 декабря</w:t>
      </w:r>
      <w:r w:rsidRPr="00F32ED7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547-р</w:t>
      </w:r>
      <w:r w:rsidRPr="00F32ED7">
        <w:rPr>
          <w:sz w:val="28"/>
          <w:szCs w:val="28"/>
        </w:rPr>
        <w:t xml:space="preserve"> «О подготовке </w:t>
      </w:r>
      <w:r>
        <w:rPr>
          <w:sz w:val="28"/>
          <w:szCs w:val="28"/>
        </w:rPr>
        <w:t>проекта внесения однократного изменения в правила землепользования и застройки Мелиховского сельского поселения муниципального района «Корочанский район</w:t>
      </w:r>
      <w:r w:rsidRPr="00F32ED7">
        <w:rPr>
          <w:sz w:val="28"/>
          <w:szCs w:val="28"/>
        </w:rPr>
        <w:t>»</w:t>
      </w:r>
      <w:r>
        <w:rPr>
          <w:sz w:val="28"/>
          <w:szCs w:val="28"/>
        </w:rPr>
        <w:t xml:space="preserve"> Белгородской области»:</w:t>
      </w:r>
    </w:p>
    <w:p w:rsidR="002D6AB8" w:rsidRDefault="002D6AB8" w:rsidP="001C77FB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1названного распоряжения изложить в следующей редакции:</w:t>
      </w:r>
    </w:p>
    <w:p w:rsidR="002D6AB8" w:rsidRPr="007E7900" w:rsidRDefault="002D6AB8" w:rsidP="005146FD">
      <w:pPr>
        <w:pStyle w:val="p9"/>
        <w:spacing w:before="0" w:beforeAutospacing="0" w:after="0" w:afterAutospacing="0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«1. </w:t>
      </w: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>
        <w:rPr>
          <w:sz w:val="28"/>
          <w:szCs w:val="28"/>
        </w:rPr>
        <w:t>Мелиховского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2D6AB8" w:rsidRDefault="002D6AB8" w:rsidP="005146FD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вид разрешенного использования </w:t>
      </w:r>
      <w:r w:rsidRPr="007E7900">
        <w:rPr>
          <w:sz w:val="28"/>
          <w:szCs w:val="28"/>
        </w:rPr>
        <w:t>«</w:t>
      </w:r>
      <w:r>
        <w:rPr>
          <w:sz w:val="28"/>
        </w:rPr>
        <w:t>Заправка транспортных средств</w:t>
      </w:r>
      <w:r w:rsidRPr="007E7900">
        <w:rPr>
          <w:sz w:val="28"/>
          <w:szCs w:val="28"/>
        </w:rPr>
        <w:t>»</w:t>
      </w:r>
      <w:r>
        <w:rPr>
          <w:sz w:val="28"/>
          <w:szCs w:val="28"/>
        </w:rPr>
        <w:t xml:space="preserve">, код вида 4.9.1.1, в перечень основных разрешенных видов разрешенного использования </w:t>
      </w:r>
      <w:r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>
        <w:rPr>
          <w:sz w:val="28"/>
          <w:szCs w:val="28"/>
        </w:rPr>
        <w:t xml:space="preserve"> «ОД-1 - </w:t>
      </w:r>
      <w:r w:rsidRPr="00B46EC9">
        <w:rPr>
          <w:sz w:val="28"/>
          <w:szCs w:val="28"/>
        </w:rPr>
        <w:t xml:space="preserve">зона </w:t>
      </w:r>
      <w:r w:rsidRPr="00717AA2">
        <w:rPr>
          <w:sz w:val="28"/>
        </w:rPr>
        <w:t>общественного, делового и коммерческого назначения</w:t>
      </w:r>
      <w:r>
        <w:rPr>
          <w:sz w:val="28"/>
          <w:szCs w:val="28"/>
        </w:rPr>
        <w:t>»;</w:t>
      </w:r>
    </w:p>
    <w:p w:rsidR="002D6AB8" w:rsidRPr="005146FD" w:rsidRDefault="002D6AB8" w:rsidP="00F32ED7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t>Включить вид разрешенного использования «</w:t>
      </w:r>
      <w:r w:rsidRPr="005146FD">
        <w:rPr>
          <w:sz w:val="28"/>
        </w:rPr>
        <w:t>Религиозное использование</w:t>
      </w:r>
      <w:r w:rsidRPr="005146FD">
        <w:rPr>
          <w:sz w:val="28"/>
          <w:szCs w:val="28"/>
        </w:rPr>
        <w:t xml:space="preserve">», код вида 3.7, в перечень условно разрешенных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>
        <w:rPr>
          <w:sz w:val="28"/>
          <w:szCs w:val="28"/>
        </w:rPr>
        <w:t>Р-3</w:t>
      </w:r>
      <w:r w:rsidRPr="005146FD">
        <w:rPr>
          <w:sz w:val="28"/>
          <w:szCs w:val="28"/>
        </w:rPr>
        <w:t xml:space="preserve"> - зона </w:t>
      </w:r>
      <w:r>
        <w:rPr>
          <w:sz w:val="28"/>
        </w:rPr>
        <w:t>парков и скверов</w:t>
      </w:r>
      <w:r w:rsidRPr="005146FD">
        <w:rPr>
          <w:sz w:val="28"/>
        </w:rPr>
        <w:t>.</w:t>
      </w:r>
      <w:r w:rsidRPr="005146FD">
        <w:rPr>
          <w:sz w:val="28"/>
          <w:szCs w:val="28"/>
        </w:rPr>
        <w:t>».</w:t>
      </w:r>
    </w:p>
    <w:p w:rsidR="002D6AB8" w:rsidRPr="00B702AD" w:rsidRDefault="002D6AB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2D6AB8" w:rsidRPr="00B702AD" w:rsidRDefault="002D6AB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2D6AB8" w:rsidRPr="00B702AD" w:rsidRDefault="002D6AB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85"/>
        <w:gridCol w:w="3286"/>
        <w:gridCol w:w="3286"/>
      </w:tblGrid>
      <w:tr w:rsidR="002D6AB8" w:rsidRPr="00B702AD" w:rsidTr="00A42B9C">
        <w:tc>
          <w:tcPr>
            <w:tcW w:w="3285" w:type="dxa"/>
          </w:tcPr>
          <w:p w:rsidR="002D6AB8" w:rsidRPr="00A42B9C" w:rsidRDefault="002D6AB8" w:rsidP="00A42B9C">
            <w:pPr>
              <w:outlineLvl w:val="0"/>
              <w:rPr>
                <w:b/>
                <w:bCs/>
                <w:sz w:val="28"/>
                <w:szCs w:val="28"/>
              </w:rPr>
            </w:pPr>
            <w:r w:rsidRPr="00A42B9C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2D6AB8" w:rsidRPr="00A42B9C" w:rsidRDefault="002D6AB8" w:rsidP="00A42B9C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A42B9C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2D6AB8" w:rsidRPr="00A42B9C" w:rsidRDefault="002D6AB8" w:rsidP="00A42B9C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2D6AB8" w:rsidRPr="00A42B9C" w:rsidRDefault="002D6AB8" w:rsidP="00A42B9C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42B9C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2D6AB8" w:rsidRPr="00B702AD" w:rsidRDefault="002D6AB8" w:rsidP="00080980">
      <w:pPr>
        <w:jc w:val="center"/>
        <w:outlineLvl w:val="0"/>
        <w:rPr>
          <w:b/>
          <w:bCs/>
          <w:sz w:val="28"/>
          <w:szCs w:val="28"/>
        </w:rPr>
      </w:pPr>
    </w:p>
    <w:p w:rsidR="002D6AB8" w:rsidRDefault="002D6AB8" w:rsidP="0079518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2D6AB8" w:rsidSect="006134B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B8" w:rsidRDefault="002D6AB8" w:rsidP="00CB032E">
      <w:r>
        <w:separator/>
      </w:r>
    </w:p>
  </w:endnote>
  <w:endnote w:type="continuationSeparator" w:id="1">
    <w:p w:rsidR="002D6AB8" w:rsidRDefault="002D6AB8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B8" w:rsidRDefault="002D6AB8" w:rsidP="00CB032E">
      <w:r>
        <w:separator/>
      </w:r>
    </w:p>
  </w:footnote>
  <w:footnote w:type="continuationSeparator" w:id="1">
    <w:p w:rsidR="002D6AB8" w:rsidRDefault="002D6AB8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B8" w:rsidRDefault="002D6AB8">
    <w:pPr>
      <w:pStyle w:val="Header"/>
      <w:jc w:val="center"/>
    </w:pPr>
  </w:p>
  <w:p w:rsidR="002D6AB8" w:rsidRDefault="002D6AB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D6AB8" w:rsidRDefault="002D6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cs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3BD0"/>
    <w:rsid w:val="00154F0C"/>
    <w:rsid w:val="00171229"/>
    <w:rsid w:val="001868A9"/>
    <w:rsid w:val="001C77FB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D6AB8"/>
    <w:rsid w:val="002F621C"/>
    <w:rsid w:val="002F6D1E"/>
    <w:rsid w:val="003036B7"/>
    <w:rsid w:val="00305DA1"/>
    <w:rsid w:val="00321E93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57C3B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4F74F2"/>
    <w:rsid w:val="00501CBD"/>
    <w:rsid w:val="005146FD"/>
    <w:rsid w:val="00537845"/>
    <w:rsid w:val="00540537"/>
    <w:rsid w:val="00540582"/>
    <w:rsid w:val="00551348"/>
    <w:rsid w:val="005521C9"/>
    <w:rsid w:val="00577759"/>
    <w:rsid w:val="005844E8"/>
    <w:rsid w:val="005B203F"/>
    <w:rsid w:val="005B6ABA"/>
    <w:rsid w:val="005C2AC0"/>
    <w:rsid w:val="005D326C"/>
    <w:rsid w:val="005D32F0"/>
    <w:rsid w:val="005F7A39"/>
    <w:rsid w:val="00602A55"/>
    <w:rsid w:val="006121C8"/>
    <w:rsid w:val="006134BC"/>
    <w:rsid w:val="00614600"/>
    <w:rsid w:val="00627398"/>
    <w:rsid w:val="00630BDA"/>
    <w:rsid w:val="0063130C"/>
    <w:rsid w:val="00644AA5"/>
    <w:rsid w:val="006A6576"/>
    <w:rsid w:val="006B044A"/>
    <w:rsid w:val="006B0564"/>
    <w:rsid w:val="006B120F"/>
    <w:rsid w:val="006F6480"/>
    <w:rsid w:val="006F7A0E"/>
    <w:rsid w:val="00704DAD"/>
    <w:rsid w:val="00711D0B"/>
    <w:rsid w:val="00717AA2"/>
    <w:rsid w:val="007206D0"/>
    <w:rsid w:val="007610D5"/>
    <w:rsid w:val="007656BD"/>
    <w:rsid w:val="00776DA2"/>
    <w:rsid w:val="00780D16"/>
    <w:rsid w:val="00791110"/>
    <w:rsid w:val="00795189"/>
    <w:rsid w:val="007A43A0"/>
    <w:rsid w:val="007A49D4"/>
    <w:rsid w:val="007B1BEB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01C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9E3F4F"/>
    <w:rsid w:val="00A0292D"/>
    <w:rsid w:val="00A06456"/>
    <w:rsid w:val="00A0774D"/>
    <w:rsid w:val="00A25123"/>
    <w:rsid w:val="00A31C70"/>
    <w:rsid w:val="00A42B9C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A1192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57C2B"/>
    <w:rsid w:val="00D66D00"/>
    <w:rsid w:val="00D712E0"/>
    <w:rsid w:val="00D81C7C"/>
    <w:rsid w:val="00D8292C"/>
    <w:rsid w:val="00D94F45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B3F6A"/>
    <w:rsid w:val="00EC5DCD"/>
    <w:rsid w:val="00EE6A53"/>
    <w:rsid w:val="00EF54C1"/>
    <w:rsid w:val="00F02DD6"/>
    <w:rsid w:val="00F03417"/>
    <w:rsid w:val="00F26097"/>
    <w:rsid w:val="00F32ED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0D1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0D16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0D1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0D16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0D16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0D16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D1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0D16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0D16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0D1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0D1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0D16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780D16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80D16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780D16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0D16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D16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45A8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Normal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445A88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EF54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313</Words>
  <Characters>1787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8</cp:revision>
  <cp:lastPrinted>2022-01-21T08:04:00Z</cp:lastPrinted>
  <dcterms:created xsi:type="dcterms:W3CDTF">2022-01-11T15:25:00Z</dcterms:created>
  <dcterms:modified xsi:type="dcterms:W3CDTF">2022-02-11T12:47:00Z</dcterms:modified>
</cp:coreProperties>
</file>