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51" w:rsidRDefault="00020C51" w:rsidP="000336AD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11.95pt;margin-top:.2pt;width:50.8pt;height:56.25pt;z-index:251658240;visibility:visible">
            <v:imagedata r:id="rId4" o:title=""/>
          </v:shape>
        </w:pict>
      </w:r>
    </w:p>
    <w:p w:rsidR="00020C51" w:rsidRDefault="00020C51" w:rsidP="000336AD">
      <w:pPr>
        <w:shd w:val="clear" w:color="auto" w:fill="FFFFFF"/>
        <w:spacing w:before="72"/>
        <w:jc w:val="center"/>
        <w:rPr>
          <w:noProof/>
        </w:rPr>
      </w:pPr>
    </w:p>
    <w:p w:rsidR="00020C51" w:rsidRDefault="00020C51" w:rsidP="000336AD">
      <w:pPr>
        <w:shd w:val="clear" w:color="auto" w:fill="FFFFFF"/>
        <w:tabs>
          <w:tab w:val="left" w:pos="7655"/>
        </w:tabs>
        <w:spacing w:before="72"/>
        <w:jc w:val="center"/>
      </w:pPr>
    </w:p>
    <w:p w:rsidR="00020C51" w:rsidRDefault="00020C51" w:rsidP="000336AD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020C51" w:rsidRDefault="00020C51" w:rsidP="000336AD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6"/>
        </w:rPr>
      </w:pPr>
      <w:r>
        <w:rPr>
          <w:rFonts w:ascii="Times New Roman CYR" w:hAnsi="Times New Roman CYR"/>
          <w:sz w:val="36"/>
        </w:rPr>
        <w:t>Избирательная комиссия муниципального района «Корочанский район» Белгородской области</w:t>
      </w:r>
    </w:p>
    <w:p w:rsidR="00020C51" w:rsidRDefault="00020C51" w:rsidP="000336AD">
      <w:pPr>
        <w:pStyle w:val="Subtitle"/>
        <w:rPr>
          <w:sz w:val="28"/>
        </w:rPr>
      </w:pPr>
    </w:p>
    <w:p w:rsidR="00020C51" w:rsidRDefault="00020C51" w:rsidP="000336AD">
      <w:pPr>
        <w:pStyle w:val="Subtitle"/>
        <w:spacing w:line="360" w:lineRule="auto"/>
      </w:pPr>
      <w:r>
        <w:t>ПОСТАНОВЛЕНИЕ</w:t>
      </w:r>
    </w:p>
    <w:p w:rsidR="00020C51" w:rsidRDefault="00020C51" w:rsidP="000336AD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21 октября </w:t>
      </w:r>
      <w:r>
        <w:rPr>
          <w:rFonts w:ascii="Times New Roman CYR" w:hAnsi="Times New Roman CYR"/>
          <w:sz w:val="28"/>
        </w:rPr>
        <w:t>2019 года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>№ 31/192-3</w:t>
      </w:r>
    </w:p>
    <w:p w:rsidR="00020C51" w:rsidRDefault="00020C51" w:rsidP="000336AD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020C51" w:rsidRDefault="00020C51" w:rsidP="000336AD">
      <w:pPr>
        <w:jc w:val="center"/>
        <w:rPr>
          <w:b/>
        </w:rPr>
      </w:pPr>
      <w:r>
        <w:rPr>
          <w:b/>
        </w:rPr>
        <w:t>г. Короча</w:t>
      </w:r>
    </w:p>
    <w:p w:rsidR="00020C51" w:rsidRDefault="00020C51" w:rsidP="000336AD">
      <w:pPr>
        <w:jc w:val="center"/>
        <w:rPr>
          <w:b/>
        </w:rPr>
      </w:pPr>
    </w:p>
    <w:p w:rsidR="00020C51" w:rsidRDefault="00020C51" w:rsidP="000336AD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О создании муниципальной методической комиссии Всероссийской олимпиады школьников по вопросам избирательного права и избирательного процесса в Белгородской области в 2019-2020 учебном году </w:t>
      </w:r>
    </w:p>
    <w:p w:rsidR="00020C51" w:rsidRDefault="00020C51" w:rsidP="000336AD">
      <w:pPr>
        <w:tabs>
          <w:tab w:val="left" w:pos="4253"/>
          <w:tab w:val="left" w:pos="6521"/>
        </w:tabs>
        <w:ind w:right="4252"/>
      </w:pPr>
    </w:p>
    <w:p w:rsidR="00020C51" w:rsidRDefault="00020C51" w:rsidP="000336AD">
      <w:pPr>
        <w:pStyle w:val="NoSpacing"/>
        <w:ind w:firstLine="708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Избирательной комиссии Белгородской области от 8 октября 2019 года № 109/990-6 «О проведении Всероссийской олимпиады школьников по вопросам избирательного права и избирательного процесса в Белгородской области», избирательная комиссия муниципального района «Корочанский район»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60"/>
          <w:sz w:val="28"/>
          <w:szCs w:val="28"/>
        </w:rPr>
        <w:t>постановляет:</w:t>
      </w:r>
    </w:p>
    <w:p w:rsidR="00020C51" w:rsidRDefault="00020C51" w:rsidP="000336A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 состав методической комиссии для подготовки заданий школьного этапа Всероссийской олимпиады школьников по вопросам избирательного права и избирательного процесса в Белгородской области (приложение № 1). </w:t>
      </w:r>
    </w:p>
    <w:p w:rsidR="00020C51" w:rsidRPr="00BD13F3" w:rsidRDefault="00020C51" w:rsidP="00355831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35C0">
        <w:rPr>
          <w:sz w:val="28"/>
          <w:szCs w:val="28"/>
        </w:rPr>
        <w:t>. Р</w:t>
      </w:r>
      <w:r w:rsidRPr="00A035C0">
        <w:rPr>
          <w:rStyle w:val="3"/>
          <w:color w:val="000000"/>
          <w:sz w:val="28"/>
          <w:szCs w:val="28"/>
        </w:rPr>
        <w:t xml:space="preserve">азместить </w:t>
      </w:r>
      <w:r w:rsidRPr="00A035C0">
        <w:rPr>
          <w:sz w:val="28"/>
          <w:szCs w:val="28"/>
        </w:rPr>
        <w:t xml:space="preserve">настоящее постановление </w:t>
      </w:r>
      <w:r w:rsidRPr="00A035C0">
        <w:rPr>
          <w:rStyle w:val="3"/>
          <w:color w:val="000000"/>
          <w:sz w:val="28"/>
          <w:szCs w:val="28"/>
        </w:rPr>
        <w:t xml:space="preserve">на официальном </w:t>
      </w:r>
      <w:r w:rsidRPr="00A035C0">
        <w:rPr>
          <w:rStyle w:val="3"/>
          <w:color w:val="000000"/>
          <w:sz w:val="28"/>
          <w:szCs w:val="28"/>
          <w:lang w:val="en-US"/>
        </w:rPr>
        <w:t>web</w:t>
      </w:r>
      <w:r w:rsidRPr="00A035C0">
        <w:rPr>
          <w:rStyle w:val="3"/>
          <w:color w:val="000000"/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5" w:history="1">
        <w:r w:rsidRPr="00BD13F3">
          <w:rPr>
            <w:rStyle w:val="Hyperlink"/>
            <w:color w:val="auto"/>
            <w:sz w:val="28"/>
            <w:szCs w:val="28"/>
            <w:u w:val="none"/>
            <w:lang w:val="en-US"/>
          </w:rPr>
          <w:t>http</w:t>
        </w:r>
        <w:r w:rsidRPr="00BD13F3">
          <w:rPr>
            <w:rStyle w:val="Hyperlink"/>
            <w:color w:val="auto"/>
            <w:sz w:val="28"/>
            <w:szCs w:val="28"/>
            <w:u w:val="none"/>
          </w:rPr>
          <w:t>://</w:t>
        </w:r>
        <w:r w:rsidRPr="00BD13F3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BD13F3">
          <w:rPr>
            <w:rStyle w:val="Hyperlink"/>
            <w:color w:val="auto"/>
            <w:sz w:val="28"/>
            <w:szCs w:val="28"/>
            <w:u w:val="none"/>
          </w:rPr>
          <w:t>.</w:t>
        </w:r>
        <w:r w:rsidRPr="00BD13F3">
          <w:rPr>
            <w:rStyle w:val="Hyperlink"/>
            <w:color w:val="auto"/>
            <w:sz w:val="28"/>
            <w:szCs w:val="28"/>
            <w:u w:val="none"/>
            <w:lang w:val="en-US"/>
          </w:rPr>
          <w:t>korocha</w:t>
        </w:r>
        <w:r w:rsidRPr="00BD13F3">
          <w:rPr>
            <w:rStyle w:val="Hyperlink"/>
            <w:color w:val="auto"/>
            <w:sz w:val="28"/>
            <w:szCs w:val="28"/>
            <w:u w:val="none"/>
          </w:rPr>
          <w:t>.</w:t>
        </w:r>
        <w:r w:rsidRPr="00BD13F3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BD13F3">
        <w:t>/.</w:t>
      </w:r>
    </w:p>
    <w:p w:rsidR="00020C51" w:rsidRDefault="00020C51" w:rsidP="000336A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 Контроль за выполнением настоящего постановления возложить на председателя избирательной комиссии муниципального района «Корочанский район» И.И. Масленникову.</w:t>
      </w:r>
    </w:p>
    <w:p w:rsidR="00020C51" w:rsidRDefault="00020C51" w:rsidP="000336A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20C51" w:rsidRDefault="00020C51" w:rsidP="000336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020C51" w:rsidRDefault="00020C51" w:rsidP="000336AD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020C51" w:rsidRDefault="00020C51" w:rsidP="000336AD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020C51" w:rsidRDefault="00020C51" w:rsidP="000336AD">
      <w:pPr>
        <w:rPr>
          <w:b/>
          <w:sz w:val="28"/>
        </w:rPr>
      </w:pPr>
      <w:r>
        <w:rPr>
          <w:b/>
          <w:sz w:val="28"/>
        </w:rPr>
        <w:t>«Корочанский район»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И.И. Масленникова </w:t>
      </w:r>
    </w:p>
    <w:p w:rsidR="00020C51" w:rsidRDefault="00020C51" w:rsidP="000336AD">
      <w:pPr>
        <w:rPr>
          <w:b/>
          <w:sz w:val="28"/>
          <w:szCs w:val="28"/>
        </w:rPr>
      </w:pPr>
    </w:p>
    <w:p w:rsidR="00020C51" w:rsidRDefault="00020C51" w:rsidP="000336A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020C51" w:rsidRDefault="00020C51" w:rsidP="000336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020C51" w:rsidRDefault="00020C51" w:rsidP="000336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020C51" w:rsidRDefault="00020C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Н.С. Цоцорина</w:t>
      </w:r>
    </w:p>
    <w:p w:rsidR="00020C51" w:rsidRPr="00BD13F3" w:rsidRDefault="00020C51" w:rsidP="008F6972">
      <w:pPr>
        <w:pStyle w:val="Heading6"/>
        <w:keepNext w:val="0"/>
        <w:spacing w:before="0"/>
        <w:ind w:left="6626" w:firstLine="45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BD13F3">
        <w:rPr>
          <w:rFonts w:ascii="Times New Roman" w:hAnsi="Times New Roman"/>
          <w:i w:val="0"/>
          <w:color w:val="auto"/>
          <w:sz w:val="28"/>
          <w:szCs w:val="28"/>
        </w:rPr>
        <w:t>Приложение № 1</w:t>
      </w:r>
    </w:p>
    <w:p w:rsidR="00020C51" w:rsidRPr="00BD13F3" w:rsidRDefault="00020C51" w:rsidP="00E35237">
      <w:pPr>
        <w:ind w:left="4440"/>
        <w:jc w:val="right"/>
        <w:rPr>
          <w:bCs/>
          <w:sz w:val="28"/>
          <w:szCs w:val="28"/>
        </w:rPr>
      </w:pPr>
      <w:r w:rsidRPr="00BD13F3">
        <w:rPr>
          <w:bCs/>
          <w:sz w:val="28"/>
          <w:szCs w:val="28"/>
        </w:rPr>
        <w:t>к постановлению избирательной</w:t>
      </w:r>
    </w:p>
    <w:p w:rsidR="00020C51" w:rsidRPr="00BD13F3" w:rsidRDefault="00020C51" w:rsidP="00E35237">
      <w:pPr>
        <w:ind w:left="4440"/>
        <w:jc w:val="right"/>
        <w:rPr>
          <w:bCs/>
          <w:sz w:val="28"/>
          <w:szCs w:val="28"/>
        </w:rPr>
      </w:pPr>
      <w:r w:rsidRPr="00BD13F3">
        <w:rPr>
          <w:bCs/>
          <w:sz w:val="28"/>
          <w:szCs w:val="28"/>
        </w:rPr>
        <w:t>комиссии муниципального</w:t>
      </w:r>
    </w:p>
    <w:p w:rsidR="00020C51" w:rsidRPr="00BD13F3" w:rsidRDefault="00020C51" w:rsidP="00E35237">
      <w:pPr>
        <w:ind w:left="4440"/>
        <w:jc w:val="right"/>
        <w:rPr>
          <w:bCs/>
          <w:sz w:val="28"/>
          <w:szCs w:val="28"/>
        </w:rPr>
      </w:pPr>
      <w:r w:rsidRPr="00BD13F3">
        <w:rPr>
          <w:bCs/>
          <w:sz w:val="28"/>
          <w:szCs w:val="28"/>
        </w:rPr>
        <w:t xml:space="preserve"> района «Корочанский район»</w:t>
      </w:r>
    </w:p>
    <w:p w:rsidR="00020C51" w:rsidRPr="00BD13F3" w:rsidRDefault="00020C51" w:rsidP="00E35237">
      <w:pPr>
        <w:ind w:left="4440"/>
        <w:jc w:val="right"/>
        <w:rPr>
          <w:bCs/>
          <w:sz w:val="28"/>
          <w:szCs w:val="28"/>
        </w:rPr>
      </w:pPr>
      <w:r w:rsidRPr="00BD13F3">
        <w:rPr>
          <w:bCs/>
          <w:sz w:val="28"/>
          <w:szCs w:val="28"/>
        </w:rPr>
        <w:t xml:space="preserve"> от 21.10. 2019 года №31/192-3</w:t>
      </w:r>
    </w:p>
    <w:p w:rsidR="00020C51" w:rsidRDefault="00020C51" w:rsidP="00E35237">
      <w:pPr>
        <w:ind w:firstLine="499"/>
        <w:rPr>
          <w:b/>
          <w:sz w:val="28"/>
          <w:szCs w:val="28"/>
        </w:rPr>
      </w:pPr>
    </w:p>
    <w:p w:rsidR="00020C51" w:rsidRPr="00FB0C6C" w:rsidRDefault="00020C51" w:rsidP="00E35237">
      <w:pPr>
        <w:jc w:val="center"/>
        <w:rPr>
          <w:b/>
          <w:sz w:val="27"/>
          <w:szCs w:val="27"/>
        </w:rPr>
      </w:pPr>
    </w:p>
    <w:p w:rsidR="00020C51" w:rsidRPr="007231E7" w:rsidRDefault="00020C51" w:rsidP="00E35237">
      <w:pPr>
        <w:jc w:val="center"/>
        <w:rPr>
          <w:b/>
          <w:sz w:val="27"/>
          <w:szCs w:val="27"/>
        </w:rPr>
      </w:pPr>
      <w:r w:rsidRPr="007231E7">
        <w:rPr>
          <w:b/>
          <w:sz w:val="27"/>
          <w:szCs w:val="27"/>
        </w:rPr>
        <w:t>СОСТАВ</w:t>
      </w:r>
      <w:r>
        <w:rPr>
          <w:b/>
          <w:sz w:val="27"/>
          <w:szCs w:val="27"/>
        </w:rPr>
        <w:t xml:space="preserve"> </w:t>
      </w:r>
      <w:r w:rsidRPr="00BD13F3">
        <w:rPr>
          <w:b/>
          <w:sz w:val="28"/>
          <w:szCs w:val="28"/>
        </w:rPr>
        <w:t>МЕТОДИЧЕСКОЙ</w:t>
      </w:r>
      <w:r>
        <w:rPr>
          <w:b/>
          <w:sz w:val="27"/>
          <w:szCs w:val="27"/>
        </w:rPr>
        <w:t xml:space="preserve"> КОМИССИИ</w:t>
      </w:r>
    </w:p>
    <w:p w:rsidR="00020C51" w:rsidRPr="00BD13F3" w:rsidRDefault="00020C51" w:rsidP="00E35237">
      <w:pPr>
        <w:jc w:val="center"/>
        <w:rPr>
          <w:b/>
          <w:sz w:val="28"/>
          <w:szCs w:val="28"/>
        </w:rPr>
      </w:pPr>
      <w:r w:rsidRPr="00BD13F3">
        <w:rPr>
          <w:b/>
          <w:sz w:val="28"/>
          <w:szCs w:val="28"/>
        </w:rPr>
        <w:t xml:space="preserve">для подготовки заданий школьного этапа Всероссийской олимпиады школьников по вопросам избирательного права и избирательного процесса в Белгородской области в 2019-2020 учебном году </w:t>
      </w:r>
    </w:p>
    <w:p w:rsidR="00020C51" w:rsidRPr="00BD13F3" w:rsidRDefault="00020C51" w:rsidP="00E35237">
      <w:pPr>
        <w:jc w:val="center"/>
        <w:rPr>
          <w:b/>
          <w:sz w:val="28"/>
          <w:szCs w:val="28"/>
        </w:rPr>
      </w:pPr>
    </w:p>
    <w:tbl>
      <w:tblPr>
        <w:tblW w:w="9735" w:type="dxa"/>
        <w:tblLayout w:type="fixed"/>
        <w:tblLook w:val="00A0"/>
      </w:tblPr>
      <w:tblGrid>
        <w:gridCol w:w="3371"/>
        <w:gridCol w:w="6364"/>
      </w:tblGrid>
      <w:tr w:rsidR="00020C51" w:rsidRPr="00BD13F3" w:rsidTr="00E35237">
        <w:tc>
          <w:tcPr>
            <w:tcW w:w="3371" w:type="dxa"/>
          </w:tcPr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 xml:space="preserve">Масленникова </w:t>
            </w: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6364" w:type="dxa"/>
          </w:tcPr>
          <w:p w:rsidR="00020C51" w:rsidRPr="00BD13F3" w:rsidRDefault="00020C51" w:rsidP="009338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020C51" w:rsidRPr="00BD13F3" w:rsidRDefault="00020C51" w:rsidP="009338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D13F3">
              <w:rPr>
                <w:b/>
                <w:sz w:val="28"/>
                <w:szCs w:val="28"/>
              </w:rPr>
              <w:t>Председатель:</w:t>
            </w:r>
          </w:p>
          <w:p w:rsidR="00020C51" w:rsidRPr="00BD13F3" w:rsidRDefault="00020C51" w:rsidP="009338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председатель избирательной комиссии муниципального района «Корочанский район»;</w:t>
            </w:r>
          </w:p>
          <w:p w:rsidR="00020C51" w:rsidRPr="00BD13F3" w:rsidRDefault="00020C51" w:rsidP="009338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20C51" w:rsidRPr="00BD13F3" w:rsidTr="00E35237">
        <w:tc>
          <w:tcPr>
            <w:tcW w:w="3371" w:type="dxa"/>
          </w:tcPr>
          <w:p w:rsidR="00020C51" w:rsidRPr="00BD13F3" w:rsidRDefault="00020C51" w:rsidP="009338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0C51" w:rsidRPr="00BD13F3" w:rsidRDefault="00020C51" w:rsidP="0093382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20C51" w:rsidRPr="00BD13F3" w:rsidRDefault="00020C51" w:rsidP="009338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Цоцорина</w:t>
            </w:r>
          </w:p>
          <w:p w:rsidR="00020C51" w:rsidRPr="00BD13F3" w:rsidRDefault="00020C51" w:rsidP="009338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6364" w:type="dxa"/>
          </w:tcPr>
          <w:p w:rsidR="00020C51" w:rsidRPr="00BD13F3" w:rsidRDefault="00020C51" w:rsidP="009338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D13F3">
              <w:rPr>
                <w:b/>
                <w:sz w:val="28"/>
                <w:szCs w:val="28"/>
              </w:rPr>
              <w:t>Члены комиссии:</w:t>
            </w:r>
          </w:p>
          <w:p w:rsidR="00020C51" w:rsidRPr="00BD13F3" w:rsidRDefault="00020C51" w:rsidP="009338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020C51" w:rsidRPr="00BD13F3" w:rsidRDefault="00020C51" w:rsidP="009338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секретарь избирательной комиссии</w:t>
            </w:r>
          </w:p>
          <w:p w:rsidR="00020C51" w:rsidRPr="00BD13F3" w:rsidRDefault="00020C51" w:rsidP="0093382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муниципального района «Корочанский район»;</w:t>
            </w:r>
          </w:p>
          <w:p w:rsidR="00020C51" w:rsidRPr="00BD13F3" w:rsidRDefault="00020C51" w:rsidP="0093382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20C51" w:rsidRPr="00BD13F3" w:rsidTr="00E35237">
        <w:tc>
          <w:tcPr>
            <w:tcW w:w="3371" w:type="dxa"/>
          </w:tcPr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 xml:space="preserve">Белова                                      Елена Владимировна </w:t>
            </w:r>
          </w:p>
          <w:p w:rsidR="00020C51" w:rsidRDefault="00020C51" w:rsidP="00933825">
            <w:pPr>
              <w:spacing w:line="276" w:lineRule="auto"/>
              <w:rPr>
                <w:sz w:val="28"/>
                <w:szCs w:val="28"/>
              </w:rPr>
            </w:pP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Кондратенко</w:t>
            </w: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Василий Петрович</w:t>
            </w: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 xml:space="preserve">Масленникова </w:t>
            </w: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Любовь Ивановна</w:t>
            </w: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64" w:type="dxa"/>
          </w:tcPr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заместитель председателя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BD13F3">
              <w:rPr>
                <w:sz w:val="28"/>
                <w:szCs w:val="28"/>
              </w:rPr>
              <w:t>муниципального района «Корочанский район»;</w:t>
            </w: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</w:p>
          <w:p w:rsidR="00020C51" w:rsidRPr="00BD13F3" w:rsidRDefault="00020C51" w:rsidP="00933825">
            <w:pPr>
              <w:tabs>
                <w:tab w:val="left" w:pos="6836"/>
              </w:tabs>
              <w:spacing w:line="276" w:lineRule="auto"/>
              <w:ind w:right="-471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 xml:space="preserve">член избирательной комиссии муниципального </w:t>
            </w:r>
          </w:p>
          <w:p w:rsidR="00020C51" w:rsidRPr="00BD13F3" w:rsidRDefault="00020C51" w:rsidP="00933825">
            <w:pPr>
              <w:tabs>
                <w:tab w:val="left" w:pos="6836"/>
              </w:tabs>
              <w:spacing w:line="276" w:lineRule="auto"/>
              <w:ind w:right="-471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района «Корочанский район»;</w:t>
            </w: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  <w:r w:rsidRPr="00BD13F3">
              <w:rPr>
                <w:sz w:val="28"/>
                <w:szCs w:val="28"/>
              </w:rPr>
              <w:t>методист М</w:t>
            </w:r>
            <w:r>
              <w:rPr>
                <w:sz w:val="28"/>
                <w:szCs w:val="28"/>
              </w:rPr>
              <w:t>А</w:t>
            </w:r>
            <w:r w:rsidRPr="00BD13F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r w:rsidRPr="00BD13F3">
              <w:rPr>
                <w:sz w:val="28"/>
                <w:szCs w:val="28"/>
              </w:rPr>
              <w:t>ДО «Дом детского творчества»</w:t>
            </w: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  <w:p w:rsidR="00020C51" w:rsidRPr="00BD13F3" w:rsidRDefault="00020C51" w:rsidP="009338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20C51" w:rsidRPr="007231E7" w:rsidTr="00E35237">
        <w:tc>
          <w:tcPr>
            <w:tcW w:w="3371" w:type="dxa"/>
          </w:tcPr>
          <w:p w:rsidR="00020C51" w:rsidRPr="007231E7" w:rsidRDefault="00020C51" w:rsidP="00933825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4" w:type="dxa"/>
          </w:tcPr>
          <w:p w:rsidR="00020C51" w:rsidRPr="007231E7" w:rsidRDefault="00020C51" w:rsidP="00933825">
            <w:pPr>
              <w:pStyle w:val="BodyText"/>
              <w:spacing w:line="276" w:lineRule="auto"/>
              <w:rPr>
                <w:i/>
                <w:sz w:val="27"/>
                <w:szCs w:val="27"/>
              </w:rPr>
            </w:pPr>
          </w:p>
        </w:tc>
      </w:tr>
      <w:tr w:rsidR="00020C51" w:rsidRPr="007231E7" w:rsidTr="00E35237">
        <w:tc>
          <w:tcPr>
            <w:tcW w:w="3371" w:type="dxa"/>
          </w:tcPr>
          <w:p w:rsidR="00020C51" w:rsidRPr="007231E7" w:rsidRDefault="00020C51" w:rsidP="00933825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4" w:type="dxa"/>
          </w:tcPr>
          <w:p w:rsidR="00020C51" w:rsidRPr="007231E7" w:rsidRDefault="00020C51" w:rsidP="00933825">
            <w:pPr>
              <w:pStyle w:val="BodyText"/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</w:tr>
    </w:tbl>
    <w:p w:rsidR="00020C51" w:rsidRDefault="00020C51"/>
    <w:sectPr w:rsidR="00020C51" w:rsidSect="00DF43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AD"/>
    <w:rsid w:val="00020C51"/>
    <w:rsid w:val="000336AD"/>
    <w:rsid w:val="00072011"/>
    <w:rsid w:val="001113E8"/>
    <w:rsid w:val="00355831"/>
    <w:rsid w:val="00466E58"/>
    <w:rsid w:val="006A2EF1"/>
    <w:rsid w:val="007231E7"/>
    <w:rsid w:val="0073068D"/>
    <w:rsid w:val="00763F53"/>
    <w:rsid w:val="007A1C6A"/>
    <w:rsid w:val="0089281B"/>
    <w:rsid w:val="008F6972"/>
    <w:rsid w:val="00933825"/>
    <w:rsid w:val="009E2147"/>
    <w:rsid w:val="00A035C0"/>
    <w:rsid w:val="00A903AF"/>
    <w:rsid w:val="00B4286C"/>
    <w:rsid w:val="00B72CED"/>
    <w:rsid w:val="00BD13F3"/>
    <w:rsid w:val="00CD5BC8"/>
    <w:rsid w:val="00CE5AE3"/>
    <w:rsid w:val="00DF43C6"/>
    <w:rsid w:val="00E35237"/>
    <w:rsid w:val="00F73C50"/>
    <w:rsid w:val="00F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D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523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523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5237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5237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0336AD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336A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336AD"/>
    <w:pPr>
      <w:snapToGrid w:val="0"/>
      <w:jc w:val="center"/>
    </w:pPr>
    <w:rPr>
      <w:b/>
      <w:shadow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36AD"/>
    <w:rPr>
      <w:rFonts w:ascii="Times New Roman" w:hAnsi="Times New Roman" w:cs="Times New Roman"/>
      <w:b/>
      <w:shadow/>
      <w:sz w:val="20"/>
      <w:szCs w:val="20"/>
      <w:lang w:eastAsia="ru-RU"/>
    </w:rPr>
  </w:style>
  <w:style w:type="paragraph" w:styleId="NoSpacing">
    <w:name w:val="No Spacing"/>
    <w:uiPriority w:val="99"/>
    <w:qFormat/>
    <w:rsid w:val="000336AD"/>
    <w:rPr>
      <w:rFonts w:eastAsia="Times New Roman"/>
    </w:rPr>
  </w:style>
  <w:style w:type="paragraph" w:customStyle="1" w:styleId="BodyText21">
    <w:name w:val="Body Text 21"/>
    <w:basedOn w:val="Normal"/>
    <w:uiPriority w:val="99"/>
    <w:rsid w:val="000336AD"/>
    <w:pPr>
      <w:widowControl w:val="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355831"/>
    <w:pPr>
      <w:widowControl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5583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55831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355831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55831"/>
    <w:pPr>
      <w:widowControl w:val="0"/>
      <w:shd w:val="clear" w:color="auto" w:fill="FFFFFF"/>
      <w:spacing w:before="600" w:after="120" w:line="322" w:lineRule="exact"/>
      <w:jc w:val="both"/>
    </w:pPr>
    <w:rPr>
      <w:rFonts w:ascii="Calibri" w:eastAsia="Calibri" w:hAnsi="Calibri"/>
      <w:spacing w:val="1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semiHidden/>
    <w:rsid w:val="00E352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523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/koroc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362</Words>
  <Characters>2065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Admin</cp:lastModifiedBy>
  <cp:revision>8</cp:revision>
  <cp:lastPrinted>2019-10-22T05:03:00Z</cp:lastPrinted>
  <dcterms:created xsi:type="dcterms:W3CDTF">2019-10-21T12:13:00Z</dcterms:created>
  <dcterms:modified xsi:type="dcterms:W3CDTF">2019-10-23T10:45:00Z</dcterms:modified>
</cp:coreProperties>
</file>