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F9" w:rsidRDefault="00AB1FF9" w:rsidP="000336AD">
      <w:pPr>
        <w:shd w:val="clear" w:color="auto" w:fill="FFFFFF"/>
        <w:spacing w:before="72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 - копия" style="position:absolute;left:0;text-align:left;margin-left:211.95pt;margin-top:.2pt;width:50.8pt;height:56.25pt;z-index:251658240;visibility:visible">
            <v:imagedata r:id="rId4" o:title=""/>
          </v:shape>
        </w:pict>
      </w:r>
    </w:p>
    <w:p w:rsidR="00AB1FF9" w:rsidRDefault="00AB1FF9" w:rsidP="000336AD">
      <w:pPr>
        <w:shd w:val="clear" w:color="auto" w:fill="FFFFFF"/>
        <w:spacing w:before="72"/>
        <w:jc w:val="center"/>
        <w:rPr>
          <w:noProof/>
        </w:rPr>
      </w:pPr>
    </w:p>
    <w:p w:rsidR="00AB1FF9" w:rsidRDefault="00AB1FF9" w:rsidP="000336AD">
      <w:pPr>
        <w:shd w:val="clear" w:color="auto" w:fill="FFFFFF"/>
        <w:tabs>
          <w:tab w:val="left" w:pos="7655"/>
        </w:tabs>
        <w:spacing w:before="72"/>
        <w:jc w:val="center"/>
      </w:pPr>
    </w:p>
    <w:p w:rsidR="00AB1FF9" w:rsidRDefault="00AB1FF9" w:rsidP="000336AD">
      <w:pPr>
        <w:pStyle w:val="Title"/>
        <w:pBdr>
          <w:bottom w:val="single" w:sz="12" w:space="1" w:color="auto"/>
        </w:pBdr>
        <w:rPr>
          <w:rFonts w:ascii="Times New Roman CYR" w:hAnsi="Times New Roman CYR"/>
          <w:sz w:val="32"/>
        </w:rPr>
      </w:pPr>
    </w:p>
    <w:p w:rsidR="00AB1FF9" w:rsidRDefault="00AB1FF9" w:rsidP="000336AD">
      <w:pPr>
        <w:pStyle w:val="Title"/>
        <w:pBdr>
          <w:bottom w:val="single" w:sz="12" w:space="1" w:color="auto"/>
        </w:pBdr>
        <w:rPr>
          <w:rFonts w:ascii="Times New Roman CYR" w:hAnsi="Times New Roman CYR"/>
          <w:sz w:val="36"/>
        </w:rPr>
      </w:pPr>
      <w:r>
        <w:rPr>
          <w:rFonts w:ascii="Times New Roman CYR" w:hAnsi="Times New Roman CYR"/>
          <w:sz w:val="36"/>
        </w:rPr>
        <w:t>Избирательная комиссия муниципального района «Корочанский район» Белгородской области</w:t>
      </w:r>
    </w:p>
    <w:p w:rsidR="00AB1FF9" w:rsidRDefault="00AB1FF9" w:rsidP="000336AD">
      <w:pPr>
        <w:pStyle w:val="Subtitle"/>
        <w:rPr>
          <w:sz w:val="28"/>
        </w:rPr>
      </w:pPr>
    </w:p>
    <w:p w:rsidR="00AB1FF9" w:rsidRDefault="00AB1FF9" w:rsidP="000336AD">
      <w:pPr>
        <w:pStyle w:val="Subtitle"/>
        <w:spacing w:line="360" w:lineRule="auto"/>
      </w:pPr>
      <w:r>
        <w:t>ПОСТАНОВЛЕНИЕ</w:t>
      </w:r>
    </w:p>
    <w:p w:rsidR="00AB1FF9" w:rsidRDefault="00AB1FF9" w:rsidP="000336AD">
      <w:pPr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 21 октября </w:t>
      </w:r>
      <w:r>
        <w:rPr>
          <w:rFonts w:ascii="Times New Roman CYR" w:hAnsi="Times New Roman CYR"/>
          <w:sz w:val="28"/>
        </w:rPr>
        <w:t>2019 года</w:t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  <w:t>№ 31/191-3</w:t>
      </w:r>
    </w:p>
    <w:p w:rsidR="00AB1FF9" w:rsidRDefault="00AB1FF9" w:rsidP="000336AD">
      <w:pPr>
        <w:pStyle w:val="BodyText21"/>
        <w:widowControl/>
        <w:rPr>
          <w:rFonts w:ascii="Times New Roman CYR" w:hAnsi="Times New Roman CYR"/>
          <w:sz w:val="16"/>
          <w:szCs w:val="24"/>
        </w:rPr>
      </w:pPr>
    </w:p>
    <w:p w:rsidR="00AB1FF9" w:rsidRDefault="00AB1FF9" w:rsidP="000336AD">
      <w:pPr>
        <w:jc w:val="center"/>
        <w:rPr>
          <w:b/>
        </w:rPr>
      </w:pPr>
      <w:r>
        <w:rPr>
          <w:b/>
        </w:rPr>
        <w:t>г. Короча</w:t>
      </w:r>
    </w:p>
    <w:p w:rsidR="00AB1FF9" w:rsidRDefault="00AB1FF9" w:rsidP="000336AD">
      <w:pPr>
        <w:jc w:val="center"/>
        <w:rPr>
          <w:b/>
        </w:rPr>
      </w:pPr>
    </w:p>
    <w:p w:rsidR="00AB1FF9" w:rsidRDefault="00AB1FF9" w:rsidP="000336AD">
      <w:pPr>
        <w:jc w:val="center"/>
        <w:rPr>
          <w:b/>
        </w:rPr>
      </w:pPr>
    </w:p>
    <w:p w:rsidR="00AB1FF9" w:rsidRDefault="00AB1FF9" w:rsidP="000336AD">
      <w:pPr>
        <w:ind w:right="3685"/>
        <w:jc w:val="both"/>
        <w:rPr>
          <w:b/>
          <w:sz w:val="28"/>
          <w:szCs w:val="28"/>
        </w:rPr>
      </w:pPr>
      <w:r>
        <w:rPr>
          <w:b/>
          <w:sz w:val="28"/>
        </w:rPr>
        <w:t>О внесении изменений в положение «О проведении муниципального этапа Всероссийской олимпиады школьников по вопросам избирательного права и избирательного процесса в 2019-2020 учебном году»</w:t>
      </w:r>
    </w:p>
    <w:p w:rsidR="00AB1FF9" w:rsidRDefault="00AB1FF9" w:rsidP="000336AD">
      <w:pPr>
        <w:tabs>
          <w:tab w:val="left" w:pos="4253"/>
          <w:tab w:val="left" w:pos="6521"/>
        </w:tabs>
        <w:ind w:right="4252"/>
      </w:pPr>
    </w:p>
    <w:p w:rsidR="00AB1FF9" w:rsidRDefault="00AB1FF9" w:rsidP="000336AD">
      <w:pPr>
        <w:pStyle w:val="NoSpacing"/>
        <w:ind w:firstLine="708"/>
        <w:jc w:val="both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постановления Избирательной комиссии Белгородской области от 8 октября 2019 года № 109/990-6, постановления Центральной избирательной комиссии Российской Федерации от 25 сентября 2019 года          № 228/1718-7 «О проведении Всероссийской олимпиады школьников по вопросам избирательного права и избирательного процесса», пункта 2.8 Плана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в Белгородской области на 2019 год, утвержденного постановлением Избирательной комиссии Белгородской области от 30 января 2019 года № 99/901-6, избирательная комиссия муниципального района «Корочанский район»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60"/>
          <w:sz w:val="28"/>
          <w:szCs w:val="28"/>
        </w:rPr>
        <w:t>постановляет:</w:t>
      </w:r>
    </w:p>
    <w:p w:rsidR="00AB1FF9" w:rsidRPr="00830B07" w:rsidRDefault="00AB1FF9" w:rsidP="000336A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Пункт 1.3. положения о проведении муниципального этапа </w:t>
      </w:r>
      <w:r w:rsidRPr="00830B07">
        <w:rPr>
          <w:rFonts w:ascii="Times New Roman" w:hAnsi="Times New Roman"/>
          <w:sz w:val="28"/>
          <w:szCs w:val="28"/>
        </w:rPr>
        <w:t>Всероссийской олимпиады школьников по вопросам избирательного права и избирательного процесса в 2019-2020 учебном году изложить в следующей редакции:</w:t>
      </w:r>
    </w:p>
    <w:p w:rsidR="00AB1FF9" w:rsidRPr="00830B07" w:rsidRDefault="00AB1FF9" w:rsidP="000336A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30B07">
        <w:rPr>
          <w:rFonts w:ascii="Times New Roman" w:hAnsi="Times New Roman"/>
          <w:sz w:val="28"/>
          <w:szCs w:val="28"/>
        </w:rPr>
        <w:t>1 этап - школьный, проводится 25 октября 2019 года в общеобразовательных учреждениях;</w:t>
      </w:r>
    </w:p>
    <w:p w:rsidR="00AB1FF9" w:rsidRPr="00830B07" w:rsidRDefault="00AB1FF9" w:rsidP="00466E58">
      <w:pPr>
        <w:pStyle w:val="NoSpacing"/>
        <w:ind w:firstLine="708"/>
        <w:jc w:val="both"/>
        <w:rPr>
          <w:color w:val="000000"/>
          <w:sz w:val="28"/>
          <w:szCs w:val="28"/>
        </w:rPr>
      </w:pPr>
      <w:r w:rsidRPr="00830B07">
        <w:rPr>
          <w:rFonts w:ascii="Times New Roman" w:hAnsi="Times New Roman"/>
          <w:sz w:val="28"/>
          <w:szCs w:val="28"/>
        </w:rPr>
        <w:t xml:space="preserve">2 этап – муниципальный, олимпиаду проводит избирательная комиссия района и управление образования 10 декабря 2019 года; </w:t>
      </w:r>
    </w:p>
    <w:p w:rsidR="00AB1FF9" w:rsidRPr="00830B07" w:rsidRDefault="00AB1FF9" w:rsidP="00466E58">
      <w:pPr>
        <w:ind w:firstLine="708"/>
        <w:jc w:val="both"/>
        <w:rPr>
          <w:color w:val="000000"/>
          <w:sz w:val="28"/>
          <w:szCs w:val="28"/>
        </w:rPr>
      </w:pPr>
      <w:r w:rsidRPr="00830B07">
        <w:rPr>
          <w:bCs/>
          <w:color w:val="000000"/>
          <w:sz w:val="28"/>
          <w:szCs w:val="28"/>
        </w:rPr>
        <w:t>3 этап – региональный (отборочный), проводится 18 декабря 2019 года на уровне Белгородской области.</w:t>
      </w:r>
    </w:p>
    <w:p w:rsidR="00AB1FF9" w:rsidRPr="00830B07" w:rsidRDefault="00AB1FF9" w:rsidP="000336A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30B07">
        <w:rPr>
          <w:rFonts w:ascii="Times New Roman" w:hAnsi="Times New Roman"/>
          <w:sz w:val="28"/>
          <w:szCs w:val="28"/>
        </w:rPr>
        <w:t xml:space="preserve"> </w:t>
      </w:r>
    </w:p>
    <w:p w:rsidR="00AB1FF9" w:rsidRDefault="00AB1FF9" w:rsidP="000336A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Пункт 3.6 положения изложить в следующей редакции: «Олимпиадные задания школьного муниципального и регионального этапов Олимпиады включают 20 тестовых вопросов, пять ситуационных задач и написание эссе (творческое задание) по актуальным вопросам избирательного права и избирательного процесса». </w:t>
      </w:r>
    </w:p>
    <w:p w:rsidR="00AB1FF9" w:rsidRPr="00830B07" w:rsidRDefault="00AB1FF9" w:rsidP="00355831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 w:rsidRPr="00355831">
        <w:rPr>
          <w:sz w:val="28"/>
          <w:szCs w:val="28"/>
        </w:rPr>
        <w:t>3</w:t>
      </w:r>
      <w:r w:rsidRPr="00A035C0">
        <w:rPr>
          <w:sz w:val="28"/>
          <w:szCs w:val="28"/>
        </w:rPr>
        <w:t>. Р</w:t>
      </w:r>
      <w:r w:rsidRPr="00A035C0">
        <w:rPr>
          <w:rStyle w:val="3"/>
          <w:color w:val="000000"/>
          <w:sz w:val="28"/>
          <w:szCs w:val="28"/>
        </w:rPr>
        <w:t xml:space="preserve">азместить </w:t>
      </w:r>
      <w:r w:rsidRPr="00A035C0">
        <w:rPr>
          <w:sz w:val="28"/>
          <w:szCs w:val="28"/>
        </w:rPr>
        <w:t xml:space="preserve">настоящее постановление </w:t>
      </w:r>
      <w:r w:rsidRPr="00A035C0">
        <w:rPr>
          <w:rStyle w:val="3"/>
          <w:color w:val="000000"/>
          <w:sz w:val="28"/>
          <w:szCs w:val="28"/>
        </w:rPr>
        <w:t xml:space="preserve">на официальном </w:t>
      </w:r>
      <w:r w:rsidRPr="00A035C0">
        <w:rPr>
          <w:rStyle w:val="3"/>
          <w:color w:val="000000"/>
          <w:sz w:val="28"/>
          <w:szCs w:val="28"/>
          <w:lang w:val="en-US"/>
        </w:rPr>
        <w:t>web</w:t>
      </w:r>
      <w:r w:rsidRPr="00A035C0">
        <w:rPr>
          <w:rStyle w:val="3"/>
          <w:color w:val="000000"/>
          <w:sz w:val="28"/>
          <w:szCs w:val="28"/>
        </w:rPr>
        <w:t xml:space="preserve">-сайте органов местного самоуправления муниципального района «Корочанский район» Белгородской области </w:t>
      </w:r>
      <w:hyperlink r:id="rId5" w:history="1">
        <w:r w:rsidRPr="00830B07">
          <w:rPr>
            <w:rStyle w:val="Hyperlink"/>
            <w:color w:val="auto"/>
            <w:sz w:val="28"/>
            <w:szCs w:val="28"/>
            <w:u w:val="none"/>
            <w:lang w:val="en-US"/>
          </w:rPr>
          <w:t>http</w:t>
        </w:r>
        <w:r w:rsidRPr="00830B07">
          <w:rPr>
            <w:rStyle w:val="Hyperlink"/>
            <w:color w:val="auto"/>
            <w:sz w:val="28"/>
            <w:szCs w:val="28"/>
            <w:u w:val="none"/>
          </w:rPr>
          <w:t>://</w:t>
        </w:r>
        <w:r w:rsidRPr="00830B07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830B07">
          <w:rPr>
            <w:rStyle w:val="Hyperlink"/>
            <w:color w:val="auto"/>
            <w:sz w:val="28"/>
            <w:szCs w:val="28"/>
            <w:u w:val="none"/>
          </w:rPr>
          <w:t>.</w:t>
        </w:r>
        <w:r w:rsidRPr="00830B07">
          <w:rPr>
            <w:rStyle w:val="Hyperlink"/>
            <w:color w:val="auto"/>
            <w:sz w:val="28"/>
            <w:szCs w:val="28"/>
            <w:u w:val="none"/>
            <w:lang w:val="en-US"/>
          </w:rPr>
          <w:t>korocha</w:t>
        </w:r>
        <w:r w:rsidRPr="00830B07">
          <w:rPr>
            <w:rStyle w:val="Hyperlink"/>
            <w:color w:val="auto"/>
            <w:sz w:val="28"/>
            <w:szCs w:val="28"/>
            <w:u w:val="none"/>
          </w:rPr>
          <w:t>.</w:t>
        </w:r>
        <w:r w:rsidRPr="00830B07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>
        <w:t>/.</w:t>
      </w:r>
    </w:p>
    <w:p w:rsidR="00AB1FF9" w:rsidRDefault="00AB1FF9" w:rsidP="000336A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4. Контроль за выполнением настоящего постановления возложить на председателя избирательной комиссии муниципального района «Корочанский район» И.И. Масленникову.</w:t>
      </w:r>
    </w:p>
    <w:p w:rsidR="00AB1FF9" w:rsidRDefault="00AB1FF9" w:rsidP="000336A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B1FF9" w:rsidRDefault="00AB1FF9" w:rsidP="000336A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AB1FF9" w:rsidRDefault="00AB1FF9" w:rsidP="000336AD">
      <w:pPr>
        <w:rPr>
          <w:b/>
          <w:sz w:val="28"/>
        </w:rPr>
      </w:pPr>
      <w:r>
        <w:rPr>
          <w:b/>
          <w:sz w:val="28"/>
        </w:rPr>
        <w:t>избирательной комиссии</w:t>
      </w:r>
    </w:p>
    <w:p w:rsidR="00AB1FF9" w:rsidRDefault="00AB1FF9" w:rsidP="000336AD">
      <w:pPr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AB1FF9" w:rsidRDefault="00AB1FF9" w:rsidP="000336AD">
      <w:pPr>
        <w:rPr>
          <w:b/>
          <w:sz w:val="28"/>
        </w:rPr>
      </w:pPr>
      <w:r>
        <w:rPr>
          <w:b/>
          <w:sz w:val="28"/>
        </w:rPr>
        <w:t>«Корочанский район»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И.И. Масленникова </w:t>
      </w:r>
    </w:p>
    <w:p w:rsidR="00AB1FF9" w:rsidRDefault="00AB1FF9" w:rsidP="000336AD">
      <w:pPr>
        <w:rPr>
          <w:b/>
          <w:sz w:val="28"/>
          <w:szCs w:val="28"/>
        </w:rPr>
      </w:pPr>
    </w:p>
    <w:p w:rsidR="00AB1FF9" w:rsidRDefault="00AB1FF9" w:rsidP="000336A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AB1FF9" w:rsidRDefault="00AB1FF9" w:rsidP="000336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избирательной комиссии</w:t>
      </w:r>
    </w:p>
    <w:p w:rsidR="00AB1FF9" w:rsidRDefault="00AB1FF9" w:rsidP="000336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AB1FF9" w:rsidRDefault="00AB1FF9">
      <w:r>
        <w:rPr>
          <w:b/>
          <w:bCs/>
          <w:sz w:val="28"/>
          <w:szCs w:val="28"/>
        </w:rPr>
        <w:t>«Корочанский район»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Н.С. Цоцорина</w:t>
      </w:r>
    </w:p>
    <w:sectPr w:rsidR="00AB1FF9" w:rsidSect="001B36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6AD"/>
    <w:rsid w:val="00032E32"/>
    <w:rsid w:val="000336AD"/>
    <w:rsid w:val="00072011"/>
    <w:rsid w:val="001B3647"/>
    <w:rsid w:val="001F5395"/>
    <w:rsid w:val="00355831"/>
    <w:rsid w:val="00466E58"/>
    <w:rsid w:val="006A2EF1"/>
    <w:rsid w:val="00763F53"/>
    <w:rsid w:val="00830B07"/>
    <w:rsid w:val="00A035C0"/>
    <w:rsid w:val="00A56961"/>
    <w:rsid w:val="00AB1FF9"/>
    <w:rsid w:val="00AC2478"/>
    <w:rsid w:val="00EA2C1E"/>
    <w:rsid w:val="00F7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336AD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336AD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0336AD"/>
    <w:pPr>
      <w:snapToGrid w:val="0"/>
      <w:jc w:val="center"/>
    </w:pPr>
    <w:rPr>
      <w:b/>
      <w:shadow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336AD"/>
    <w:rPr>
      <w:rFonts w:ascii="Times New Roman" w:hAnsi="Times New Roman" w:cs="Times New Roman"/>
      <w:b/>
      <w:shadow/>
      <w:sz w:val="20"/>
      <w:szCs w:val="20"/>
      <w:lang w:eastAsia="ru-RU"/>
    </w:rPr>
  </w:style>
  <w:style w:type="paragraph" w:styleId="NoSpacing">
    <w:name w:val="No Spacing"/>
    <w:uiPriority w:val="99"/>
    <w:qFormat/>
    <w:rsid w:val="000336AD"/>
    <w:rPr>
      <w:rFonts w:eastAsia="Times New Roman"/>
    </w:rPr>
  </w:style>
  <w:style w:type="paragraph" w:customStyle="1" w:styleId="BodyText21">
    <w:name w:val="Body Text 21"/>
    <w:basedOn w:val="Normal"/>
    <w:uiPriority w:val="99"/>
    <w:rsid w:val="000336AD"/>
    <w:pPr>
      <w:widowControl w:val="0"/>
      <w:jc w:val="both"/>
    </w:pPr>
    <w:rPr>
      <w:sz w:val="28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355831"/>
    <w:pPr>
      <w:widowControl w:val="0"/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55831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55831"/>
    <w:rPr>
      <w:rFonts w:cs="Times New Roman"/>
      <w:color w:val="0000FF"/>
      <w:u w:val="single"/>
    </w:rPr>
  </w:style>
  <w:style w:type="character" w:customStyle="1" w:styleId="3">
    <w:name w:val="Основной текст (3)_"/>
    <w:link w:val="30"/>
    <w:uiPriority w:val="99"/>
    <w:locked/>
    <w:rsid w:val="00355831"/>
    <w:rPr>
      <w:spacing w:val="1"/>
      <w:sz w:val="25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355831"/>
    <w:pPr>
      <w:widowControl w:val="0"/>
      <w:shd w:val="clear" w:color="auto" w:fill="FFFFFF"/>
      <w:spacing w:before="600" w:after="120" w:line="322" w:lineRule="exact"/>
      <w:jc w:val="both"/>
    </w:pPr>
    <w:rPr>
      <w:rFonts w:ascii="Calibri" w:eastAsia="Calibri" w:hAnsi="Calibri"/>
      <w:spacing w:val="1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/koroch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379</Words>
  <Characters>2165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Admin</cp:lastModifiedBy>
  <cp:revision>7</cp:revision>
  <dcterms:created xsi:type="dcterms:W3CDTF">2019-10-21T11:21:00Z</dcterms:created>
  <dcterms:modified xsi:type="dcterms:W3CDTF">2019-10-23T10:31:00Z</dcterms:modified>
</cp:coreProperties>
</file>