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0D" w:rsidRDefault="00CE1A0D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 w:rsidRPr="00D452B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1pt;visibility:visible">
            <v:imagedata r:id="rId7" o:title=""/>
          </v:shape>
        </w:pict>
      </w:r>
    </w:p>
    <w:p w:rsidR="00CE1A0D" w:rsidRPr="00D4549F" w:rsidRDefault="00CE1A0D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CE1A0D" w:rsidRPr="00834B18" w:rsidRDefault="00CE1A0D" w:rsidP="00D4549F">
      <w:pPr>
        <w:pStyle w:val="Heading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БЕЛГОРОДСКАЯОБЛАСТЬ</w:t>
      </w:r>
    </w:p>
    <w:p w:rsidR="00CE1A0D" w:rsidRPr="00834B18" w:rsidRDefault="00CE1A0D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CE1A0D" w:rsidRPr="00982FB7" w:rsidRDefault="00CE1A0D" w:rsidP="00577759">
      <w:pPr>
        <w:rPr>
          <w:sz w:val="6"/>
          <w:szCs w:val="6"/>
        </w:rPr>
      </w:pPr>
    </w:p>
    <w:p w:rsidR="00CE1A0D" w:rsidRPr="00834B18" w:rsidRDefault="00CE1A0D" w:rsidP="00577759">
      <w:pPr>
        <w:pStyle w:val="Heading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CE1A0D" w:rsidRPr="00834B18" w:rsidRDefault="00CE1A0D" w:rsidP="00577759">
      <w:pPr>
        <w:pStyle w:val="Heading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CE1A0D" w:rsidRPr="00834B18" w:rsidRDefault="00CE1A0D" w:rsidP="00577759">
      <w:pPr>
        <w:rPr>
          <w:sz w:val="10"/>
          <w:szCs w:val="10"/>
        </w:rPr>
      </w:pPr>
    </w:p>
    <w:p w:rsidR="00CE1A0D" w:rsidRPr="00834B18" w:rsidRDefault="00CE1A0D" w:rsidP="008D23BA">
      <w:pPr>
        <w:pStyle w:val="Heading3"/>
        <w:jc w:val="center"/>
        <w:rPr>
          <w:rFonts w:ascii="Arial" w:hAnsi="Arial" w:cs="Arial"/>
          <w:spacing w:val="48"/>
          <w:sz w:val="32"/>
          <w:szCs w:val="32"/>
        </w:rPr>
      </w:pPr>
      <w:r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CE1A0D" w:rsidRDefault="00CE1A0D" w:rsidP="00D4549F">
      <w:pPr>
        <w:jc w:val="center"/>
      </w:pPr>
    </w:p>
    <w:p w:rsidR="00CE1A0D" w:rsidRDefault="00CE1A0D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CE1A0D" w:rsidRPr="00D4549F" w:rsidRDefault="00CE1A0D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CE1A0D" w:rsidRPr="00982FB7" w:rsidRDefault="00CE1A0D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CE1A0D" w:rsidRPr="00A552B8" w:rsidRDefault="00CE1A0D" w:rsidP="00577759">
      <w:pPr>
        <w:pStyle w:val="Heading6"/>
        <w:rPr>
          <w:rFonts w:ascii="Arial" w:hAnsi="Arial" w:cs="Arial"/>
          <w:b w:val="0"/>
          <w:bCs w:val="0"/>
        </w:rPr>
      </w:pPr>
      <w:r w:rsidRPr="00A552B8">
        <w:rPr>
          <w:rFonts w:ascii="Arial" w:hAnsi="Arial" w:cs="Arial"/>
          <w:b w:val="0"/>
          <w:bCs w:val="0"/>
        </w:rPr>
        <w:t xml:space="preserve">24 января </w:t>
      </w:r>
      <w:smartTag w:uri="urn:schemas-microsoft-com:office:smarttags" w:element="metricconverter">
        <w:smartTagPr>
          <w:attr w:name="ProductID" w:val="2022 г"/>
        </w:smartTagPr>
        <w:r w:rsidRPr="00A552B8">
          <w:rPr>
            <w:rFonts w:ascii="Arial" w:hAnsi="Arial" w:cs="Arial"/>
            <w:b w:val="0"/>
            <w:bCs w:val="0"/>
          </w:rPr>
          <w:t>2022 г</w:t>
        </w:r>
      </w:smartTag>
      <w:r w:rsidRPr="00A552B8">
        <w:rPr>
          <w:rFonts w:ascii="Arial" w:hAnsi="Arial" w:cs="Arial"/>
          <w:b w:val="0"/>
          <w:bCs w:val="0"/>
        </w:rPr>
        <w:t xml:space="preserve">.       </w:t>
      </w: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</w:t>
      </w:r>
      <w:r w:rsidRPr="00A552B8">
        <w:rPr>
          <w:rFonts w:ascii="Arial" w:hAnsi="Arial" w:cs="Arial"/>
          <w:b w:val="0"/>
          <w:bCs w:val="0"/>
        </w:rPr>
        <w:t xml:space="preserve">    № 18-р</w:t>
      </w:r>
    </w:p>
    <w:p w:rsidR="00CE1A0D" w:rsidRPr="007C1348" w:rsidRDefault="00CE1A0D" w:rsidP="00B17114">
      <w:pPr>
        <w:rPr>
          <w:b/>
          <w:sz w:val="28"/>
          <w:szCs w:val="18"/>
        </w:rPr>
      </w:pPr>
    </w:p>
    <w:p w:rsidR="00CE1A0D" w:rsidRPr="00CC50AC" w:rsidRDefault="00CE1A0D" w:rsidP="00B17114">
      <w:pPr>
        <w:rPr>
          <w:sz w:val="29"/>
          <w:szCs w:val="29"/>
        </w:rPr>
      </w:pPr>
    </w:p>
    <w:p w:rsidR="00CE1A0D" w:rsidRPr="00CC50AC" w:rsidRDefault="00CE1A0D" w:rsidP="00B17114">
      <w:pPr>
        <w:rPr>
          <w:sz w:val="29"/>
          <w:szCs w:val="29"/>
        </w:rPr>
      </w:pPr>
    </w:p>
    <w:tbl>
      <w:tblPr>
        <w:tblW w:w="0" w:type="auto"/>
        <w:tblLook w:val="01E0"/>
      </w:tblPr>
      <w:tblGrid>
        <w:gridCol w:w="4503"/>
        <w:gridCol w:w="2457"/>
      </w:tblGrid>
      <w:tr w:rsidR="00CE1A0D" w:rsidRPr="00B702AD" w:rsidTr="00926F0B">
        <w:trPr>
          <w:trHeight w:val="928"/>
        </w:trPr>
        <w:tc>
          <w:tcPr>
            <w:tcW w:w="4503" w:type="dxa"/>
          </w:tcPr>
          <w:p w:rsidR="00CE1A0D" w:rsidRPr="00926F0B" w:rsidRDefault="00CE1A0D" w:rsidP="001C77FB">
            <w:pPr>
              <w:rPr>
                <w:b/>
                <w:sz w:val="28"/>
                <w:szCs w:val="28"/>
              </w:rPr>
            </w:pPr>
            <w:r w:rsidRPr="00926F0B">
              <w:rPr>
                <w:b/>
                <w:sz w:val="28"/>
                <w:szCs w:val="28"/>
              </w:rPr>
              <w:t xml:space="preserve">О внесении изменений </w:t>
            </w:r>
          </w:p>
          <w:p w:rsidR="00CE1A0D" w:rsidRPr="00926F0B" w:rsidRDefault="00CE1A0D" w:rsidP="001C77FB">
            <w:pPr>
              <w:rPr>
                <w:b/>
                <w:sz w:val="28"/>
                <w:szCs w:val="28"/>
              </w:rPr>
            </w:pPr>
            <w:r w:rsidRPr="00926F0B">
              <w:rPr>
                <w:b/>
                <w:sz w:val="28"/>
                <w:szCs w:val="28"/>
              </w:rPr>
              <w:t xml:space="preserve">в распоряжение администрации муниципального района «Корочанский район» </w:t>
            </w:r>
          </w:p>
          <w:p w:rsidR="00CE1A0D" w:rsidRPr="00926F0B" w:rsidRDefault="00CE1A0D" w:rsidP="00B17114">
            <w:pPr>
              <w:rPr>
                <w:b/>
                <w:sz w:val="28"/>
                <w:szCs w:val="28"/>
              </w:rPr>
            </w:pPr>
            <w:r w:rsidRPr="00926F0B">
              <w:rPr>
                <w:b/>
                <w:sz w:val="28"/>
                <w:szCs w:val="28"/>
              </w:rPr>
              <w:t xml:space="preserve">от11 января 2022 года № 7-р </w:t>
            </w:r>
          </w:p>
        </w:tc>
        <w:tc>
          <w:tcPr>
            <w:tcW w:w="2457" w:type="dxa"/>
          </w:tcPr>
          <w:p w:rsidR="00CE1A0D" w:rsidRPr="00926F0B" w:rsidRDefault="00CE1A0D" w:rsidP="0043666E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CE1A0D" w:rsidRDefault="00CE1A0D" w:rsidP="00BD6773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E1A0D" w:rsidRDefault="00CE1A0D" w:rsidP="00BD6773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E1A0D" w:rsidRDefault="00CE1A0D" w:rsidP="00BD6773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E1A0D" w:rsidRDefault="00CE1A0D" w:rsidP="00BD6773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поступившего предложения комитета муниципальной собственности и земельных отношений администрации Корочанского района о внесении изменений в градостроительные регламенты правил землепользования и застройки Большехаланского сельского поселения:</w:t>
      </w:r>
    </w:p>
    <w:p w:rsidR="00CE1A0D" w:rsidRDefault="00CE1A0D" w:rsidP="00BD6773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Pr="00F32ED7">
        <w:rPr>
          <w:sz w:val="28"/>
          <w:szCs w:val="28"/>
        </w:rPr>
        <w:t>распоряжение администрации муниципального района «Корочанский район» от</w:t>
      </w:r>
      <w:r>
        <w:rPr>
          <w:sz w:val="28"/>
          <w:szCs w:val="28"/>
        </w:rPr>
        <w:t>11 января 2022</w:t>
      </w:r>
      <w:r w:rsidRPr="00F32ED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</w:t>
      </w:r>
      <w:r w:rsidRPr="00F32ED7">
        <w:rPr>
          <w:sz w:val="28"/>
          <w:szCs w:val="28"/>
        </w:rPr>
        <w:t xml:space="preserve">-р «О подготовке </w:t>
      </w:r>
      <w:r>
        <w:rPr>
          <w:sz w:val="28"/>
          <w:szCs w:val="28"/>
        </w:rPr>
        <w:t>проекта внесения однократного изменения в правила землепользования и застройки Большехаланского сельского поселения муниципального района «Корочанский район» Белгородской области»:</w:t>
      </w:r>
    </w:p>
    <w:p w:rsidR="00CE1A0D" w:rsidRDefault="00CE1A0D" w:rsidP="00B17114">
      <w:pPr>
        <w:pStyle w:val="p9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пункт 1названного распоряжения изложить в следующей редакции:</w:t>
      </w:r>
    </w:p>
    <w:p w:rsidR="00CE1A0D" w:rsidRDefault="00CE1A0D" w:rsidP="00B17114">
      <w:pPr>
        <w:pStyle w:val="p9"/>
        <w:spacing w:before="0" w:beforeAutospacing="0" w:after="0" w:afterAutospacing="0"/>
        <w:ind w:firstLine="709"/>
        <w:jc w:val="both"/>
        <w:rPr>
          <w:sz w:val="32"/>
          <w:szCs w:val="28"/>
        </w:rPr>
      </w:pPr>
      <w:r>
        <w:rPr>
          <w:color w:val="000000"/>
          <w:sz w:val="28"/>
          <w:szCs w:val="28"/>
        </w:rPr>
        <w:t xml:space="preserve">«1. </w:t>
      </w:r>
      <w:r w:rsidRPr="00B46EC9">
        <w:rPr>
          <w:color w:val="000000"/>
          <w:sz w:val="28"/>
          <w:szCs w:val="28"/>
        </w:rPr>
        <w:t>Комиссии по подготовке</w:t>
      </w:r>
      <w:r w:rsidRPr="007E7900">
        <w:rPr>
          <w:color w:val="000000"/>
          <w:sz w:val="28"/>
          <w:szCs w:val="28"/>
        </w:rPr>
        <w:t xml:space="preserve"> проектов правил землепользования</w:t>
      </w:r>
      <w:r>
        <w:rPr>
          <w:color w:val="000000"/>
          <w:sz w:val="28"/>
          <w:szCs w:val="28"/>
        </w:rPr>
        <w:t xml:space="preserve"> </w:t>
      </w:r>
      <w:r w:rsidRPr="007E7900">
        <w:rPr>
          <w:color w:val="000000"/>
          <w:sz w:val="28"/>
          <w:szCs w:val="28"/>
        </w:rPr>
        <w:t xml:space="preserve">и застройки муниципальных образований муниципального района «Корочанский район» </w:t>
      </w:r>
      <w:r w:rsidRPr="007E7900">
        <w:rPr>
          <w:color w:val="000000"/>
          <w:sz w:val="28"/>
        </w:rPr>
        <w:t xml:space="preserve">организовать подготовку проекта внесения изменений в правила землепользования и застройки </w:t>
      </w:r>
      <w:r>
        <w:rPr>
          <w:sz w:val="28"/>
          <w:szCs w:val="28"/>
        </w:rPr>
        <w:t>Большехаланского</w:t>
      </w:r>
      <w:r w:rsidRPr="007E7900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</w:t>
      </w:r>
      <w:r w:rsidRPr="007E7900">
        <w:rPr>
          <w:color w:val="000000"/>
          <w:sz w:val="28"/>
        </w:rPr>
        <w:t>(далее - Правила) в части однократного изменения видов разрешенного использования, установленных градостроительными регламентами территориальных зон, а именно</w:t>
      </w:r>
      <w:r w:rsidRPr="007E7900">
        <w:rPr>
          <w:color w:val="000000"/>
          <w:sz w:val="32"/>
          <w:szCs w:val="28"/>
        </w:rPr>
        <w:t>:</w:t>
      </w:r>
    </w:p>
    <w:p w:rsidR="00CE1A0D" w:rsidRPr="00F86B0E" w:rsidRDefault="00CE1A0D" w:rsidP="00F86B0E">
      <w:pPr>
        <w:pStyle w:val="p9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Включить вид разрешенного использования </w:t>
      </w:r>
      <w:r w:rsidRPr="007E7900">
        <w:rPr>
          <w:sz w:val="28"/>
          <w:szCs w:val="28"/>
        </w:rPr>
        <w:t>«</w:t>
      </w:r>
      <w:r>
        <w:rPr>
          <w:sz w:val="28"/>
          <w:szCs w:val="28"/>
        </w:rPr>
        <w:t>Склады</w:t>
      </w:r>
      <w:r w:rsidRPr="007E7900">
        <w:rPr>
          <w:sz w:val="28"/>
          <w:szCs w:val="28"/>
        </w:rPr>
        <w:t>»</w:t>
      </w:r>
      <w:r>
        <w:rPr>
          <w:sz w:val="28"/>
          <w:szCs w:val="28"/>
        </w:rPr>
        <w:t xml:space="preserve">, код вида 6.9, в перечень условно разрешенных видов разрешенного использования </w:t>
      </w:r>
      <w:r w:rsidRPr="00614600">
        <w:rPr>
          <w:color w:val="000000"/>
          <w:sz w:val="28"/>
        </w:rPr>
        <w:t>земельных участков и объектов капитального строительства территориальной зоны</w:t>
      </w:r>
      <w:r>
        <w:rPr>
          <w:sz w:val="28"/>
          <w:szCs w:val="28"/>
        </w:rPr>
        <w:t xml:space="preserve"> «ОД-1 - </w:t>
      </w:r>
      <w:r w:rsidRPr="00B46EC9">
        <w:rPr>
          <w:sz w:val="28"/>
          <w:szCs w:val="28"/>
        </w:rPr>
        <w:t>зона общественного, делового и коммерческого назначения</w:t>
      </w:r>
      <w:r>
        <w:rPr>
          <w:sz w:val="28"/>
          <w:szCs w:val="28"/>
        </w:rPr>
        <w:t>»;</w:t>
      </w:r>
    </w:p>
    <w:p w:rsidR="00CE1A0D" w:rsidRDefault="00CE1A0D" w:rsidP="00F86B0E">
      <w:pPr>
        <w:pStyle w:val="p9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146FD">
        <w:rPr>
          <w:sz w:val="28"/>
          <w:szCs w:val="28"/>
        </w:rPr>
        <w:t>Включить вид разрешенного использования «</w:t>
      </w:r>
      <w:r>
        <w:rPr>
          <w:sz w:val="28"/>
        </w:rPr>
        <w:t>Гидротехнические сооружения</w:t>
      </w:r>
      <w:r w:rsidRPr="005146FD">
        <w:rPr>
          <w:sz w:val="28"/>
          <w:szCs w:val="28"/>
        </w:rPr>
        <w:t xml:space="preserve">», код вида </w:t>
      </w:r>
      <w:r>
        <w:rPr>
          <w:sz w:val="28"/>
          <w:szCs w:val="28"/>
        </w:rPr>
        <w:t>11.3</w:t>
      </w:r>
      <w:r w:rsidRPr="005146FD">
        <w:rPr>
          <w:sz w:val="28"/>
          <w:szCs w:val="28"/>
        </w:rPr>
        <w:t xml:space="preserve">, в перечень </w:t>
      </w:r>
      <w:r>
        <w:rPr>
          <w:sz w:val="28"/>
          <w:szCs w:val="28"/>
        </w:rPr>
        <w:t>основных</w:t>
      </w:r>
      <w:r w:rsidRPr="005146FD">
        <w:rPr>
          <w:sz w:val="28"/>
          <w:szCs w:val="28"/>
        </w:rPr>
        <w:t xml:space="preserve"> видов разрешенного использования </w:t>
      </w:r>
      <w:r w:rsidRPr="005146FD">
        <w:rPr>
          <w:color w:val="000000"/>
          <w:sz w:val="28"/>
        </w:rPr>
        <w:t>земельных участков и объектов капитального строительства территориальной зоны</w:t>
      </w:r>
      <w:r w:rsidRPr="005146FD">
        <w:rPr>
          <w:sz w:val="28"/>
          <w:szCs w:val="28"/>
        </w:rPr>
        <w:t xml:space="preserve"> «</w:t>
      </w:r>
      <w:r>
        <w:rPr>
          <w:sz w:val="28"/>
          <w:szCs w:val="28"/>
        </w:rPr>
        <w:t>СХ-3</w:t>
      </w:r>
      <w:r w:rsidRPr="005146FD">
        <w:rPr>
          <w:sz w:val="28"/>
          <w:szCs w:val="28"/>
        </w:rPr>
        <w:t xml:space="preserve"> - зона </w:t>
      </w:r>
      <w:r>
        <w:rPr>
          <w:sz w:val="28"/>
        </w:rPr>
        <w:t>коллективных садов, огородов, фермерства</w:t>
      </w:r>
      <w:r w:rsidRPr="005146FD">
        <w:rPr>
          <w:sz w:val="28"/>
        </w:rPr>
        <w:t>.</w:t>
      </w:r>
      <w:r w:rsidRPr="005146FD">
        <w:rPr>
          <w:sz w:val="28"/>
          <w:szCs w:val="28"/>
        </w:rPr>
        <w:t>».</w:t>
      </w:r>
    </w:p>
    <w:p w:rsidR="00CE1A0D" w:rsidRDefault="00CE1A0D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CE1A0D" w:rsidRDefault="00CE1A0D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CE1A0D" w:rsidRPr="00B702AD" w:rsidRDefault="00CE1A0D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3285"/>
        <w:gridCol w:w="3286"/>
        <w:gridCol w:w="3286"/>
      </w:tblGrid>
      <w:tr w:rsidR="00CE1A0D" w:rsidRPr="00B702AD" w:rsidTr="00926F0B">
        <w:tc>
          <w:tcPr>
            <w:tcW w:w="3285" w:type="dxa"/>
          </w:tcPr>
          <w:p w:rsidR="00CE1A0D" w:rsidRPr="00926F0B" w:rsidRDefault="00CE1A0D" w:rsidP="00926F0B">
            <w:pPr>
              <w:outlineLvl w:val="0"/>
              <w:rPr>
                <w:b/>
                <w:bCs/>
                <w:sz w:val="28"/>
                <w:szCs w:val="28"/>
              </w:rPr>
            </w:pPr>
            <w:r w:rsidRPr="00926F0B">
              <w:rPr>
                <w:b/>
                <w:bCs/>
                <w:sz w:val="28"/>
                <w:szCs w:val="28"/>
              </w:rPr>
              <w:t xml:space="preserve">Глава администрации </w:t>
            </w:r>
          </w:p>
          <w:p w:rsidR="00CE1A0D" w:rsidRPr="00926F0B" w:rsidRDefault="00CE1A0D" w:rsidP="00926F0B">
            <w:pPr>
              <w:spacing w:line="192" w:lineRule="auto"/>
              <w:outlineLvl w:val="0"/>
              <w:rPr>
                <w:b/>
                <w:bCs/>
                <w:sz w:val="28"/>
                <w:szCs w:val="28"/>
              </w:rPr>
            </w:pPr>
            <w:r w:rsidRPr="00926F0B">
              <w:rPr>
                <w:b/>
                <w:bCs/>
                <w:sz w:val="28"/>
                <w:szCs w:val="28"/>
              </w:rPr>
              <w:t>Корочанского района</w:t>
            </w:r>
          </w:p>
        </w:tc>
        <w:tc>
          <w:tcPr>
            <w:tcW w:w="3286" w:type="dxa"/>
          </w:tcPr>
          <w:p w:rsidR="00CE1A0D" w:rsidRPr="00926F0B" w:rsidRDefault="00CE1A0D" w:rsidP="00926F0B">
            <w:pPr>
              <w:spacing w:line="192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CE1A0D" w:rsidRPr="00926F0B" w:rsidRDefault="00CE1A0D" w:rsidP="00926F0B">
            <w:pPr>
              <w:spacing w:line="192" w:lineRule="auto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926F0B">
              <w:rPr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CE1A0D" w:rsidRPr="00B702AD" w:rsidRDefault="00CE1A0D" w:rsidP="00080980">
      <w:pPr>
        <w:jc w:val="center"/>
        <w:outlineLvl w:val="0"/>
        <w:rPr>
          <w:b/>
          <w:bCs/>
          <w:sz w:val="28"/>
          <w:szCs w:val="28"/>
        </w:rPr>
      </w:pPr>
    </w:p>
    <w:p w:rsidR="00CE1A0D" w:rsidRDefault="00CE1A0D" w:rsidP="00A552B8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CE1A0D" w:rsidSect="006134B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A0D" w:rsidRDefault="00CE1A0D" w:rsidP="00CB032E">
      <w:r>
        <w:separator/>
      </w:r>
    </w:p>
  </w:endnote>
  <w:endnote w:type="continuationSeparator" w:id="1">
    <w:p w:rsidR="00CE1A0D" w:rsidRDefault="00CE1A0D" w:rsidP="00CB0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A0D" w:rsidRDefault="00CE1A0D" w:rsidP="00CB032E">
      <w:r>
        <w:separator/>
      </w:r>
    </w:p>
  </w:footnote>
  <w:footnote w:type="continuationSeparator" w:id="1">
    <w:p w:rsidR="00CE1A0D" w:rsidRDefault="00CE1A0D" w:rsidP="00CB0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0D" w:rsidRDefault="00CE1A0D">
    <w:pPr>
      <w:pStyle w:val="Header"/>
      <w:jc w:val="center"/>
    </w:pPr>
  </w:p>
  <w:p w:rsidR="00CE1A0D" w:rsidRDefault="00CE1A0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E1A0D" w:rsidRDefault="00CE1A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134D128F"/>
    <w:multiLevelType w:val="multilevel"/>
    <w:tmpl w:val="9CA84A1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cs="Times New Roman" w:hint="default"/>
      </w:rPr>
    </w:lvl>
  </w:abstractNum>
  <w:abstractNum w:abstractNumId="2">
    <w:nsid w:val="1AA907AA"/>
    <w:multiLevelType w:val="multilevel"/>
    <w:tmpl w:val="DF36C24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21C8239F"/>
    <w:multiLevelType w:val="hybridMultilevel"/>
    <w:tmpl w:val="8D8CABFA"/>
    <w:lvl w:ilvl="0" w:tplc="B2BC87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B77388"/>
    <w:multiLevelType w:val="multilevel"/>
    <w:tmpl w:val="E51614C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cs="Times New Roman" w:hint="default"/>
      </w:rPr>
    </w:lvl>
  </w:abstractNum>
  <w:abstractNum w:abstractNumId="5">
    <w:nsid w:val="4FC217AD"/>
    <w:multiLevelType w:val="hybridMultilevel"/>
    <w:tmpl w:val="385A32A2"/>
    <w:lvl w:ilvl="0" w:tplc="BD668448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FDA26C6"/>
    <w:multiLevelType w:val="hybridMultilevel"/>
    <w:tmpl w:val="7A0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AF1749"/>
    <w:multiLevelType w:val="multilevel"/>
    <w:tmpl w:val="86F6EEC6"/>
    <w:lvl w:ilvl="0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cs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cs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cs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cs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cs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cs="Times New Roman" w:hint="default"/>
        <w:sz w:val="27"/>
      </w:rPr>
    </w:lvl>
  </w:abstractNum>
  <w:abstractNum w:abstractNumId="8">
    <w:nsid w:val="72711B11"/>
    <w:multiLevelType w:val="multilevel"/>
    <w:tmpl w:val="3CC24E5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DAD"/>
    <w:rsid w:val="000123F9"/>
    <w:rsid w:val="00016984"/>
    <w:rsid w:val="00024EFB"/>
    <w:rsid w:val="00025E3A"/>
    <w:rsid w:val="000300EB"/>
    <w:rsid w:val="00032925"/>
    <w:rsid w:val="000354A8"/>
    <w:rsid w:val="00036D89"/>
    <w:rsid w:val="00044C26"/>
    <w:rsid w:val="00047B5C"/>
    <w:rsid w:val="00056177"/>
    <w:rsid w:val="00067351"/>
    <w:rsid w:val="00080980"/>
    <w:rsid w:val="00090AB2"/>
    <w:rsid w:val="00096C31"/>
    <w:rsid w:val="000C07A5"/>
    <w:rsid w:val="000C2C52"/>
    <w:rsid w:val="000C3525"/>
    <w:rsid w:val="000E1ADE"/>
    <w:rsid w:val="000F0E2A"/>
    <w:rsid w:val="0012031E"/>
    <w:rsid w:val="001271D9"/>
    <w:rsid w:val="00133C7D"/>
    <w:rsid w:val="00137AAC"/>
    <w:rsid w:val="00153BD0"/>
    <w:rsid w:val="00154F0C"/>
    <w:rsid w:val="00171229"/>
    <w:rsid w:val="001868A9"/>
    <w:rsid w:val="0019122C"/>
    <w:rsid w:val="001C77FB"/>
    <w:rsid w:val="0020015D"/>
    <w:rsid w:val="00205A5B"/>
    <w:rsid w:val="00215AA2"/>
    <w:rsid w:val="00216117"/>
    <w:rsid w:val="00216C28"/>
    <w:rsid w:val="002873E1"/>
    <w:rsid w:val="00297FBE"/>
    <w:rsid w:val="002A7F42"/>
    <w:rsid w:val="002B0E6A"/>
    <w:rsid w:val="002C3685"/>
    <w:rsid w:val="002C64DA"/>
    <w:rsid w:val="002F6D1E"/>
    <w:rsid w:val="003036B7"/>
    <w:rsid w:val="00305DA1"/>
    <w:rsid w:val="003703E7"/>
    <w:rsid w:val="003772EE"/>
    <w:rsid w:val="003906B4"/>
    <w:rsid w:val="00396D5C"/>
    <w:rsid w:val="003A05EF"/>
    <w:rsid w:val="003A14C4"/>
    <w:rsid w:val="003B0D5A"/>
    <w:rsid w:val="003C012D"/>
    <w:rsid w:val="003C250A"/>
    <w:rsid w:val="003C6F2D"/>
    <w:rsid w:val="003C6F49"/>
    <w:rsid w:val="00415C15"/>
    <w:rsid w:val="004230FD"/>
    <w:rsid w:val="004329EB"/>
    <w:rsid w:val="00434F15"/>
    <w:rsid w:val="0043666E"/>
    <w:rsid w:val="00445A88"/>
    <w:rsid w:val="00455673"/>
    <w:rsid w:val="00457C3B"/>
    <w:rsid w:val="00461927"/>
    <w:rsid w:val="0046253A"/>
    <w:rsid w:val="00470445"/>
    <w:rsid w:val="004C4884"/>
    <w:rsid w:val="004C4ABF"/>
    <w:rsid w:val="004C4C80"/>
    <w:rsid w:val="004C5F8B"/>
    <w:rsid w:val="004C7F59"/>
    <w:rsid w:val="004D5F9E"/>
    <w:rsid w:val="00501CBD"/>
    <w:rsid w:val="005146FD"/>
    <w:rsid w:val="00537845"/>
    <w:rsid w:val="00540537"/>
    <w:rsid w:val="00540582"/>
    <w:rsid w:val="00551183"/>
    <w:rsid w:val="00551348"/>
    <w:rsid w:val="00577759"/>
    <w:rsid w:val="005B203F"/>
    <w:rsid w:val="005B6ABA"/>
    <w:rsid w:val="005C2AC0"/>
    <w:rsid w:val="005D326C"/>
    <w:rsid w:val="005D32F0"/>
    <w:rsid w:val="005F7A39"/>
    <w:rsid w:val="00602A55"/>
    <w:rsid w:val="006121C8"/>
    <w:rsid w:val="006134BC"/>
    <w:rsid w:val="00614600"/>
    <w:rsid w:val="00627398"/>
    <w:rsid w:val="0063130C"/>
    <w:rsid w:val="006A6576"/>
    <w:rsid w:val="006B044A"/>
    <w:rsid w:val="006B120F"/>
    <w:rsid w:val="006F6480"/>
    <w:rsid w:val="006F7A0E"/>
    <w:rsid w:val="00704DAD"/>
    <w:rsid w:val="00705ACC"/>
    <w:rsid w:val="00711D0B"/>
    <w:rsid w:val="007206D0"/>
    <w:rsid w:val="007610D5"/>
    <w:rsid w:val="007656BD"/>
    <w:rsid w:val="00776DA2"/>
    <w:rsid w:val="00780D16"/>
    <w:rsid w:val="00791110"/>
    <w:rsid w:val="007A3B71"/>
    <w:rsid w:val="007A43A0"/>
    <w:rsid w:val="007A49D4"/>
    <w:rsid w:val="007C1348"/>
    <w:rsid w:val="007C4425"/>
    <w:rsid w:val="007E7900"/>
    <w:rsid w:val="008020AB"/>
    <w:rsid w:val="00804783"/>
    <w:rsid w:val="00820164"/>
    <w:rsid w:val="00832A22"/>
    <w:rsid w:val="00834B18"/>
    <w:rsid w:val="00835AE1"/>
    <w:rsid w:val="008562F9"/>
    <w:rsid w:val="00857346"/>
    <w:rsid w:val="00870CDA"/>
    <w:rsid w:val="0089633E"/>
    <w:rsid w:val="008A03F5"/>
    <w:rsid w:val="008A3C8E"/>
    <w:rsid w:val="008A3ECF"/>
    <w:rsid w:val="008B2EC5"/>
    <w:rsid w:val="008B3DEA"/>
    <w:rsid w:val="008C25FA"/>
    <w:rsid w:val="008D1F9D"/>
    <w:rsid w:val="008D23BA"/>
    <w:rsid w:val="008E24CC"/>
    <w:rsid w:val="008E2D04"/>
    <w:rsid w:val="008F57A0"/>
    <w:rsid w:val="00926F0B"/>
    <w:rsid w:val="00937802"/>
    <w:rsid w:val="009450F5"/>
    <w:rsid w:val="0095501C"/>
    <w:rsid w:val="00955D8B"/>
    <w:rsid w:val="00971DAC"/>
    <w:rsid w:val="00982FB7"/>
    <w:rsid w:val="00984848"/>
    <w:rsid w:val="009920B9"/>
    <w:rsid w:val="00992A1E"/>
    <w:rsid w:val="009A2859"/>
    <w:rsid w:val="009A485E"/>
    <w:rsid w:val="009A6301"/>
    <w:rsid w:val="009C39C6"/>
    <w:rsid w:val="009D028A"/>
    <w:rsid w:val="009F2DCF"/>
    <w:rsid w:val="00A0292D"/>
    <w:rsid w:val="00A06456"/>
    <w:rsid w:val="00A25123"/>
    <w:rsid w:val="00A31C70"/>
    <w:rsid w:val="00A4647D"/>
    <w:rsid w:val="00A472AE"/>
    <w:rsid w:val="00A552B8"/>
    <w:rsid w:val="00A8464E"/>
    <w:rsid w:val="00A940BE"/>
    <w:rsid w:val="00AB1C46"/>
    <w:rsid w:val="00AB55E4"/>
    <w:rsid w:val="00AC1AC4"/>
    <w:rsid w:val="00AC6455"/>
    <w:rsid w:val="00AE5C63"/>
    <w:rsid w:val="00B17114"/>
    <w:rsid w:val="00B46EC9"/>
    <w:rsid w:val="00B6507F"/>
    <w:rsid w:val="00B702AD"/>
    <w:rsid w:val="00B70FB0"/>
    <w:rsid w:val="00B86F44"/>
    <w:rsid w:val="00BA04CF"/>
    <w:rsid w:val="00BB4081"/>
    <w:rsid w:val="00BC3A83"/>
    <w:rsid w:val="00BC43E6"/>
    <w:rsid w:val="00BC68CC"/>
    <w:rsid w:val="00BD6773"/>
    <w:rsid w:val="00C015C4"/>
    <w:rsid w:val="00C109AD"/>
    <w:rsid w:val="00C325FE"/>
    <w:rsid w:val="00C36DA9"/>
    <w:rsid w:val="00C432D2"/>
    <w:rsid w:val="00C51437"/>
    <w:rsid w:val="00C51516"/>
    <w:rsid w:val="00C5494E"/>
    <w:rsid w:val="00C54C43"/>
    <w:rsid w:val="00C70A9C"/>
    <w:rsid w:val="00C849A9"/>
    <w:rsid w:val="00C93055"/>
    <w:rsid w:val="00C95053"/>
    <w:rsid w:val="00CB032E"/>
    <w:rsid w:val="00CB39F4"/>
    <w:rsid w:val="00CB3F68"/>
    <w:rsid w:val="00CB7B73"/>
    <w:rsid w:val="00CC50AC"/>
    <w:rsid w:val="00CE1A0D"/>
    <w:rsid w:val="00CF7586"/>
    <w:rsid w:val="00D00077"/>
    <w:rsid w:val="00D04476"/>
    <w:rsid w:val="00D17222"/>
    <w:rsid w:val="00D37A20"/>
    <w:rsid w:val="00D432F9"/>
    <w:rsid w:val="00D452B7"/>
    <w:rsid w:val="00D4549F"/>
    <w:rsid w:val="00D66D00"/>
    <w:rsid w:val="00D712E0"/>
    <w:rsid w:val="00D72D82"/>
    <w:rsid w:val="00D81C7C"/>
    <w:rsid w:val="00DA10C4"/>
    <w:rsid w:val="00DC718C"/>
    <w:rsid w:val="00DD21C8"/>
    <w:rsid w:val="00DF048C"/>
    <w:rsid w:val="00E02404"/>
    <w:rsid w:val="00E06E83"/>
    <w:rsid w:val="00E06F64"/>
    <w:rsid w:val="00E07ACF"/>
    <w:rsid w:val="00E07B84"/>
    <w:rsid w:val="00E11BA3"/>
    <w:rsid w:val="00E243BB"/>
    <w:rsid w:val="00E3607A"/>
    <w:rsid w:val="00E37C0D"/>
    <w:rsid w:val="00E5032C"/>
    <w:rsid w:val="00E53F4D"/>
    <w:rsid w:val="00E721B0"/>
    <w:rsid w:val="00E84C20"/>
    <w:rsid w:val="00E852AF"/>
    <w:rsid w:val="00E9211C"/>
    <w:rsid w:val="00E96ED9"/>
    <w:rsid w:val="00E97585"/>
    <w:rsid w:val="00EA579C"/>
    <w:rsid w:val="00EB2FAD"/>
    <w:rsid w:val="00EC5DCD"/>
    <w:rsid w:val="00EE6A53"/>
    <w:rsid w:val="00EF54C1"/>
    <w:rsid w:val="00F02DD6"/>
    <w:rsid w:val="00F03417"/>
    <w:rsid w:val="00F26097"/>
    <w:rsid w:val="00F32ED7"/>
    <w:rsid w:val="00F36062"/>
    <w:rsid w:val="00F362A9"/>
    <w:rsid w:val="00F36FF0"/>
    <w:rsid w:val="00F50698"/>
    <w:rsid w:val="00F547D8"/>
    <w:rsid w:val="00F67BD5"/>
    <w:rsid w:val="00F86B0E"/>
    <w:rsid w:val="00F91B66"/>
    <w:rsid w:val="00FC390B"/>
    <w:rsid w:val="00FD775F"/>
    <w:rsid w:val="00FF1AC0"/>
    <w:rsid w:val="00FF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0D16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0D16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0D16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0D16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0D16"/>
    <w:pPr>
      <w:keepNext/>
      <w:jc w:val="center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0D16"/>
    <w:pPr>
      <w:keepNext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0D16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80D16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0D16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80D16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80D16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80D16"/>
    <w:rPr>
      <w:rFonts w:ascii="Calibri" w:hAnsi="Calibri" w:cs="Times New Roman"/>
      <w:b/>
    </w:rPr>
  </w:style>
  <w:style w:type="paragraph" w:styleId="Title">
    <w:name w:val="Title"/>
    <w:basedOn w:val="Normal"/>
    <w:link w:val="TitleChar"/>
    <w:uiPriority w:val="99"/>
    <w:qFormat/>
    <w:rsid w:val="00780D16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80D16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link w:val="SubtitleChar"/>
    <w:uiPriority w:val="99"/>
    <w:qFormat/>
    <w:rsid w:val="00780D16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0D16"/>
    <w:rPr>
      <w:rFonts w:ascii="Cambria" w:hAnsi="Cambri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0D16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CB032E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032E"/>
    <w:rPr>
      <w:rFonts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B032E"/>
    <w:rPr>
      <w:rFonts w:cs="Times New Roman"/>
      <w:sz w:val="20"/>
    </w:rPr>
  </w:style>
  <w:style w:type="paragraph" w:styleId="Header">
    <w:name w:val="header"/>
    <w:basedOn w:val="Normal"/>
    <w:link w:val="HeaderChar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032E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032E"/>
    <w:rPr>
      <w:rFonts w:cs="Times New Roman"/>
      <w:sz w:val="24"/>
    </w:rPr>
  </w:style>
  <w:style w:type="paragraph" w:styleId="NoSpacing">
    <w:name w:val="No Spacing"/>
    <w:uiPriority w:val="99"/>
    <w:qFormat/>
    <w:rsid w:val="004C4884"/>
    <w:rPr>
      <w:rFonts w:ascii="Calibri" w:hAnsi="Calibri"/>
    </w:rPr>
  </w:style>
  <w:style w:type="paragraph" w:styleId="BodyTextIndent">
    <w:name w:val="Body Text Indent"/>
    <w:basedOn w:val="Normal"/>
    <w:link w:val="BodyTextIndentChar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CB39F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PageNumber">
    <w:name w:val="page number"/>
    <w:basedOn w:val="DefaultParagraphFont"/>
    <w:uiPriority w:val="99"/>
    <w:rsid w:val="00CB39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C325F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445A88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Normal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Normal"/>
    <w:uiPriority w:val="99"/>
    <w:rsid w:val="00445A88"/>
    <w:pPr>
      <w:spacing w:before="100" w:beforeAutospacing="1" w:after="100" w:afterAutospacing="1"/>
    </w:pPr>
  </w:style>
  <w:style w:type="character" w:customStyle="1" w:styleId="a">
    <w:name w:val="Цветовое выделение"/>
    <w:uiPriority w:val="99"/>
    <w:rsid w:val="00EF54C1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6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312</Words>
  <Characters>1782</Characters>
  <Application>Microsoft Office Outlook</Application>
  <DocSecurity>0</DocSecurity>
  <Lines>0</Lines>
  <Paragraphs>0</Paragraphs>
  <ScaleCrop>false</ScaleCrop>
  <Company>Администрация р-на г. Короча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Admin</cp:lastModifiedBy>
  <cp:revision>6</cp:revision>
  <cp:lastPrinted>2022-01-14T13:18:00Z</cp:lastPrinted>
  <dcterms:created xsi:type="dcterms:W3CDTF">2022-01-14T13:39:00Z</dcterms:created>
  <dcterms:modified xsi:type="dcterms:W3CDTF">2022-02-11T12:46:00Z</dcterms:modified>
</cp:coreProperties>
</file>